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F" w:rsidRPr="00E81E8F" w:rsidRDefault="00E81E8F" w:rsidP="00E81E8F">
      <w:pPr>
        <w:rPr>
          <w:b/>
          <w:bCs/>
          <w:szCs w:val="24"/>
        </w:rPr>
      </w:pPr>
      <w:r w:rsidRPr="00E81E8F">
        <w:rPr>
          <w:b/>
          <w:bCs/>
          <w:szCs w:val="24"/>
        </w:rPr>
        <w:t>Aries systems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b/>
          <w:bCs/>
          <w:szCs w:val="24"/>
        </w:rPr>
        <w:t>www.ariessys.com</w:t>
      </w:r>
    </w:p>
    <w:p w:rsidR="00E81E8F" w:rsidRPr="00E81E8F" w:rsidRDefault="00E81E8F" w:rsidP="00E81E8F">
      <w:pPr>
        <w:rPr>
          <w:b/>
          <w:bCs/>
          <w:szCs w:val="24"/>
        </w:rPr>
      </w:pPr>
      <w:r w:rsidRPr="00E81E8F">
        <w:rPr>
          <w:b/>
          <w:bCs/>
          <w:szCs w:val="24"/>
        </w:rPr>
        <w:t>Visit site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JAST-2023-00023 Review - Thanks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Yahoo/Inbox</w:t>
      </w:r>
    </w:p>
    <w:p w:rsidR="00E81E8F" w:rsidRPr="00E81E8F" w:rsidRDefault="00E81E8F" w:rsidP="00E81E8F">
      <w:pPr>
        <w:numPr>
          <w:ilvl w:val="0"/>
          <w:numId w:val="7"/>
        </w:numPr>
        <w:rPr>
          <w:szCs w:val="24"/>
        </w:rPr>
      </w:pPr>
      <w:r w:rsidRPr="00E81E8F">
        <w:rPr>
          <w:noProof/>
          <w:szCs w:val="24"/>
          <w:lang w:eastAsia="en-US"/>
        </w:rPr>
        <w:drawing>
          <wp:inline distT="0" distB="0" distL="0" distR="0">
            <wp:extent cx="382270" cy="382270"/>
            <wp:effectExtent l="0" t="0" r="0" b="0"/>
            <wp:docPr id="1" name="Picture 1" descr="https://s.yimg.com/lb/brands/50x50_ariessystems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lb/brands/50x50_ariessystems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8F" w:rsidRPr="00E81E8F" w:rsidRDefault="00E81E8F" w:rsidP="00E81E8F">
      <w:pPr>
        <w:rPr>
          <w:szCs w:val="24"/>
        </w:rPr>
      </w:pPr>
      <w:r w:rsidRPr="00E81E8F">
        <w:rPr>
          <w:b/>
          <w:bCs/>
          <w:szCs w:val="24"/>
        </w:rPr>
        <w:t>Journal of Adhesion Science and Technology</w:t>
      </w:r>
      <w:r w:rsidRPr="00E81E8F">
        <w:rPr>
          <w:szCs w:val="24"/>
        </w:rPr>
        <w:t> &lt;em@editorialmanager.com&gt;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b/>
          <w:bCs/>
          <w:szCs w:val="24"/>
        </w:rPr>
        <w:t>To:</w:t>
      </w:r>
      <w:r w:rsidRPr="00E81E8F">
        <w:rPr>
          <w:szCs w:val="24"/>
        </w:rPr>
        <w:t>Nwzad Abduljabar Abdulla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Tue, Jan 31 at 7:43 AM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Ref.:  Ms. No. JAST-2023-00023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Title: Evaluation of the sieve analysis effect on the efficiency of PVC waste as sand replacement in concrete mixtures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Journal of Adhesion Science and Technology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Dear  Abdulla,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Thank you for your review of this manuscript. Your time and efforts are greatly appreciated.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You can access your review comments and the decision letter (when available) by logging onto the Editorial Manager site at: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3C3F1F" w:rsidP="00E81E8F">
      <w:pPr>
        <w:rPr>
          <w:szCs w:val="24"/>
        </w:rPr>
      </w:pPr>
      <w:hyperlink r:id="rId10" w:tgtFrame="_blank" w:history="1">
        <w:r w:rsidR="00E81E8F" w:rsidRPr="00E81E8F">
          <w:rPr>
            <w:rStyle w:val="Hyperlink"/>
            <w:szCs w:val="24"/>
          </w:rPr>
          <w:t>https://www.editorialmanager.com/jast/</w:t>
        </w:r>
      </w:hyperlink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username: Nwzad AbduljabarAbdulla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your password can be set at this link: </w:t>
      </w:r>
      <w:hyperlink r:id="rId11" w:tgtFrame="_blank" w:history="1">
        <w:r w:rsidRPr="00E81E8F">
          <w:rPr>
            <w:rStyle w:val="Hyperlink"/>
            <w:szCs w:val="24"/>
          </w:rPr>
          <w:t>https://www.editorialmanager.com/jast/l.asp?i=352787&amp;l=EV0R1QBE</w:t>
        </w:r>
      </w:hyperlink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We are collaborating with Publons to give you the recognition you deserve for your peer review contributions. If you haven't already added a record of this review to your Publons profile, simply forward this thank you email to </w:t>
      </w:r>
      <w:hyperlink r:id="rId12" w:history="1">
        <w:r w:rsidRPr="00E81E8F">
          <w:rPr>
            <w:rStyle w:val="Hyperlink"/>
            <w:szCs w:val="24"/>
          </w:rPr>
          <w:t>reviews@publons.com</w:t>
        </w:r>
      </w:hyperlink>
      <w:r w:rsidRPr="00E81E8F">
        <w:rPr>
          <w:szCs w:val="24"/>
        </w:rPr>
        <w:t> to ensure your hard work doesn't go unnoticed. Publons helps you effortlessly track, verify and showcase your review work and expertise without compromising anonymity.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We would be interested to hear your experience of reviewing for us today, please click the following link to complete a short survey:  </w:t>
      </w:r>
      <w:hyperlink r:id="rId13" w:tgtFrame="_blank" w:history="1">
        <w:r w:rsidRPr="00E81E8F">
          <w:rPr>
            <w:rStyle w:val="Hyperlink"/>
            <w:szCs w:val="24"/>
          </w:rPr>
          <w:t>https://survey.alchemer.eu/s3/90329429/Taylor-Francis-peer-review-survey?ac=TAST</w:t>
        </w:r>
      </w:hyperlink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With my best regards,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José Miguel Martín-Martínez, Ph.D.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Editor-in-Chief,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___________________________________________________________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*If clicking the link above does not open an Editorial Manager window, please open a browser window manually and copy and paste the entire link from the email into the url address box.</w:t>
      </w:r>
    </w:p>
    <w:p w:rsidR="00E81E8F" w:rsidRPr="00E81E8F" w:rsidRDefault="00E81E8F" w:rsidP="00E81E8F">
      <w:pPr>
        <w:rPr>
          <w:szCs w:val="24"/>
        </w:rPr>
      </w:pP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__________________________________________________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In compliance with data protection regulations, you may request that we remove your personal registration details at any time.  (Use the following URL: </w:t>
      </w:r>
      <w:hyperlink r:id="rId14" w:tgtFrame="_blank" w:history="1">
        <w:r w:rsidRPr="00E81E8F">
          <w:rPr>
            <w:rStyle w:val="Hyperlink"/>
            <w:szCs w:val="24"/>
          </w:rPr>
          <w:t>https://www.editorialmanager.com/jast/login.asp?a=r</w:t>
        </w:r>
      </w:hyperlink>
      <w:r w:rsidRPr="00E81E8F">
        <w:rPr>
          <w:szCs w:val="24"/>
        </w:rPr>
        <w:t>). Please contact the publication office if you have any questions.</w:t>
      </w:r>
    </w:p>
    <w:p w:rsidR="00E81E8F" w:rsidRPr="00E81E8F" w:rsidRDefault="00E81E8F" w:rsidP="00E81E8F">
      <w:pPr>
        <w:numPr>
          <w:ilvl w:val="1"/>
          <w:numId w:val="7"/>
        </w:numPr>
        <w:rPr>
          <w:szCs w:val="24"/>
        </w:rPr>
      </w:pPr>
    </w:p>
    <w:p w:rsidR="00E81E8F" w:rsidRPr="00E81E8F" w:rsidRDefault="00E81E8F" w:rsidP="00E81E8F">
      <w:pPr>
        <w:numPr>
          <w:ilvl w:val="1"/>
          <w:numId w:val="7"/>
        </w:numPr>
        <w:rPr>
          <w:szCs w:val="24"/>
        </w:rPr>
      </w:pPr>
    </w:p>
    <w:p w:rsidR="00E81E8F" w:rsidRPr="00E81E8F" w:rsidRDefault="00E81E8F" w:rsidP="00E81E8F">
      <w:pPr>
        <w:numPr>
          <w:ilvl w:val="1"/>
          <w:numId w:val="7"/>
        </w:numPr>
        <w:rPr>
          <w:szCs w:val="24"/>
        </w:rPr>
      </w:pPr>
    </w:p>
    <w:p w:rsidR="00E81E8F" w:rsidRPr="00E81E8F" w:rsidRDefault="00E81E8F" w:rsidP="00E81E8F">
      <w:pPr>
        <w:numPr>
          <w:ilvl w:val="1"/>
          <w:numId w:val="7"/>
        </w:numPr>
        <w:rPr>
          <w:szCs w:val="24"/>
        </w:rPr>
      </w:pPr>
    </w:p>
    <w:p w:rsidR="00E81E8F" w:rsidRPr="00E81E8F" w:rsidRDefault="003C3F1F" w:rsidP="00E81E8F">
      <w:pPr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#a0a0a0" stroked="f"/>
        </w:pict>
      </w:r>
    </w:p>
    <w:p w:rsidR="00E81E8F" w:rsidRPr="00E81E8F" w:rsidRDefault="00E81E8F" w:rsidP="00E81E8F">
      <w:pPr>
        <w:numPr>
          <w:ilvl w:val="0"/>
          <w:numId w:val="8"/>
        </w:numPr>
        <w:rPr>
          <w:b/>
          <w:bCs/>
          <w:szCs w:val="24"/>
        </w:rPr>
      </w:pPr>
      <w:r w:rsidRPr="00E81E8F">
        <w:rPr>
          <w:b/>
          <w:bCs/>
          <w:szCs w:val="24"/>
        </w:rPr>
        <w:t>Reply</w:t>
      </w:r>
    </w:p>
    <w:p w:rsidR="00E81E8F" w:rsidRPr="00E81E8F" w:rsidRDefault="00E81E8F" w:rsidP="00E81E8F">
      <w:pPr>
        <w:numPr>
          <w:ilvl w:val="0"/>
          <w:numId w:val="8"/>
        </w:numPr>
        <w:rPr>
          <w:b/>
          <w:bCs/>
          <w:szCs w:val="24"/>
        </w:rPr>
      </w:pPr>
      <w:r w:rsidRPr="00E81E8F">
        <w:rPr>
          <w:b/>
          <w:bCs/>
          <w:szCs w:val="24"/>
        </w:rPr>
        <w:t>, </w:t>
      </w:r>
    </w:p>
    <w:p w:rsidR="00E81E8F" w:rsidRPr="00E81E8F" w:rsidRDefault="00E81E8F" w:rsidP="00E81E8F">
      <w:pPr>
        <w:numPr>
          <w:ilvl w:val="0"/>
          <w:numId w:val="8"/>
        </w:numPr>
        <w:rPr>
          <w:b/>
          <w:bCs/>
          <w:szCs w:val="24"/>
        </w:rPr>
      </w:pPr>
      <w:r w:rsidRPr="00E81E8F">
        <w:rPr>
          <w:b/>
          <w:bCs/>
          <w:szCs w:val="24"/>
        </w:rPr>
        <w:t>Reply All</w:t>
      </w:r>
    </w:p>
    <w:p w:rsidR="00E81E8F" w:rsidRPr="00E81E8F" w:rsidRDefault="00E81E8F" w:rsidP="00E81E8F">
      <w:pPr>
        <w:numPr>
          <w:ilvl w:val="0"/>
          <w:numId w:val="8"/>
        </w:numPr>
        <w:rPr>
          <w:b/>
          <w:bCs/>
          <w:szCs w:val="24"/>
        </w:rPr>
      </w:pPr>
      <w:r w:rsidRPr="00E81E8F">
        <w:rPr>
          <w:b/>
          <w:bCs/>
          <w:szCs w:val="24"/>
        </w:rPr>
        <w:t> or </w:t>
      </w:r>
    </w:p>
    <w:p w:rsidR="00E81E8F" w:rsidRPr="00E81E8F" w:rsidRDefault="00E81E8F" w:rsidP="00E81E8F">
      <w:pPr>
        <w:numPr>
          <w:ilvl w:val="0"/>
          <w:numId w:val="8"/>
        </w:numPr>
        <w:rPr>
          <w:b/>
          <w:bCs/>
          <w:szCs w:val="24"/>
        </w:rPr>
      </w:pPr>
      <w:r w:rsidRPr="00E81E8F">
        <w:rPr>
          <w:b/>
          <w:bCs/>
          <w:szCs w:val="24"/>
        </w:rPr>
        <w:t>Forward</w:t>
      </w:r>
    </w:p>
    <w:p w:rsidR="00E81E8F" w:rsidRPr="00E81E8F" w:rsidRDefault="00E81E8F" w:rsidP="00E81E8F">
      <w:pPr>
        <w:rPr>
          <w:szCs w:val="24"/>
        </w:rPr>
      </w:pPr>
      <w:r w:rsidRPr="00E81E8F">
        <w:rPr>
          <w:szCs w:val="24"/>
        </w:rPr>
        <w:t>Send</w:t>
      </w:r>
      <w:bookmarkStart w:id="0" w:name="_GoBack"/>
      <w:bookmarkEnd w:id="0"/>
    </w:p>
    <w:sectPr w:rsidR="00E81E8F" w:rsidRPr="00E81E8F" w:rsidSect="00CB20A6">
      <w:footerReference w:type="default" r:id="rId15"/>
      <w:pgSz w:w="11907" w:h="16840" w:code="9"/>
      <w:pgMar w:top="1411" w:right="1411" w:bottom="1138" w:left="2549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1F" w:rsidRDefault="003C3F1F">
      <w:r>
        <w:separator/>
      </w:r>
    </w:p>
  </w:endnote>
  <w:endnote w:type="continuationSeparator" w:id="0">
    <w:p w:rsidR="003C3F1F" w:rsidRDefault="003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185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6E3" w:rsidRDefault="00F51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6E3" w:rsidRDefault="00F516E3" w:rsidP="004B2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1F" w:rsidRDefault="003C3F1F">
      <w:r>
        <w:separator/>
      </w:r>
    </w:p>
  </w:footnote>
  <w:footnote w:type="continuationSeparator" w:id="0">
    <w:p w:rsidR="003C3F1F" w:rsidRDefault="003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445"/>
    <w:multiLevelType w:val="hybridMultilevel"/>
    <w:tmpl w:val="277C194C"/>
    <w:lvl w:ilvl="0" w:tplc="9F72629A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365F1A93"/>
    <w:multiLevelType w:val="hybridMultilevel"/>
    <w:tmpl w:val="CC26801E"/>
    <w:lvl w:ilvl="0" w:tplc="3C422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711"/>
    <w:multiLevelType w:val="hybridMultilevel"/>
    <w:tmpl w:val="19368B42"/>
    <w:lvl w:ilvl="0" w:tplc="8CBCA84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69"/>
    <w:multiLevelType w:val="multilevel"/>
    <w:tmpl w:val="920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3730E"/>
    <w:multiLevelType w:val="multilevel"/>
    <w:tmpl w:val="70E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03C5A"/>
    <w:multiLevelType w:val="hybridMultilevel"/>
    <w:tmpl w:val="D144DB26"/>
    <w:lvl w:ilvl="0" w:tplc="3730B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3404"/>
    <w:multiLevelType w:val="multilevel"/>
    <w:tmpl w:val="59C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225A5"/>
    <w:multiLevelType w:val="hybridMultilevel"/>
    <w:tmpl w:val="A92A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 strokecolor="yellow">
      <v:fill color="white" opacity="0"/>
      <v:stroke color="yellow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74FE3"/>
    <w:rsid w:val="00000AC6"/>
    <w:rsid w:val="00000EA2"/>
    <w:rsid w:val="00001EB9"/>
    <w:rsid w:val="000021D6"/>
    <w:rsid w:val="00002233"/>
    <w:rsid w:val="00002302"/>
    <w:rsid w:val="00002D76"/>
    <w:rsid w:val="00003554"/>
    <w:rsid w:val="00003767"/>
    <w:rsid w:val="000047B8"/>
    <w:rsid w:val="0000490B"/>
    <w:rsid w:val="00004C18"/>
    <w:rsid w:val="00005613"/>
    <w:rsid w:val="00005BAF"/>
    <w:rsid w:val="00006F77"/>
    <w:rsid w:val="00006FDE"/>
    <w:rsid w:val="00007542"/>
    <w:rsid w:val="00007DAA"/>
    <w:rsid w:val="000103DD"/>
    <w:rsid w:val="00010451"/>
    <w:rsid w:val="0001059D"/>
    <w:rsid w:val="00010656"/>
    <w:rsid w:val="000109D8"/>
    <w:rsid w:val="00011094"/>
    <w:rsid w:val="00011A02"/>
    <w:rsid w:val="00012234"/>
    <w:rsid w:val="00012B79"/>
    <w:rsid w:val="0001580F"/>
    <w:rsid w:val="00015831"/>
    <w:rsid w:val="00016579"/>
    <w:rsid w:val="0002023A"/>
    <w:rsid w:val="0002027E"/>
    <w:rsid w:val="00020878"/>
    <w:rsid w:val="00021252"/>
    <w:rsid w:val="000213B2"/>
    <w:rsid w:val="00022214"/>
    <w:rsid w:val="00022501"/>
    <w:rsid w:val="00022A8B"/>
    <w:rsid w:val="00023131"/>
    <w:rsid w:val="000231EE"/>
    <w:rsid w:val="00024BBA"/>
    <w:rsid w:val="0002580D"/>
    <w:rsid w:val="00026F7D"/>
    <w:rsid w:val="00027782"/>
    <w:rsid w:val="000277C0"/>
    <w:rsid w:val="00027AF0"/>
    <w:rsid w:val="00027BF9"/>
    <w:rsid w:val="00031EE1"/>
    <w:rsid w:val="00032E1B"/>
    <w:rsid w:val="0003415A"/>
    <w:rsid w:val="00034C59"/>
    <w:rsid w:val="00035EF3"/>
    <w:rsid w:val="00036846"/>
    <w:rsid w:val="000368AD"/>
    <w:rsid w:val="00037661"/>
    <w:rsid w:val="000376BC"/>
    <w:rsid w:val="000405DC"/>
    <w:rsid w:val="000407CE"/>
    <w:rsid w:val="00040998"/>
    <w:rsid w:val="000409A1"/>
    <w:rsid w:val="000426FC"/>
    <w:rsid w:val="00045A01"/>
    <w:rsid w:val="00045B77"/>
    <w:rsid w:val="000473BE"/>
    <w:rsid w:val="00047808"/>
    <w:rsid w:val="000504C5"/>
    <w:rsid w:val="00050B3A"/>
    <w:rsid w:val="0005133B"/>
    <w:rsid w:val="0005180D"/>
    <w:rsid w:val="00052373"/>
    <w:rsid w:val="0005255D"/>
    <w:rsid w:val="000525B6"/>
    <w:rsid w:val="0005277C"/>
    <w:rsid w:val="00052AA6"/>
    <w:rsid w:val="00052DDD"/>
    <w:rsid w:val="000536CB"/>
    <w:rsid w:val="00054253"/>
    <w:rsid w:val="00054430"/>
    <w:rsid w:val="0005546A"/>
    <w:rsid w:val="00055B58"/>
    <w:rsid w:val="00055BEA"/>
    <w:rsid w:val="0005608D"/>
    <w:rsid w:val="000565FB"/>
    <w:rsid w:val="000569C1"/>
    <w:rsid w:val="00056CAF"/>
    <w:rsid w:val="0005761F"/>
    <w:rsid w:val="000604BD"/>
    <w:rsid w:val="0006056D"/>
    <w:rsid w:val="0006176A"/>
    <w:rsid w:val="00061B56"/>
    <w:rsid w:val="00061F01"/>
    <w:rsid w:val="00064E60"/>
    <w:rsid w:val="00064F46"/>
    <w:rsid w:val="0006503B"/>
    <w:rsid w:val="000658E4"/>
    <w:rsid w:val="00065A8A"/>
    <w:rsid w:val="00066AE5"/>
    <w:rsid w:val="00067232"/>
    <w:rsid w:val="00067D3B"/>
    <w:rsid w:val="00070BFE"/>
    <w:rsid w:val="0007164F"/>
    <w:rsid w:val="00071C3A"/>
    <w:rsid w:val="00071E8A"/>
    <w:rsid w:val="00071F73"/>
    <w:rsid w:val="00072F95"/>
    <w:rsid w:val="0007317F"/>
    <w:rsid w:val="00073828"/>
    <w:rsid w:val="00073CE3"/>
    <w:rsid w:val="000741BB"/>
    <w:rsid w:val="00074279"/>
    <w:rsid w:val="00074291"/>
    <w:rsid w:val="00074F7F"/>
    <w:rsid w:val="0007507F"/>
    <w:rsid w:val="00076228"/>
    <w:rsid w:val="000763BC"/>
    <w:rsid w:val="0007650A"/>
    <w:rsid w:val="000765CF"/>
    <w:rsid w:val="000767A0"/>
    <w:rsid w:val="00077DCA"/>
    <w:rsid w:val="00077E30"/>
    <w:rsid w:val="000814AE"/>
    <w:rsid w:val="00081F61"/>
    <w:rsid w:val="0008262D"/>
    <w:rsid w:val="00085B96"/>
    <w:rsid w:val="0009048C"/>
    <w:rsid w:val="000905B1"/>
    <w:rsid w:val="00090641"/>
    <w:rsid w:val="00091A38"/>
    <w:rsid w:val="00091B57"/>
    <w:rsid w:val="00091E46"/>
    <w:rsid w:val="00092419"/>
    <w:rsid w:val="00092BA6"/>
    <w:rsid w:val="00094F82"/>
    <w:rsid w:val="0009621E"/>
    <w:rsid w:val="000963B3"/>
    <w:rsid w:val="00097CD9"/>
    <w:rsid w:val="000A0931"/>
    <w:rsid w:val="000A0B70"/>
    <w:rsid w:val="000A0FAE"/>
    <w:rsid w:val="000A1CF7"/>
    <w:rsid w:val="000A20B3"/>
    <w:rsid w:val="000A2D09"/>
    <w:rsid w:val="000A2E7F"/>
    <w:rsid w:val="000A3827"/>
    <w:rsid w:val="000A4E69"/>
    <w:rsid w:val="000A52FD"/>
    <w:rsid w:val="000A5BDE"/>
    <w:rsid w:val="000A61B4"/>
    <w:rsid w:val="000A6432"/>
    <w:rsid w:val="000A68DB"/>
    <w:rsid w:val="000A7CF4"/>
    <w:rsid w:val="000B20F9"/>
    <w:rsid w:val="000B2C0E"/>
    <w:rsid w:val="000B31A2"/>
    <w:rsid w:val="000B32B2"/>
    <w:rsid w:val="000B3828"/>
    <w:rsid w:val="000B390B"/>
    <w:rsid w:val="000B4297"/>
    <w:rsid w:val="000B5629"/>
    <w:rsid w:val="000B566D"/>
    <w:rsid w:val="000B57AF"/>
    <w:rsid w:val="000B63AF"/>
    <w:rsid w:val="000B71BE"/>
    <w:rsid w:val="000B7595"/>
    <w:rsid w:val="000B77A5"/>
    <w:rsid w:val="000C00B4"/>
    <w:rsid w:val="000C0E6C"/>
    <w:rsid w:val="000C1BD2"/>
    <w:rsid w:val="000C258F"/>
    <w:rsid w:val="000C26E3"/>
    <w:rsid w:val="000C34BC"/>
    <w:rsid w:val="000C39E4"/>
    <w:rsid w:val="000C3A11"/>
    <w:rsid w:val="000C4733"/>
    <w:rsid w:val="000C486C"/>
    <w:rsid w:val="000C512C"/>
    <w:rsid w:val="000C5807"/>
    <w:rsid w:val="000C5E18"/>
    <w:rsid w:val="000C5F46"/>
    <w:rsid w:val="000C6761"/>
    <w:rsid w:val="000C6FBA"/>
    <w:rsid w:val="000C77B0"/>
    <w:rsid w:val="000C7C5E"/>
    <w:rsid w:val="000D022C"/>
    <w:rsid w:val="000D1C6F"/>
    <w:rsid w:val="000D2871"/>
    <w:rsid w:val="000D2890"/>
    <w:rsid w:val="000D2C51"/>
    <w:rsid w:val="000D4B98"/>
    <w:rsid w:val="000D564B"/>
    <w:rsid w:val="000D56B6"/>
    <w:rsid w:val="000D5924"/>
    <w:rsid w:val="000D5961"/>
    <w:rsid w:val="000D719E"/>
    <w:rsid w:val="000E02D8"/>
    <w:rsid w:val="000E0676"/>
    <w:rsid w:val="000E0D96"/>
    <w:rsid w:val="000E1014"/>
    <w:rsid w:val="000E102A"/>
    <w:rsid w:val="000E124E"/>
    <w:rsid w:val="000E1998"/>
    <w:rsid w:val="000E2512"/>
    <w:rsid w:val="000E266D"/>
    <w:rsid w:val="000E3567"/>
    <w:rsid w:val="000E7CE6"/>
    <w:rsid w:val="000E7F83"/>
    <w:rsid w:val="000F00EF"/>
    <w:rsid w:val="000F1DF9"/>
    <w:rsid w:val="000F3CD9"/>
    <w:rsid w:val="000F6441"/>
    <w:rsid w:val="000F6FBF"/>
    <w:rsid w:val="000F714C"/>
    <w:rsid w:val="00100D6E"/>
    <w:rsid w:val="00101BBC"/>
    <w:rsid w:val="00102277"/>
    <w:rsid w:val="00104718"/>
    <w:rsid w:val="00104931"/>
    <w:rsid w:val="001053A4"/>
    <w:rsid w:val="001060AC"/>
    <w:rsid w:val="001060B8"/>
    <w:rsid w:val="00106B13"/>
    <w:rsid w:val="00106C29"/>
    <w:rsid w:val="00106C63"/>
    <w:rsid w:val="001078B0"/>
    <w:rsid w:val="00110C85"/>
    <w:rsid w:val="00110F9C"/>
    <w:rsid w:val="001119CC"/>
    <w:rsid w:val="00112668"/>
    <w:rsid w:val="00112C8D"/>
    <w:rsid w:val="00113F53"/>
    <w:rsid w:val="001169FA"/>
    <w:rsid w:val="0011751D"/>
    <w:rsid w:val="0011785E"/>
    <w:rsid w:val="00117BAF"/>
    <w:rsid w:val="00117F03"/>
    <w:rsid w:val="001209CB"/>
    <w:rsid w:val="00120ED4"/>
    <w:rsid w:val="00121150"/>
    <w:rsid w:val="001220DE"/>
    <w:rsid w:val="00122847"/>
    <w:rsid w:val="00123EB2"/>
    <w:rsid w:val="00123EC5"/>
    <w:rsid w:val="0012447D"/>
    <w:rsid w:val="00125AA6"/>
    <w:rsid w:val="00125C43"/>
    <w:rsid w:val="00125F56"/>
    <w:rsid w:val="00126A63"/>
    <w:rsid w:val="001276D8"/>
    <w:rsid w:val="00131122"/>
    <w:rsid w:val="00131727"/>
    <w:rsid w:val="00131F0A"/>
    <w:rsid w:val="001327C7"/>
    <w:rsid w:val="00132B9B"/>
    <w:rsid w:val="001337FB"/>
    <w:rsid w:val="00134B6F"/>
    <w:rsid w:val="00135797"/>
    <w:rsid w:val="00136EF6"/>
    <w:rsid w:val="001400FE"/>
    <w:rsid w:val="00140708"/>
    <w:rsid w:val="00140891"/>
    <w:rsid w:val="00141970"/>
    <w:rsid w:val="00141FB0"/>
    <w:rsid w:val="001439C8"/>
    <w:rsid w:val="00143A50"/>
    <w:rsid w:val="00144170"/>
    <w:rsid w:val="001456F7"/>
    <w:rsid w:val="001459DD"/>
    <w:rsid w:val="001467F6"/>
    <w:rsid w:val="00146A99"/>
    <w:rsid w:val="0014787C"/>
    <w:rsid w:val="00150308"/>
    <w:rsid w:val="001503AC"/>
    <w:rsid w:val="00150D8A"/>
    <w:rsid w:val="00150DBD"/>
    <w:rsid w:val="001518E5"/>
    <w:rsid w:val="00151C0A"/>
    <w:rsid w:val="00153719"/>
    <w:rsid w:val="00153F67"/>
    <w:rsid w:val="00153F96"/>
    <w:rsid w:val="00160E58"/>
    <w:rsid w:val="001617BA"/>
    <w:rsid w:val="00162C79"/>
    <w:rsid w:val="00162F02"/>
    <w:rsid w:val="0016331E"/>
    <w:rsid w:val="001633A0"/>
    <w:rsid w:val="00163FA4"/>
    <w:rsid w:val="001648DF"/>
    <w:rsid w:val="00164F39"/>
    <w:rsid w:val="00166028"/>
    <w:rsid w:val="001661DA"/>
    <w:rsid w:val="00166294"/>
    <w:rsid w:val="0016684F"/>
    <w:rsid w:val="00166F84"/>
    <w:rsid w:val="00167719"/>
    <w:rsid w:val="001678AA"/>
    <w:rsid w:val="001709C2"/>
    <w:rsid w:val="0017129F"/>
    <w:rsid w:val="00171B56"/>
    <w:rsid w:val="00171DC1"/>
    <w:rsid w:val="00171EB6"/>
    <w:rsid w:val="00171ED7"/>
    <w:rsid w:val="001744B2"/>
    <w:rsid w:val="00174756"/>
    <w:rsid w:val="00174759"/>
    <w:rsid w:val="001751B0"/>
    <w:rsid w:val="00175762"/>
    <w:rsid w:val="00175A30"/>
    <w:rsid w:val="00176639"/>
    <w:rsid w:val="0017690F"/>
    <w:rsid w:val="001771E9"/>
    <w:rsid w:val="00177578"/>
    <w:rsid w:val="001777C7"/>
    <w:rsid w:val="001777E1"/>
    <w:rsid w:val="00180238"/>
    <w:rsid w:val="00180F97"/>
    <w:rsid w:val="00181925"/>
    <w:rsid w:val="00181955"/>
    <w:rsid w:val="00183B14"/>
    <w:rsid w:val="0018412F"/>
    <w:rsid w:val="0018416E"/>
    <w:rsid w:val="00184225"/>
    <w:rsid w:val="00184310"/>
    <w:rsid w:val="00184362"/>
    <w:rsid w:val="00184A23"/>
    <w:rsid w:val="0018541F"/>
    <w:rsid w:val="00185B79"/>
    <w:rsid w:val="00185E01"/>
    <w:rsid w:val="00186026"/>
    <w:rsid w:val="00186C02"/>
    <w:rsid w:val="00186CD5"/>
    <w:rsid w:val="00187B48"/>
    <w:rsid w:val="00187EA2"/>
    <w:rsid w:val="00190144"/>
    <w:rsid w:val="001901C9"/>
    <w:rsid w:val="0019061E"/>
    <w:rsid w:val="00190E5D"/>
    <w:rsid w:val="00191AEB"/>
    <w:rsid w:val="00191FD3"/>
    <w:rsid w:val="00192892"/>
    <w:rsid w:val="00192901"/>
    <w:rsid w:val="00192DDE"/>
    <w:rsid w:val="00192E70"/>
    <w:rsid w:val="0019374B"/>
    <w:rsid w:val="001939EC"/>
    <w:rsid w:val="00193B92"/>
    <w:rsid w:val="00193F22"/>
    <w:rsid w:val="001956C9"/>
    <w:rsid w:val="00196A53"/>
    <w:rsid w:val="00196A75"/>
    <w:rsid w:val="00196C95"/>
    <w:rsid w:val="001970B5"/>
    <w:rsid w:val="00197C29"/>
    <w:rsid w:val="001A0FFB"/>
    <w:rsid w:val="001A148D"/>
    <w:rsid w:val="001A3D98"/>
    <w:rsid w:val="001A489D"/>
    <w:rsid w:val="001A5960"/>
    <w:rsid w:val="001A6516"/>
    <w:rsid w:val="001A67EF"/>
    <w:rsid w:val="001A69DB"/>
    <w:rsid w:val="001A6EFD"/>
    <w:rsid w:val="001A7256"/>
    <w:rsid w:val="001A76CC"/>
    <w:rsid w:val="001B0946"/>
    <w:rsid w:val="001B113C"/>
    <w:rsid w:val="001B1205"/>
    <w:rsid w:val="001B1493"/>
    <w:rsid w:val="001B25FA"/>
    <w:rsid w:val="001B3414"/>
    <w:rsid w:val="001B3821"/>
    <w:rsid w:val="001B43CD"/>
    <w:rsid w:val="001B4455"/>
    <w:rsid w:val="001B4ACF"/>
    <w:rsid w:val="001B50AE"/>
    <w:rsid w:val="001B662E"/>
    <w:rsid w:val="001B7343"/>
    <w:rsid w:val="001B7A92"/>
    <w:rsid w:val="001B7AF0"/>
    <w:rsid w:val="001C028A"/>
    <w:rsid w:val="001C0FC3"/>
    <w:rsid w:val="001C1C0C"/>
    <w:rsid w:val="001C2B2D"/>
    <w:rsid w:val="001C3B1E"/>
    <w:rsid w:val="001C41D2"/>
    <w:rsid w:val="001C44D8"/>
    <w:rsid w:val="001C50F6"/>
    <w:rsid w:val="001C5D18"/>
    <w:rsid w:val="001C5E56"/>
    <w:rsid w:val="001C6051"/>
    <w:rsid w:val="001C6C6F"/>
    <w:rsid w:val="001C71C4"/>
    <w:rsid w:val="001C74F5"/>
    <w:rsid w:val="001C7823"/>
    <w:rsid w:val="001D04FD"/>
    <w:rsid w:val="001D0C23"/>
    <w:rsid w:val="001D114B"/>
    <w:rsid w:val="001D15A3"/>
    <w:rsid w:val="001D1B3B"/>
    <w:rsid w:val="001D1BA9"/>
    <w:rsid w:val="001D1E5B"/>
    <w:rsid w:val="001D2564"/>
    <w:rsid w:val="001D2B96"/>
    <w:rsid w:val="001D323A"/>
    <w:rsid w:val="001D343E"/>
    <w:rsid w:val="001D37E0"/>
    <w:rsid w:val="001D4FF1"/>
    <w:rsid w:val="001D5AF9"/>
    <w:rsid w:val="001D6120"/>
    <w:rsid w:val="001D6564"/>
    <w:rsid w:val="001D70EB"/>
    <w:rsid w:val="001D71AF"/>
    <w:rsid w:val="001D7BA6"/>
    <w:rsid w:val="001D7E2D"/>
    <w:rsid w:val="001E0095"/>
    <w:rsid w:val="001E14E8"/>
    <w:rsid w:val="001E1DFD"/>
    <w:rsid w:val="001E333A"/>
    <w:rsid w:val="001E38B2"/>
    <w:rsid w:val="001E4059"/>
    <w:rsid w:val="001E42AA"/>
    <w:rsid w:val="001E5433"/>
    <w:rsid w:val="001E571B"/>
    <w:rsid w:val="001E5C0C"/>
    <w:rsid w:val="001E5D87"/>
    <w:rsid w:val="001E61A5"/>
    <w:rsid w:val="001E63E8"/>
    <w:rsid w:val="001E67A1"/>
    <w:rsid w:val="001E6BC4"/>
    <w:rsid w:val="001E6DE4"/>
    <w:rsid w:val="001F05A2"/>
    <w:rsid w:val="001F278B"/>
    <w:rsid w:val="001F2C5D"/>
    <w:rsid w:val="001F30AD"/>
    <w:rsid w:val="001F3274"/>
    <w:rsid w:val="001F3516"/>
    <w:rsid w:val="001F41A4"/>
    <w:rsid w:val="001F424D"/>
    <w:rsid w:val="001F4E0F"/>
    <w:rsid w:val="001F5262"/>
    <w:rsid w:val="001F5AC1"/>
    <w:rsid w:val="001F64A3"/>
    <w:rsid w:val="001F7D02"/>
    <w:rsid w:val="00200215"/>
    <w:rsid w:val="00200C83"/>
    <w:rsid w:val="0020291C"/>
    <w:rsid w:val="00202FF6"/>
    <w:rsid w:val="00203720"/>
    <w:rsid w:val="00204AF3"/>
    <w:rsid w:val="0020667C"/>
    <w:rsid w:val="00207611"/>
    <w:rsid w:val="00207AC2"/>
    <w:rsid w:val="0021006A"/>
    <w:rsid w:val="00210738"/>
    <w:rsid w:val="0021093B"/>
    <w:rsid w:val="00210EF6"/>
    <w:rsid w:val="00212247"/>
    <w:rsid w:val="00212869"/>
    <w:rsid w:val="00212C39"/>
    <w:rsid w:val="00212CC6"/>
    <w:rsid w:val="00213596"/>
    <w:rsid w:val="002136F5"/>
    <w:rsid w:val="002147FE"/>
    <w:rsid w:val="00214BB1"/>
    <w:rsid w:val="00214F3E"/>
    <w:rsid w:val="00215786"/>
    <w:rsid w:val="00216023"/>
    <w:rsid w:val="002166F9"/>
    <w:rsid w:val="00216E62"/>
    <w:rsid w:val="00217781"/>
    <w:rsid w:val="00217A97"/>
    <w:rsid w:val="002200D2"/>
    <w:rsid w:val="002204E8"/>
    <w:rsid w:val="002209D4"/>
    <w:rsid w:val="00220CDC"/>
    <w:rsid w:val="0022133D"/>
    <w:rsid w:val="00221951"/>
    <w:rsid w:val="00222748"/>
    <w:rsid w:val="00222F3A"/>
    <w:rsid w:val="002238DA"/>
    <w:rsid w:val="002269BC"/>
    <w:rsid w:val="00226C1C"/>
    <w:rsid w:val="00227C21"/>
    <w:rsid w:val="00230404"/>
    <w:rsid w:val="00230714"/>
    <w:rsid w:val="002319F6"/>
    <w:rsid w:val="00231B8A"/>
    <w:rsid w:val="0023311B"/>
    <w:rsid w:val="00233842"/>
    <w:rsid w:val="0023566B"/>
    <w:rsid w:val="00235C16"/>
    <w:rsid w:val="00235E72"/>
    <w:rsid w:val="00236423"/>
    <w:rsid w:val="002365A4"/>
    <w:rsid w:val="0023688F"/>
    <w:rsid w:val="00237CB1"/>
    <w:rsid w:val="00237F8E"/>
    <w:rsid w:val="002408AA"/>
    <w:rsid w:val="00240E36"/>
    <w:rsid w:val="00241191"/>
    <w:rsid w:val="002417AB"/>
    <w:rsid w:val="00241B07"/>
    <w:rsid w:val="00241D32"/>
    <w:rsid w:val="002423B0"/>
    <w:rsid w:val="00243917"/>
    <w:rsid w:val="00243B8B"/>
    <w:rsid w:val="00244748"/>
    <w:rsid w:val="00244B5D"/>
    <w:rsid w:val="00245CA0"/>
    <w:rsid w:val="00245ECE"/>
    <w:rsid w:val="0024607A"/>
    <w:rsid w:val="0024639F"/>
    <w:rsid w:val="00246690"/>
    <w:rsid w:val="00246FDF"/>
    <w:rsid w:val="00247D4E"/>
    <w:rsid w:val="00247FD2"/>
    <w:rsid w:val="002506B5"/>
    <w:rsid w:val="002512EF"/>
    <w:rsid w:val="00251432"/>
    <w:rsid w:val="00251696"/>
    <w:rsid w:val="00251BE2"/>
    <w:rsid w:val="0025297F"/>
    <w:rsid w:val="002544D9"/>
    <w:rsid w:val="00254E27"/>
    <w:rsid w:val="00254EAB"/>
    <w:rsid w:val="00255530"/>
    <w:rsid w:val="0025634A"/>
    <w:rsid w:val="002565DF"/>
    <w:rsid w:val="00256ACE"/>
    <w:rsid w:val="00257B3D"/>
    <w:rsid w:val="00257B50"/>
    <w:rsid w:val="00257F5F"/>
    <w:rsid w:val="002606D5"/>
    <w:rsid w:val="00261118"/>
    <w:rsid w:val="00261EA6"/>
    <w:rsid w:val="00262A88"/>
    <w:rsid w:val="0026357D"/>
    <w:rsid w:val="00263CE6"/>
    <w:rsid w:val="00263FF0"/>
    <w:rsid w:val="002644FF"/>
    <w:rsid w:val="00264955"/>
    <w:rsid w:val="002651E6"/>
    <w:rsid w:val="00265447"/>
    <w:rsid w:val="00266AEB"/>
    <w:rsid w:val="00266EEE"/>
    <w:rsid w:val="002677B0"/>
    <w:rsid w:val="00267D7C"/>
    <w:rsid w:val="002704A2"/>
    <w:rsid w:val="0027069A"/>
    <w:rsid w:val="002707B3"/>
    <w:rsid w:val="002714A9"/>
    <w:rsid w:val="0027154C"/>
    <w:rsid w:val="002716B8"/>
    <w:rsid w:val="00271F2F"/>
    <w:rsid w:val="00271F76"/>
    <w:rsid w:val="00272CE3"/>
    <w:rsid w:val="002734E3"/>
    <w:rsid w:val="00273E21"/>
    <w:rsid w:val="002740E1"/>
    <w:rsid w:val="00274224"/>
    <w:rsid w:val="00274B7E"/>
    <w:rsid w:val="00275B6E"/>
    <w:rsid w:val="00276166"/>
    <w:rsid w:val="0027690E"/>
    <w:rsid w:val="00277583"/>
    <w:rsid w:val="002777A1"/>
    <w:rsid w:val="00277D45"/>
    <w:rsid w:val="00280049"/>
    <w:rsid w:val="0028045B"/>
    <w:rsid w:val="00280684"/>
    <w:rsid w:val="00280864"/>
    <w:rsid w:val="00280F2B"/>
    <w:rsid w:val="00281731"/>
    <w:rsid w:val="0028259A"/>
    <w:rsid w:val="0028301B"/>
    <w:rsid w:val="002841C9"/>
    <w:rsid w:val="00285F7E"/>
    <w:rsid w:val="0028604B"/>
    <w:rsid w:val="002861A9"/>
    <w:rsid w:val="00286705"/>
    <w:rsid w:val="00286A36"/>
    <w:rsid w:val="00286FF3"/>
    <w:rsid w:val="00287966"/>
    <w:rsid w:val="00287B3D"/>
    <w:rsid w:val="00287CC5"/>
    <w:rsid w:val="00290270"/>
    <w:rsid w:val="002908C2"/>
    <w:rsid w:val="002916ED"/>
    <w:rsid w:val="00291911"/>
    <w:rsid w:val="00291939"/>
    <w:rsid w:val="00293480"/>
    <w:rsid w:val="00294422"/>
    <w:rsid w:val="00294BE1"/>
    <w:rsid w:val="00295159"/>
    <w:rsid w:val="00295575"/>
    <w:rsid w:val="0029594A"/>
    <w:rsid w:val="00295F30"/>
    <w:rsid w:val="002A01F7"/>
    <w:rsid w:val="002A0474"/>
    <w:rsid w:val="002A099A"/>
    <w:rsid w:val="002A10F2"/>
    <w:rsid w:val="002A168B"/>
    <w:rsid w:val="002A1A31"/>
    <w:rsid w:val="002A1FC1"/>
    <w:rsid w:val="002A27CE"/>
    <w:rsid w:val="002A29AA"/>
    <w:rsid w:val="002A2F41"/>
    <w:rsid w:val="002A3E68"/>
    <w:rsid w:val="002A4148"/>
    <w:rsid w:val="002A50B5"/>
    <w:rsid w:val="002A582C"/>
    <w:rsid w:val="002A62D5"/>
    <w:rsid w:val="002A712E"/>
    <w:rsid w:val="002A7E28"/>
    <w:rsid w:val="002B0646"/>
    <w:rsid w:val="002B0830"/>
    <w:rsid w:val="002B08FC"/>
    <w:rsid w:val="002B0A4E"/>
    <w:rsid w:val="002B1774"/>
    <w:rsid w:val="002B1E9E"/>
    <w:rsid w:val="002B2581"/>
    <w:rsid w:val="002B25FB"/>
    <w:rsid w:val="002B26AF"/>
    <w:rsid w:val="002B3E51"/>
    <w:rsid w:val="002B418C"/>
    <w:rsid w:val="002B5D3F"/>
    <w:rsid w:val="002B5DEC"/>
    <w:rsid w:val="002B6896"/>
    <w:rsid w:val="002B6B1D"/>
    <w:rsid w:val="002B75CC"/>
    <w:rsid w:val="002C0BE3"/>
    <w:rsid w:val="002C0C3C"/>
    <w:rsid w:val="002C1698"/>
    <w:rsid w:val="002C16DE"/>
    <w:rsid w:val="002C1D69"/>
    <w:rsid w:val="002C22B2"/>
    <w:rsid w:val="002C232A"/>
    <w:rsid w:val="002C43B7"/>
    <w:rsid w:val="002C7C32"/>
    <w:rsid w:val="002D0090"/>
    <w:rsid w:val="002D0814"/>
    <w:rsid w:val="002D0D13"/>
    <w:rsid w:val="002D101F"/>
    <w:rsid w:val="002D1280"/>
    <w:rsid w:val="002D1EF3"/>
    <w:rsid w:val="002D2576"/>
    <w:rsid w:val="002D348D"/>
    <w:rsid w:val="002D3B19"/>
    <w:rsid w:val="002D43E6"/>
    <w:rsid w:val="002D50D1"/>
    <w:rsid w:val="002D630E"/>
    <w:rsid w:val="002D645D"/>
    <w:rsid w:val="002E0230"/>
    <w:rsid w:val="002E1FEB"/>
    <w:rsid w:val="002E2C8A"/>
    <w:rsid w:val="002E522A"/>
    <w:rsid w:val="002E68C5"/>
    <w:rsid w:val="002E6D70"/>
    <w:rsid w:val="002E6DD0"/>
    <w:rsid w:val="002E731E"/>
    <w:rsid w:val="002E7D9F"/>
    <w:rsid w:val="002F090A"/>
    <w:rsid w:val="002F09B3"/>
    <w:rsid w:val="002F1726"/>
    <w:rsid w:val="002F1B87"/>
    <w:rsid w:val="002F200D"/>
    <w:rsid w:val="002F42B3"/>
    <w:rsid w:val="002F5787"/>
    <w:rsid w:val="002F5BC8"/>
    <w:rsid w:val="002F5F73"/>
    <w:rsid w:val="002F6B01"/>
    <w:rsid w:val="002F73DF"/>
    <w:rsid w:val="002F7B73"/>
    <w:rsid w:val="00300882"/>
    <w:rsid w:val="00300906"/>
    <w:rsid w:val="00300CBF"/>
    <w:rsid w:val="0030133E"/>
    <w:rsid w:val="003016D2"/>
    <w:rsid w:val="003017CE"/>
    <w:rsid w:val="00301DDB"/>
    <w:rsid w:val="00301F2F"/>
    <w:rsid w:val="0030216E"/>
    <w:rsid w:val="003021F6"/>
    <w:rsid w:val="0030399F"/>
    <w:rsid w:val="00303C44"/>
    <w:rsid w:val="00303FAA"/>
    <w:rsid w:val="00305085"/>
    <w:rsid w:val="0030540C"/>
    <w:rsid w:val="003054C0"/>
    <w:rsid w:val="003074E2"/>
    <w:rsid w:val="00307754"/>
    <w:rsid w:val="00307B87"/>
    <w:rsid w:val="0031072E"/>
    <w:rsid w:val="00311345"/>
    <w:rsid w:val="003116A5"/>
    <w:rsid w:val="00313B9C"/>
    <w:rsid w:val="00314D6B"/>
    <w:rsid w:val="00315994"/>
    <w:rsid w:val="00315CC7"/>
    <w:rsid w:val="00317373"/>
    <w:rsid w:val="0031786E"/>
    <w:rsid w:val="00320219"/>
    <w:rsid w:val="00320B2F"/>
    <w:rsid w:val="00321D50"/>
    <w:rsid w:val="00321DA5"/>
    <w:rsid w:val="0032210D"/>
    <w:rsid w:val="00322185"/>
    <w:rsid w:val="00322963"/>
    <w:rsid w:val="00323506"/>
    <w:rsid w:val="003238CB"/>
    <w:rsid w:val="003240BA"/>
    <w:rsid w:val="0032594D"/>
    <w:rsid w:val="00325BAB"/>
    <w:rsid w:val="00325F43"/>
    <w:rsid w:val="003269A3"/>
    <w:rsid w:val="003269D7"/>
    <w:rsid w:val="00327223"/>
    <w:rsid w:val="00327884"/>
    <w:rsid w:val="00327FF8"/>
    <w:rsid w:val="0033074F"/>
    <w:rsid w:val="00330AF1"/>
    <w:rsid w:val="00331339"/>
    <w:rsid w:val="0033159C"/>
    <w:rsid w:val="00331B27"/>
    <w:rsid w:val="00331EFD"/>
    <w:rsid w:val="00332C05"/>
    <w:rsid w:val="003355CC"/>
    <w:rsid w:val="00336B50"/>
    <w:rsid w:val="00336D82"/>
    <w:rsid w:val="00337360"/>
    <w:rsid w:val="003376CF"/>
    <w:rsid w:val="003416AD"/>
    <w:rsid w:val="00341B7E"/>
    <w:rsid w:val="00341EFC"/>
    <w:rsid w:val="0034267A"/>
    <w:rsid w:val="00343A64"/>
    <w:rsid w:val="00343F27"/>
    <w:rsid w:val="0034400F"/>
    <w:rsid w:val="00344631"/>
    <w:rsid w:val="00344C7C"/>
    <w:rsid w:val="003462E6"/>
    <w:rsid w:val="00346464"/>
    <w:rsid w:val="00346C7C"/>
    <w:rsid w:val="00347304"/>
    <w:rsid w:val="003500E8"/>
    <w:rsid w:val="00350C31"/>
    <w:rsid w:val="0035143C"/>
    <w:rsid w:val="00351E15"/>
    <w:rsid w:val="003525B5"/>
    <w:rsid w:val="00353053"/>
    <w:rsid w:val="00353137"/>
    <w:rsid w:val="003544B8"/>
    <w:rsid w:val="00354FE2"/>
    <w:rsid w:val="00355785"/>
    <w:rsid w:val="00355D1D"/>
    <w:rsid w:val="0035686D"/>
    <w:rsid w:val="00356B0F"/>
    <w:rsid w:val="0035763C"/>
    <w:rsid w:val="00357B9D"/>
    <w:rsid w:val="00360166"/>
    <w:rsid w:val="00361E18"/>
    <w:rsid w:val="00361FC9"/>
    <w:rsid w:val="00362B84"/>
    <w:rsid w:val="0036383A"/>
    <w:rsid w:val="00363EC6"/>
    <w:rsid w:val="003653DD"/>
    <w:rsid w:val="003655BE"/>
    <w:rsid w:val="00366ECF"/>
    <w:rsid w:val="00367578"/>
    <w:rsid w:val="00370DEE"/>
    <w:rsid w:val="00370F4E"/>
    <w:rsid w:val="003711DF"/>
    <w:rsid w:val="00371DB6"/>
    <w:rsid w:val="00373E2F"/>
    <w:rsid w:val="00373E35"/>
    <w:rsid w:val="003745A7"/>
    <w:rsid w:val="0037473B"/>
    <w:rsid w:val="0037482A"/>
    <w:rsid w:val="003748DE"/>
    <w:rsid w:val="00374E31"/>
    <w:rsid w:val="0037520B"/>
    <w:rsid w:val="00375431"/>
    <w:rsid w:val="00375768"/>
    <w:rsid w:val="00376049"/>
    <w:rsid w:val="0037691B"/>
    <w:rsid w:val="00376C5A"/>
    <w:rsid w:val="0038123C"/>
    <w:rsid w:val="003812C3"/>
    <w:rsid w:val="00382702"/>
    <w:rsid w:val="003827EA"/>
    <w:rsid w:val="0038316F"/>
    <w:rsid w:val="00383749"/>
    <w:rsid w:val="00384292"/>
    <w:rsid w:val="00384C19"/>
    <w:rsid w:val="0038531F"/>
    <w:rsid w:val="00385C52"/>
    <w:rsid w:val="0038633B"/>
    <w:rsid w:val="00386B55"/>
    <w:rsid w:val="00387466"/>
    <w:rsid w:val="003874FE"/>
    <w:rsid w:val="00387A43"/>
    <w:rsid w:val="0039099B"/>
    <w:rsid w:val="0039165B"/>
    <w:rsid w:val="00391925"/>
    <w:rsid w:val="00392014"/>
    <w:rsid w:val="00392090"/>
    <w:rsid w:val="00392EE5"/>
    <w:rsid w:val="00393355"/>
    <w:rsid w:val="00394287"/>
    <w:rsid w:val="00395784"/>
    <w:rsid w:val="00396621"/>
    <w:rsid w:val="00396E42"/>
    <w:rsid w:val="003970CA"/>
    <w:rsid w:val="00397A55"/>
    <w:rsid w:val="003A058C"/>
    <w:rsid w:val="003A0707"/>
    <w:rsid w:val="003A099E"/>
    <w:rsid w:val="003A13A0"/>
    <w:rsid w:val="003A1490"/>
    <w:rsid w:val="003A2012"/>
    <w:rsid w:val="003A2130"/>
    <w:rsid w:val="003A232C"/>
    <w:rsid w:val="003A273A"/>
    <w:rsid w:val="003A2A97"/>
    <w:rsid w:val="003A3CF8"/>
    <w:rsid w:val="003A3D9C"/>
    <w:rsid w:val="003A48F0"/>
    <w:rsid w:val="003A6D5B"/>
    <w:rsid w:val="003A7129"/>
    <w:rsid w:val="003A75A6"/>
    <w:rsid w:val="003A7D38"/>
    <w:rsid w:val="003A7FBD"/>
    <w:rsid w:val="003B0776"/>
    <w:rsid w:val="003B1AF8"/>
    <w:rsid w:val="003B21F5"/>
    <w:rsid w:val="003B3716"/>
    <w:rsid w:val="003B39D6"/>
    <w:rsid w:val="003B4176"/>
    <w:rsid w:val="003B42E2"/>
    <w:rsid w:val="003B4D16"/>
    <w:rsid w:val="003B5470"/>
    <w:rsid w:val="003B569D"/>
    <w:rsid w:val="003B5B29"/>
    <w:rsid w:val="003B7139"/>
    <w:rsid w:val="003C0025"/>
    <w:rsid w:val="003C04FF"/>
    <w:rsid w:val="003C22CA"/>
    <w:rsid w:val="003C342F"/>
    <w:rsid w:val="003C37EB"/>
    <w:rsid w:val="003C3CAD"/>
    <w:rsid w:val="003C3F1F"/>
    <w:rsid w:val="003C4063"/>
    <w:rsid w:val="003C444C"/>
    <w:rsid w:val="003C525F"/>
    <w:rsid w:val="003C57C8"/>
    <w:rsid w:val="003C69B7"/>
    <w:rsid w:val="003C6F9B"/>
    <w:rsid w:val="003C715E"/>
    <w:rsid w:val="003D0F48"/>
    <w:rsid w:val="003D133F"/>
    <w:rsid w:val="003D16BF"/>
    <w:rsid w:val="003D19E7"/>
    <w:rsid w:val="003D1D05"/>
    <w:rsid w:val="003D1ED2"/>
    <w:rsid w:val="003D227E"/>
    <w:rsid w:val="003D2C39"/>
    <w:rsid w:val="003D31AA"/>
    <w:rsid w:val="003D3274"/>
    <w:rsid w:val="003D346D"/>
    <w:rsid w:val="003D36AB"/>
    <w:rsid w:val="003D4597"/>
    <w:rsid w:val="003D5192"/>
    <w:rsid w:val="003D6768"/>
    <w:rsid w:val="003D71A6"/>
    <w:rsid w:val="003D73DB"/>
    <w:rsid w:val="003E0FB8"/>
    <w:rsid w:val="003E26F9"/>
    <w:rsid w:val="003E3F4D"/>
    <w:rsid w:val="003E400F"/>
    <w:rsid w:val="003E425C"/>
    <w:rsid w:val="003E4718"/>
    <w:rsid w:val="003E4E39"/>
    <w:rsid w:val="003E4F69"/>
    <w:rsid w:val="003E56D8"/>
    <w:rsid w:val="003E5C9E"/>
    <w:rsid w:val="003E6194"/>
    <w:rsid w:val="003E6521"/>
    <w:rsid w:val="003E66AD"/>
    <w:rsid w:val="003F0EB4"/>
    <w:rsid w:val="003F150F"/>
    <w:rsid w:val="003F180C"/>
    <w:rsid w:val="003F1A39"/>
    <w:rsid w:val="003F1E98"/>
    <w:rsid w:val="003F49A5"/>
    <w:rsid w:val="003F49E3"/>
    <w:rsid w:val="003F4A1B"/>
    <w:rsid w:val="003F4EC8"/>
    <w:rsid w:val="003F7501"/>
    <w:rsid w:val="003F771A"/>
    <w:rsid w:val="003F7A83"/>
    <w:rsid w:val="0040114F"/>
    <w:rsid w:val="0040128A"/>
    <w:rsid w:val="00401FE2"/>
    <w:rsid w:val="00402A05"/>
    <w:rsid w:val="00404332"/>
    <w:rsid w:val="00404AA0"/>
    <w:rsid w:val="00404AD6"/>
    <w:rsid w:val="00405781"/>
    <w:rsid w:val="004074BC"/>
    <w:rsid w:val="00407F42"/>
    <w:rsid w:val="00410233"/>
    <w:rsid w:val="00410475"/>
    <w:rsid w:val="0041083F"/>
    <w:rsid w:val="00411163"/>
    <w:rsid w:val="004112A0"/>
    <w:rsid w:val="004112EA"/>
    <w:rsid w:val="00411571"/>
    <w:rsid w:val="004122A0"/>
    <w:rsid w:val="004130D2"/>
    <w:rsid w:val="004139B9"/>
    <w:rsid w:val="0041444D"/>
    <w:rsid w:val="00416265"/>
    <w:rsid w:val="00416CAC"/>
    <w:rsid w:val="004170D4"/>
    <w:rsid w:val="004174C8"/>
    <w:rsid w:val="00417AED"/>
    <w:rsid w:val="00417E26"/>
    <w:rsid w:val="0042034C"/>
    <w:rsid w:val="004204E8"/>
    <w:rsid w:val="004220FD"/>
    <w:rsid w:val="004238F1"/>
    <w:rsid w:val="00423B67"/>
    <w:rsid w:val="00424BDD"/>
    <w:rsid w:val="00424C36"/>
    <w:rsid w:val="00424C66"/>
    <w:rsid w:val="00426A81"/>
    <w:rsid w:val="00426F4F"/>
    <w:rsid w:val="00427E25"/>
    <w:rsid w:val="00430981"/>
    <w:rsid w:val="00430E1B"/>
    <w:rsid w:val="00430E29"/>
    <w:rsid w:val="00431F1B"/>
    <w:rsid w:val="00433B79"/>
    <w:rsid w:val="0043442B"/>
    <w:rsid w:val="00434ABA"/>
    <w:rsid w:val="004353EB"/>
    <w:rsid w:val="004355D2"/>
    <w:rsid w:val="00435EC2"/>
    <w:rsid w:val="00436582"/>
    <w:rsid w:val="00436920"/>
    <w:rsid w:val="00436F40"/>
    <w:rsid w:val="004373AA"/>
    <w:rsid w:val="00437639"/>
    <w:rsid w:val="00437A6D"/>
    <w:rsid w:val="004405DA"/>
    <w:rsid w:val="004407FE"/>
    <w:rsid w:val="0044089C"/>
    <w:rsid w:val="004409BF"/>
    <w:rsid w:val="00440ACD"/>
    <w:rsid w:val="004412A0"/>
    <w:rsid w:val="00441BFB"/>
    <w:rsid w:val="00442422"/>
    <w:rsid w:val="00443131"/>
    <w:rsid w:val="004431D0"/>
    <w:rsid w:val="00443A08"/>
    <w:rsid w:val="00443F6B"/>
    <w:rsid w:val="004456FA"/>
    <w:rsid w:val="004463CB"/>
    <w:rsid w:val="00446795"/>
    <w:rsid w:val="00446AB9"/>
    <w:rsid w:val="00446E4E"/>
    <w:rsid w:val="00447D80"/>
    <w:rsid w:val="0045000F"/>
    <w:rsid w:val="00450E89"/>
    <w:rsid w:val="00451990"/>
    <w:rsid w:val="00451C38"/>
    <w:rsid w:val="00454A54"/>
    <w:rsid w:val="0045562B"/>
    <w:rsid w:val="00456062"/>
    <w:rsid w:val="004562AE"/>
    <w:rsid w:val="0045698F"/>
    <w:rsid w:val="00456AB9"/>
    <w:rsid w:val="00456E1A"/>
    <w:rsid w:val="00457196"/>
    <w:rsid w:val="004576BD"/>
    <w:rsid w:val="00457B97"/>
    <w:rsid w:val="00457F6A"/>
    <w:rsid w:val="00460145"/>
    <w:rsid w:val="00460402"/>
    <w:rsid w:val="004605E4"/>
    <w:rsid w:val="00460657"/>
    <w:rsid w:val="00460B8D"/>
    <w:rsid w:val="004617AB"/>
    <w:rsid w:val="0046282B"/>
    <w:rsid w:val="00462B64"/>
    <w:rsid w:val="00463DC6"/>
    <w:rsid w:val="004645DD"/>
    <w:rsid w:val="00464AA9"/>
    <w:rsid w:val="00464F86"/>
    <w:rsid w:val="00465CBB"/>
    <w:rsid w:val="00465E1B"/>
    <w:rsid w:val="0046698D"/>
    <w:rsid w:val="00466AFE"/>
    <w:rsid w:val="004710EF"/>
    <w:rsid w:val="00475B00"/>
    <w:rsid w:val="00476199"/>
    <w:rsid w:val="0047731F"/>
    <w:rsid w:val="004773E3"/>
    <w:rsid w:val="004773F5"/>
    <w:rsid w:val="00480839"/>
    <w:rsid w:val="00481A89"/>
    <w:rsid w:val="0048230A"/>
    <w:rsid w:val="00482B2A"/>
    <w:rsid w:val="00482EFA"/>
    <w:rsid w:val="004830E9"/>
    <w:rsid w:val="00483976"/>
    <w:rsid w:val="004855DD"/>
    <w:rsid w:val="00486238"/>
    <w:rsid w:val="00490134"/>
    <w:rsid w:val="0049145D"/>
    <w:rsid w:val="00491EA3"/>
    <w:rsid w:val="00492CCB"/>
    <w:rsid w:val="00493E3A"/>
    <w:rsid w:val="00493F5B"/>
    <w:rsid w:val="00494015"/>
    <w:rsid w:val="00494D34"/>
    <w:rsid w:val="00494D7E"/>
    <w:rsid w:val="00495365"/>
    <w:rsid w:val="004955DC"/>
    <w:rsid w:val="0049647F"/>
    <w:rsid w:val="00497762"/>
    <w:rsid w:val="00497A9E"/>
    <w:rsid w:val="004A05C6"/>
    <w:rsid w:val="004A05EB"/>
    <w:rsid w:val="004A0EFC"/>
    <w:rsid w:val="004A11DD"/>
    <w:rsid w:val="004A2D4F"/>
    <w:rsid w:val="004A34AD"/>
    <w:rsid w:val="004A40E5"/>
    <w:rsid w:val="004A4B0F"/>
    <w:rsid w:val="004A4DDF"/>
    <w:rsid w:val="004A4EC3"/>
    <w:rsid w:val="004A5D70"/>
    <w:rsid w:val="004A6286"/>
    <w:rsid w:val="004A72FF"/>
    <w:rsid w:val="004A74B1"/>
    <w:rsid w:val="004A79E7"/>
    <w:rsid w:val="004B0788"/>
    <w:rsid w:val="004B12BC"/>
    <w:rsid w:val="004B23E8"/>
    <w:rsid w:val="004B2D14"/>
    <w:rsid w:val="004B3182"/>
    <w:rsid w:val="004B3580"/>
    <w:rsid w:val="004B51A6"/>
    <w:rsid w:val="004B5A1C"/>
    <w:rsid w:val="004B7070"/>
    <w:rsid w:val="004B7206"/>
    <w:rsid w:val="004B78B3"/>
    <w:rsid w:val="004B795A"/>
    <w:rsid w:val="004C07C4"/>
    <w:rsid w:val="004C0B71"/>
    <w:rsid w:val="004C18FA"/>
    <w:rsid w:val="004C2428"/>
    <w:rsid w:val="004C25C7"/>
    <w:rsid w:val="004C3CDE"/>
    <w:rsid w:val="004C451C"/>
    <w:rsid w:val="004C5EDF"/>
    <w:rsid w:val="004C5F62"/>
    <w:rsid w:val="004C5F85"/>
    <w:rsid w:val="004C5FFC"/>
    <w:rsid w:val="004C68B4"/>
    <w:rsid w:val="004C7025"/>
    <w:rsid w:val="004C7FA5"/>
    <w:rsid w:val="004C7FE9"/>
    <w:rsid w:val="004D1823"/>
    <w:rsid w:val="004D1AC8"/>
    <w:rsid w:val="004D1FE1"/>
    <w:rsid w:val="004D215F"/>
    <w:rsid w:val="004D23B5"/>
    <w:rsid w:val="004D2D31"/>
    <w:rsid w:val="004D2E24"/>
    <w:rsid w:val="004D35DF"/>
    <w:rsid w:val="004D3856"/>
    <w:rsid w:val="004D450D"/>
    <w:rsid w:val="004D471D"/>
    <w:rsid w:val="004D4E48"/>
    <w:rsid w:val="004D51F7"/>
    <w:rsid w:val="004D5C09"/>
    <w:rsid w:val="004D6724"/>
    <w:rsid w:val="004D6938"/>
    <w:rsid w:val="004D6A4D"/>
    <w:rsid w:val="004D7CF7"/>
    <w:rsid w:val="004D7D88"/>
    <w:rsid w:val="004E0F5A"/>
    <w:rsid w:val="004E0FE2"/>
    <w:rsid w:val="004E1445"/>
    <w:rsid w:val="004E1620"/>
    <w:rsid w:val="004E1A0D"/>
    <w:rsid w:val="004E1EBA"/>
    <w:rsid w:val="004E28AF"/>
    <w:rsid w:val="004E29DA"/>
    <w:rsid w:val="004E312C"/>
    <w:rsid w:val="004E352B"/>
    <w:rsid w:val="004E41EE"/>
    <w:rsid w:val="004E5071"/>
    <w:rsid w:val="004E55D8"/>
    <w:rsid w:val="004E6853"/>
    <w:rsid w:val="004F04AE"/>
    <w:rsid w:val="004F0849"/>
    <w:rsid w:val="004F0A02"/>
    <w:rsid w:val="004F1250"/>
    <w:rsid w:val="004F19B0"/>
    <w:rsid w:val="004F1E70"/>
    <w:rsid w:val="004F2105"/>
    <w:rsid w:val="004F220B"/>
    <w:rsid w:val="004F46FF"/>
    <w:rsid w:val="004F6609"/>
    <w:rsid w:val="004F6A01"/>
    <w:rsid w:val="004F7973"/>
    <w:rsid w:val="00500102"/>
    <w:rsid w:val="00500E9A"/>
    <w:rsid w:val="005014B9"/>
    <w:rsid w:val="00501687"/>
    <w:rsid w:val="0050190D"/>
    <w:rsid w:val="005019A8"/>
    <w:rsid w:val="00501C6A"/>
    <w:rsid w:val="0050262E"/>
    <w:rsid w:val="00502689"/>
    <w:rsid w:val="00502D31"/>
    <w:rsid w:val="005037EF"/>
    <w:rsid w:val="00503C44"/>
    <w:rsid w:val="00503C5D"/>
    <w:rsid w:val="00503CCA"/>
    <w:rsid w:val="00504A11"/>
    <w:rsid w:val="00504BFB"/>
    <w:rsid w:val="0050522F"/>
    <w:rsid w:val="00505855"/>
    <w:rsid w:val="00506764"/>
    <w:rsid w:val="00507155"/>
    <w:rsid w:val="00510536"/>
    <w:rsid w:val="00510A6A"/>
    <w:rsid w:val="00510E73"/>
    <w:rsid w:val="0051164A"/>
    <w:rsid w:val="00512171"/>
    <w:rsid w:val="00512B5D"/>
    <w:rsid w:val="00513A4E"/>
    <w:rsid w:val="0051421D"/>
    <w:rsid w:val="00514272"/>
    <w:rsid w:val="00514634"/>
    <w:rsid w:val="00514821"/>
    <w:rsid w:val="00515000"/>
    <w:rsid w:val="00515BEA"/>
    <w:rsid w:val="005163A7"/>
    <w:rsid w:val="00516BE4"/>
    <w:rsid w:val="00517387"/>
    <w:rsid w:val="00520388"/>
    <w:rsid w:val="00520A45"/>
    <w:rsid w:val="00521512"/>
    <w:rsid w:val="00522785"/>
    <w:rsid w:val="0052361E"/>
    <w:rsid w:val="00523D59"/>
    <w:rsid w:val="00523F55"/>
    <w:rsid w:val="00524308"/>
    <w:rsid w:val="00524B40"/>
    <w:rsid w:val="00525ED4"/>
    <w:rsid w:val="005270DA"/>
    <w:rsid w:val="005271F3"/>
    <w:rsid w:val="00527E51"/>
    <w:rsid w:val="00530161"/>
    <w:rsid w:val="00531F81"/>
    <w:rsid w:val="00532145"/>
    <w:rsid w:val="0053413C"/>
    <w:rsid w:val="005347E7"/>
    <w:rsid w:val="00536DCF"/>
    <w:rsid w:val="00537962"/>
    <w:rsid w:val="00541239"/>
    <w:rsid w:val="005419A9"/>
    <w:rsid w:val="005419FE"/>
    <w:rsid w:val="00541CCF"/>
    <w:rsid w:val="00542213"/>
    <w:rsid w:val="005427EA"/>
    <w:rsid w:val="0054349A"/>
    <w:rsid w:val="00543D13"/>
    <w:rsid w:val="00543E1E"/>
    <w:rsid w:val="005446CD"/>
    <w:rsid w:val="00544899"/>
    <w:rsid w:val="00544D5F"/>
    <w:rsid w:val="00544E5B"/>
    <w:rsid w:val="00544E83"/>
    <w:rsid w:val="00546757"/>
    <w:rsid w:val="005469B6"/>
    <w:rsid w:val="00546FD1"/>
    <w:rsid w:val="0054705F"/>
    <w:rsid w:val="00547966"/>
    <w:rsid w:val="005479BB"/>
    <w:rsid w:val="00550499"/>
    <w:rsid w:val="00550A81"/>
    <w:rsid w:val="00550D16"/>
    <w:rsid w:val="00550F2B"/>
    <w:rsid w:val="005513CA"/>
    <w:rsid w:val="00551967"/>
    <w:rsid w:val="00551D2E"/>
    <w:rsid w:val="00551D2F"/>
    <w:rsid w:val="00551EA9"/>
    <w:rsid w:val="0055282A"/>
    <w:rsid w:val="0055287A"/>
    <w:rsid w:val="00552886"/>
    <w:rsid w:val="005531CE"/>
    <w:rsid w:val="005533F1"/>
    <w:rsid w:val="005534E1"/>
    <w:rsid w:val="00554A59"/>
    <w:rsid w:val="0055561B"/>
    <w:rsid w:val="00555BEE"/>
    <w:rsid w:val="00556191"/>
    <w:rsid w:val="00556253"/>
    <w:rsid w:val="00557150"/>
    <w:rsid w:val="005574A3"/>
    <w:rsid w:val="00557C2D"/>
    <w:rsid w:val="00560120"/>
    <w:rsid w:val="00560B5A"/>
    <w:rsid w:val="00560BAE"/>
    <w:rsid w:val="0056209E"/>
    <w:rsid w:val="00562489"/>
    <w:rsid w:val="005624E0"/>
    <w:rsid w:val="005626AE"/>
    <w:rsid w:val="00562C8D"/>
    <w:rsid w:val="00564A0B"/>
    <w:rsid w:val="00564A24"/>
    <w:rsid w:val="00566521"/>
    <w:rsid w:val="00566BF6"/>
    <w:rsid w:val="00566F56"/>
    <w:rsid w:val="00566F7B"/>
    <w:rsid w:val="0056717A"/>
    <w:rsid w:val="00571176"/>
    <w:rsid w:val="0057219F"/>
    <w:rsid w:val="005723B8"/>
    <w:rsid w:val="005740EB"/>
    <w:rsid w:val="0057473A"/>
    <w:rsid w:val="00574776"/>
    <w:rsid w:val="005752B2"/>
    <w:rsid w:val="00575787"/>
    <w:rsid w:val="00575792"/>
    <w:rsid w:val="00575A1B"/>
    <w:rsid w:val="00575CD2"/>
    <w:rsid w:val="00576925"/>
    <w:rsid w:val="00576ACE"/>
    <w:rsid w:val="00576D97"/>
    <w:rsid w:val="00577456"/>
    <w:rsid w:val="00577573"/>
    <w:rsid w:val="005800C6"/>
    <w:rsid w:val="00580717"/>
    <w:rsid w:val="005807F8"/>
    <w:rsid w:val="00583956"/>
    <w:rsid w:val="0058471C"/>
    <w:rsid w:val="00584C5E"/>
    <w:rsid w:val="00584DFD"/>
    <w:rsid w:val="00585AB3"/>
    <w:rsid w:val="00587177"/>
    <w:rsid w:val="00587E59"/>
    <w:rsid w:val="00590225"/>
    <w:rsid w:val="00590305"/>
    <w:rsid w:val="0059047F"/>
    <w:rsid w:val="005906B8"/>
    <w:rsid w:val="00591461"/>
    <w:rsid w:val="005937A4"/>
    <w:rsid w:val="00594236"/>
    <w:rsid w:val="005943CC"/>
    <w:rsid w:val="0059476A"/>
    <w:rsid w:val="0059484F"/>
    <w:rsid w:val="00595027"/>
    <w:rsid w:val="00595609"/>
    <w:rsid w:val="00595A87"/>
    <w:rsid w:val="00595CFA"/>
    <w:rsid w:val="00596026"/>
    <w:rsid w:val="00596256"/>
    <w:rsid w:val="005962A3"/>
    <w:rsid w:val="00597C92"/>
    <w:rsid w:val="00597FC5"/>
    <w:rsid w:val="005A08D8"/>
    <w:rsid w:val="005A0C87"/>
    <w:rsid w:val="005A1FF7"/>
    <w:rsid w:val="005A2FCF"/>
    <w:rsid w:val="005A3072"/>
    <w:rsid w:val="005A3252"/>
    <w:rsid w:val="005A4091"/>
    <w:rsid w:val="005A419C"/>
    <w:rsid w:val="005A41F1"/>
    <w:rsid w:val="005A4644"/>
    <w:rsid w:val="005A4726"/>
    <w:rsid w:val="005A4859"/>
    <w:rsid w:val="005A4B8D"/>
    <w:rsid w:val="005A55DB"/>
    <w:rsid w:val="005A5A7C"/>
    <w:rsid w:val="005A5A8D"/>
    <w:rsid w:val="005A5AA1"/>
    <w:rsid w:val="005A6D52"/>
    <w:rsid w:val="005A7586"/>
    <w:rsid w:val="005B0044"/>
    <w:rsid w:val="005B04DD"/>
    <w:rsid w:val="005B12E5"/>
    <w:rsid w:val="005B175C"/>
    <w:rsid w:val="005B3896"/>
    <w:rsid w:val="005B39C3"/>
    <w:rsid w:val="005B3F51"/>
    <w:rsid w:val="005B42ED"/>
    <w:rsid w:val="005B5AD3"/>
    <w:rsid w:val="005B6D61"/>
    <w:rsid w:val="005B7212"/>
    <w:rsid w:val="005B7658"/>
    <w:rsid w:val="005B7B01"/>
    <w:rsid w:val="005B7D9F"/>
    <w:rsid w:val="005C0591"/>
    <w:rsid w:val="005C0FE5"/>
    <w:rsid w:val="005C113E"/>
    <w:rsid w:val="005C18DF"/>
    <w:rsid w:val="005C1F0A"/>
    <w:rsid w:val="005C29D3"/>
    <w:rsid w:val="005C38E7"/>
    <w:rsid w:val="005C44F5"/>
    <w:rsid w:val="005C5D31"/>
    <w:rsid w:val="005C5EB0"/>
    <w:rsid w:val="005C6B49"/>
    <w:rsid w:val="005C7A55"/>
    <w:rsid w:val="005C7B4F"/>
    <w:rsid w:val="005C7FCD"/>
    <w:rsid w:val="005D01FA"/>
    <w:rsid w:val="005D1B3F"/>
    <w:rsid w:val="005D2504"/>
    <w:rsid w:val="005D27D7"/>
    <w:rsid w:val="005D2977"/>
    <w:rsid w:val="005D331A"/>
    <w:rsid w:val="005D377C"/>
    <w:rsid w:val="005D43E0"/>
    <w:rsid w:val="005D4B4D"/>
    <w:rsid w:val="005D6667"/>
    <w:rsid w:val="005D6A20"/>
    <w:rsid w:val="005D7B43"/>
    <w:rsid w:val="005D7BE2"/>
    <w:rsid w:val="005D7D18"/>
    <w:rsid w:val="005E2D48"/>
    <w:rsid w:val="005E3124"/>
    <w:rsid w:val="005E32AD"/>
    <w:rsid w:val="005E401D"/>
    <w:rsid w:val="005E5837"/>
    <w:rsid w:val="005E6142"/>
    <w:rsid w:val="005E69B7"/>
    <w:rsid w:val="005E7241"/>
    <w:rsid w:val="005E76E9"/>
    <w:rsid w:val="005F0FD4"/>
    <w:rsid w:val="005F24BD"/>
    <w:rsid w:val="005F508F"/>
    <w:rsid w:val="005F51FC"/>
    <w:rsid w:val="005F63AA"/>
    <w:rsid w:val="005F7732"/>
    <w:rsid w:val="005F785D"/>
    <w:rsid w:val="00600370"/>
    <w:rsid w:val="00600491"/>
    <w:rsid w:val="00600892"/>
    <w:rsid w:val="0060163A"/>
    <w:rsid w:val="00601BA4"/>
    <w:rsid w:val="0060371A"/>
    <w:rsid w:val="006037FB"/>
    <w:rsid w:val="00605847"/>
    <w:rsid w:val="00610B7C"/>
    <w:rsid w:val="00610F71"/>
    <w:rsid w:val="00612642"/>
    <w:rsid w:val="00612C63"/>
    <w:rsid w:val="006136D5"/>
    <w:rsid w:val="00614D97"/>
    <w:rsid w:val="00617901"/>
    <w:rsid w:val="006179C8"/>
    <w:rsid w:val="00617E8D"/>
    <w:rsid w:val="00620831"/>
    <w:rsid w:val="00620C9B"/>
    <w:rsid w:val="00622770"/>
    <w:rsid w:val="0062351D"/>
    <w:rsid w:val="006245CF"/>
    <w:rsid w:val="00625D0F"/>
    <w:rsid w:val="00626757"/>
    <w:rsid w:val="00626BAD"/>
    <w:rsid w:val="006275EB"/>
    <w:rsid w:val="00627E86"/>
    <w:rsid w:val="00627F54"/>
    <w:rsid w:val="00631031"/>
    <w:rsid w:val="00631393"/>
    <w:rsid w:val="00631708"/>
    <w:rsid w:val="00631DC6"/>
    <w:rsid w:val="006327B4"/>
    <w:rsid w:val="00632ADD"/>
    <w:rsid w:val="006337EC"/>
    <w:rsid w:val="0063495A"/>
    <w:rsid w:val="0063540D"/>
    <w:rsid w:val="006355DA"/>
    <w:rsid w:val="006363D3"/>
    <w:rsid w:val="00636506"/>
    <w:rsid w:val="00636F97"/>
    <w:rsid w:val="00636FCE"/>
    <w:rsid w:val="00637189"/>
    <w:rsid w:val="0063727D"/>
    <w:rsid w:val="0063796F"/>
    <w:rsid w:val="00637C0F"/>
    <w:rsid w:val="00641F37"/>
    <w:rsid w:val="006421A7"/>
    <w:rsid w:val="0064313E"/>
    <w:rsid w:val="006439AD"/>
    <w:rsid w:val="00644278"/>
    <w:rsid w:val="00644BC9"/>
    <w:rsid w:val="006454E7"/>
    <w:rsid w:val="0064746B"/>
    <w:rsid w:val="00647853"/>
    <w:rsid w:val="0065062F"/>
    <w:rsid w:val="006507E2"/>
    <w:rsid w:val="00653079"/>
    <w:rsid w:val="006540AD"/>
    <w:rsid w:val="006550CE"/>
    <w:rsid w:val="00655AA4"/>
    <w:rsid w:val="00656033"/>
    <w:rsid w:val="0065708E"/>
    <w:rsid w:val="00657267"/>
    <w:rsid w:val="006573AD"/>
    <w:rsid w:val="00657732"/>
    <w:rsid w:val="00657C21"/>
    <w:rsid w:val="00657D61"/>
    <w:rsid w:val="00660683"/>
    <w:rsid w:val="00660694"/>
    <w:rsid w:val="006619FF"/>
    <w:rsid w:val="00661C66"/>
    <w:rsid w:val="00663959"/>
    <w:rsid w:val="00663A6C"/>
    <w:rsid w:val="00663E8D"/>
    <w:rsid w:val="0066476C"/>
    <w:rsid w:val="00665157"/>
    <w:rsid w:val="006660EC"/>
    <w:rsid w:val="006664F3"/>
    <w:rsid w:val="006669E5"/>
    <w:rsid w:val="00666C1E"/>
    <w:rsid w:val="00667F3C"/>
    <w:rsid w:val="00670068"/>
    <w:rsid w:val="006706DF"/>
    <w:rsid w:val="00671EEE"/>
    <w:rsid w:val="00674066"/>
    <w:rsid w:val="0067495C"/>
    <w:rsid w:val="00675E6C"/>
    <w:rsid w:val="00676109"/>
    <w:rsid w:val="00676136"/>
    <w:rsid w:val="00676F26"/>
    <w:rsid w:val="00677163"/>
    <w:rsid w:val="00677B19"/>
    <w:rsid w:val="0068082F"/>
    <w:rsid w:val="006808C8"/>
    <w:rsid w:val="00682372"/>
    <w:rsid w:val="00682506"/>
    <w:rsid w:val="006827F3"/>
    <w:rsid w:val="006831B8"/>
    <w:rsid w:val="00684637"/>
    <w:rsid w:val="006847D0"/>
    <w:rsid w:val="006849BF"/>
    <w:rsid w:val="00685159"/>
    <w:rsid w:val="00686C62"/>
    <w:rsid w:val="00690409"/>
    <w:rsid w:val="00691308"/>
    <w:rsid w:val="00691915"/>
    <w:rsid w:val="006924D2"/>
    <w:rsid w:val="00692D7E"/>
    <w:rsid w:val="0069383E"/>
    <w:rsid w:val="00694125"/>
    <w:rsid w:val="0069479A"/>
    <w:rsid w:val="00694DC1"/>
    <w:rsid w:val="0069553E"/>
    <w:rsid w:val="00695BAC"/>
    <w:rsid w:val="00696723"/>
    <w:rsid w:val="00696816"/>
    <w:rsid w:val="00696AB9"/>
    <w:rsid w:val="00697257"/>
    <w:rsid w:val="0069727B"/>
    <w:rsid w:val="00697F4B"/>
    <w:rsid w:val="006A0982"/>
    <w:rsid w:val="006A0C29"/>
    <w:rsid w:val="006A13E4"/>
    <w:rsid w:val="006A1669"/>
    <w:rsid w:val="006A1747"/>
    <w:rsid w:val="006A307F"/>
    <w:rsid w:val="006A4679"/>
    <w:rsid w:val="006A66C5"/>
    <w:rsid w:val="006A68C0"/>
    <w:rsid w:val="006B0AE5"/>
    <w:rsid w:val="006B0E3F"/>
    <w:rsid w:val="006B171D"/>
    <w:rsid w:val="006B1BA9"/>
    <w:rsid w:val="006B2FFB"/>
    <w:rsid w:val="006B312A"/>
    <w:rsid w:val="006B3215"/>
    <w:rsid w:val="006B3339"/>
    <w:rsid w:val="006B3F70"/>
    <w:rsid w:val="006B4628"/>
    <w:rsid w:val="006B5404"/>
    <w:rsid w:val="006B5521"/>
    <w:rsid w:val="006B5F3B"/>
    <w:rsid w:val="006B66E0"/>
    <w:rsid w:val="006B6902"/>
    <w:rsid w:val="006B6A50"/>
    <w:rsid w:val="006B6A6A"/>
    <w:rsid w:val="006B731D"/>
    <w:rsid w:val="006B7DBE"/>
    <w:rsid w:val="006C0A11"/>
    <w:rsid w:val="006C111F"/>
    <w:rsid w:val="006C16AF"/>
    <w:rsid w:val="006C2A66"/>
    <w:rsid w:val="006C2D8B"/>
    <w:rsid w:val="006C320B"/>
    <w:rsid w:val="006C441A"/>
    <w:rsid w:val="006C45C7"/>
    <w:rsid w:val="006C46ED"/>
    <w:rsid w:val="006C53AC"/>
    <w:rsid w:val="006C6222"/>
    <w:rsid w:val="006C6FF2"/>
    <w:rsid w:val="006C73E0"/>
    <w:rsid w:val="006D04F3"/>
    <w:rsid w:val="006D06D2"/>
    <w:rsid w:val="006D206A"/>
    <w:rsid w:val="006D2E50"/>
    <w:rsid w:val="006D3F9F"/>
    <w:rsid w:val="006D41E5"/>
    <w:rsid w:val="006D4751"/>
    <w:rsid w:val="006D4AAB"/>
    <w:rsid w:val="006D4ED4"/>
    <w:rsid w:val="006D514E"/>
    <w:rsid w:val="006D655B"/>
    <w:rsid w:val="006D66C5"/>
    <w:rsid w:val="006D6817"/>
    <w:rsid w:val="006D6BF5"/>
    <w:rsid w:val="006D758C"/>
    <w:rsid w:val="006D7FA7"/>
    <w:rsid w:val="006E12FE"/>
    <w:rsid w:val="006E18CE"/>
    <w:rsid w:val="006E1D18"/>
    <w:rsid w:val="006E26D3"/>
    <w:rsid w:val="006E3614"/>
    <w:rsid w:val="006E3D29"/>
    <w:rsid w:val="006E4FB8"/>
    <w:rsid w:val="006E5370"/>
    <w:rsid w:val="006E6433"/>
    <w:rsid w:val="006E6A41"/>
    <w:rsid w:val="006F0092"/>
    <w:rsid w:val="006F01CC"/>
    <w:rsid w:val="006F022C"/>
    <w:rsid w:val="006F0F5A"/>
    <w:rsid w:val="006F1309"/>
    <w:rsid w:val="006F1707"/>
    <w:rsid w:val="006F1C31"/>
    <w:rsid w:val="006F1CA1"/>
    <w:rsid w:val="006F20FD"/>
    <w:rsid w:val="006F2A61"/>
    <w:rsid w:val="006F34C1"/>
    <w:rsid w:val="006F39A7"/>
    <w:rsid w:val="006F3BD2"/>
    <w:rsid w:val="006F6003"/>
    <w:rsid w:val="00700246"/>
    <w:rsid w:val="0070219B"/>
    <w:rsid w:val="007031E7"/>
    <w:rsid w:val="007032B9"/>
    <w:rsid w:val="00703AD6"/>
    <w:rsid w:val="007048C7"/>
    <w:rsid w:val="00704C9C"/>
    <w:rsid w:val="00705331"/>
    <w:rsid w:val="00707B44"/>
    <w:rsid w:val="00707E44"/>
    <w:rsid w:val="00710516"/>
    <w:rsid w:val="007117B4"/>
    <w:rsid w:val="00711F20"/>
    <w:rsid w:val="00712F45"/>
    <w:rsid w:val="00713268"/>
    <w:rsid w:val="0071436E"/>
    <w:rsid w:val="0071564B"/>
    <w:rsid w:val="007157E8"/>
    <w:rsid w:val="00715F34"/>
    <w:rsid w:val="007177E6"/>
    <w:rsid w:val="00717B20"/>
    <w:rsid w:val="007203ED"/>
    <w:rsid w:val="0072080F"/>
    <w:rsid w:val="00720A66"/>
    <w:rsid w:val="00720BE8"/>
    <w:rsid w:val="00720E86"/>
    <w:rsid w:val="007210AC"/>
    <w:rsid w:val="00721A63"/>
    <w:rsid w:val="00721DA8"/>
    <w:rsid w:val="00721DE9"/>
    <w:rsid w:val="00722768"/>
    <w:rsid w:val="00722A80"/>
    <w:rsid w:val="00723F14"/>
    <w:rsid w:val="00724033"/>
    <w:rsid w:val="007249B6"/>
    <w:rsid w:val="00724C7C"/>
    <w:rsid w:val="00724D2E"/>
    <w:rsid w:val="00724D6D"/>
    <w:rsid w:val="00725254"/>
    <w:rsid w:val="00725D41"/>
    <w:rsid w:val="00726195"/>
    <w:rsid w:val="007269F8"/>
    <w:rsid w:val="00726B0D"/>
    <w:rsid w:val="00727323"/>
    <w:rsid w:val="00731975"/>
    <w:rsid w:val="00731A30"/>
    <w:rsid w:val="007328D7"/>
    <w:rsid w:val="00732CAB"/>
    <w:rsid w:val="00733A0B"/>
    <w:rsid w:val="00734755"/>
    <w:rsid w:val="007358BD"/>
    <w:rsid w:val="00735AFF"/>
    <w:rsid w:val="007376BB"/>
    <w:rsid w:val="007378FE"/>
    <w:rsid w:val="00740BEE"/>
    <w:rsid w:val="00740F4B"/>
    <w:rsid w:val="0074106B"/>
    <w:rsid w:val="0074113F"/>
    <w:rsid w:val="00741EF9"/>
    <w:rsid w:val="007424E7"/>
    <w:rsid w:val="00742698"/>
    <w:rsid w:val="00743010"/>
    <w:rsid w:val="00743539"/>
    <w:rsid w:val="00743E0D"/>
    <w:rsid w:val="00743E88"/>
    <w:rsid w:val="0074416E"/>
    <w:rsid w:val="007444F3"/>
    <w:rsid w:val="00744997"/>
    <w:rsid w:val="00744E9F"/>
    <w:rsid w:val="00744EE7"/>
    <w:rsid w:val="007457E4"/>
    <w:rsid w:val="00745C0B"/>
    <w:rsid w:val="00745DDA"/>
    <w:rsid w:val="007465F0"/>
    <w:rsid w:val="00746604"/>
    <w:rsid w:val="00746901"/>
    <w:rsid w:val="0074716C"/>
    <w:rsid w:val="00747F13"/>
    <w:rsid w:val="00747F79"/>
    <w:rsid w:val="007507E9"/>
    <w:rsid w:val="007509F1"/>
    <w:rsid w:val="00751BAB"/>
    <w:rsid w:val="00751D23"/>
    <w:rsid w:val="00751DE3"/>
    <w:rsid w:val="00752ED1"/>
    <w:rsid w:val="00753064"/>
    <w:rsid w:val="0075406C"/>
    <w:rsid w:val="00754398"/>
    <w:rsid w:val="00755D35"/>
    <w:rsid w:val="00755FD6"/>
    <w:rsid w:val="00756205"/>
    <w:rsid w:val="00756475"/>
    <w:rsid w:val="00756CE3"/>
    <w:rsid w:val="00757E1F"/>
    <w:rsid w:val="00757E29"/>
    <w:rsid w:val="00761677"/>
    <w:rsid w:val="00763C29"/>
    <w:rsid w:val="00763C8D"/>
    <w:rsid w:val="00764599"/>
    <w:rsid w:val="00764AAC"/>
    <w:rsid w:val="00764AE0"/>
    <w:rsid w:val="00764D05"/>
    <w:rsid w:val="007650B1"/>
    <w:rsid w:val="0076533F"/>
    <w:rsid w:val="0076560E"/>
    <w:rsid w:val="0076566A"/>
    <w:rsid w:val="00766705"/>
    <w:rsid w:val="00766966"/>
    <w:rsid w:val="00771AF8"/>
    <w:rsid w:val="00771D53"/>
    <w:rsid w:val="007720E7"/>
    <w:rsid w:val="00773AE4"/>
    <w:rsid w:val="00774880"/>
    <w:rsid w:val="00774FE3"/>
    <w:rsid w:val="00775EE2"/>
    <w:rsid w:val="007766B0"/>
    <w:rsid w:val="00780C04"/>
    <w:rsid w:val="00781880"/>
    <w:rsid w:val="0078348E"/>
    <w:rsid w:val="00784136"/>
    <w:rsid w:val="0078454E"/>
    <w:rsid w:val="00784DFB"/>
    <w:rsid w:val="007851DC"/>
    <w:rsid w:val="007853EF"/>
    <w:rsid w:val="007866AA"/>
    <w:rsid w:val="00786A37"/>
    <w:rsid w:val="00786D06"/>
    <w:rsid w:val="00791339"/>
    <w:rsid w:val="0079280D"/>
    <w:rsid w:val="00792DE9"/>
    <w:rsid w:val="007938D4"/>
    <w:rsid w:val="0079426B"/>
    <w:rsid w:val="007944A3"/>
    <w:rsid w:val="00794A03"/>
    <w:rsid w:val="0079542B"/>
    <w:rsid w:val="00795AA3"/>
    <w:rsid w:val="00795B1C"/>
    <w:rsid w:val="00796BCD"/>
    <w:rsid w:val="00796D16"/>
    <w:rsid w:val="007973B9"/>
    <w:rsid w:val="007977BE"/>
    <w:rsid w:val="00797C3D"/>
    <w:rsid w:val="007A0D3A"/>
    <w:rsid w:val="007A0DDF"/>
    <w:rsid w:val="007A10D4"/>
    <w:rsid w:val="007A181C"/>
    <w:rsid w:val="007A1DD9"/>
    <w:rsid w:val="007A331E"/>
    <w:rsid w:val="007A374A"/>
    <w:rsid w:val="007A4680"/>
    <w:rsid w:val="007A4F74"/>
    <w:rsid w:val="007A51B7"/>
    <w:rsid w:val="007A530A"/>
    <w:rsid w:val="007A585D"/>
    <w:rsid w:val="007A5ACB"/>
    <w:rsid w:val="007A5F2C"/>
    <w:rsid w:val="007A5F3F"/>
    <w:rsid w:val="007A5F97"/>
    <w:rsid w:val="007A6E9A"/>
    <w:rsid w:val="007A716F"/>
    <w:rsid w:val="007A72DA"/>
    <w:rsid w:val="007A7822"/>
    <w:rsid w:val="007B0F8A"/>
    <w:rsid w:val="007B1515"/>
    <w:rsid w:val="007B1899"/>
    <w:rsid w:val="007B1CB4"/>
    <w:rsid w:val="007B21B9"/>
    <w:rsid w:val="007B22F5"/>
    <w:rsid w:val="007B27BE"/>
    <w:rsid w:val="007B290B"/>
    <w:rsid w:val="007B29F0"/>
    <w:rsid w:val="007B3C2F"/>
    <w:rsid w:val="007B3E47"/>
    <w:rsid w:val="007B4805"/>
    <w:rsid w:val="007B4ADE"/>
    <w:rsid w:val="007B5340"/>
    <w:rsid w:val="007B553A"/>
    <w:rsid w:val="007B5661"/>
    <w:rsid w:val="007B678A"/>
    <w:rsid w:val="007B6E9D"/>
    <w:rsid w:val="007B712D"/>
    <w:rsid w:val="007B764E"/>
    <w:rsid w:val="007C06BD"/>
    <w:rsid w:val="007C14D5"/>
    <w:rsid w:val="007C1BF4"/>
    <w:rsid w:val="007C33B1"/>
    <w:rsid w:val="007C4109"/>
    <w:rsid w:val="007C4583"/>
    <w:rsid w:val="007C54AA"/>
    <w:rsid w:val="007C601C"/>
    <w:rsid w:val="007C6BC8"/>
    <w:rsid w:val="007C6EF3"/>
    <w:rsid w:val="007C6FF8"/>
    <w:rsid w:val="007D0779"/>
    <w:rsid w:val="007D0D44"/>
    <w:rsid w:val="007D129E"/>
    <w:rsid w:val="007D3B9A"/>
    <w:rsid w:val="007D47CF"/>
    <w:rsid w:val="007D4F4B"/>
    <w:rsid w:val="007D6284"/>
    <w:rsid w:val="007D680F"/>
    <w:rsid w:val="007D7F69"/>
    <w:rsid w:val="007E0997"/>
    <w:rsid w:val="007E1227"/>
    <w:rsid w:val="007E1966"/>
    <w:rsid w:val="007E24A0"/>
    <w:rsid w:val="007E2ACE"/>
    <w:rsid w:val="007E2BBA"/>
    <w:rsid w:val="007E2FC5"/>
    <w:rsid w:val="007E32BF"/>
    <w:rsid w:val="007E3471"/>
    <w:rsid w:val="007E3530"/>
    <w:rsid w:val="007E47B4"/>
    <w:rsid w:val="007E4962"/>
    <w:rsid w:val="007E4B59"/>
    <w:rsid w:val="007E5698"/>
    <w:rsid w:val="007E6432"/>
    <w:rsid w:val="007E6CED"/>
    <w:rsid w:val="007E6D03"/>
    <w:rsid w:val="007E74A7"/>
    <w:rsid w:val="007E7637"/>
    <w:rsid w:val="007E7D7A"/>
    <w:rsid w:val="007E7F33"/>
    <w:rsid w:val="007F2F57"/>
    <w:rsid w:val="007F2F5B"/>
    <w:rsid w:val="007F35E4"/>
    <w:rsid w:val="007F363C"/>
    <w:rsid w:val="007F3EF6"/>
    <w:rsid w:val="007F7D22"/>
    <w:rsid w:val="007F7F12"/>
    <w:rsid w:val="00800847"/>
    <w:rsid w:val="00800B3C"/>
    <w:rsid w:val="0080179E"/>
    <w:rsid w:val="00801839"/>
    <w:rsid w:val="00801919"/>
    <w:rsid w:val="00801DA7"/>
    <w:rsid w:val="00802543"/>
    <w:rsid w:val="008032AA"/>
    <w:rsid w:val="00803579"/>
    <w:rsid w:val="00803E9E"/>
    <w:rsid w:val="008069F9"/>
    <w:rsid w:val="00806DE6"/>
    <w:rsid w:val="00807190"/>
    <w:rsid w:val="00810E6F"/>
    <w:rsid w:val="00810F1A"/>
    <w:rsid w:val="00811BFF"/>
    <w:rsid w:val="00812990"/>
    <w:rsid w:val="00812F96"/>
    <w:rsid w:val="008144D3"/>
    <w:rsid w:val="0081476E"/>
    <w:rsid w:val="008158A9"/>
    <w:rsid w:val="00815C11"/>
    <w:rsid w:val="00817467"/>
    <w:rsid w:val="0081768D"/>
    <w:rsid w:val="00817C00"/>
    <w:rsid w:val="00820541"/>
    <w:rsid w:val="00820939"/>
    <w:rsid w:val="00820F34"/>
    <w:rsid w:val="00821D49"/>
    <w:rsid w:val="00821EC8"/>
    <w:rsid w:val="00823A9D"/>
    <w:rsid w:val="00824D18"/>
    <w:rsid w:val="00825155"/>
    <w:rsid w:val="00825DC4"/>
    <w:rsid w:val="00826820"/>
    <w:rsid w:val="00827852"/>
    <w:rsid w:val="00827CB1"/>
    <w:rsid w:val="00827F4C"/>
    <w:rsid w:val="00830898"/>
    <w:rsid w:val="00830C51"/>
    <w:rsid w:val="00830CB6"/>
    <w:rsid w:val="00830FB2"/>
    <w:rsid w:val="00831D59"/>
    <w:rsid w:val="008331DA"/>
    <w:rsid w:val="00833381"/>
    <w:rsid w:val="0083345D"/>
    <w:rsid w:val="008334B2"/>
    <w:rsid w:val="00833A86"/>
    <w:rsid w:val="00833D8F"/>
    <w:rsid w:val="00833FAD"/>
    <w:rsid w:val="00834CD1"/>
    <w:rsid w:val="00834EF6"/>
    <w:rsid w:val="00834FFF"/>
    <w:rsid w:val="00835174"/>
    <w:rsid w:val="0083637D"/>
    <w:rsid w:val="00836B9E"/>
    <w:rsid w:val="00836D09"/>
    <w:rsid w:val="00837EA9"/>
    <w:rsid w:val="008406B5"/>
    <w:rsid w:val="00840AD4"/>
    <w:rsid w:val="00840DAF"/>
    <w:rsid w:val="00841616"/>
    <w:rsid w:val="0084168E"/>
    <w:rsid w:val="0084280B"/>
    <w:rsid w:val="00842B7F"/>
    <w:rsid w:val="00843740"/>
    <w:rsid w:val="0084393B"/>
    <w:rsid w:val="00843B3E"/>
    <w:rsid w:val="0084403D"/>
    <w:rsid w:val="00847D06"/>
    <w:rsid w:val="008501EF"/>
    <w:rsid w:val="0085046E"/>
    <w:rsid w:val="00850803"/>
    <w:rsid w:val="00851142"/>
    <w:rsid w:val="00851271"/>
    <w:rsid w:val="008516FA"/>
    <w:rsid w:val="008519D1"/>
    <w:rsid w:val="0085224C"/>
    <w:rsid w:val="00852C65"/>
    <w:rsid w:val="008535F1"/>
    <w:rsid w:val="00853D16"/>
    <w:rsid w:val="00853E2A"/>
    <w:rsid w:val="00854329"/>
    <w:rsid w:val="00854545"/>
    <w:rsid w:val="00857223"/>
    <w:rsid w:val="00857785"/>
    <w:rsid w:val="00857940"/>
    <w:rsid w:val="00857964"/>
    <w:rsid w:val="0086011E"/>
    <w:rsid w:val="00860162"/>
    <w:rsid w:val="00860380"/>
    <w:rsid w:val="00860919"/>
    <w:rsid w:val="00860A39"/>
    <w:rsid w:val="00860F3F"/>
    <w:rsid w:val="00862001"/>
    <w:rsid w:val="008621C9"/>
    <w:rsid w:val="00862708"/>
    <w:rsid w:val="0086295E"/>
    <w:rsid w:val="00862C68"/>
    <w:rsid w:val="0086367F"/>
    <w:rsid w:val="008636AF"/>
    <w:rsid w:val="00863AB2"/>
    <w:rsid w:val="00863EC9"/>
    <w:rsid w:val="0086401D"/>
    <w:rsid w:val="008645C5"/>
    <w:rsid w:val="00864D75"/>
    <w:rsid w:val="0086596F"/>
    <w:rsid w:val="008676AE"/>
    <w:rsid w:val="00867E9D"/>
    <w:rsid w:val="00870D28"/>
    <w:rsid w:val="008712B7"/>
    <w:rsid w:val="00871C8F"/>
    <w:rsid w:val="00872D20"/>
    <w:rsid w:val="00874B72"/>
    <w:rsid w:val="00874CDB"/>
    <w:rsid w:val="008750CD"/>
    <w:rsid w:val="00875D19"/>
    <w:rsid w:val="00875D22"/>
    <w:rsid w:val="00876CA2"/>
    <w:rsid w:val="00876E61"/>
    <w:rsid w:val="0087709B"/>
    <w:rsid w:val="008772F5"/>
    <w:rsid w:val="00880121"/>
    <w:rsid w:val="0088036A"/>
    <w:rsid w:val="00880AF0"/>
    <w:rsid w:val="00881A9C"/>
    <w:rsid w:val="00881CB5"/>
    <w:rsid w:val="00883BF5"/>
    <w:rsid w:val="00883DFA"/>
    <w:rsid w:val="00885A7A"/>
    <w:rsid w:val="00885CAC"/>
    <w:rsid w:val="00885D33"/>
    <w:rsid w:val="00885F2C"/>
    <w:rsid w:val="008861C8"/>
    <w:rsid w:val="00886E82"/>
    <w:rsid w:val="008914AB"/>
    <w:rsid w:val="00891841"/>
    <w:rsid w:val="008920B7"/>
    <w:rsid w:val="008922A3"/>
    <w:rsid w:val="008924FE"/>
    <w:rsid w:val="0089314F"/>
    <w:rsid w:val="008931C5"/>
    <w:rsid w:val="00893568"/>
    <w:rsid w:val="00893D52"/>
    <w:rsid w:val="0089428F"/>
    <w:rsid w:val="00894869"/>
    <w:rsid w:val="00895329"/>
    <w:rsid w:val="008959A0"/>
    <w:rsid w:val="008965EF"/>
    <w:rsid w:val="008970AB"/>
    <w:rsid w:val="008972A3"/>
    <w:rsid w:val="00897F49"/>
    <w:rsid w:val="008A0CF8"/>
    <w:rsid w:val="008A1497"/>
    <w:rsid w:val="008A16E0"/>
    <w:rsid w:val="008A1D9A"/>
    <w:rsid w:val="008A2DE5"/>
    <w:rsid w:val="008A325A"/>
    <w:rsid w:val="008A44B2"/>
    <w:rsid w:val="008A4FBD"/>
    <w:rsid w:val="008A567E"/>
    <w:rsid w:val="008A6C0E"/>
    <w:rsid w:val="008B1042"/>
    <w:rsid w:val="008B1BE8"/>
    <w:rsid w:val="008B2001"/>
    <w:rsid w:val="008B2176"/>
    <w:rsid w:val="008B21E0"/>
    <w:rsid w:val="008B26E5"/>
    <w:rsid w:val="008B270B"/>
    <w:rsid w:val="008B28A3"/>
    <w:rsid w:val="008B2B45"/>
    <w:rsid w:val="008B33FB"/>
    <w:rsid w:val="008B4520"/>
    <w:rsid w:val="008B4B23"/>
    <w:rsid w:val="008B4B6C"/>
    <w:rsid w:val="008B4D7F"/>
    <w:rsid w:val="008B4E64"/>
    <w:rsid w:val="008B500F"/>
    <w:rsid w:val="008B58F5"/>
    <w:rsid w:val="008B5DD5"/>
    <w:rsid w:val="008B63AE"/>
    <w:rsid w:val="008B669A"/>
    <w:rsid w:val="008B70E1"/>
    <w:rsid w:val="008B7118"/>
    <w:rsid w:val="008B7136"/>
    <w:rsid w:val="008B7189"/>
    <w:rsid w:val="008B77F0"/>
    <w:rsid w:val="008B7A41"/>
    <w:rsid w:val="008C0532"/>
    <w:rsid w:val="008C09AB"/>
    <w:rsid w:val="008C233E"/>
    <w:rsid w:val="008C2937"/>
    <w:rsid w:val="008C392D"/>
    <w:rsid w:val="008C4299"/>
    <w:rsid w:val="008C4F74"/>
    <w:rsid w:val="008C5A7D"/>
    <w:rsid w:val="008C60EC"/>
    <w:rsid w:val="008C640C"/>
    <w:rsid w:val="008C7A4D"/>
    <w:rsid w:val="008C7B8F"/>
    <w:rsid w:val="008C7F56"/>
    <w:rsid w:val="008D0347"/>
    <w:rsid w:val="008D0961"/>
    <w:rsid w:val="008D0DFF"/>
    <w:rsid w:val="008D1445"/>
    <w:rsid w:val="008D2236"/>
    <w:rsid w:val="008D3805"/>
    <w:rsid w:val="008D3838"/>
    <w:rsid w:val="008D3A60"/>
    <w:rsid w:val="008D3A9A"/>
    <w:rsid w:val="008D3EBF"/>
    <w:rsid w:val="008D42C3"/>
    <w:rsid w:val="008D4907"/>
    <w:rsid w:val="008D5431"/>
    <w:rsid w:val="008D6721"/>
    <w:rsid w:val="008D682A"/>
    <w:rsid w:val="008D7B1D"/>
    <w:rsid w:val="008D7D97"/>
    <w:rsid w:val="008D7EE2"/>
    <w:rsid w:val="008E0CF0"/>
    <w:rsid w:val="008E1B07"/>
    <w:rsid w:val="008E3021"/>
    <w:rsid w:val="008E399C"/>
    <w:rsid w:val="008E4639"/>
    <w:rsid w:val="008E4C09"/>
    <w:rsid w:val="008E4CCA"/>
    <w:rsid w:val="008E5284"/>
    <w:rsid w:val="008E5C55"/>
    <w:rsid w:val="008E60BA"/>
    <w:rsid w:val="008E61C2"/>
    <w:rsid w:val="008E6914"/>
    <w:rsid w:val="008E72FD"/>
    <w:rsid w:val="008E7FFA"/>
    <w:rsid w:val="008F1005"/>
    <w:rsid w:val="008F1634"/>
    <w:rsid w:val="008F19DA"/>
    <w:rsid w:val="008F1E7A"/>
    <w:rsid w:val="008F290F"/>
    <w:rsid w:val="008F656E"/>
    <w:rsid w:val="008F7744"/>
    <w:rsid w:val="008F7924"/>
    <w:rsid w:val="00900A0B"/>
    <w:rsid w:val="00900F34"/>
    <w:rsid w:val="0090106C"/>
    <w:rsid w:val="009038B6"/>
    <w:rsid w:val="00903E65"/>
    <w:rsid w:val="00903FFC"/>
    <w:rsid w:val="00905B8E"/>
    <w:rsid w:val="009071D7"/>
    <w:rsid w:val="009103BF"/>
    <w:rsid w:val="009105C1"/>
    <w:rsid w:val="0091067D"/>
    <w:rsid w:val="00911975"/>
    <w:rsid w:val="00912A06"/>
    <w:rsid w:val="00913370"/>
    <w:rsid w:val="00913907"/>
    <w:rsid w:val="00915407"/>
    <w:rsid w:val="00915869"/>
    <w:rsid w:val="009159A6"/>
    <w:rsid w:val="00915A15"/>
    <w:rsid w:val="0091665C"/>
    <w:rsid w:val="00916E0C"/>
    <w:rsid w:val="00916E75"/>
    <w:rsid w:val="0092268B"/>
    <w:rsid w:val="00922B5F"/>
    <w:rsid w:val="0092303E"/>
    <w:rsid w:val="0092347A"/>
    <w:rsid w:val="00923B54"/>
    <w:rsid w:val="00923C3E"/>
    <w:rsid w:val="00924226"/>
    <w:rsid w:val="009247F9"/>
    <w:rsid w:val="00925F16"/>
    <w:rsid w:val="00925FD5"/>
    <w:rsid w:val="0092799D"/>
    <w:rsid w:val="00927CE4"/>
    <w:rsid w:val="009311C4"/>
    <w:rsid w:val="00931AAC"/>
    <w:rsid w:val="009324FD"/>
    <w:rsid w:val="00933656"/>
    <w:rsid w:val="00933798"/>
    <w:rsid w:val="009338DA"/>
    <w:rsid w:val="00934446"/>
    <w:rsid w:val="00935BA4"/>
    <w:rsid w:val="00937159"/>
    <w:rsid w:val="0094104C"/>
    <w:rsid w:val="009411FC"/>
    <w:rsid w:val="00941857"/>
    <w:rsid w:val="00941F15"/>
    <w:rsid w:val="009422CC"/>
    <w:rsid w:val="0094298A"/>
    <w:rsid w:val="00942AB5"/>
    <w:rsid w:val="00946222"/>
    <w:rsid w:val="0094636B"/>
    <w:rsid w:val="00946493"/>
    <w:rsid w:val="00946F17"/>
    <w:rsid w:val="00947248"/>
    <w:rsid w:val="00947D8A"/>
    <w:rsid w:val="00951E56"/>
    <w:rsid w:val="00951F0B"/>
    <w:rsid w:val="009523CF"/>
    <w:rsid w:val="00952D81"/>
    <w:rsid w:val="00952E17"/>
    <w:rsid w:val="00953783"/>
    <w:rsid w:val="00954257"/>
    <w:rsid w:val="009550F9"/>
    <w:rsid w:val="0095578F"/>
    <w:rsid w:val="00955A86"/>
    <w:rsid w:val="00955FF3"/>
    <w:rsid w:val="009573DB"/>
    <w:rsid w:val="009574CC"/>
    <w:rsid w:val="00960008"/>
    <w:rsid w:val="00960DC8"/>
    <w:rsid w:val="009618DC"/>
    <w:rsid w:val="009622EA"/>
    <w:rsid w:val="00962BA3"/>
    <w:rsid w:val="00963716"/>
    <w:rsid w:val="00963CC1"/>
    <w:rsid w:val="00964248"/>
    <w:rsid w:val="00964326"/>
    <w:rsid w:val="009657CF"/>
    <w:rsid w:val="00965937"/>
    <w:rsid w:val="00965DC5"/>
    <w:rsid w:val="00966C14"/>
    <w:rsid w:val="00967086"/>
    <w:rsid w:val="00967250"/>
    <w:rsid w:val="00967B1F"/>
    <w:rsid w:val="00967FE9"/>
    <w:rsid w:val="00970598"/>
    <w:rsid w:val="009711A3"/>
    <w:rsid w:val="00971E18"/>
    <w:rsid w:val="00972B94"/>
    <w:rsid w:val="00973F64"/>
    <w:rsid w:val="00974293"/>
    <w:rsid w:val="009750C7"/>
    <w:rsid w:val="00975E0B"/>
    <w:rsid w:val="0097623A"/>
    <w:rsid w:val="00976812"/>
    <w:rsid w:val="00976D05"/>
    <w:rsid w:val="00980039"/>
    <w:rsid w:val="0098013E"/>
    <w:rsid w:val="00980A83"/>
    <w:rsid w:val="00980AA4"/>
    <w:rsid w:val="00980D72"/>
    <w:rsid w:val="009814E7"/>
    <w:rsid w:val="009825B1"/>
    <w:rsid w:val="00982CD6"/>
    <w:rsid w:val="00983998"/>
    <w:rsid w:val="00984046"/>
    <w:rsid w:val="0098406E"/>
    <w:rsid w:val="009845C3"/>
    <w:rsid w:val="0098534A"/>
    <w:rsid w:val="009857C4"/>
    <w:rsid w:val="00985A0D"/>
    <w:rsid w:val="00985B33"/>
    <w:rsid w:val="00987678"/>
    <w:rsid w:val="009879BB"/>
    <w:rsid w:val="00987F9E"/>
    <w:rsid w:val="00990B63"/>
    <w:rsid w:val="009915BA"/>
    <w:rsid w:val="00992FE8"/>
    <w:rsid w:val="009935B9"/>
    <w:rsid w:val="009938B3"/>
    <w:rsid w:val="00993F4C"/>
    <w:rsid w:val="00994005"/>
    <w:rsid w:val="00994547"/>
    <w:rsid w:val="00995A1C"/>
    <w:rsid w:val="00995DF6"/>
    <w:rsid w:val="00995E8E"/>
    <w:rsid w:val="00996575"/>
    <w:rsid w:val="009967C1"/>
    <w:rsid w:val="00996C9D"/>
    <w:rsid w:val="00997632"/>
    <w:rsid w:val="009A1166"/>
    <w:rsid w:val="009A1167"/>
    <w:rsid w:val="009A2658"/>
    <w:rsid w:val="009A3E7E"/>
    <w:rsid w:val="009A3FC2"/>
    <w:rsid w:val="009A40EA"/>
    <w:rsid w:val="009A4774"/>
    <w:rsid w:val="009A542D"/>
    <w:rsid w:val="009A5FA4"/>
    <w:rsid w:val="009A638D"/>
    <w:rsid w:val="009A681B"/>
    <w:rsid w:val="009A6F7B"/>
    <w:rsid w:val="009A7C6D"/>
    <w:rsid w:val="009B02D0"/>
    <w:rsid w:val="009B03A1"/>
    <w:rsid w:val="009B1523"/>
    <w:rsid w:val="009B2A6B"/>
    <w:rsid w:val="009B3532"/>
    <w:rsid w:val="009B36A6"/>
    <w:rsid w:val="009B392C"/>
    <w:rsid w:val="009B3EA8"/>
    <w:rsid w:val="009B401F"/>
    <w:rsid w:val="009B42F1"/>
    <w:rsid w:val="009B5A2C"/>
    <w:rsid w:val="009B5A9C"/>
    <w:rsid w:val="009B6227"/>
    <w:rsid w:val="009B7B41"/>
    <w:rsid w:val="009B7BC7"/>
    <w:rsid w:val="009B7C0F"/>
    <w:rsid w:val="009C0186"/>
    <w:rsid w:val="009C0E58"/>
    <w:rsid w:val="009C263F"/>
    <w:rsid w:val="009C3C6F"/>
    <w:rsid w:val="009C53E0"/>
    <w:rsid w:val="009C5C26"/>
    <w:rsid w:val="009C7904"/>
    <w:rsid w:val="009C7E55"/>
    <w:rsid w:val="009D1417"/>
    <w:rsid w:val="009D25B9"/>
    <w:rsid w:val="009D262A"/>
    <w:rsid w:val="009D3058"/>
    <w:rsid w:val="009D3194"/>
    <w:rsid w:val="009D3AF2"/>
    <w:rsid w:val="009D3B73"/>
    <w:rsid w:val="009D493E"/>
    <w:rsid w:val="009D4B59"/>
    <w:rsid w:val="009D5D83"/>
    <w:rsid w:val="009D69F1"/>
    <w:rsid w:val="009D6B28"/>
    <w:rsid w:val="009D76AA"/>
    <w:rsid w:val="009E0828"/>
    <w:rsid w:val="009E1356"/>
    <w:rsid w:val="009E235F"/>
    <w:rsid w:val="009E34F7"/>
    <w:rsid w:val="009E37B1"/>
    <w:rsid w:val="009E4051"/>
    <w:rsid w:val="009E4C89"/>
    <w:rsid w:val="009E4D12"/>
    <w:rsid w:val="009E5024"/>
    <w:rsid w:val="009E5252"/>
    <w:rsid w:val="009E5408"/>
    <w:rsid w:val="009E5686"/>
    <w:rsid w:val="009E57FB"/>
    <w:rsid w:val="009E5D0D"/>
    <w:rsid w:val="009E5FB1"/>
    <w:rsid w:val="009E64B5"/>
    <w:rsid w:val="009E6B1D"/>
    <w:rsid w:val="009E7645"/>
    <w:rsid w:val="009E7C79"/>
    <w:rsid w:val="009F0989"/>
    <w:rsid w:val="009F1502"/>
    <w:rsid w:val="009F1751"/>
    <w:rsid w:val="009F1F21"/>
    <w:rsid w:val="009F212C"/>
    <w:rsid w:val="009F3807"/>
    <w:rsid w:val="009F38DD"/>
    <w:rsid w:val="009F48F1"/>
    <w:rsid w:val="009F526F"/>
    <w:rsid w:val="009F6E2E"/>
    <w:rsid w:val="00A000A0"/>
    <w:rsid w:val="00A00957"/>
    <w:rsid w:val="00A0149C"/>
    <w:rsid w:val="00A02217"/>
    <w:rsid w:val="00A0306B"/>
    <w:rsid w:val="00A03084"/>
    <w:rsid w:val="00A03234"/>
    <w:rsid w:val="00A035D8"/>
    <w:rsid w:val="00A03A27"/>
    <w:rsid w:val="00A03CA6"/>
    <w:rsid w:val="00A03F36"/>
    <w:rsid w:val="00A04BD6"/>
    <w:rsid w:val="00A05311"/>
    <w:rsid w:val="00A06816"/>
    <w:rsid w:val="00A07676"/>
    <w:rsid w:val="00A105F2"/>
    <w:rsid w:val="00A10DD4"/>
    <w:rsid w:val="00A11B1C"/>
    <w:rsid w:val="00A1352E"/>
    <w:rsid w:val="00A13940"/>
    <w:rsid w:val="00A157FB"/>
    <w:rsid w:val="00A15F1C"/>
    <w:rsid w:val="00A162B7"/>
    <w:rsid w:val="00A166D6"/>
    <w:rsid w:val="00A1674C"/>
    <w:rsid w:val="00A16DB0"/>
    <w:rsid w:val="00A16DB6"/>
    <w:rsid w:val="00A17575"/>
    <w:rsid w:val="00A175BF"/>
    <w:rsid w:val="00A17B45"/>
    <w:rsid w:val="00A20169"/>
    <w:rsid w:val="00A210AF"/>
    <w:rsid w:val="00A2148E"/>
    <w:rsid w:val="00A21583"/>
    <w:rsid w:val="00A23576"/>
    <w:rsid w:val="00A23A03"/>
    <w:rsid w:val="00A24BEF"/>
    <w:rsid w:val="00A2517D"/>
    <w:rsid w:val="00A25213"/>
    <w:rsid w:val="00A25592"/>
    <w:rsid w:val="00A26402"/>
    <w:rsid w:val="00A2654A"/>
    <w:rsid w:val="00A2703B"/>
    <w:rsid w:val="00A27A32"/>
    <w:rsid w:val="00A27A6D"/>
    <w:rsid w:val="00A30142"/>
    <w:rsid w:val="00A30850"/>
    <w:rsid w:val="00A30C45"/>
    <w:rsid w:val="00A32029"/>
    <w:rsid w:val="00A32180"/>
    <w:rsid w:val="00A322C9"/>
    <w:rsid w:val="00A32B01"/>
    <w:rsid w:val="00A32D3A"/>
    <w:rsid w:val="00A359A6"/>
    <w:rsid w:val="00A36FAB"/>
    <w:rsid w:val="00A37617"/>
    <w:rsid w:val="00A37919"/>
    <w:rsid w:val="00A37F6D"/>
    <w:rsid w:val="00A40058"/>
    <w:rsid w:val="00A41637"/>
    <w:rsid w:val="00A42464"/>
    <w:rsid w:val="00A42B28"/>
    <w:rsid w:val="00A42C08"/>
    <w:rsid w:val="00A43747"/>
    <w:rsid w:val="00A43804"/>
    <w:rsid w:val="00A451D4"/>
    <w:rsid w:val="00A455AE"/>
    <w:rsid w:val="00A45BC1"/>
    <w:rsid w:val="00A47132"/>
    <w:rsid w:val="00A47279"/>
    <w:rsid w:val="00A472F8"/>
    <w:rsid w:val="00A4732B"/>
    <w:rsid w:val="00A508B3"/>
    <w:rsid w:val="00A51663"/>
    <w:rsid w:val="00A5189E"/>
    <w:rsid w:val="00A51BBB"/>
    <w:rsid w:val="00A51F37"/>
    <w:rsid w:val="00A520DF"/>
    <w:rsid w:val="00A53691"/>
    <w:rsid w:val="00A53B9A"/>
    <w:rsid w:val="00A54158"/>
    <w:rsid w:val="00A54233"/>
    <w:rsid w:val="00A543C6"/>
    <w:rsid w:val="00A55822"/>
    <w:rsid w:val="00A55A2A"/>
    <w:rsid w:val="00A56398"/>
    <w:rsid w:val="00A56ACD"/>
    <w:rsid w:val="00A575EC"/>
    <w:rsid w:val="00A57F20"/>
    <w:rsid w:val="00A60295"/>
    <w:rsid w:val="00A6065C"/>
    <w:rsid w:val="00A60C39"/>
    <w:rsid w:val="00A60F2A"/>
    <w:rsid w:val="00A623E3"/>
    <w:rsid w:val="00A62AEB"/>
    <w:rsid w:val="00A62E39"/>
    <w:rsid w:val="00A634B8"/>
    <w:rsid w:val="00A64C6E"/>
    <w:rsid w:val="00A6549E"/>
    <w:rsid w:val="00A66701"/>
    <w:rsid w:val="00A66986"/>
    <w:rsid w:val="00A67BBB"/>
    <w:rsid w:val="00A67DB0"/>
    <w:rsid w:val="00A67DB2"/>
    <w:rsid w:val="00A701C0"/>
    <w:rsid w:val="00A71A59"/>
    <w:rsid w:val="00A72177"/>
    <w:rsid w:val="00A72E7D"/>
    <w:rsid w:val="00A739AB"/>
    <w:rsid w:val="00A73D91"/>
    <w:rsid w:val="00A7487F"/>
    <w:rsid w:val="00A74CEE"/>
    <w:rsid w:val="00A757E4"/>
    <w:rsid w:val="00A75902"/>
    <w:rsid w:val="00A761D2"/>
    <w:rsid w:val="00A765D6"/>
    <w:rsid w:val="00A76735"/>
    <w:rsid w:val="00A77000"/>
    <w:rsid w:val="00A80273"/>
    <w:rsid w:val="00A80566"/>
    <w:rsid w:val="00A80795"/>
    <w:rsid w:val="00A80883"/>
    <w:rsid w:val="00A80F29"/>
    <w:rsid w:val="00A81E4D"/>
    <w:rsid w:val="00A8323F"/>
    <w:rsid w:val="00A832D9"/>
    <w:rsid w:val="00A834B7"/>
    <w:rsid w:val="00A83A3B"/>
    <w:rsid w:val="00A84577"/>
    <w:rsid w:val="00A84A1B"/>
    <w:rsid w:val="00A85AC5"/>
    <w:rsid w:val="00A867B4"/>
    <w:rsid w:val="00A87A10"/>
    <w:rsid w:val="00A87D87"/>
    <w:rsid w:val="00A9042F"/>
    <w:rsid w:val="00A90763"/>
    <w:rsid w:val="00A91D74"/>
    <w:rsid w:val="00A92774"/>
    <w:rsid w:val="00A927E8"/>
    <w:rsid w:val="00A92C1B"/>
    <w:rsid w:val="00A94D9A"/>
    <w:rsid w:val="00A955A7"/>
    <w:rsid w:val="00A95BA4"/>
    <w:rsid w:val="00A9624E"/>
    <w:rsid w:val="00A96A7D"/>
    <w:rsid w:val="00A97BB5"/>
    <w:rsid w:val="00A97C46"/>
    <w:rsid w:val="00AA1BC6"/>
    <w:rsid w:val="00AA2FBB"/>
    <w:rsid w:val="00AA3D2D"/>
    <w:rsid w:val="00AA407E"/>
    <w:rsid w:val="00AA41E1"/>
    <w:rsid w:val="00AA4745"/>
    <w:rsid w:val="00AA58C9"/>
    <w:rsid w:val="00AA6E60"/>
    <w:rsid w:val="00AA7480"/>
    <w:rsid w:val="00AA74C6"/>
    <w:rsid w:val="00AB0235"/>
    <w:rsid w:val="00AB0785"/>
    <w:rsid w:val="00AB23DE"/>
    <w:rsid w:val="00AB25DE"/>
    <w:rsid w:val="00AB27E8"/>
    <w:rsid w:val="00AB2C23"/>
    <w:rsid w:val="00AB3077"/>
    <w:rsid w:val="00AB31B6"/>
    <w:rsid w:val="00AB325B"/>
    <w:rsid w:val="00AB391E"/>
    <w:rsid w:val="00AB4A14"/>
    <w:rsid w:val="00AB5945"/>
    <w:rsid w:val="00AB5D95"/>
    <w:rsid w:val="00AB60F2"/>
    <w:rsid w:val="00AB6BEA"/>
    <w:rsid w:val="00AB6DBD"/>
    <w:rsid w:val="00AB6E48"/>
    <w:rsid w:val="00AC0E98"/>
    <w:rsid w:val="00AC18AC"/>
    <w:rsid w:val="00AC1EB5"/>
    <w:rsid w:val="00AC27AB"/>
    <w:rsid w:val="00AC2EC5"/>
    <w:rsid w:val="00AC32A7"/>
    <w:rsid w:val="00AC3CE0"/>
    <w:rsid w:val="00AC439F"/>
    <w:rsid w:val="00AC50AB"/>
    <w:rsid w:val="00AC5106"/>
    <w:rsid w:val="00AC60BD"/>
    <w:rsid w:val="00AC67E5"/>
    <w:rsid w:val="00AC680F"/>
    <w:rsid w:val="00AC6820"/>
    <w:rsid w:val="00AC7010"/>
    <w:rsid w:val="00AC78EE"/>
    <w:rsid w:val="00AD0703"/>
    <w:rsid w:val="00AD2797"/>
    <w:rsid w:val="00AD2BFD"/>
    <w:rsid w:val="00AD2F01"/>
    <w:rsid w:val="00AD312B"/>
    <w:rsid w:val="00AD3AB5"/>
    <w:rsid w:val="00AD3C4E"/>
    <w:rsid w:val="00AD52E3"/>
    <w:rsid w:val="00AD61C4"/>
    <w:rsid w:val="00AD652E"/>
    <w:rsid w:val="00AD65C0"/>
    <w:rsid w:val="00AD684F"/>
    <w:rsid w:val="00AD6A73"/>
    <w:rsid w:val="00AD6B43"/>
    <w:rsid w:val="00AD6E1F"/>
    <w:rsid w:val="00AD7C6D"/>
    <w:rsid w:val="00AE09B9"/>
    <w:rsid w:val="00AE0D58"/>
    <w:rsid w:val="00AE0FF8"/>
    <w:rsid w:val="00AE1E3E"/>
    <w:rsid w:val="00AE204D"/>
    <w:rsid w:val="00AE46E1"/>
    <w:rsid w:val="00AE51E0"/>
    <w:rsid w:val="00AE59C2"/>
    <w:rsid w:val="00AE5AE9"/>
    <w:rsid w:val="00AF086D"/>
    <w:rsid w:val="00AF08F8"/>
    <w:rsid w:val="00AF0B82"/>
    <w:rsid w:val="00AF1980"/>
    <w:rsid w:val="00AF199B"/>
    <w:rsid w:val="00AF1BB1"/>
    <w:rsid w:val="00AF20AB"/>
    <w:rsid w:val="00AF2E31"/>
    <w:rsid w:val="00AF3636"/>
    <w:rsid w:val="00AF3A9A"/>
    <w:rsid w:val="00AF3ACF"/>
    <w:rsid w:val="00AF44DA"/>
    <w:rsid w:val="00AF476D"/>
    <w:rsid w:val="00AF5F9E"/>
    <w:rsid w:val="00AF6308"/>
    <w:rsid w:val="00AF671C"/>
    <w:rsid w:val="00AF6D39"/>
    <w:rsid w:val="00AF739D"/>
    <w:rsid w:val="00AF744F"/>
    <w:rsid w:val="00AF76B9"/>
    <w:rsid w:val="00AF7B38"/>
    <w:rsid w:val="00B002CE"/>
    <w:rsid w:val="00B00EED"/>
    <w:rsid w:val="00B0224C"/>
    <w:rsid w:val="00B02993"/>
    <w:rsid w:val="00B02BC0"/>
    <w:rsid w:val="00B02D80"/>
    <w:rsid w:val="00B035C4"/>
    <w:rsid w:val="00B038B3"/>
    <w:rsid w:val="00B048DA"/>
    <w:rsid w:val="00B04E44"/>
    <w:rsid w:val="00B0596B"/>
    <w:rsid w:val="00B07482"/>
    <w:rsid w:val="00B078AA"/>
    <w:rsid w:val="00B07EF3"/>
    <w:rsid w:val="00B10229"/>
    <w:rsid w:val="00B10E78"/>
    <w:rsid w:val="00B10FE3"/>
    <w:rsid w:val="00B11059"/>
    <w:rsid w:val="00B118B8"/>
    <w:rsid w:val="00B11BC5"/>
    <w:rsid w:val="00B11D58"/>
    <w:rsid w:val="00B134D4"/>
    <w:rsid w:val="00B14A1C"/>
    <w:rsid w:val="00B155E8"/>
    <w:rsid w:val="00B157FD"/>
    <w:rsid w:val="00B1687E"/>
    <w:rsid w:val="00B17C2C"/>
    <w:rsid w:val="00B202B3"/>
    <w:rsid w:val="00B208BC"/>
    <w:rsid w:val="00B21AAF"/>
    <w:rsid w:val="00B23255"/>
    <w:rsid w:val="00B234CA"/>
    <w:rsid w:val="00B23587"/>
    <w:rsid w:val="00B23B76"/>
    <w:rsid w:val="00B24240"/>
    <w:rsid w:val="00B24BA7"/>
    <w:rsid w:val="00B270B9"/>
    <w:rsid w:val="00B27FA5"/>
    <w:rsid w:val="00B30FD8"/>
    <w:rsid w:val="00B313F7"/>
    <w:rsid w:val="00B31442"/>
    <w:rsid w:val="00B31F5F"/>
    <w:rsid w:val="00B33699"/>
    <w:rsid w:val="00B33C99"/>
    <w:rsid w:val="00B35390"/>
    <w:rsid w:val="00B35431"/>
    <w:rsid w:val="00B35CAA"/>
    <w:rsid w:val="00B37032"/>
    <w:rsid w:val="00B37401"/>
    <w:rsid w:val="00B37402"/>
    <w:rsid w:val="00B37E48"/>
    <w:rsid w:val="00B40527"/>
    <w:rsid w:val="00B40810"/>
    <w:rsid w:val="00B4081B"/>
    <w:rsid w:val="00B415AA"/>
    <w:rsid w:val="00B43836"/>
    <w:rsid w:val="00B4414E"/>
    <w:rsid w:val="00B44297"/>
    <w:rsid w:val="00B44329"/>
    <w:rsid w:val="00B4506F"/>
    <w:rsid w:val="00B4537F"/>
    <w:rsid w:val="00B45423"/>
    <w:rsid w:val="00B4596F"/>
    <w:rsid w:val="00B45BF4"/>
    <w:rsid w:val="00B50824"/>
    <w:rsid w:val="00B50DE6"/>
    <w:rsid w:val="00B51C75"/>
    <w:rsid w:val="00B51F3E"/>
    <w:rsid w:val="00B527DD"/>
    <w:rsid w:val="00B52BBF"/>
    <w:rsid w:val="00B53572"/>
    <w:rsid w:val="00B5378D"/>
    <w:rsid w:val="00B54BF0"/>
    <w:rsid w:val="00B54C08"/>
    <w:rsid w:val="00B563C7"/>
    <w:rsid w:val="00B56ADF"/>
    <w:rsid w:val="00B56B24"/>
    <w:rsid w:val="00B57A02"/>
    <w:rsid w:val="00B609F1"/>
    <w:rsid w:val="00B61347"/>
    <w:rsid w:val="00B617F7"/>
    <w:rsid w:val="00B625CB"/>
    <w:rsid w:val="00B626EB"/>
    <w:rsid w:val="00B62EFE"/>
    <w:rsid w:val="00B639F7"/>
    <w:rsid w:val="00B63C8F"/>
    <w:rsid w:val="00B64B97"/>
    <w:rsid w:val="00B64E4A"/>
    <w:rsid w:val="00B6631E"/>
    <w:rsid w:val="00B666B7"/>
    <w:rsid w:val="00B67E9A"/>
    <w:rsid w:val="00B67F13"/>
    <w:rsid w:val="00B707CF"/>
    <w:rsid w:val="00B708D0"/>
    <w:rsid w:val="00B70D8E"/>
    <w:rsid w:val="00B71723"/>
    <w:rsid w:val="00B7196C"/>
    <w:rsid w:val="00B72100"/>
    <w:rsid w:val="00B73AE3"/>
    <w:rsid w:val="00B73D92"/>
    <w:rsid w:val="00B73ECD"/>
    <w:rsid w:val="00B7558A"/>
    <w:rsid w:val="00B7571F"/>
    <w:rsid w:val="00B77A41"/>
    <w:rsid w:val="00B77DF1"/>
    <w:rsid w:val="00B800D1"/>
    <w:rsid w:val="00B80341"/>
    <w:rsid w:val="00B80D62"/>
    <w:rsid w:val="00B81606"/>
    <w:rsid w:val="00B8172E"/>
    <w:rsid w:val="00B818BD"/>
    <w:rsid w:val="00B81A4A"/>
    <w:rsid w:val="00B81EE8"/>
    <w:rsid w:val="00B8279E"/>
    <w:rsid w:val="00B82A44"/>
    <w:rsid w:val="00B8383F"/>
    <w:rsid w:val="00B84091"/>
    <w:rsid w:val="00B842B8"/>
    <w:rsid w:val="00B84722"/>
    <w:rsid w:val="00B847C3"/>
    <w:rsid w:val="00B8485C"/>
    <w:rsid w:val="00B84988"/>
    <w:rsid w:val="00B84F9E"/>
    <w:rsid w:val="00B851FA"/>
    <w:rsid w:val="00B85296"/>
    <w:rsid w:val="00B858E4"/>
    <w:rsid w:val="00B85943"/>
    <w:rsid w:val="00B86126"/>
    <w:rsid w:val="00B8637A"/>
    <w:rsid w:val="00B866FA"/>
    <w:rsid w:val="00B87389"/>
    <w:rsid w:val="00B87421"/>
    <w:rsid w:val="00B87965"/>
    <w:rsid w:val="00B90A97"/>
    <w:rsid w:val="00B90D69"/>
    <w:rsid w:val="00B925C9"/>
    <w:rsid w:val="00B930FA"/>
    <w:rsid w:val="00B942DA"/>
    <w:rsid w:val="00B94701"/>
    <w:rsid w:val="00B95FD0"/>
    <w:rsid w:val="00B96681"/>
    <w:rsid w:val="00B96DC2"/>
    <w:rsid w:val="00B975F4"/>
    <w:rsid w:val="00B97B8C"/>
    <w:rsid w:val="00B97BEE"/>
    <w:rsid w:val="00BA0244"/>
    <w:rsid w:val="00BA06D1"/>
    <w:rsid w:val="00BA14FF"/>
    <w:rsid w:val="00BA2062"/>
    <w:rsid w:val="00BA22B0"/>
    <w:rsid w:val="00BA2AA7"/>
    <w:rsid w:val="00BA32D9"/>
    <w:rsid w:val="00BA3358"/>
    <w:rsid w:val="00BA35E0"/>
    <w:rsid w:val="00BA3786"/>
    <w:rsid w:val="00BA37E3"/>
    <w:rsid w:val="00BA3B2D"/>
    <w:rsid w:val="00BA6945"/>
    <w:rsid w:val="00BA6985"/>
    <w:rsid w:val="00BA7308"/>
    <w:rsid w:val="00BA7C5C"/>
    <w:rsid w:val="00BB019D"/>
    <w:rsid w:val="00BB1044"/>
    <w:rsid w:val="00BB152D"/>
    <w:rsid w:val="00BB1A1D"/>
    <w:rsid w:val="00BB237D"/>
    <w:rsid w:val="00BB2A5A"/>
    <w:rsid w:val="00BB2BDF"/>
    <w:rsid w:val="00BB2D45"/>
    <w:rsid w:val="00BB2E47"/>
    <w:rsid w:val="00BB33A8"/>
    <w:rsid w:val="00BB34B9"/>
    <w:rsid w:val="00BB4BF1"/>
    <w:rsid w:val="00BB4F64"/>
    <w:rsid w:val="00BB5AAB"/>
    <w:rsid w:val="00BB6996"/>
    <w:rsid w:val="00BB7AB8"/>
    <w:rsid w:val="00BC06BC"/>
    <w:rsid w:val="00BC10FF"/>
    <w:rsid w:val="00BC1153"/>
    <w:rsid w:val="00BC1506"/>
    <w:rsid w:val="00BC1917"/>
    <w:rsid w:val="00BC2A2E"/>
    <w:rsid w:val="00BC2C2E"/>
    <w:rsid w:val="00BC326B"/>
    <w:rsid w:val="00BC3A1C"/>
    <w:rsid w:val="00BC4222"/>
    <w:rsid w:val="00BC4F47"/>
    <w:rsid w:val="00BC5505"/>
    <w:rsid w:val="00BC6C17"/>
    <w:rsid w:val="00BC718B"/>
    <w:rsid w:val="00BD06F4"/>
    <w:rsid w:val="00BD0E38"/>
    <w:rsid w:val="00BD10A4"/>
    <w:rsid w:val="00BD24AE"/>
    <w:rsid w:val="00BD2AC9"/>
    <w:rsid w:val="00BD312A"/>
    <w:rsid w:val="00BD3A7B"/>
    <w:rsid w:val="00BD46D4"/>
    <w:rsid w:val="00BD4EFA"/>
    <w:rsid w:val="00BD5143"/>
    <w:rsid w:val="00BD5239"/>
    <w:rsid w:val="00BD5445"/>
    <w:rsid w:val="00BD5513"/>
    <w:rsid w:val="00BD619E"/>
    <w:rsid w:val="00BD6CC6"/>
    <w:rsid w:val="00BD7B0B"/>
    <w:rsid w:val="00BE1244"/>
    <w:rsid w:val="00BE1805"/>
    <w:rsid w:val="00BE1EB4"/>
    <w:rsid w:val="00BE2214"/>
    <w:rsid w:val="00BE34B8"/>
    <w:rsid w:val="00BE386A"/>
    <w:rsid w:val="00BE398F"/>
    <w:rsid w:val="00BE3D1A"/>
    <w:rsid w:val="00BE4DED"/>
    <w:rsid w:val="00BE629B"/>
    <w:rsid w:val="00BE6A58"/>
    <w:rsid w:val="00BE6E26"/>
    <w:rsid w:val="00BE70F5"/>
    <w:rsid w:val="00BE7F85"/>
    <w:rsid w:val="00BF15EE"/>
    <w:rsid w:val="00BF18AA"/>
    <w:rsid w:val="00BF20B3"/>
    <w:rsid w:val="00BF2F6C"/>
    <w:rsid w:val="00BF3FD7"/>
    <w:rsid w:val="00BF45E9"/>
    <w:rsid w:val="00BF4AE4"/>
    <w:rsid w:val="00BF50DB"/>
    <w:rsid w:val="00BF5590"/>
    <w:rsid w:val="00BF79ED"/>
    <w:rsid w:val="00C002FD"/>
    <w:rsid w:val="00C00304"/>
    <w:rsid w:val="00C04B35"/>
    <w:rsid w:val="00C04BF5"/>
    <w:rsid w:val="00C050C6"/>
    <w:rsid w:val="00C0510F"/>
    <w:rsid w:val="00C0517C"/>
    <w:rsid w:val="00C05427"/>
    <w:rsid w:val="00C06579"/>
    <w:rsid w:val="00C06811"/>
    <w:rsid w:val="00C06D3E"/>
    <w:rsid w:val="00C07202"/>
    <w:rsid w:val="00C0740C"/>
    <w:rsid w:val="00C07634"/>
    <w:rsid w:val="00C07CDF"/>
    <w:rsid w:val="00C103F3"/>
    <w:rsid w:val="00C1123F"/>
    <w:rsid w:val="00C1142A"/>
    <w:rsid w:val="00C11A1F"/>
    <w:rsid w:val="00C14558"/>
    <w:rsid w:val="00C1548D"/>
    <w:rsid w:val="00C15726"/>
    <w:rsid w:val="00C17FBE"/>
    <w:rsid w:val="00C211B7"/>
    <w:rsid w:val="00C2140A"/>
    <w:rsid w:val="00C21414"/>
    <w:rsid w:val="00C21660"/>
    <w:rsid w:val="00C21FFB"/>
    <w:rsid w:val="00C22373"/>
    <w:rsid w:val="00C22BCB"/>
    <w:rsid w:val="00C22C0D"/>
    <w:rsid w:val="00C250F9"/>
    <w:rsid w:val="00C26072"/>
    <w:rsid w:val="00C26DDA"/>
    <w:rsid w:val="00C27FF2"/>
    <w:rsid w:val="00C31006"/>
    <w:rsid w:val="00C32BE8"/>
    <w:rsid w:val="00C32F38"/>
    <w:rsid w:val="00C32F49"/>
    <w:rsid w:val="00C33261"/>
    <w:rsid w:val="00C3346C"/>
    <w:rsid w:val="00C33961"/>
    <w:rsid w:val="00C344F7"/>
    <w:rsid w:val="00C34A75"/>
    <w:rsid w:val="00C34F8D"/>
    <w:rsid w:val="00C36AA7"/>
    <w:rsid w:val="00C40F2E"/>
    <w:rsid w:val="00C41510"/>
    <w:rsid w:val="00C4260E"/>
    <w:rsid w:val="00C42891"/>
    <w:rsid w:val="00C453D9"/>
    <w:rsid w:val="00C45E28"/>
    <w:rsid w:val="00C46024"/>
    <w:rsid w:val="00C460B2"/>
    <w:rsid w:val="00C46220"/>
    <w:rsid w:val="00C466C3"/>
    <w:rsid w:val="00C47AFB"/>
    <w:rsid w:val="00C512E4"/>
    <w:rsid w:val="00C514BC"/>
    <w:rsid w:val="00C5192A"/>
    <w:rsid w:val="00C51F40"/>
    <w:rsid w:val="00C5290A"/>
    <w:rsid w:val="00C52AF0"/>
    <w:rsid w:val="00C53625"/>
    <w:rsid w:val="00C53AFC"/>
    <w:rsid w:val="00C53C2B"/>
    <w:rsid w:val="00C551FD"/>
    <w:rsid w:val="00C5574D"/>
    <w:rsid w:val="00C5585B"/>
    <w:rsid w:val="00C560C3"/>
    <w:rsid w:val="00C5694D"/>
    <w:rsid w:val="00C57527"/>
    <w:rsid w:val="00C6028C"/>
    <w:rsid w:val="00C614E7"/>
    <w:rsid w:val="00C61911"/>
    <w:rsid w:val="00C61C00"/>
    <w:rsid w:val="00C62358"/>
    <w:rsid w:val="00C629B5"/>
    <w:rsid w:val="00C63031"/>
    <w:rsid w:val="00C6333C"/>
    <w:rsid w:val="00C634AF"/>
    <w:rsid w:val="00C63EB5"/>
    <w:rsid w:val="00C6427B"/>
    <w:rsid w:val="00C647AC"/>
    <w:rsid w:val="00C64910"/>
    <w:rsid w:val="00C65A9C"/>
    <w:rsid w:val="00C661EE"/>
    <w:rsid w:val="00C6664E"/>
    <w:rsid w:val="00C6721E"/>
    <w:rsid w:val="00C67247"/>
    <w:rsid w:val="00C676DD"/>
    <w:rsid w:val="00C70AFD"/>
    <w:rsid w:val="00C71507"/>
    <w:rsid w:val="00C71723"/>
    <w:rsid w:val="00C71B71"/>
    <w:rsid w:val="00C71CD6"/>
    <w:rsid w:val="00C71D56"/>
    <w:rsid w:val="00C7379D"/>
    <w:rsid w:val="00C764A7"/>
    <w:rsid w:val="00C76B41"/>
    <w:rsid w:val="00C77416"/>
    <w:rsid w:val="00C77719"/>
    <w:rsid w:val="00C8040D"/>
    <w:rsid w:val="00C804C2"/>
    <w:rsid w:val="00C8199E"/>
    <w:rsid w:val="00C81A6C"/>
    <w:rsid w:val="00C81D24"/>
    <w:rsid w:val="00C827A1"/>
    <w:rsid w:val="00C82820"/>
    <w:rsid w:val="00C843DD"/>
    <w:rsid w:val="00C85822"/>
    <w:rsid w:val="00C85E6F"/>
    <w:rsid w:val="00C86352"/>
    <w:rsid w:val="00C86370"/>
    <w:rsid w:val="00C864A7"/>
    <w:rsid w:val="00C867E5"/>
    <w:rsid w:val="00C868A2"/>
    <w:rsid w:val="00C870D2"/>
    <w:rsid w:val="00C87E7D"/>
    <w:rsid w:val="00C9011C"/>
    <w:rsid w:val="00C90514"/>
    <w:rsid w:val="00C90D5C"/>
    <w:rsid w:val="00C91DE5"/>
    <w:rsid w:val="00C9299F"/>
    <w:rsid w:val="00C92B6F"/>
    <w:rsid w:val="00C92D40"/>
    <w:rsid w:val="00C93A29"/>
    <w:rsid w:val="00C94DCE"/>
    <w:rsid w:val="00C959CD"/>
    <w:rsid w:val="00C97C60"/>
    <w:rsid w:val="00C97D0E"/>
    <w:rsid w:val="00CA02E6"/>
    <w:rsid w:val="00CA05D3"/>
    <w:rsid w:val="00CA0AEE"/>
    <w:rsid w:val="00CA16F1"/>
    <w:rsid w:val="00CA1F58"/>
    <w:rsid w:val="00CA2977"/>
    <w:rsid w:val="00CA2A2F"/>
    <w:rsid w:val="00CA3456"/>
    <w:rsid w:val="00CA41AE"/>
    <w:rsid w:val="00CA444E"/>
    <w:rsid w:val="00CA4473"/>
    <w:rsid w:val="00CA4FD4"/>
    <w:rsid w:val="00CA4FF4"/>
    <w:rsid w:val="00CA50CF"/>
    <w:rsid w:val="00CA55E4"/>
    <w:rsid w:val="00CA5B6F"/>
    <w:rsid w:val="00CA6072"/>
    <w:rsid w:val="00CA6758"/>
    <w:rsid w:val="00CA7BD6"/>
    <w:rsid w:val="00CB04F5"/>
    <w:rsid w:val="00CB07FA"/>
    <w:rsid w:val="00CB11D6"/>
    <w:rsid w:val="00CB1813"/>
    <w:rsid w:val="00CB1B73"/>
    <w:rsid w:val="00CB1D41"/>
    <w:rsid w:val="00CB20A6"/>
    <w:rsid w:val="00CB4485"/>
    <w:rsid w:val="00CB4697"/>
    <w:rsid w:val="00CB4CE7"/>
    <w:rsid w:val="00CB5253"/>
    <w:rsid w:val="00CB5E79"/>
    <w:rsid w:val="00CB65DA"/>
    <w:rsid w:val="00CB6C87"/>
    <w:rsid w:val="00CB7BB9"/>
    <w:rsid w:val="00CB7D06"/>
    <w:rsid w:val="00CC01D6"/>
    <w:rsid w:val="00CC03DE"/>
    <w:rsid w:val="00CC1739"/>
    <w:rsid w:val="00CC19BC"/>
    <w:rsid w:val="00CC204D"/>
    <w:rsid w:val="00CC26C1"/>
    <w:rsid w:val="00CC40ED"/>
    <w:rsid w:val="00CC4491"/>
    <w:rsid w:val="00CC59A3"/>
    <w:rsid w:val="00CC653C"/>
    <w:rsid w:val="00CC72C7"/>
    <w:rsid w:val="00CC7598"/>
    <w:rsid w:val="00CD01C5"/>
    <w:rsid w:val="00CD030C"/>
    <w:rsid w:val="00CD0557"/>
    <w:rsid w:val="00CD1B54"/>
    <w:rsid w:val="00CD1C2E"/>
    <w:rsid w:val="00CD2A45"/>
    <w:rsid w:val="00CD2DD5"/>
    <w:rsid w:val="00CD3216"/>
    <w:rsid w:val="00CD3E35"/>
    <w:rsid w:val="00CD52E4"/>
    <w:rsid w:val="00CD5524"/>
    <w:rsid w:val="00CD5A43"/>
    <w:rsid w:val="00CD6918"/>
    <w:rsid w:val="00CD6A0E"/>
    <w:rsid w:val="00CD6E96"/>
    <w:rsid w:val="00CD7C2D"/>
    <w:rsid w:val="00CD7E4C"/>
    <w:rsid w:val="00CE0BCB"/>
    <w:rsid w:val="00CE0CA4"/>
    <w:rsid w:val="00CE15C0"/>
    <w:rsid w:val="00CE1967"/>
    <w:rsid w:val="00CE2842"/>
    <w:rsid w:val="00CE353B"/>
    <w:rsid w:val="00CE3DCC"/>
    <w:rsid w:val="00CE5594"/>
    <w:rsid w:val="00CE710B"/>
    <w:rsid w:val="00CE7187"/>
    <w:rsid w:val="00CE72A1"/>
    <w:rsid w:val="00CE7C47"/>
    <w:rsid w:val="00CF23CE"/>
    <w:rsid w:val="00CF23F3"/>
    <w:rsid w:val="00CF28A2"/>
    <w:rsid w:val="00CF447B"/>
    <w:rsid w:val="00CF49C6"/>
    <w:rsid w:val="00CF61E5"/>
    <w:rsid w:val="00CF7AD9"/>
    <w:rsid w:val="00D00AE5"/>
    <w:rsid w:val="00D011AB"/>
    <w:rsid w:val="00D016BE"/>
    <w:rsid w:val="00D0183A"/>
    <w:rsid w:val="00D03304"/>
    <w:rsid w:val="00D03472"/>
    <w:rsid w:val="00D05809"/>
    <w:rsid w:val="00D05EAA"/>
    <w:rsid w:val="00D06069"/>
    <w:rsid w:val="00D06B58"/>
    <w:rsid w:val="00D077E1"/>
    <w:rsid w:val="00D07FC8"/>
    <w:rsid w:val="00D10046"/>
    <w:rsid w:val="00D1143B"/>
    <w:rsid w:val="00D12A9D"/>
    <w:rsid w:val="00D12F70"/>
    <w:rsid w:val="00D12F76"/>
    <w:rsid w:val="00D13581"/>
    <w:rsid w:val="00D1365E"/>
    <w:rsid w:val="00D145D7"/>
    <w:rsid w:val="00D15CA3"/>
    <w:rsid w:val="00D16F31"/>
    <w:rsid w:val="00D172B6"/>
    <w:rsid w:val="00D17B82"/>
    <w:rsid w:val="00D17FA7"/>
    <w:rsid w:val="00D206E8"/>
    <w:rsid w:val="00D20A1E"/>
    <w:rsid w:val="00D21193"/>
    <w:rsid w:val="00D21675"/>
    <w:rsid w:val="00D229D1"/>
    <w:rsid w:val="00D22AA7"/>
    <w:rsid w:val="00D23932"/>
    <w:rsid w:val="00D23DA4"/>
    <w:rsid w:val="00D242D3"/>
    <w:rsid w:val="00D2461F"/>
    <w:rsid w:val="00D24A9F"/>
    <w:rsid w:val="00D278EC"/>
    <w:rsid w:val="00D30A94"/>
    <w:rsid w:val="00D310E5"/>
    <w:rsid w:val="00D313A9"/>
    <w:rsid w:val="00D31C53"/>
    <w:rsid w:val="00D3306A"/>
    <w:rsid w:val="00D333AA"/>
    <w:rsid w:val="00D3356A"/>
    <w:rsid w:val="00D33A63"/>
    <w:rsid w:val="00D33C41"/>
    <w:rsid w:val="00D3419D"/>
    <w:rsid w:val="00D34BBD"/>
    <w:rsid w:val="00D35C7D"/>
    <w:rsid w:val="00D35E1F"/>
    <w:rsid w:val="00D35F7F"/>
    <w:rsid w:val="00D361D1"/>
    <w:rsid w:val="00D401BC"/>
    <w:rsid w:val="00D4023E"/>
    <w:rsid w:val="00D40AEB"/>
    <w:rsid w:val="00D40E80"/>
    <w:rsid w:val="00D41540"/>
    <w:rsid w:val="00D41658"/>
    <w:rsid w:val="00D427AD"/>
    <w:rsid w:val="00D42F8A"/>
    <w:rsid w:val="00D431D9"/>
    <w:rsid w:val="00D4395F"/>
    <w:rsid w:val="00D4401E"/>
    <w:rsid w:val="00D4593E"/>
    <w:rsid w:val="00D46E00"/>
    <w:rsid w:val="00D47650"/>
    <w:rsid w:val="00D47AA9"/>
    <w:rsid w:val="00D50329"/>
    <w:rsid w:val="00D506CA"/>
    <w:rsid w:val="00D50B77"/>
    <w:rsid w:val="00D50BF6"/>
    <w:rsid w:val="00D510FF"/>
    <w:rsid w:val="00D5118A"/>
    <w:rsid w:val="00D51D53"/>
    <w:rsid w:val="00D520BF"/>
    <w:rsid w:val="00D52C3C"/>
    <w:rsid w:val="00D5477A"/>
    <w:rsid w:val="00D5515A"/>
    <w:rsid w:val="00D553E4"/>
    <w:rsid w:val="00D568F0"/>
    <w:rsid w:val="00D60736"/>
    <w:rsid w:val="00D60AE2"/>
    <w:rsid w:val="00D60F7F"/>
    <w:rsid w:val="00D625B6"/>
    <w:rsid w:val="00D627AC"/>
    <w:rsid w:val="00D62959"/>
    <w:rsid w:val="00D6369D"/>
    <w:rsid w:val="00D63D15"/>
    <w:rsid w:val="00D64941"/>
    <w:rsid w:val="00D649D0"/>
    <w:rsid w:val="00D654A1"/>
    <w:rsid w:val="00D65EF2"/>
    <w:rsid w:val="00D66343"/>
    <w:rsid w:val="00D663E6"/>
    <w:rsid w:val="00D668ED"/>
    <w:rsid w:val="00D66EEA"/>
    <w:rsid w:val="00D67152"/>
    <w:rsid w:val="00D70073"/>
    <w:rsid w:val="00D70774"/>
    <w:rsid w:val="00D71C41"/>
    <w:rsid w:val="00D71D84"/>
    <w:rsid w:val="00D71DDB"/>
    <w:rsid w:val="00D720EE"/>
    <w:rsid w:val="00D723C8"/>
    <w:rsid w:val="00D72518"/>
    <w:rsid w:val="00D72E9E"/>
    <w:rsid w:val="00D737B3"/>
    <w:rsid w:val="00D742C2"/>
    <w:rsid w:val="00D74412"/>
    <w:rsid w:val="00D759B8"/>
    <w:rsid w:val="00D761C0"/>
    <w:rsid w:val="00D76773"/>
    <w:rsid w:val="00D76F43"/>
    <w:rsid w:val="00D77B50"/>
    <w:rsid w:val="00D8093F"/>
    <w:rsid w:val="00D82307"/>
    <w:rsid w:val="00D82BD9"/>
    <w:rsid w:val="00D82D1F"/>
    <w:rsid w:val="00D85E18"/>
    <w:rsid w:val="00D86DFD"/>
    <w:rsid w:val="00D8705C"/>
    <w:rsid w:val="00D87E9C"/>
    <w:rsid w:val="00D90C25"/>
    <w:rsid w:val="00D90F97"/>
    <w:rsid w:val="00D910ED"/>
    <w:rsid w:val="00D936BE"/>
    <w:rsid w:val="00D96B75"/>
    <w:rsid w:val="00D9782E"/>
    <w:rsid w:val="00D97D33"/>
    <w:rsid w:val="00DA1037"/>
    <w:rsid w:val="00DA1114"/>
    <w:rsid w:val="00DA1C5E"/>
    <w:rsid w:val="00DA2269"/>
    <w:rsid w:val="00DA230E"/>
    <w:rsid w:val="00DA3A3F"/>
    <w:rsid w:val="00DA3DD6"/>
    <w:rsid w:val="00DA422A"/>
    <w:rsid w:val="00DA4AF2"/>
    <w:rsid w:val="00DA4ED5"/>
    <w:rsid w:val="00DA7A9D"/>
    <w:rsid w:val="00DB0149"/>
    <w:rsid w:val="00DB200F"/>
    <w:rsid w:val="00DB201F"/>
    <w:rsid w:val="00DB2BCB"/>
    <w:rsid w:val="00DB2D95"/>
    <w:rsid w:val="00DB2FF5"/>
    <w:rsid w:val="00DB3105"/>
    <w:rsid w:val="00DB3F5D"/>
    <w:rsid w:val="00DB419F"/>
    <w:rsid w:val="00DB5495"/>
    <w:rsid w:val="00DB571B"/>
    <w:rsid w:val="00DB6BF9"/>
    <w:rsid w:val="00DB773F"/>
    <w:rsid w:val="00DB7B4E"/>
    <w:rsid w:val="00DB7D9B"/>
    <w:rsid w:val="00DC0BDD"/>
    <w:rsid w:val="00DC14EB"/>
    <w:rsid w:val="00DC1715"/>
    <w:rsid w:val="00DC2F10"/>
    <w:rsid w:val="00DC41C4"/>
    <w:rsid w:val="00DC55BC"/>
    <w:rsid w:val="00DC57B6"/>
    <w:rsid w:val="00DC5A65"/>
    <w:rsid w:val="00DC5D83"/>
    <w:rsid w:val="00DC7273"/>
    <w:rsid w:val="00DD04A5"/>
    <w:rsid w:val="00DD06CB"/>
    <w:rsid w:val="00DD0B30"/>
    <w:rsid w:val="00DD0F8D"/>
    <w:rsid w:val="00DD192B"/>
    <w:rsid w:val="00DD1B40"/>
    <w:rsid w:val="00DD2E67"/>
    <w:rsid w:val="00DD33ED"/>
    <w:rsid w:val="00DD3AD0"/>
    <w:rsid w:val="00DD3B8F"/>
    <w:rsid w:val="00DD41DF"/>
    <w:rsid w:val="00DD4E2F"/>
    <w:rsid w:val="00DD6473"/>
    <w:rsid w:val="00DD68DD"/>
    <w:rsid w:val="00DD69ED"/>
    <w:rsid w:val="00DD6D9E"/>
    <w:rsid w:val="00DD7100"/>
    <w:rsid w:val="00DE0638"/>
    <w:rsid w:val="00DE097E"/>
    <w:rsid w:val="00DE0A4F"/>
    <w:rsid w:val="00DE1C5E"/>
    <w:rsid w:val="00DE31AE"/>
    <w:rsid w:val="00DE3D6D"/>
    <w:rsid w:val="00DE4160"/>
    <w:rsid w:val="00DE42E9"/>
    <w:rsid w:val="00DE4B17"/>
    <w:rsid w:val="00DE4CBC"/>
    <w:rsid w:val="00DE500E"/>
    <w:rsid w:val="00DE57C2"/>
    <w:rsid w:val="00DE58AE"/>
    <w:rsid w:val="00DE5E92"/>
    <w:rsid w:val="00DE642A"/>
    <w:rsid w:val="00DE67B3"/>
    <w:rsid w:val="00DE7242"/>
    <w:rsid w:val="00DE7486"/>
    <w:rsid w:val="00DF0B13"/>
    <w:rsid w:val="00DF185D"/>
    <w:rsid w:val="00DF187B"/>
    <w:rsid w:val="00DF2859"/>
    <w:rsid w:val="00DF3090"/>
    <w:rsid w:val="00DF4A6C"/>
    <w:rsid w:val="00DF5A1C"/>
    <w:rsid w:val="00E006DC"/>
    <w:rsid w:val="00E00AC5"/>
    <w:rsid w:val="00E03361"/>
    <w:rsid w:val="00E04C08"/>
    <w:rsid w:val="00E0508B"/>
    <w:rsid w:val="00E0567B"/>
    <w:rsid w:val="00E064D7"/>
    <w:rsid w:val="00E066D3"/>
    <w:rsid w:val="00E06C57"/>
    <w:rsid w:val="00E06CAF"/>
    <w:rsid w:val="00E10545"/>
    <w:rsid w:val="00E10A1D"/>
    <w:rsid w:val="00E10F7A"/>
    <w:rsid w:val="00E11BD0"/>
    <w:rsid w:val="00E129EE"/>
    <w:rsid w:val="00E12BE3"/>
    <w:rsid w:val="00E13435"/>
    <w:rsid w:val="00E15240"/>
    <w:rsid w:val="00E1531D"/>
    <w:rsid w:val="00E155CA"/>
    <w:rsid w:val="00E1572C"/>
    <w:rsid w:val="00E1600B"/>
    <w:rsid w:val="00E16ED8"/>
    <w:rsid w:val="00E16F88"/>
    <w:rsid w:val="00E17E23"/>
    <w:rsid w:val="00E228AC"/>
    <w:rsid w:val="00E23706"/>
    <w:rsid w:val="00E2386B"/>
    <w:rsid w:val="00E23A67"/>
    <w:rsid w:val="00E23AD3"/>
    <w:rsid w:val="00E23AE7"/>
    <w:rsid w:val="00E24493"/>
    <w:rsid w:val="00E25176"/>
    <w:rsid w:val="00E25398"/>
    <w:rsid w:val="00E25601"/>
    <w:rsid w:val="00E25664"/>
    <w:rsid w:val="00E258F5"/>
    <w:rsid w:val="00E25B7B"/>
    <w:rsid w:val="00E2606E"/>
    <w:rsid w:val="00E26320"/>
    <w:rsid w:val="00E26338"/>
    <w:rsid w:val="00E27120"/>
    <w:rsid w:val="00E27AB7"/>
    <w:rsid w:val="00E3026A"/>
    <w:rsid w:val="00E310F3"/>
    <w:rsid w:val="00E31C1C"/>
    <w:rsid w:val="00E3206B"/>
    <w:rsid w:val="00E32619"/>
    <w:rsid w:val="00E33594"/>
    <w:rsid w:val="00E33727"/>
    <w:rsid w:val="00E3442F"/>
    <w:rsid w:val="00E34C5D"/>
    <w:rsid w:val="00E3567B"/>
    <w:rsid w:val="00E35703"/>
    <w:rsid w:val="00E3615F"/>
    <w:rsid w:val="00E36583"/>
    <w:rsid w:val="00E36669"/>
    <w:rsid w:val="00E3687C"/>
    <w:rsid w:val="00E368EA"/>
    <w:rsid w:val="00E37147"/>
    <w:rsid w:val="00E372D3"/>
    <w:rsid w:val="00E37534"/>
    <w:rsid w:val="00E37DDF"/>
    <w:rsid w:val="00E41704"/>
    <w:rsid w:val="00E4377D"/>
    <w:rsid w:val="00E43C45"/>
    <w:rsid w:val="00E446CA"/>
    <w:rsid w:val="00E46AD7"/>
    <w:rsid w:val="00E47237"/>
    <w:rsid w:val="00E47DC0"/>
    <w:rsid w:val="00E502DB"/>
    <w:rsid w:val="00E5075A"/>
    <w:rsid w:val="00E5076A"/>
    <w:rsid w:val="00E50E24"/>
    <w:rsid w:val="00E50EF1"/>
    <w:rsid w:val="00E5105D"/>
    <w:rsid w:val="00E51123"/>
    <w:rsid w:val="00E5151A"/>
    <w:rsid w:val="00E51D20"/>
    <w:rsid w:val="00E5225E"/>
    <w:rsid w:val="00E52394"/>
    <w:rsid w:val="00E52E6F"/>
    <w:rsid w:val="00E53D1C"/>
    <w:rsid w:val="00E55208"/>
    <w:rsid w:val="00E556D7"/>
    <w:rsid w:val="00E56062"/>
    <w:rsid w:val="00E5644C"/>
    <w:rsid w:val="00E56890"/>
    <w:rsid w:val="00E57664"/>
    <w:rsid w:val="00E57EA4"/>
    <w:rsid w:val="00E57ED8"/>
    <w:rsid w:val="00E60C81"/>
    <w:rsid w:val="00E61618"/>
    <w:rsid w:val="00E6173B"/>
    <w:rsid w:val="00E61C67"/>
    <w:rsid w:val="00E61C82"/>
    <w:rsid w:val="00E61E29"/>
    <w:rsid w:val="00E62598"/>
    <w:rsid w:val="00E62A10"/>
    <w:rsid w:val="00E62D94"/>
    <w:rsid w:val="00E63613"/>
    <w:rsid w:val="00E63883"/>
    <w:rsid w:val="00E6397F"/>
    <w:rsid w:val="00E63F9E"/>
    <w:rsid w:val="00E641ED"/>
    <w:rsid w:val="00E6489A"/>
    <w:rsid w:val="00E65065"/>
    <w:rsid w:val="00E671C4"/>
    <w:rsid w:val="00E679EF"/>
    <w:rsid w:val="00E67D49"/>
    <w:rsid w:val="00E70276"/>
    <w:rsid w:val="00E712CB"/>
    <w:rsid w:val="00E715AA"/>
    <w:rsid w:val="00E71741"/>
    <w:rsid w:val="00E7238D"/>
    <w:rsid w:val="00E72575"/>
    <w:rsid w:val="00E72593"/>
    <w:rsid w:val="00E728E7"/>
    <w:rsid w:val="00E72F23"/>
    <w:rsid w:val="00E730C2"/>
    <w:rsid w:val="00E73132"/>
    <w:rsid w:val="00E75B14"/>
    <w:rsid w:val="00E75DD5"/>
    <w:rsid w:val="00E7600E"/>
    <w:rsid w:val="00E76BD7"/>
    <w:rsid w:val="00E776C4"/>
    <w:rsid w:val="00E77747"/>
    <w:rsid w:val="00E778D0"/>
    <w:rsid w:val="00E77FC7"/>
    <w:rsid w:val="00E8086E"/>
    <w:rsid w:val="00E81044"/>
    <w:rsid w:val="00E81E8F"/>
    <w:rsid w:val="00E8212C"/>
    <w:rsid w:val="00E82161"/>
    <w:rsid w:val="00E82366"/>
    <w:rsid w:val="00E83A31"/>
    <w:rsid w:val="00E83B68"/>
    <w:rsid w:val="00E846BF"/>
    <w:rsid w:val="00E8618E"/>
    <w:rsid w:val="00E8619C"/>
    <w:rsid w:val="00E86254"/>
    <w:rsid w:val="00E86573"/>
    <w:rsid w:val="00E86E16"/>
    <w:rsid w:val="00E91352"/>
    <w:rsid w:val="00E91A1D"/>
    <w:rsid w:val="00E921C3"/>
    <w:rsid w:val="00E9226D"/>
    <w:rsid w:val="00E92286"/>
    <w:rsid w:val="00E931E9"/>
    <w:rsid w:val="00E9341F"/>
    <w:rsid w:val="00E93598"/>
    <w:rsid w:val="00E93A83"/>
    <w:rsid w:val="00E94260"/>
    <w:rsid w:val="00E9427F"/>
    <w:rsid w:val="00E947E2"/>
    <w:rsid w:val="00E95CA0"/>
    <w:rsid w:val="00E960D5"/>
    <w:rsid w:val="00E96682"/>
    <w:rsid w:val="00E96ECB"/>
    <w:rsid w:val="00E97764"/>
    <w:rsid w:val="00EA0DFD"/>
    <w:rsid w:val="00EA0EDD"/>
    <w:rsid w:val="00EA1308"/>
    <w:rsid w:val="00EA15DD"/>
    <w:rsid w:val="00EA1AB4"/>
    <w:rsid w:val="00EA1F56"/>
    <w:rsid w:val="00EA3800"/>
    <w:rsid w:val="00EA4A00"/>
    <w:rsid w:val="00EA5C26"/>
    <w:rsid w:val="00EA6330"/>
    <w:rsid w:val="00EA66F2"/>
    <w:rsid w:val="00EA67BE"/>
    <w:rsid w:val="00EA7036"/>
    <w:rsid w:val="00EA7B18"/>
    <w:rsid w:val="00EA7B32"/>
    <w:rsid w:val="00EB1E2D"/>
    <w:rsid w:val="00EB2B45"/>
    <w:rsid w:val="00EB3ADE"/>
    <w:rsid w:val="00EB4791"/>
    <w:rsid w:val="00EB4B70"/>
    <w:rsid w:val="00EB5010"/>
    <w:rsid w:val="00EB585B"/>
    <w:rsid w:val="00EB5BC1"/>
    <w:rsid w:val="00EB5EE7"/>
    <w:rsid w:val="00EB618E"/>
    <w:rsid w:val="00EB7F63"/>
    <w:rsid w:val="00EC05FD"/>
    <w:rsid w:val="00EC29BC"/>
    <w:rsid w:val="00EC2AF3"/>
    <w:rsid w:val="00EC36A8"/>
    <w:rsid w:val="00EC4501"/>
    <w:rsid w:val="00EC56FF"/>
    <w:rsid w:val="00EC65F3"/>
    <w:rsid w:val="00EC7B13"/>
    <w:rsid w:val="00EC7E62"/>
    <w:rsid w:val="00ED073D"/>
    <w:rsid w:val="00ED0A1A"/>
    <w:rsid w:val="00ED0A5A"/>
    <w:rsid w:val="00ED1340"/>
    <w:rsid w:val="00ED15B4"/>
    <w:rsid w:val="00ED19DE"/>
    <w:rsid w:val="00ED1B86"/>
    <w:rsid w:val="00ED1C7F"/>
    <w:rsid w:val="00ED2FF5"/>
    <w:rsid w:val="00ED3A56"/>
    <w:rsid w:val="00ED53DD"/>
    <w:rsid w:val="00ED5B02"/>
    <w:rsid w:val="00ED63E9"/>
    <w:rsid w:val="00ED7F2D"/>
    <w:rsid w:val="00EE121B"/>
    <w:rsid w:val="00EE4406"/>
    <w:rsid w:val="00EE472F"/>
    <w:rsid w:val="00EE6EC0"/>
    <w:rsid w:val="00EE7ED3"/>
    <w:rsid w:val="00EF1055"/>
    <w:rsid w:val="00EF1302"/>
    <w:rsid w:val="00EF2680"/>
    <w:rsid w:val="00EF2F5E"/>
    <w:rsid w:val="00EF4E7A"/>
    <w:rsid w:val="00EF5F42"/>
    <w:rsid w:val="00EF6168"/>
    <w:rsid w:val="00EF65B5"/>
    <w:rsid w:val="00EF75C0"/>
    <w:rsid w:val="00F00840"/>
    <w:rsid w:val="00F016AF"/>
    <w:rsid w:val="00F03D4A"/>
    <w:rsid w:val="00F040ED"/>
    <w:rsid w:val="00F04297"/>
    <w:rsid w:val="00F0454E"/>
    <w:rsid w:val="00F04FEC"/>
    <w:rsid w:val="00F052C4"/>
    <w:rsid w:val="00F05319"/>
    <w:rsid w:val="00F06547"/>
    <w:rsid w:val="00F0680B"/>
    <w:rsid w:val="00F06B76"/>
    <w:rsid w:val="00F07128"/>
    <w:rsid w:val="00F078C0"/>
    <w:rsid w:val="00F07CD6"/>
    <w:rsid w:val="00F10663"/>
    <w:rsid w:val="00F10B67"/>
    <w:rsid w:val="00F110F2"/>
    <w:rsid w:val="00F125F2"/>
    <w:rsid w:val="00F12615"/>
    <w:rsid w:val="00F12A5C"/>
    <w:rsid w:val="00F131F7"/>
    <w:rsid w:val="00F134E1"/>
    <w:rsid w:val="00F135F4"/>
    <w:rsid w:val="00F13EB5"/>
    <w:rsid w:val="00F144A9"/>
    <w:rsid w:val="00F151E8"/>
    <w:rsid w:val="00F1520E"/>
    <w:rsid w:val="00F15713"/>
    <w:rsid w:val="00F15774"/>
    <w:rsid w:val="00F15BE6"/>
    <w:rsid w:val="00F15D42"/>
    <w:rsid w:val="00F161BE"/>
    <w:rsid w:val="00F1663D"/>
    <w:rsid w:val="00F17040"/>
    <w:rsid w:val="00F17A8E"/>
    <w:rsid w:val="00F17DA0"/>
    <w:rsid w:val="00F2014A"/>
    <w:rsid w:val="00F201B6"/>
    <w:rsid w:val="00F202C1"/>
    <w:rsid w:val="00F20883"/>
    <w:rsid w:val="00F21C54"/>
    <w:rsid w:val="00F225F7"/>
    <w:rsid w:val="00F242F9"/>
    <w:rsid w:val="00F244BD"/>
    <w:rsid w:val="00F2541F"/>
    <w:rsid w:val="00F256D1"/>
    <w:rsid w:val="00F25EEF"/>
    <w:rsid w:val="00F300C7"/>
    <w:rsid w:val="00F3078D"/>
    <w:rsid w:val="00F30798"/>
    <w:rsid w:val="00F308BC"/>
    <w:rsid w:val="00F312FF"/>
    <w:rsid w:val="00F32265"/>
    <w:rsid w:val="00F32FD0"/>
    <w:rsid w:val="00F33135"/>
    <w:rsid w:val="00F33774"/>
    <w:rsid w:val="00F339E2"/>
    <w:rsid w:val="00F33EBB"/>
    <w:rsid w:val="00F3433F"/>
    <w:rsid w:val="00F35A67"/>
    <w:rsid w:val="00F35B0C"/>
    <w:rsid w:val="00F36550"/>
    <w:rsid w:val="00F365E9"/>
    <w:rsid w:val="00F36ADC"/>
    <w:rsid w:val="00F371E0"/>
    <w:rsid w:val="00F37A64"/>
    <w:rsid w:val="00F4019F"/>
    <w:rsid w:val="00F40248"/>
    <w:rsid w:val="00F402A1"/>
    <w:rsid w:val="00F40DB6"/>
    <w:rsid w:val="00F4154B"/>
    <w:rsid w:val="00F415B3"/>
    <w:rsid w:val="00F433EE"/>
    <w:rsid w:val="00F44144"/>
    <w:rsid w:val="00F45667"/>
    <w:rsid w:val="00F461B8"/>
    <w:rsid w:val="00F46CFA"/>
    <w:rsid w:val="00F473FC"/>
    <w:rsid w:val="00F476C9"/>
    <w:rsid w:val="00F47B24"/>
    <w:rsid w:val="00F47FB1"/>
    <w:rsid w:val="00F50612"/>
    <w:rsid w:val="00F50E14"/>
    <w:rsid w:val="00F516E3"/>
    <w:rsid w:val="00F52014"/>
    <w:rsid w:val="00F54F15"/>
    <w:rsid w:val="00F55429"/>
    <w:rsid w:val="00F55688"/>
    <w:rsid w:val="00F56173"/>
    <w:rsid w:val="00F56D7C"/>
    <w:rsid w:val="00F57604"/>
    <w:rsid w:val="00F57813"/>
    <w:rsid w:val="00F57A94"/>
    <w:rsid w:val="00F57EDB"/>
    <w:rsid w:val="00F60A93"/>
    <w:rsid w:val="00F61257"/>
    <w:rsid w:val="00F62222"/>
    <w:rsid w:val="00F62349"/>
    <w:rsid w:val="00F62414"/>
    <w:rsid w:val="00F62A8D"/>
    <w:rsid w:val="00F635D7"/>
    <w:rsid w:val="00F63BDB"/>
    <w:rsid w:val="00F63FB0"/>
    <w:rsid w:val="00F655BE"/>
    <w:rsid w:val="00F6562D"/>
    <w:rsid w:val="00F66438"/>
    <w:rsid w:val="00F66A5B"/>
    <w:rsid w:val="00F675D7"/>
    <w:rsid w:val="00F67D07"/>
    <w:rsid w:val="00F700A6"/>
    <w:rsid w:val="00F704E1"/>
    <w:rsid w:val="00F7133C"/>
    <w:rsid w:val="00F72F6C"/>
    <w:rsid w:val="00F73CAA"/>
    <w:rsid w:val="00F74225"/>
    <w:rsid w:val="00F75F2C"/>
    <w:rsid w:val="00F7643D"/>
    <w:rsid w:val="00F76B0C"/>
    <w:rsid w:val="00F76D89"/>
    <w:rsid w:val="00F77202"/>
    <w:rsid w:val="00F80271"/>
    <w:rsid w:val="00F80CF2"/>
    <w:rsid w:val="00F80E38"/>
    <w:rsid w:val="00F811E0"/>
    <w:rsid w:val="00F812F7"/>
    <w:rsid w:val="00F81959"/>
    <w:rsid w:val="00F819D4"/>
    <w:rsid w:val="00F81D1C"/>
    <w:rsid w:val="00F82B14"/>
    <w:rsid w:val="00F83201"/>
    <w:rsid w:val="00F836AC"/>
    <w:rsid w:val="00F84058"/>
    <w:rsid w:val="00F852B2"/>
    <w:rsid w:val="00F854B3"/>
    <w:rsid w:val="00F85598"/>
    <w:rsid w:val="00F85BEE"/>
    <w:rsid w:val="00F862F8"/>
    <w:rsid w:val="00F91139"/>
    <w:rsid w:val="00F917CB"/>
    <w:rsid w:val="00F92464"/>
    <w:rsid w:val="00F934BE"/>
    <w:rsid w:val="00F965B7"/>
    <w:rsid w:val="00F966BA"/>
    <w:rsid w:val="00F978DD"/>
    <w:rsid w:val="00F97A66"/>
    <w:rsid w:val="00FA02C7"/>
    <w:rsid w:val="00FA106B"/>
    <w:rsid w:val="00FA19DF"/>
    <w:rsid w:val="00FA3D6A"/>
    <w:rsid w:val="00FA59AF"/>
    <w:rsid w:val="00FA59F0"/>
    <w:rsid w:val="00FA6A1D"/>
    <w:rsid w:val="00FA6AE6"/>
    <w:rsid w:val="00FA6BAB"/>
    <w:rsid w:val="00FA6E3F"/>
    <w:rsid w:val="00FB077D"/>
    <w:rsid w:val="00FB0B50"/>
    <w:rsid w:val="00FB1151"/>
    <w:rsid w:val="00FB1ADA"/>
    <w:rsid w:val="00FB254B"/>
    <w:rsid w:val="00FB2561"/>
    <w:rsid w:val="00FB27BF"/>
    <w:rsid w:val="00FB27D4"/>
    <w:rsid w:val="00FB2980"/>
    <w:rsid w:val="00FB32B7"/>
    <w:rsid w:val="00FB39A8"/>
    <w:rsid w:val="00FB4EE8"/>
    <w:rsid w:val="00FB56CF"/>
    <w:rsid w:val="00FB5AF0"/>
    <w:rsid w:val="00FB6291"/>
    <w:rsid w:val="00FB69D6"/>
    <w:rsid w:val="00FB710D"/>
    <w:rsid w:val="00FB7996"/>
    <w:rsid w:val="00FB7DC9"/>
    <w:rsid w:val="00FC0CA6"/>
    <w:rsid w:val="00FC0DE4"/>
    <w:rsid w:val="00FC12BA"/>
    <w:rsid w:val="00FC2C4D"/>
    <w:rsid w:val="00FC3AA9"/>
    <w:rsid w:val="00FC3AB9"/>
    <w:rsid w:val="00FC4622"/>
    <w:rsid w:val="00FC4A1D"/>
    <w:rsid w:val="00FC5485"/>
    <w:rsid w:val="00FC7856"/>
    <w:rsid w:val="00FD0E04"/>
    <w:rsid w:val="00FD1123"/>
    <w:rsid w:val="00FD18A7"/>
    <w:rsid w:val="00FD21D8"/>
    <w:rsid w:val="00FD2304"/>
    <w:rsid w:val="00FD234E"/>
    <w:rsid w:val="00FD2D43"/>
    <w:rsid w:val="00FD3134"/>
    <w:rsid w:val="00FD31E8"/>
    <w:rsid w:val="00FD35BF"/>
    <w:rsid w:val="00FD3A6D"/>
    <w:rsid w:val="00FD40DE"/>
    <w:rsid w:val="00FD435B"/>
    <w:rsid w:val="00FD45EF"/>
    <w:rsid w:val="00FD4A36"/>
    <w:rsid w:val="00FD4CD1"/>
    <w:rsid w:val="00FD58D0"/>
    <w:rsid w:val="00FD6C02"/>
    <w:rsid w:val="00FD6DD6"/>
    <w:rsid w:val="00FD70C4"/>
    <w:rsid w:val="00FD7AD1"/>
    <w:rsid w:val="00FE07B4"/>
    <w:rsid w:val="00FE0BF2"/>
    <w:rsid w:val="00FE0FAA"/>
    <w:rsid w:val="00FE1A21"/>
    <w:rsid w:val="00FE1B47"/>
    <w:rsid w:val="00FE2CC5"/>
    <w:rsid w:val="00FE3680"/>
    <w:rsid w:val="00FE3A16"/>
    <w:rsid w:val="00FE3BC8"/>
    <w:rsid w:val="00FE43AB"/>
    <w:rsid w:val="00FE44C3"/>
    <w:rsid w:val="00FE47FE"/>
    <w:rsid w:val="00FE4A3D"/>
    <w:rsid w:val="00FE4D05"/>
    <w:rsid w:val="00FE66A0"/>
    <w:rsid w:val="00FE6D90"/>
    <w:rsid w:val="00FE7190"/>
    <w:rsid w:val="00FE74E8"/>
    <w:rsid w:val="00FE7698"/>
    <w:rsid w:val="00FF11C0"/>
    <w:rsid w:val="00FF176B"/>
    <w:rsid w:val="00FF20F8"/>
    <w:rsid w:val="00FF2AC1"/>
    <w:rsid w:val="00FF378E"/>
    <w:rsid w:val="00FF3E9C"/>
    <w:rsid w:val="00FF408A"/>
    <w:rsid w:val="00FF492E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yellow">
      <v:fill color="white" opacity="0"/>
      <v:stroke color="yellow" weight="1.25pt"/>
    </o:shapedefaults>
    <o:shapelayout v:ext="edit">
      <o:idmap v:ext="edit" data="1"/>
    </o:shapelayout>
  </w:shapeDefaults>
  <w:decimalSymbol w:val="."/>
  <w:listSeparator w:val=","/>
  <w15:docId w15:val="{3D3D95A9-1B97-49B6-848B-3218D88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2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83F"/>
    <w:pPr>
      <w:keepNext/>
      <w:overflowPunct/>
      <w:autoSpaceDE/>
      <w:autoSpaceDN/>
      <w:adjustRightInd/>
      <w:spacing w:before="240" w:line="240" w:lineRule="auto"/>
      <w:jc w:val="both"/>
      <w:textAlignment w:val="auto"/>
      <w:outlineLvl w:val="2"/>
    </w:pPr>
    <w:rPr>
      <w:b/>
      <w:bCs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E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31E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1EFD"/>
  </w:style>
  <w:style w:type="paragraph" w:customStyle="1" w:styleId="abbreviations">
    <w:name w:val="abbreviations"/>
    <w:basedOn w:val="abstract"/>
    <w:next w:val="Normal"/>
    <w:rsid w:val="00331EFD"/>
    <w:pPr>
      <w:tabs>
        <w:tab w:val="left" w:pos="3402"/>
      </w:tabs>
      <w:ind w:left="3402" w:hanging="3402"/>
    </w:pPr>
  </w:style>
  <w:style w:type="paragraph" w:customStyle="1" w:styleId="Title1">
    <w:name w:val="Title1"/>
    <w:basedOn w:val="Normal"/>
    <w:next w:val="author"/>
    <w:rsid w:val="00331EFD"/>
    <w:rPr>
      <w:rFonts w:ascii="Arial" w:hAnsi="Arial"/>
      <w:b/>
      <w:sz w:val="36"/>
    </w:rPr>
  </w:style>
  <w:style w:type="paragraph" w:customStyle="1" w:styleId="heading10">
    <w:name w:val="heading1"/>
    <w:basedOn w:val="Normal"/>
    <w:next w:val="Normal"/>
    <w:rsid w:val="00331EFD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Normal"/>
    <w:next w:val="Normal"/>
    <w:rsid w:val="00331EFD"/>
    <w:pPr>
      <w:keepNext/>
      <w:spacing w:before="240" w:after="180"/>
    </w:pPr>
    <w:rPr>
      <w:rFonts w:ascii="Arial" w:hAnsi="Arial"/>
      <w:b/>
    </w:rPr>
  </w:style>
  <w:style w:type="paragraph" w:customStyle="1" w:styleId="heading30">
    <w:name w:val="heading3"/>
    <w:basedOn w:val="Normal"/>
    <w:next w:val="Normal"/>
    <w:rsid w:val="00331EFD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Normal"/>
    <w:next w:val="Normal"/>
    <w:link w:val="run-inChar"/>
    <w:rsid w:val="00331EFD"/>
    <w:pPr>
      <w:keepNext/>
      <w:spacing w:before="120"/>
    </w:pPr>
    <w:rPr>
      <w:b/>
    </w:rPr>
  </w:style>
  <w:style w:type="table" w:styleId="TableGrid">
    <w:name w:val="Table Grid"/>
    <w:basedOn w:val="TableNormal"/>
    <w:uiPriority w:val="59"/>
    <w:rsid w:val="00026F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gurecitation">
    <w:name w:val="figurecitation"/>
    <w:basedOn w:val="Normal"/>
    <w:rsid w:val="00331EF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Normal"/>
    <w:rsid w:val="00331EFD"/>
    <w:pPr>
      <w:spacing w:before="240"/>
    </w:pPr>
  </w:style>
  <w:style w:type="paragraph" w:customStyle="1" w:styleId="author">
    <w:name w:val="author"/>
    <w:basedOn w:val="Normal"/>
    <w:next w:val="affiliation"/>
    <w:rsid w:val="00331EFD"/>
    <w:pPr>
      <w:spacing w:before="120"/>
    </w:pPr>
  </w:style>
  <w:style w:type="paragraph" w:customStyle="1" w:styleId="affiliation">
    <w:name w:val="affiliation"/>
    <w:basedOn w:val="Normal"/>
    <w:next w:val="phone"/>
    <w:rsid w:val="00331EFD"/>
    <w:pPr>
      <w:spacing w:before="120" w:line="240" w:lineRule="auto"/>
    </w:pPr>
    <w:rPr>
      <w:i/>
    </w:rPr>
  </w:style>
  <w:style w:type="paragraph" w:customStyle="1" w:styleId="email">
    <w:name w:val="email"/>
    <w:basedOn w:val="Normal"/>
    <w:next w:val="url"/>
    <w:link w:val="emailChar"/>
    <w:rsid w:val="00331EFD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  <w:rsid w:val="00331EFD"/>
  </w:style>
  <w:style w:type="paragraph" w:customStyle="1" w:styleId="fax">
    <w:name w:val="fax"/>
    <w:basedOn w:val="email"/>
    <w:next w:val="email"/>
    <w:rsid w:val="00331EFD"/>
  </w:style>
  <w:style w:type="paragraph" w:customStyle="1" w:styleId="abstract">
    <w:name w:val="abstract"/>
    <w:basedOn w:val="Normal"/>
    <w:next w:val="keywords"/>
    <w:rsid w:val="00331EFD"/>
    <w:pPr>
      <w:spacing w:before="120"/>
    </w:pPr>
    <w:rPr>
      <w:sz w:val="20"/>
    </w:rPr>
  </w:style>
  <w:style w:type="paragraph" w:customStyle="1" w:styleId="keywords">
    <w:name w:val="keywords"/>
    <w:basedOn w:val="Normal"/>
    <w:next w:val="Normal"/>
    <w:rsid w:val="00331EFD"/>
    <w:pPr>
      <w:spacing w:before="120"/>
    </w:pPr>
    <w:rPr>
      <w:i/>
    </w:rPr>
  </w:style>
  <w:style w:type="paragraph" w:customStyle="1" w:styleId="extraaddress">
    <w:name w:val="extraaddress"/>
    <w:basedOn w:val="email"/>
    <w:rsid w:val="00331EFD"/>
  </w:style>
  <w:style w:type="paragraph" w:customStyle="1" w:styleId="reference">
    <w:name w:val="reference"/>
    <w:basedOn w:val="Normal"/>
    <w:link w:val="referenceChar"/>
    <w:rsid w:val="00331EFD"/>
    <w:rPr>
      <w:sz w:val="20"/>
    </w:rPr>
  </w:style>
  <w:style w:type="paragraph" w:customStyle="1" w:styleId="equation">
    <w:name w:val="equation"/>
    <w:basedOn w:val="Normal"/>
    <w:next w:val="Normal"/>
    <w:rsid w:val="00331EFD"/>
    <w:pPr>
      <w:spacing w:before="120" w:after="120"/>
      <w:jc w:val="center"/>
    </w:pPr>
  </w:style>
  <w:style w:type="paragraph" w:customStyle="1" w:styleId="articlenote">
    <w:name w:val="articlenote"/>
    <w:basedOn w:val="Normal"/>
    <w:next w:val="Normal"/>
    <w:rsid w:val="00331EFD"/>
    <w:pPr>
      <w:spacing w:line="240" w:lineRule="auto"/>
    </w:pPr>
    <w:rPr>
      <w:sz w:val="22"/>
    </w:rPr>
  </w:style>
  <w:style w:type="paragraph" w:customStyle="1" w:styleId="figlegend">
    <w:name w:val="figlegend"/>
    <w:basedOn w:val="Normal"/>
    <w:next w:val="Normal"/>
    <w:rsid w:val="00331EFD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rsid w:val="00331EFD"/>
    <w:pPr>
      <w:spacing w:before="120"/>
    </w:pPr>
    <w:rPr>
      <w:sz w:val="20"/>
    </w:rPr>
  </w:style>
  <w:style w:type="paragraph" w:styleId="BalloonText">
    <w:name w:val="Balloon Text"/>
    <w:basedOn w:val="Normal"/>
    <w:link w:val="BalloonTextChar"/>
    <w:rsid w:val="00A701C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url">
    <w:name w:val="url"/>
    <w:basedOn w:val="email"/>
    <w:next w:val="Normal"/>
    <w:link w:val="urlChar"/>
    <w:rsid w:val="00331EFD"/>
  </w:style>
  <w:style w:type="character" w:customStyle="1" w:styleId="BalloonTextChar">
    <w:name w:val="Balloon Text Char"/>
    <w:basedOn w:val="DefaultParagraphFont"/>
    <w:link w:val="BalloonText"/>
    <w:rsid w:val="00A701C0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2704A2"/>
    <w:pPr>
      <w:ind w:left="720"/>
      <w:contextualSpacing/>
    </w:pPr>
  </w:style>
  <w:style w:type="paragraph" w:customStyle="1" w:styleId="Default">
    <w:name w:val="Default"/>
    <w:link w:val="DefaultChar"/>
    <w:rsid w:val="00BC6C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BC6C1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3B4D1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1083F"/>
    <w:rPr>
      <w:b/>
      <w:bCs/>
      <w:sz w:val="32"/>
      <w:szCs w:val="24"/>
      <w:lang w:val="en-GB"/>
    </w:rPr>
  </w:style>
  <w:style w:type="paragraph" w:customStyle="1" w:styleId="1">
    <w:name w:val="... 1"/>
    <w:aliases w:val="Sub-heading"/>
    <w:basedOn w:val="Default"/>
    <w:next w:val="Default"/>
    <w:link w:val="1Char"/>
    <w:uiPriority w:val="99"/>
    <w:rsid w:val="0041083F"/>
    <w:rPr>
      <w:color w:val="auto"/>
    </w:rPr>
  </w:style>
  <w:style w:type="character" w:customStyle="1" w:styleId="hps">
    <w:name w:val="hps"/>
    <w:basedOn w:val="DefaultParagraphFont"/>
    <w:rsid w:val="00EA66F2"/>
  </w:style>
  <w:style w:type="table" w:styleId="TableClassic2">
    <w:name w:val="Table Classic 2"/>
    <w:basedOn w:val="TableNormal"/>
    <w:rsid w:val="00925F16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5">
    <w:name w:val="Colorful Grid Accent 5"/>
    <w:basedOn w:val="TableNormal"/>
    <w:uiPriority w:val="73"/>
    <w:rsid w:val="00925F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Classic1">
    <w:name w:val="Table Classic 1"/>
    <w:basedOn w:val="TableNormal"/>
    <w:rsid w:val="00925F16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qFormat/>
    <w:rsid w:val="00257F5F"/>
    <w:tblPr/>
  </w:style>
  <w:style w:type="table" w:customStyle="1" w:styleId="LightList-Accent11">
    <w:name w:val="Light List - Accent 11"/>
    <w:basedOn w:val="TableNormal"/>
    <w:uiPriority w:val="61"/>
    <w:rsid w:val="00257F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olorful3">
    <w:name w:val="Table Colorful 3"/>
    <w:basedOn w:val="TableNormal"/>
    <w:rsid w:val="00257F5F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-Accent6">
    <w:name w:val="Colorful Grid Accent 6"/>
    <w:basedOn w:val="TableNormal"/>
    <w:uiPriority w:val="73"/>
    <w:rsid w:val="00257F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257F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Columns1">
    <w:name w:val="Table Columns 1"/>
    <w:basedOn w:val="TableNormal"/>
    <w:rsid w:val="002A41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C7F56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2">
    <w:name w:val="Table Grid 2"/>
    <w:basedOn w:val="TableNormal"/>
    <w:rsid w:val="008C7F56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B2FFB"/>
    <w:pPr>
      <w:overflowPunct w:val="0"/>
      <w:autoSpaceDE w:val="0"/>
      <w:autoSpaceDN w:val="0"/>
      <w:adjustRightInd w:val="0"/>
      <w:spacing w:line="360" w:lineRule="auto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B2FFB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6B2FFB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B2FFB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Char">
    <w:name w:val="email Char"/>
    <w:basedOn w:val="DefaultParagraphFont"/>
    <w:link w:val="email"/>
    <w:rsid w:val="00712F45"/>
    <w:rPr>
      <w:lang w:eastAsia="de-DE"/>
    </w:rPr>
  </w:style>
  <w:style w:type="character" w:customStyle="1" w:styleId="urlChar">
    <w:name w:val="url Char"/>
    <w:basedOn w:val="emailChar"/>
    <w:link w:val="url"/>
    <w:rsid w:val="00712F45"/>
    <w:rPr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rsid w:val="007B53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5340"/>
    <w:rPr>
      <w:rFonts w:ascii="Arial" w:hAnsi="Arial" w:cs="Arial"/>
      <w:vanish/>
      <w:sz w:val="16"/>
      <w:szCs w:val="16"/>
      <w:lang w:eastAsia="de-DE"/>
    </w:rPr>
  </w:style>
  <w:style w:type="character" w:styleId="Emphasis">
    <w:name w:val="Emphasis"/>
    <w:basedOn w:val="DefaultParagraphFont"/>
    <w:qFormat/>
    <w:rsid w:val="00FD43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9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Strong">
    <w:name w:val="Strong"/>
    <w:basedOn w:val="DefaultParagraphFont"/>
    <w:qFormat/>
    <w:rsid w:val="001C3B1E"/>
    <w:rPr>
      <w:b/>
      <w:bCs/>
    </w:rPr>
  </w:style>
  <w:style w:type="character" w:customStyle="1" w:styleId="DefaultChar">
    <w:name w:val="Default Char"/>
    <w:basedOn w:val="DefaultParagraphFont"/>
    <w:link w:val="Default"/>
    <w:rsid w:val="00D42F8A"/>
    <w:rPr>
      <w:rFonts w:eastAsiaTheme="minorHAnsi"/>
      <w:color w:val="000000"/>
      <w:sz w:val="24"/>
      <w:szCs w:val="24"/>
    </w:rPr>
  </w:style>
  <w:style w:type="character" w:customStyle="1" w:styleId="1Char">
    <w:name w:val="... 1 Char"/>
    <w:aliases w:val="Sub-heading Char"/>
    <w:basedOn w:val="DefaultChar"/>
    <w:link w:val="1"/>
    <w:uiPriority w:val="99"/>
    <w:rsid w:val="00D42F8A"/>
    <w:rPr>
      <w:rFonts w:eastAsiaTheme="minorHAns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E5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E5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run-inChar">
    <w:name w:val="run-in Char"/>
    <w:basedOn w:val="DefaultParagraphFont"/>
    <w:link w:val="run-in"/>
    <w:rsid w:val="004130D2"/>
    <w:rPr>
      <w:b/>
      <w:sz w:val="24"/>
      <w:lang w:eastAsia="de-DE"/>
    </w:rPr>
  </w:style>
  <w:style w:type="character" w:customStyle="1" w:styleId="referenceChar">
    <w:name w:val="reference Char"/>
    <w:basedOn w:val="DefaultParagraphFont"/>
    <w:link w:val="reference"/>
    <w:rsid w:val="009F6E2E"/>
    <w:rPr>
      <w:lang w:eastAsia="de-DE"/>
    </w:rPr>
  </w:style>
  <w:style w:type="character" w:styleId="LineNumber">
    <w:name w:val="line number"/>
    <w:basedOn w:val="DefaultParagraphFont"/>
    <w:rsid w:val="003D16BF"/>
  </w:style>
  <w:style w:type="character" w:customStyle="1" w:styleId="FooterChar">
    <w:name w:val="Footer Char"/>
    <w:basedOn w:val="DefaultParagraphFont"/>
    <w:link w:val="Footer"/>
    <w:uiPriority w:val="99"/>
    <w:rsid w:val="003D16BF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B1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32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0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74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089">
              <w:marLeft w:val="0"/>
              <w:marRight w:val="0"/>
              <w:marTop w:val="0"/>
              <w:marBottom w:val="0"/>
              <w:divBdr>
                <w:top w:val="single" w:sz="6" w:space="0" w:color="979EA8"/>
                <w:left w:val="single" w:sz="6" w:space="6" w:color="979EA8"/>
                <w:bottom w:val="single" w:sz="6" w:space="0" w:color="979EA8"/>
                <w:right w:val="single" w:sz="6" w:space="15" w:color="979EA8"/>
              </w:divBdr>
              <w:divsChild>
                <w:div w:id="1047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8300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2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4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613167">
                      <w:marLeft w:val="-12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0E4E9"/>
                                <w:left w:val="single" w:sz="6" w:space="3" w:color="E0E4E9"/>
                                <w:bottom w:val="single" w:sz="6" w:space="4" w:color="E0E4E9"/>
                                <w:right w:val="single" w:sz="6" w:space="3" w:color="E0E4E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8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0E4E9"/>
                <w:right w:val="none" w:sz="0" w:space="0" w:color="auto"/>
              </w:divBdr>
              <w:divsChild>
                <w:div w:id="192506986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mail.yahoo.com/apps/directly?brandUrl=https://www.ariessys.com/&amp;appName=YMailNorrin&amp;partner=1&amp;locale=1&amp;pageId=&amp;clickRef=message_header&amp;region=us&amp;annotation=&amp;buckets=ICAFFILIATETOMARBControl,YMPNRRNPRTYMPT02,YMPEMPTYMLT01&amp;wssid=a0b25ba0b1e7825ef3662e7b833858862" TargetMode="External"/><Relationship Id="rId13" Type="http://schemas.openxmlformats.org/officeDocument/2006/relationships/hyperlink" Target="https://survey.alchemer.eu/s3/90329429/Taylor-Francis-peer-review-survey?ac=T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iews@publon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orialmanager.com/jast/l.asp?i=352787&amp;l=EV0R1Q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itorialmanager.com/ja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ditorialmanager.com/jast/login.asp?a=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7878\papers\P3,Recycled\sv-jo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23F7-5DE7-48BA-9E4D-4AAB67A4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sv-journ</Template>
  <TotalTime>9427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Author template for journal articles</vt:lpstr>
      <vt:lpstr>Author template for journal articles</vt:lpstr>
    </vt:vector>
  </TitlesOfParts>
  <Company>SPRINGER VERLAG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 for journal articles</dc:title>
  <dc:creator>mahmoud</dc:creator>
  <dc:description>Springer Heidelberg 2005</dc:description>
  <cp:lastModifiedBy>nwzad</cp:lastModifiedBy>
  <cp:revision>1852</cp:revision>
  <cp:lastPrinted>1997-08-25T14:11:00Z</cp:lastPrinted>
  <dcterms:created xsi:type="dcterms:W3CDTF">2012-08-19T08:30:00Z</dcterms:created>
  <dcterms:modified xsi:type="dcterms:W3CDTF">2023-01-31T04:47:00Z</dcterms:modified>
</cp:coreProperties>
</file>