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0" w:rsidRPr="00421150" w:rsidRDefault="00421150" w:rsidP="00421150">
      <w:pPr>
        <w:shd w:val="clear" w:color="auto" w:fill="FFFFFF"/>
        <w:overflowPunct/>
        <w:autoSpaceDE/>
        <w:autoSpaceDN/>
        <w:adjustRightInd/>
        <w:spacing w:line="240" w:lineRule="auto"/>
        <w:textAlignment w:val="auto"/>
        <w:rPr>
          <w:b/>
          <w:bCs/>
          <w:szCs w:val="24"/>
          <w:lang w:eastAsia="en-US"/>
        </w:rPr>
      </w:pPr>
      <w:r w:rsidRPr="00421150">
        <w:rPr>
          <w:b/>
          <w:bCs/>
          <w:color w:val="1D2228"/>
          <w:sz w:val="26"/>
          <w:szCs w:val="26"/>
          <w:lang w:eastAsia="en-US"/>
        </w:rPr>
        <w:t>Aries systems</w:t>
      </w:r>
    </w:p>
    <w:p w:rsidR="00421150" w:rsidRPr="00421150" w:rsidRDefault="00421150" w:rsidP="00421150">
      <w:pPr>
        <w:shd w:val="clear" w:color="auto" w:fill="FFFFFF"/>
        <w:overflowPunct/>
        <w:autoSpaceDE/>
        <w:autoSpaceDN/>
        <w:adjustRightInd/>
        <w:spacing w:line="225" w:lineRule="atLeast"/>
        <w:textAlignment w:val="auto"/>
        <w:rPr>
          <w:color w:val="12A9FF"/>
          <w:szCs w:val="24"/>
          <w:lang w:eastAsia="en-US"/>
        </w:rPr>
      </w:pPr>
      <w:r w:rsidRPr="00421150">
        <w:rPr>
          <w:b/>
          <w:bCs/>
          <w:color w:val="12A9FF"/>
          <w:szCs w:val="24"/>
          <w:lang w:eastAsia="en-US"/>
        </w:rPr>
        <w:t>www.ariessys.com</w:t>
      </w:r>
    </w:p>
    <w:p w:rsidR="00421150" w:rsidRPr="00421150" w:rsidRDefault="00421150" w:rsidP="00421150">
      <w:pPr>
        <w:shd w:val="clear" w:color="auto" w:fill="FFFFFF"/>
        <w:overflowPunct/>
        <w:autoSpaceDE/>
        <w:autoSpaceDN/>
        <w:adjustRightInd/>
        <w:spacing w:line="240" w:lineRule="auto"/>
        <w:textAlignment w:val="auto"/>
        <w:rPr>
          <w:b/>
          <w:bCs/>
          <w:szCs w:val="24"/>
          <w:lang w:eastAsia="en-US"/>
        </w:rPr>
      </w:pPr>
      <w:r w:rsidRPr="00421150">
        <w:rPr>
          <w:b/>
          <w:bCs/>
          <w:szCs w:val="24"/>
          <w:lang w:eastAsia="en-US"/>
        </w:rPr>
        <w:t>Visit site</w:t>
      </w:r>
    </w:p>
    <w:p w:rsidR="00421150" w:rsidRPr="00421150" w:rsidRDefault="00421150" w:rsidP="00421150">
      <w:pPr>
        <w:overflowPunct/>
        <w:autoSpaceDE/>
        <w:autoSpaceDN/>
        <w:adjustRightInd/>
        <w:spacing w:line="240" w:lineRule="auto"/>
        <w:textAlignment w:val="auto"/>
        <w:rPr>
          <w:sz w:val="26"/>
          <w:szCs w:val="26"/>
          <w:lang w:eastAsia="en-US"/>
        </w:rPr>
      </w:pPr>
      <w:r w:rsidRPr="00421150">
        <w:rPr>
          <w:sz w:val="26"/>
          <w:szCs w:val="26"/>
          <w:lang w:eastAsia="en-US"/>
        </w:rPr>
        <w:t>KSCE: Thank you for the review of KSCE-D-22-02025R1</w:t>
      </w:r>
    </w:p>
    <w:p w:rsidR="00421150" w:rsidRPr="00421150" w:rsidRDefault="00421150" w:rsidP="00421150">
      <w:pPr>
        <w:overflowPunct/>
        <w:autoSpaceDE/>
        <w:autoSpaceDN/>
        <w:adjustRightInd/>
        <w:spacing w:line="240" w:lineRule="auto"/>
        <w:textAlignment w:val="auto"/>
        <w:rPr>
          <w:szCs w:val="24"/>
          <w:lang w:eastAsia="en-US"/>
        </w:rPr>
      </w:pPr>
      <w:r w:rsidRPr="00421150">
        <w:rPr>
          <w:color w:val="979EA8"/>
          <w:sz w:val="20"/>
          <w:lang w:eastAsia="en-US"/>
        </w:rPr>
        <w:t>Yahoo/Inbox</w:t>
      </w:r>
    </w:p>
    <w:p w:rsidR="00421150" w:rsidRPr="00421150" w:rsidRDefault="00421150" w:rsidP="00421150">
      <w:pPr>
        <w:numPr>
          <w:ilvl w:val="0"/>
          <w:numId w:val="7"/>
        </w:numPr>
        <w:pBdr>
          <w:bottom w:val="single" w:sz="6" w:space="0" w:color="F1F1F5"/>
        </w:pBdr>
        <w:shd w:val="clear" w:color="auto" w:fill="FFFFFF"/>
        <w:overflowPunct/>
        <w:autoSpaceDE/>
        <w:autoSpaceDN/>
        <w:adjustRightInd/>
        <w:spacing w:before="100" w:beforeAutospacing="1" w:after="100" w:afterAutospacing="1" w:line="240" w:lineRule="auto"/>
        <w:ind w:left="0"/>
        <w:textAlignment w:val="auto"/>
        <w:rPr>
          <w:szCs w:val="24"/>
          <w:lang w:eastAsia="en-US"/>
        </w:rPr>
      </w:pPr>
      <w:r w:rsidRPr="00421150">
        <w:rPr>
          <w:noProof/>
          <w:color w:val="1D2228"/>
          <w:szCs w:val="24"/>
          <w:lang w:eastAsia="en-US"/>
        </w:rPr>
        <w:drawing>
          <wp:inline distT="0" distB="0" distL="0" distR="0" wp14:anchorId="7442D2D6" wp14:editId="429F4517">
            <wp:extent cx="382270" cy="382270"/>
            <wp:effectExtent l="0" t="0" r="0" b="0"/>
            <wp:docPr id="1" name="Picture 1" descr="https://s.yimg.com/lb/brands/50x50_ariessystems.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lb/brands/50x50_ariessystems.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szCs w:val="24"/>
          <w:lang w:eastAsia="en-US"/>
        </w:rPr>
      </w:pPr>
      <w:r w:rsidRPr="00421150">
        <w:rPr>
          <w:b/>
          <w:bCs/>
          <w:szCs w:val="24"/>
          <w:lang w:eastAsia="en-US"/>
        </w:rPr>
        <w:t>Dong Joo Kim</w:t>
      </w:r>
      <w:r w:rsidRPr="00421150">
        <w:rPr>
          <w:color w:val="828A93"/>
          <w:szCs w:val="24"/>
          <w:lang w:eastAsia="en-US"/>
        </w:rPr>
        <w:t> &lt;em@editorialmanager.com&gt;</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70" w:lineRule="atLeast"/>
        <w:textAlignment w:val="auto"/>
        <w:rPr>
          <w:szCs w:val="24"/>
          <w:lang w:eastAsia="en-US"/>
        </w:rPr>
      </w:pPr>
      <w:r w:rsidRPr="00421150">
        <w:rPr>
          <w:b/>
          <w:bCs/>
          <w:color w:val="979EA8"/>
          <w:szCs w:val="24"/>
          <w:lang w:eastAsia="en-US"/>
        </w:rPr>
        <w:t>To:</w:t>
      </w:r>
      <w:r w:rsidRPr="00421150">
        <w:rPr>
          <w:szCs w:val="24"/>
          <w:lang w:eastAsia="en-US"/>
        </w:rPr>
        <w:t>nwzad Abduljabar abdulla</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color w:val="828A93"/>
          <w:sz w:val="18"/>
          <w:szCs w:val="18"/>
          <w:lang w:eastAsia="en-US"/>
        </w:rPr>
      </w:pPr>
      <w:r w:rsidRPr="00421150">
        <w:rPr>
          <w:color w:val="828A93"/>
          <w:sz w:val="18"/>
          <w:szCs w:val="18"/>
          <w:lang w:eastAsia="en-US"/>
        </w:rPr>
        <w:t>Wed, Feb 1 at 10:27 AM</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Ref.:  Ms. No. KSCE-D-22-02025R1</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Statistical Investigation of the Effects of w/c, Cement Dosage and Fibers on Bond Strength and Carbonation Coefficient of Hybrid Fiber Concretes</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KSCE Journal of Civil Engineering</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Dear Professor abdulla,</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Thank You for your review of this manuscript.</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You can access your review comments and the decision letter (when available) by logging onto the Editorial Manager site at:</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hyperlink r:id="rId10" w:tgtFrame="_blank" w:history="1">
        <w:r w:rsidRPr="00421150">
          <w:rPr>
            <w:rFonts w:ascii="Helvetica" w:hAnsi="Helvetica" w:cs="Helvetica"/>
            <w:color w:val="196AD4"/>
            <w:szCs w:val="24"/>
            <w:u w:val="single"/>
            <w:lang w:eastAsia="en-US"/>
          </w:rPr>
          <w:t>https://www.editorialmanager.com/ksce/</w:t>
        </w:r>
      </w:hyperlink>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Your username is: Madinah</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If you forgot your password, you can click the 'Send Login Details' link on the EM Login page at https://www.editorialmanager.com/ksce/.</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Kind regards,</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lastRenderedPageBreak/>
        <w:t>Dr. Dong Joo Kim</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Associate Editor</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KSCE Journal of Civil Engineering</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This letter contains confidential information, is for your own use, and should not be forwarded to third parties.</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w:t>
      </w:r>
      <w:hyperlink r:id="rId11" w:tgtFrame="_blank" w:history="1">
        <w:r w:rsidRPr="00421150">
          <w:rPr>
            <w:rFonts w:ascii="Helvetica" w:hAnsi="Helvetica" w:cs="Helvetica"/>
            <w:color w:val="196AD4"/>
            <w:szCs w:val="24"/>
            <w:u w:val="single"/>
            <w:lang w:eastAsia="en-US"/>
          </w:rPr>
          <w:t>https://www.springernature.com/production-privacy-policy. </w:t>
        </w:r>
      </w:hyperlink>
      <w:r w:rsidRPr="00421150">
        <w:rPr>
          <w:rFonts w:ascii="Helvetica" w:hAnsi="Helvetica" w:cs="Helvetica"/>
          <w:szCs w:val="24"/>
          <w:lang w:eastAsia="en-US"/>
        </w:rPr>
        <w:t>If you no longer wish to receive messages from this journal or you have questions regarding database management, please contact the Publication Office at the link below.</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__________________________________________________</w:t>
      </w:r>
    </w:p>
    <w:p w:rsidR="00421150" w:rsidRPr="00421150" w:rsidRDefault="00421150" w:rsidP="00421150">
      <w:pPr>
        <w:pBdr>
          <w:bottom w:val="single" w:sz="6" w:space="0" w:color="F1F1F5"/>
        </w:pBdr>
        <w:shd w:val="clear" w:color="auto" w:fill="FFFFFF"/>
        <w:overflowPunct/>
        <w:autoSpaceDE/>
        <w:autoSpaceDN/>
        <w:adjustRightInd/>
        <w:spacing w:before="100" w:beforeAutospacing="1" w:after="100" w:afterAutospacing="1" w:line="240" w:lineRule="auto"/>
        <w:textAlignment w:val="auto"/>
        <w:rPr>
          <w:rFonts w:ascii="Helvetica" w:hAnsi="Helvetica" w:cs="Helvetica"/>
          <w:szCs w:val="24"/>
          <w:lang w:eastAsia="en-US"/>
        </w:rPr>
      </w:pPr>
      <w:r w:rsidRPr="00421150">
        <w:rPr>
          <w:rFonts w:ascii="Helvetica" w:hAnsi="Helvetica" w:cs="Helvetica"/>
          <w:szCs w:val="24"/>
          <w:lang w:eastAsia="en-US"/>
        </w:rPr>
        <w:t>In compliance with data protection regulations, you may request that we remove your personal registration details at any time.  (Use the following URL: </w:t>
      </w:r>
      <w:hyperlink r:id="rId12" w:tgtFrame="_blank" w:history="1">
        <w:r w:rsidRPr="00421150">
          <w:rPr>
            <w:rFonts w:ascii="Helvetica" w:hAnsi="Helvetica" w:cs="Helvetica"/>
            <w:color w:val="196AD4"/>
            <w:szCs w:val="24"/>
            <w:u w:val="single"/>
            <w:lang w:eastAsia="en-US"/>
          </w:rPr>
          <w:t>https://www.editorialmanager.com/ksce/login.asp?a=r</w:t>
        </w:r>
      </w:hyperlink>
      <w:r w:rsidRPr="00421150">
        <w:rPr>
          <w:rFonts w:ascii="Helvetica" w:hAnsi="Helvetica" w:cs="Helvetica"/>
          <w:szCs w:val="24"/>
          <w:lang w:eastAsia="en-US"/>
        </w:rPr>
        <w:t>). Please contact the publication office if you have any questions.</w:t>
      </w:r>
    </w:p>
    <w:p w:rsidR="00421150" w:rsidRPr="00421150" w:rsidRDefault="00421150" w:rsidP="00421150">
      <w:pPr>
        <w:numPr>
          <w:ilvl w:val="1"/>
          <w:numId w:val="7"/>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421150" w:rsidRPr="00421150" w:rsidRDefault="00421150" w:rsidP="00421150">
      <w:pPr>
        <w:numPr>
          <w:ilvl w:val="1"/>
          <w:numId w:val="7"/>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421150" w:rsidRPr="00421150" w:rsidRDefault="00421150" w:rsidP="00421150">
      <w:pPr>
        <w:numPr>
          <w:ilvl w:val="1"/>
          <w:numId w:val="7"/>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421150" w:rsidRPr="00421150" w:rsidRDefault="00421150" w:rsidP="00421150">
      <w:pPr>
        <w:numPr>
          <w:ilvl w:val="1"/>
          <w:numId w:val="7"/>
        </w:numPr>
        <w:pBdr>
          <w:bottom w:val="single" w:sz="6" w:space="0" w:color="F1F1F5"/>
        </w:pBdr>
        <w:shd w:val="clear" w:color="auto" w:fill="FFFFFF"/>
        <w:overflowPunct/>
        <w:autoSpaceDE/>
        <w:autoSpaceDN/>
        <w:adjustRightInd/>
        <w:spacing w:beforeAutospacing="1" w:afterAutospacing="1" w:line="240" w:lineRule="auto"/>
        <w:ind w:left="-120"/>
        <w:textAlignment w:val="auto"/>
        <w:rPr>
          <w:szCs w:val="24"/>
          <w:lang w:eastAsia="en-US"/>
        </w:rPr>
      </w:pPr>
    </w:p>
    <w:p w:rsidR="00421150" w:rsidRPr="00421150" w:rsidRDefault="00421150" w:rsidP="00421150">
      <w:pPr>
        <w:pBdr>
          <w:bottom w:val="single" w:sz="6" w:space="0" w:color="F1F1F5"/>
        </w:pBdr>
        <w:shd w:val="clear" w:color="auto" w:fill="FFFFFF"/>
        <w:overflowPunct/>
        <w:autoSpaceDE/>
        <w:autoSpaceDN/>
        <w:adjustRightInd/>
        <w:spacing w:line="240" w:lineRule="auto"/>
        <w:textAlignment w:val="auto"/>
        <w:rPr>
          <w:szCs w:val="24"/>
          <w:lang w:eastAsia="en-US"/>
        </w:rPr>
      </w:pPr>
      <w:r w:rsidRPr="00421150">
        <w:rPr>
          <w:szCs w:val="24"/>
          <w:lang w:eastAsia="en-US"/>
        </w:rPr>
        <w:pict>
          <v:rect id="_x0000_i1025" style="width:0;height:1.5pt" o:hralign="center" o:hrstd="t" o:hr="t" fillcolor="#a0a0a0" stroked="f"/>
        </w:pict>
      </w:r>
    </w:p>
    <w:p w:rsidR="00421150" w:rsidRPr="00421150" w:rsidRDefault="00421150" w:rsidP="00421150">
      <w:pPr>
        <w:numPr>
          <w:ilvl w:val="0"/>
          <w:numId w:val="8"/>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421150">
        <w:rPr>
          <w:b/>
          <w:bCs/>
          <w:color w:val="979EA8"/>
          <w:szCs w:val="24"/>
          <w:lang w:eastAsia="en-US"/>
        </w:rPr>
        <w:t>Reply</w:t>
      </w:r>
    </w:p>
    <w:p w:rsidR="00421150" w:rsidRPr="00421150" w:rsidRDefault="00421150" w:rsidP="00421150">
      <w:pPr>
        <w:numPr>
          <w:ilvl w:val="0"/>
          <w:numId w:val="8"/>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421150">
        <w:rPr>
          <w:b/>
          <w:bCs/>
          <w:color w:val="979EA8"/>
          <w:szCs w:val="24"/>
          <w:lang w:eastAsia="en-US"/>
        </w:rPr>
        <w:t>, </w:t>
      </w:r>
    </w:p>
    <w:p w:rsidR="00421150" w:rsidRPr="00421150" w:rsidRDefault="00421150" w:rsidP="00421150">
      <w:pPr>
        <w:numPr>
          <w:ilvl w:val="0"/>
          <w:numId w:val="8"/>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421150">
        <w:rPr>
          <w:b/>
          <w:bCs/>
          <w:color w:val="979EA8"/>
          <w:szCs w:val="24"/>
          <w:lang w:eastAsia="en-US"/>
        </w:rPr>
        <w:t>Reply All</w:t>
      </w:r>
    </w:p>
    <w:p w:rsidR="00421150" w:rsidRPr="00421150" w:rsidRDefault="00421150" w:rsidP="00421150">
      <w:pPr>
        <w:numPr>
          <w:ilvl w:val="0"/>
          <w:numId w:val="8"/>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421150">
        <w:rPr>
          <w:b/>
          <w:bCs/>
          <w:color w:val="979EA8"/>
          <w:szCs w:val="24"/>
          <w:lang w:eastAsia="en-US"/>
        </w:rPr>
        <w:t> or </w:t>
      </w:r>
    </w:p>
    <w:p w:rsidR="00421150" w:rsidRPr="00421150" w:rsidRDefault="00421150" w:rsidP="00421150">
      <w:pPr>
        <w:numPr>
          <w:ilvl w:val="0"/>
          <w:numId w:val="8"/>
        </w:numPr>
        <w:shd w:val="clear" w:color="auto" w:fill="FFFFFF"/>
        <w:overflowPunct/>
        <w:autoSpaceDE/>
        <w:autoSpaceDN/>
        <w:adjustRightInd/>
        <w:spacing w:before="100" w:beforeAutospacing="1" w:after="100" w:afterAutospacing="1" w:line="240" w:lineRule="auto"/>
        <w:ind w:left="0"/>
        <w:textAlignment w:val="auto"/>
        <w:rPr>
          <w:b/>
          <w:bCs/>
          <w:color w:val="979EA8"/>
          <w:szCs w:val="24"/>
          <w:lang w:eastAsia="en-US"/>
        </w:rPr>
      </w:pPr>
      <w:r w:rsidRPr="00421150">
        <w:rPr>
          <w:b/>
          <w:bCs/>
          <w:color w:val="979EA8"/>
          <w:szCs w:val="24"/>
          <w:lang w:eastAsia="en-US"/>
        </w:rPr>
        <w:t>Forward</w:t>
      </w:r>
    </w:p>
    <w:p w:rsidR="00421150" w:rsidRPr="00421150" w:rsidRDefault="00421150" w:rsidP="00421150">
      <w:pPr>
        <w:shd w:val="clear" w:color="auto" w:fill="FFFFFF"/>
        <w:overflowPunct/>
        <w:autoSpaceDE/>
        <w:autoSpaceDN/>
        <w:adjustRightInd/>
        <w:spacing w:before="540" w:line="240" w:lineRule="auto"/>
        <w:textAlignment w:val="auto"/>
        <w:rPr>
          <w:rFonts w:ascii="Segoe UI" w:hAnsi="Segoe UI" w:cs="Segoe UI"/>
          <w:color w:val="1D2228"/>
          <w:sz w:val="20"/>
          <w:lang w:eastAsia="en-US"/>
        </w:rPr>
      </w:pPr>
      <w:r w:rsidRPr="00421150">
        <w:rPr>
          <w:szCs w:val="24"/>
          <w:lang w:eastAsia="en-US"/>
        </w:rPr>
        <w:t>Send</w:t>
      </w:r>
    </w:p>
    <w:p w:rsidR="006B3F70" w:rsidRPr="00421150" w:rsidRDefault="00D44A4B" w:rsidP="00421150">
      <w:bookmarkStart w:id="0" w:name="_GoBack"/>
      <w:bookmarkEnd w:id="0"/>
      <w:r w:rsidRPr="00421150">
        <w:t xml:space="preserve"> </w:t>
      </w:r>
    </w:p>
    <w:sectPr w:rsidR="006B3F70" w:rsidRPr="00421150" w:rsidSect="00CB20A6">
      <w:footerReference w:type="default" r:id="rId13"/>
      <w:pgSz w:w="11907" w:h="16840" w:code="9"/>
      <w:pgMar w:top="1411" w:right="1411" w:bottom="1138" w:left="2549"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41" w:rsidRDefault="00D95D41">
      <w:r>
        <w:separator/>
      </w:r>
    </w:p>
  </w:endnote>
  <w:endnote w:type="continuationSeparator" w:id="0">
    <w:p w:rsidR="00D95D41" w:rsidRDefault="00D9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185734"/>
      <w:docPartObj>
        <w:docPartGallery w:val="Page Numbers (Bottom of Page)"/>
        <w:docPartUnique/>
      </w:docPartObj>
    </w:sdtPr>
    <w:sdtEndPr>
      <w:rPr>
        <w:noProof/>
      </w:rPr>
    </w:sdtEndPr>
    <w:sdtContent>
      <w:p w:rsidR="00F516E3" w:rsidRDefault="00F516E3">
        <w:pPr>
          <w:pStyle w:val="Footer"/>
          <w:jc w:val="center"/>
        </w:pPr>
        <w:r>
          <w:fldChar w:fldCharType="begin"/>
        </w:r>
        <w:r>
          <w:instrText xml:space="preserve"> PAGE   \* MERGEFORMAT </w:instrText>
        </w:r>
        <w:r>
          <w:fldChar w:fldCharType="separate"/>
        </w:r>
        <w:r w:rsidR="00D95D41">
          <w:rPr>
            <w:noProof/>
          </w:rPr>
          <w:t>1</w:t>
        </w:r>
        <w:r>
          <w:rPr>
            <w:noProof/>
          </w:rPr>
          <w:fldChar w:fldCharType="end"/>
        </w:r>
      </w:p>
    </w:sdtContent>
  </w:sdt>
  <w:p w:rsidR="00F516E3" w:rsidRDefault="00F516E3" w:rsidP="004B2D1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41" w:rsidRDefault="00D95D41">
      <w:r>
        <w:separator/>
      </w:r>
    </w:p>
  </w:footnote>
  <w:footnote w:type="continuationSeparator" w:id="0">
    <w:p w:rsidR="00D95D41" w:rsidRDefault="00D95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445"/>
    <w:multiLevelType w:val="hybridMultilevel"/>
    <w:tmpl w:val="277C194C"/>
    <w:lvl w:ilvl="0" w:tplc="9F72629A">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21851E09"/>
    <w:multiLevelType w:val="multilevel"/>
    <w:tmpl w:val="EF4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55789"/>
    <w:multiLevelType w:val="multilevel"/>
    <w:tmpl w:val="D1AAF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F1A93"/>
    <w:multiLevelType w:val="hybridMultilevel"/>
    <w:tmpl w:val="CC26801E"/>
    <w:lvl w:ilvl="0" w:tplc="3C422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71711"/>
    <w:multiLevelType w:val="hybridMultilevel"/>
    <w:tmpl w:val="19368B42"/>
    <w:lvl w:ilvl="0" w:tplc="8CBCA842">
      <w:start w:val="1"/>
      <w:numFmt w:val="bullet"/>
      <w:lvlText w:val=""/>
      <w:lvlJc w:val="left"/>
      <w:pPr>
        <w:tabs>
          <w:tab w:val="num" w:pos="1211"/>
        </w:tabs>
        <w:ind w:left="1211"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D03C5A"/>
    <w:multiLevelType w:val="hybridMultilevel"/>
    <w:tmpl w:val="D144DB26"/>
    <w:lvl w:ilvl="0" w:tplc="3730B35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13404"/>
    <w:multiLevelType w:val="multilevel"/>
    <w:tmpl w:val="59C0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225A5"/>
    <w:multiLevelType w:val="hybridMultilevel"/>
    <w:tmpl w:val="A92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fillcolor="white" strokecolor="yellow">
      <v:fill color="white" opacity="0"/>
      <v:stroke color="yellow" weight="1.25pt"/>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74FE3"/>
    <w:rsid w:val="00000AC6"/>
    <w:rsid w:val="00000EA2"/>
    <w:rsid w:val="00001EB9"/>
    <w:rsid w:val="000021D6"/>
    <w:rsid w:val="00002233"/>
    <w:rsid w:val="00002302"/>
    <w:rsid w:val="00002D76"/>
    <w:rsid w:val="00003554"/>
    <w:rsid w:val="00003767"/>
    <w:rsid w:val="000047B8"/>
    <w:rsid w:val="0000490B"/>
    <w:rsid w:val="00004C18"/>
    <w:rsid w:val="00005613"/>
    <w:rsid w:val="00005BAF"/>
    <w:rsid w:val="00006F77"/>
    <w:rsid w:val="00006FDE"/>
    <w:rsid w:val="00007542"/>
    <w:rsid w:val="00007DAA"/>
    <w:rsid w:val="000103DD"/>
    <w:rsid w:val="00010451"/>
    <w:rsid w:val="0001059D"/>
    <w:rsid w:val="00010656"/>
    <w:rsid w:val="000109D8"/>
    <w:rsid w:val="00011094"/>
    <w:rsid w:val="00011A02"/>
    <w:rsid w:val="00012234"/>
    <w:rsid w:val="00012B79"/>
    <w:rsid w:val="0001580F"/>
    <w:rsid w:val="00015831"/>
    <w:rsid w:val="00016579"/>
    <w:rsid w:val="0002023A"/>
    <w:rsid w:val="0002027E"/>
    <w:rsid w:val="00020878"/>
    <w:rsid w:val="00021252"/>
    <w:rsid w:val="000213B2"/>
    <w:rsid w:val="00022214"/>
    <w:rsid w:val="00022501"/>
    <w:rsid w:val="00022A8B"/>
    <w:rsid w:val="00023131"/>
    <w:rsid w:val="000231EE"/>
    <w:rsid w:val="00024BBA"/>
    <w:rsid w:val="0002580D"/>
    <w:rsid w:val="00026F7D"/>
    <w:rsid w:val="00027782"/>
    <w:rsid w:val="000277C0"/>
    <w:rsid w:val="00027AF0"/>
    <w:rsid w:val="00027BF9"/>
    <w:rsid w:val="00031EE1"/>
    <w:rsid w:val="00032E1B"/>
    <w:rsid w:val="0003415A"/>
    <w:rsid w:val="00034C59"/>
    <w:rsid w:val="00035EF3"/>
    <w:rsid w:val="00036846"/>
    <w:rsid w:val="000368AD"/>
    <w:rsid w:val="00037661"/>
    <w:rsid w:val="000376BC"/>
    <w:rsid w:val="000405DC"/>
    <w:rsid w:val="000407CE"/>
    <w:rsid w:val="00040998"/>
    <w:rsid w:val="000409A1"/>
    <w:rsid w:val="000426FC"/>
    <w:rsid w:val="00045A01"/>
    <w:rsid w:val="00045B77"/>
    <w:rsid w:val="000473BE"/>
    <w:rsid w:val="00047808"/>
    <w:rsid w:val="000504C5"/>
    <w:rsid w:val="00050B3A"/>
    <w:rsid w:val="0005133B"/>
    <w:rsid w:val="0005180D"/>
    <w:rsid w:val="00052373"/>
    <w:rsid w:val="0005255D"/>
    <w:rsid w:val="000525B6"/>
    <w:rsid w:val="0005277C"/>
    <w:rsid w:val="00052AA6"/>
    <w:rsid w:val="00052DDD"/>
    <w:rsid w:val="000536CB"/>
    <w:rsid w:val="00054253"/>
    <w:rsid w:val="00054430"/>
    <w:rsid w:val="0005546A"/>
    <w:rsid w:val="00055B58"/>
    <w:rsid w:val="00055BEA"/>
    <w:rsid w:val="0005608D"/>
    <w:rsid w:val="000565FB"/>
    <w:rsid w:val="000569C1"/>
    <w:rsid w:val="00056CAF"/>
    <w:rsid w:val="0005761F"/>
    <w:rsid w:val="000604BD"/>
    <w:rsid w:val="0006056D"/>
    <w:rsid w:val="0006176A"/>
    <w:rsid w:val="00061B56"/>
    <w:rsid w:val="00061F01"/>
    <w:rsid w:val="00064E60"/>
    <w:rsid w:val="00064F46"/>
    <w:rsid w:val="0006503B"/>
    <w:rsid w:val="000658E4"/>
    <w:rsid w:val="00065A8A"/>
    <w:rsid w:val="00066AE5"/>
    <w:rsid w:val="00067232"/>
    <w:rsid w:val="00067D3B"/>
    <w:rsid w:val="00070BFE"/>
    <w:rsid w:val="0007164F"/>
    <w:rsid w:val="00071C3A"/>
    <w:rsid w:val="00071E8A"/>
    <w:rsid w:val="00071F73"/>
    <w:rsid w:val="00072F95"/>
    <w:rsid w:val="0007317F"/>
    <w:rsid w:val="00073828"/>
    <w:rsid w:val="00073CE3"/>
    <w:rsid w:val="000741BB"/>
    <w:rsid w:val="00074279"/>
    <w:rsid w:val="00074291"/>
    <w:rsid w:val="00074F7F"/>
    <w:rsid w:val="0007507F"/>
    <w:rsid w:val="00076228"/>
    <w:rsid w:val="000763BC"/>
    <w:rsid w:val="0007650A"/>
    <w:rsid w:val="000765CF"/>
    <w:rsid w:val="000767A0"/>
    <w:rsid w:val="00077DCA"/>
    <w:rsid w:val="00077E30"/>
    <w:rsid w:val="000814AE"/>
    <w:rsid w:val="00081F61"/>
    <w:rsid w:val="0008262D"/>
    <w:rsid w:val="00085B96"/>
    <w:rsid w:val="0009048C"/>
    <w:rsid w:val="00090641"/>
    <w:rsid w:val="00091A38"/>
    <w:rsid w:val="00091B57"/>
    <w:rsid w:val="00091E46"/>
    <w:rsid w:val="00092419"/>
    <w:rsid w:val="00092BA6"/>
    <w:rsid w:val="00094F82"/>
    <w:rsid w:val="0009621E"/>
    <w:rsid w:val="000963B3"/>
    <w:rsid w:val="00097CD9"/>
    <w:rsid w:val="000A0931"/>
    <w:rsid w:val="000A0B70"/>
    <w:rsid w:val="000A0FAE"/>
    <w:rsid w:val="000A1CF7"/>
    <w:rsid w:val="000A20B3"/>
    <w:rsid w:val="000A2D09"/>
    <w:rsid w:val="000A2E7F"/>
    <w:rsid w:val="000A3827"/>
    <w:rsid w:val="000A4E69"/>
    <w:rsid w:val="000A52FD"/>
    <w:rsid w:val="000A5BDE"/>
    <w:rsid w:val="000A61B4"/>
    <w:rsid w:val="000A6432"/>
    <w:rsid w:val="000A68DB"/>
    <w:rsid w:val="000A7CF4"/>
    <w:rsid w:val="000B20F9"/>
    <w:rsid w:val="000B2C0E"/>
    <w:rsid w:val="000B31A2"/>
    <w:rsid w:val="000B32B2"/>
    <w:rsid w:val="000B3828"/>
    <w:rsid w:val="000B390B"/>
    <w:rsid w:val="000B4297"/>
    <w:rsid w:val="000B5629"/>
    <w:rsid w:val="000B566D"/>
    <w:rsid w:val="000B57AF"/>
    <w:rsid w:val="000B63AF"/>
    <w:rsid w:val="000B71BE"/>
    <w:rsid w:val="000B7595"/>
    <w:rsid w:val="000B77A5"/>
    <w:rsid w:val="000C00B4"/>
    <w:rsid w:val="000C0E6C"/>
    <w:rsid w:val="000C1BD2"/>
    <w:rsid w:val="000C258F"/>
    <w:rsid w:val="000C26E3"/>
    <w:rsid w:val="000C34BC"/>
    <w:rsid w:val="000C39E4"/>
    <w:rsid w:val="000C3A11"/>
    <w:rsid w:val="000C4733"/>
    <w:rsid w:val="000C486C"/>
    <w:rsid w:val="000C512C"/>
    <w:rsid w:val="000C5807"/>
    <w:rsid w:val="000C5E18"/>
    <w:rsid w:val="000C5F46"/>
    <w:rsid w:val="000C6761"/>
    <w:rsid w:val="000C6FBA"/>
    <w:rsid w:val="000C77B0"/>
    <w:rsid w:val="000C7C5E"/>
    <w:rsid w:val="000D022C"/>
    <w:rsid w:val="000D1C6F"/>
    <w:rsid w:val="000D2871"/>
    <w:rsid w:val="000D2890"/>
    <w:rsid w:val="000D2C51"/>
    <w:rsid w:val="000D4B98"/>
    <w:rsid w:val="000D564B"/>
    <w:rsid w:val="000D56B6"/>
    <w:rsid w:val="000D5924"/>
    <w:rsid w:val="000D5961"/>
    <w:rsid w:val="000D719E"/>
    <w:rsid w:val="000E02D8"/>
    <w:rsid w:val="000E0676"/>
    <w:rsid w:val="000E0D96"/>
    <w:rsid w:val="000E1014"/>
    <w:rsid w:val="000E102A"/>
    <w:rsid w:val="000E124E"/>
    <w:rsid w:val="000E1998"/>
    <w:rsid w:val="000E2512"/>
    <w:rsid w:val="000E266D"/>
    <w:rsid w:val="000E3567"/>
    <w:rsid w:val="000E7CE6"/>
    <w:rsid w:val="000E7F83"/>
    <w:rsid w:val="000F00EF"/>
    <w:rsid w:val="000F1DF9"/>
    <w:rsid w:val="000F3CD9"/>
    <w:rsid w:val="000F6441"/>
    <w:rsid w:val="000F6FBF"/>
    <w:rsid w:val="000F714C"/>
    <w:rsid w:val="00100D6E"/>
    <w:rsid w:val="00101BBC"/>
    <w:rsid w:val="00102277"/>
    <w:rsid w:val="00104718"/>
    <w:rsid w:val="00104931"/>
    <w:rsid w:val="001053A4"/>
    <w:rsid w:val="001060AC"/>
    <w:rsid w:val="001060B8"/>
    <w:rsid w:val="00106B13"/>
    <w:rsid w:val="00106C29"/>
    <w:rsid w:val="00106C63"/>
    <w:rsid w:val="001078B0"/>
    <w:rsid w:val="00110C85"/>
    <w:rsid w:val="00110F9C"/>
    <w:rsid w:val="001119CC"/>
    <w:rsid w:val="00112668"/>
    <w:rsid w:val="00112C8D"/>
    <w:rsid w:val="00113F53"/>
    <w:rsid w:val="001169FA"/>
    <w:rsid w:val="0011751D"/>
    <w:rsid w:val="0011785E"/>
    <w:rsid w:val="00117BAF"/>
    <w:rsid w:val="00117F03"/>
    <w:rsid w:val="001209CB"/>
    <w:rsid w:val="00120ED4"/>
    <w:rsid w:val="00121150"/>
    <w:rsid w:val="001220DE"/>
    <w:rsid w:val="00122847"/>
    <w:rsid w:val="00123EC5"/>
    <w:rsid w:val="0012447D"/>
    <w:rsid w:val="00125AA6"/>
    <w:rsid w:val="00125C43"/>
    <w:rsid w:val="00125F56"/>
    <w:rsid w:val="00126A63"/>
    <w:rsid w:val="001276D8"/>
    <w:rsid w:val="00131122"/>
    <w:rsid w:val="00131727"/>
    <w:rsid w:val="00131F0A"/>
    <w:rsid w:val="001327C7"/>
    <w:rsid w:val="00132B9B"/>
    <w:rsid w:val="001337FB"/>
    <w:rsid w:val="00134B6F"/>
    <w:rsid w:val="00135797"/>
    <w:rsid w:val="001400FE"/>
    <w:rsid w:val="00140708"/>
    <w:rsid w:val="00140891"/>
    <w:rsid w:val="00141970"/>
    <w:rsid w:val="00141FB0"/>
    <w:rsid w:val="001439C8"/>
    <w:rsid w:val="00143A50"/>
    <w:rsid w:val="00144170"/>
    <w:rsid w:val="001456F7"/>
    <w:rsid w:val="001459DD"/>
    <w:rsid w:val="001467F6"/>
    <w:rsid w:val="00146A99"/>
    <w:rsid w:val="0014787C"/>
    <w:rsid w:val="00150308"/>
    <w:rsid w:val="001503AC"/>
    <w:rsid w:val="00150D8A"/>
    <w:rsid w:val="00150DBD"/>
    <w:rsid w:val="001518E5"/>
    <w:rsid w:val="00151C0A"/>
    <w:rsid w:val="00153719"/>
    <w:rsid w:val="00153F67"/>
    <w:rsid w:val="00153F96"/>
    <w:rsid w:val="00160E58"/>
    <w:rsid w:val="001617BA"/>
    <w:rsid w:val="00162C79"/>
    <w:rsid w:val="00162F02"/>
    <w:rsid w:val="0016331E"/>
    <w:rsid w:val="001633A0"/>
    <w:rsid w:val="00163FA4"/>
    <w:rsid w:val="001648DF"/>
    <w:rsid w:val="00164F39"/>
    <w:rsid w:val="00166028"/>
    <w:rsid w:val="001661DA"/>
    <w:rsid w:val="00166294"/>
    <w:rsid w:val="0016684F"/>
    <w:rsid w:val="00166F84"/>
    <w:rsid w:val="00167719"/>
    <w:rsid w:val="001678AA"/>
    <w:rsid w:val="001709C2"/>
    <w:rsid w:val="0017129F"/>
    <w:rsid w:val="00171B56"/>
    <w:rsid w:val="00171DC1"/>
    <w:rsid w:val="00171EB6"/>
    <w:rsid w:val="00171ED7"/>
    <w:rsid w:val="001744B2"/>
    <w:rsid w:val="00174756"/>
    <w:rsid w:val="00174759"/>
    <w:rsid w:val="001751B0"/>
    <w:rsid w:val="00175762"/>
    <w:rsid w:val="00175A30"/>
    <w:rsid w:val="00176639"/>
    <w:rsid w:val="0017690F"/>
    <w:rsid w:val="001771E9"/>
    <w:rsid w:val="00177578"/>
    <w:rsid w:val="001777C7"/>
    <w:rsid w:val="001777E1"/>
    <w:rsid w:val="00180238"/>
    <w:rsid w:val="00180F97"/>
    <w:rsid w:val="00181925"/>
    <w:rsid w:val="00181955"/>
    <w:rsid w:val="00183B14"/>
    <w:rsid w:val="0018412F"/>
    <w:rsid w:val="0018416E"/>
    <w:rsid w:val="00184225"/>
    <w:rsid w:val="00184310"/>
    <w:rsid w:val="00184362"/>
    <w:rsid w:val="00184A23"/>
    <w:rsid w:val="0018541F"/>
    <w:rsid w:val="00185B79"/>
    <w:rsid w:val="00185E01"/>
    <w:rsid w:val="00186026"/>
    <w:rsid w:val="00186C02"/>
    <w:rsid w:val="00186CD5"/>
    <w:rsid w:val="00187B48"/>
    <w:rsid w:val="00187EA2"/>
    <w:rsid w:val="00190144"/>
    <w:rsid w:val="001901C9"/>
    <w:rsid w:val="0019061E"/>
    <w:rsid w:val="00190E5D"/>
    <w:rsid w:val="00191AEB"/>
    <w:rsid w:val="00191FD3"/>
    <w:rsid w:val="00192892"/>
    <w:rsid w:val="00192DDE"/>
    <w:rsid w:val="00192E70"/>
    <w:rsid w:val="0019374B"/>
    <w:rsid w:val="001939EC"/>
    <w:rsid w:val="00193B92"/>
    <w:rsid w:val="00193F22"/>
    <w:rsid w:val="001956C9"/>
    <w:rsid w:val="00196A53"/>
    <w:rsid w:val="00196A75"/>
    <w:rsid w:val="00196C95"/>
    <w:rsid w:val="001970B5"/>
    <w:rsid w:val="00197C29"/>
    <w:rsid w:val="001A0FFB"/>
    <w:rsid w:val="001A148D"/>
    <w:rsid w:val="001A3D98"/>
    <w:rsid w:val="001A489D"/>
    <w:rsid w:val="001A5960"/>
    <w:rsid w:val="001A6516"/>
    <w:rsid w:val="001A67EF"/>
    <w:rsid w:val="001A69DB"/>
    <w:rsid w:val="001A6EFD"/>
    <w:rsid w:val="001A7256"/>
    <w:rsid w:val="001A76CC"/>
    <w:rsid w:val="001B0946"/>
    <w:rsid w:val="001B113C"/>
    <w:rsid w:val="001B1205"/>
    <w:rsid w:val="001B1493"/>
    <w:rsid w:val="001B25FA"/>
    <w:rsid w:val="001B3414"/>
    <w:rsid w:val="001B3821"/>
    <w:rsid w:val="001B43CD"/>
    <w:rsid w:val="001B4455"/>
    <w:rsid w:val="001B4ACF"/>
    <w:rsid w:val="001B50AE"/>
    <w:rsid w:val="001B662E"/>
    <w:rsid w:val="001B7343"/>
    <w:rsid w:val="001B7A92"/>
    <w:rsid w:val="001B7AF0"/>
    <w:rsid w:val="001C028A"/>
    <w:rsid w:val="001C0FC3"/>
    <w:rsid w:val="001C1C0C"/>
    <w:rsid w:val="001C2B2D"/>
    <w:rsid w:val="001C3B1E"/>
    <w:rsid w:val="001C41D2"/>
    <w:rsid w:val="001C44D8"/>
    <w:rsid w:val="001C50F6"/>
    <w:rsid w:val="001C5D18"/>
    <w:rsid w:val="001C5E56"/>
    <w:rsid w:val="001C6051"/>
    <w:rsid w:val="001C6C6F"/>
    <w:rsid w:val="001C71C4"/>
    <w:rsid w:val="001C74F5"/>
    <w:rsid w:val="001C7823"/>
    <w:rsid w:val="001D04FD"/>
    <w:rsid w:val="001D0C23"/>
    <w:rsid w:val="001D114B"/>
    <w:rsid w:val="001D15A3"/>
    <w:rsid w:val="001D1B3B"/>
    <w:rsid w:val="001D1BA9"/>
    <w:rsid w:val="001D1E5B"/>
    <w:rsid w:val="001D2564"/>
    <w:rsid w:val="001D2B96"/>
    <w:rsid w:val="001D323A"/>
    <w:rsid w:val="001D343E"/>
    <w:rsid w:val="001D37E0"/>
    <w:rsid w:val="001D4FF1"/>
    <w:rsid w:val="001D5AF9"/>
    <w:rsid w:val="001D6120"/>
    <w:rsid w:val="001D6564"/>
    <w:rsid w:val="001D70EB"/>
    <w:rsid w:val="001D71AF"/>
    <w:rsid w:val="001D7BA6"/>
    <w:rsid w:val="001D7E2D"/>
    <w:rsid w:val="001E0095"/>
    <w:rsid w:val="001E14E8"/>
    <w:rsid w:val="001E1DFD"/>
    <w:rsid w:val="001E333A"/>
    <w:rsid w:val="001E38B2"/>
    <w:rsid w:val="001E4059"/>
    <w:rsid w:val="001E42AA"/>
    <w:rsid w:val="001E5433"/>
    <w:rsid w:val="001E571B"/>
    <w:rsid w:val="001E5C0C"/>
    <w:rsid w:val="001E5D87"/>
    <w:rsid w:val="001E61A5"/>
    <w:rsid w:val="001E6366"/>
    <w:rsid w:val="001E63E8"/>
    <w:rsid w:val="001E67A1"/>
    <w:rsid w:val="001E6BC4"/>
    <w:rsid w:val="001E6DE4"/>
    <w:rsid w:val="001F05A2"/>
    <w:rsid w:val="001F278B"/>
    <w:rsid w:val="001F2C5D"/>
    <w:rsid w:val="001F30AD"/>
    <w:rsid w:val="001F3274"/>
    <w:rsid w:val="001F3516"/>
    <w:rsid w:val="001F41A4"/>
    <w:rsid w:val="001F424D"/>
    <w:rsid w:val="001F4E0F"/>
    <w:rsid w:val="001F5262"/>
    <w:rsid w:val="001F5AC1"/>
    <w:rsid w:val="001F64A3"/>
    <w:rsid w:val="001F7D02"/>
    <w:rsid w:val="00200215"/>
    <w:rsid w:val="00200C83"/>
    <w:rsid w:val="0020291C"/>
    <w:rsid w:val="00202FF6"/>
    <w:rsid w:val="00203720"/>
    <w:rsid w:val="00204AF3"/>
    <w:rsid w:val="0020667C"/>
    <w:rsid w:val="00207611"/>
    <w:rsid w:val="00207AC2"/>
    <w:rsid w:val="0021006A"/>
    <w:rsid w:val="00210738"/>
    <w:rsid w:val="0021093B"/>
    <w:rsid w:val="00210EF6"/>
    <w:rsid w:val="00212247"/>
    <w:rsid w:val="00212869"/>
    <w:rsid w:val="00212C39"/>
    <w:rsid w:val="00212CC6"/>
    <w:rsid w:val="00213596"/>
    <w:rsid w:val="002136F5"/>
    <w:rsid w:val="002147FE"/>
    <w:rsid w:val="00214BB1"/>
    <w:rsid w:val="00214F3E"/>
    <w:rsid w:val="00215786"/>
    <w:rsid w:val="00216023"/>
    <w:rsid w:val="002166F9"/>
    <w:rsid w:val="00216E62"/>
    <w:rsid w:val="00217781"/>
    <w:rsid w:val="00217A97"/>
    <w:rsid w:val="002200D2"/>
    <w:rsid w:val="002204E8"/>
    <w:rsid w:val="002209D4"/>
    <w:rsid w:val="00220CDC"/>
    <w:rsid w:val="0022133D"/>
    <w:rsid w:val="00221951"/>
    <w:rsid w:val="00222748"/>
    <w:rsid w:val="00222F3A"/>
    <w:rsid w:val="002238DA"/>
    <w:rsid w:val="002269BC"/>
    <w:rsid w:val="00226C1C"/>
    <w:rsid w:val="00227C21"/>
    <w:rsid w:val="00230404"/>
    <w:rsid w:val="00230714"/>
    <w:rsid w:val="002319F6"/>
    <w:rsid w:val="00231B8A"/>
    <w:rsid w:val="0023311B"/>
    <w:rsid w:val="00233842"/>
    <w:rsid w:val="0023566B"/>
    <w:rsid w:val="00235C16"/>
    <w:rsid w:val="00235E72"/>
    <w:rsid w:val="00236423"/>
    <w:rsid w:val="002365A4"/>
    <w:rsid w:val="0023688F"/>
    <w:rsid w:val="00237CB1"/>
    <w:rsid w:val="00237F8E"/>
    <w:rsid w:val="002408AA"/>
    <w:rsid w:val="00240E36"/>
    <w:rsid w:val="00241191"/>
    <w:rsid w:val="002417AB"/>
    <w:rsid w:val="00241B07"/>
    <w:rsid w:val="00241D32"/>
    <w:rsid w:val="002423B0"/>
    <w:rsid w:val="00243917"/>
    <w:rsid w:val="00243B8B"/>
    <w:rsid w:val="00244748"/>
    <w:rsid w:val="00244B5D"/>
    <w:rsid w:val="00245CA0"/>
    <w:rsid w:val="00245ECE"/>
    <w:rsid w:val="0024607A"/>
    <w:rsid w:val="0024639F"/>
    <w:rsid w:val="00246690"/>
    <w:rsid w:val="00246FDF"/>
    <w:rsid w:val="00247D4E"/>
    <w:rsid w:val="00247FD2"/>
    <w:rsid w:val="002506B5"/>
    <w:rsid w:val="002512EF"/>
    <w:rsid w:val="00251432"/>
    <w:rsid w:val="00251696"/>
    <w:rsid w:val="00251BE2"/>
    <w:rsid w:val="0025297F"/>
    <w:rsid w:val="002544D9"/>
    <w:rsid w:val="00254E27"/>
    <w:rsid w:val="00254EAB"/>
    <w:rsid w:val="00255530"/>
    <w:rsid w:val="0025634A"/>
    <w:rsid w:val="002565DF"/>
    <w:rsid w:val="00256ACE"/>
    <w:rsid w:val="00257B3D"/>
    <w:rsid w:val="00257B50"/>
    <w:rsid w:val="00257F5F"/>
    <w:rsid w:val="002606D5"/>
    <w:rsid w:val="00261118"/>
    <w:rsid w:val="00261EA6"/>
    <w:rsid w:val="00262A88"/>
    <w:rsid w:val="0026357D"/>
    <w:rsid w:val="00263CE6"/>
    <w:rsid w:val="00263FF0"/>
    <w:rsid w:val="002644FF"/>
    <w:rsid w:val="00264955"/>
    <w:rsid w:val="002651E6"/>
    <w:rsid w:val="00265447"/>
    <w:rsid w:val="00266AEB"/>
    <w:rsid w:val="00266EEE"/>
    <w:rsid w:val="002677B0"/>
    <w:rsid w:val="00267D7C"/>
    <w:rsid w:val="002704A2"/>
    <w:rsid w:val="0027069A"/>
    <w:rsid w:val="002707B3"/>
    <w:rsid w:val="002714A9"/>
    <w:rsid w:val="0027154C"/>
    <w:rsid w:val="002716B8"/>
    <w:rsid w:val="00271F2F"/>
    <w:rsid w:val="00271F76"/>
    <w:rsid w:val="00272CE3"/>
    <w:rsid w:val="002734E3"/>
    <w:rsid w:val="00273E21"/>
    <w:rsid w:val="002740E1"/>
    <w:rsid w:val="00274224"/>
    <w:rsid w:val="00274B7E"/>
    <w:rsid w:val="00275B6E"/>
    <w:rsid w:val="00276166"/>
    <w:rsid w:val="0027690E"/>
    <w:rsid w:val="00277583"/>
    <w:rsid w:val="002777A1"/>
    <w:rsid w:val="00277D45"/>
    <w:rsid w:val="00280049"/>
    <w:rsid w:val="0028045B"/>
    <w:rsid w:val="00280684"/>
    <w:rsid w:val="00280864"/>
    <w:rsid w:val="00280F2B"/>
    <w:rsid w:val="00281731"/>
    <w:rsid w:val="0028259A"/>
    <w:rsid w:val="0028301B"/>
    <w:rsid w:val="002841C9"/>
    <w:rsid w:val="00285F7E"/>
    <w:rsid w:val="0028604B"/>
    <w:rsid w:val="002861A9"/>
    <w:rsid w:val="00286705"/>
    <w:rsid w:val="00286A36"/>
    <w:rsid w:val="00286FF3"/>
    <w:rsid w:val="00287966"/>
    <w:rsid w:val="00287B3D"/>
    <w:rsid w:val="00287CC5"/>
    <w:rsid w:val="00290270"/>
    <w:rsid w:val="002908C2"/>
    <w:rsid w:val="002916ED"/>
    <w:rsid w:val="00291911"/>
    <w:rsid w:val="00291939"/>
    <w:rsid w:val="00293480"/>
    <w:rsid w:val="00294422"/>
    <w:rsid w:val="00294BE1"/>
    <w:rsid w:val="00295159"/>
    <w:rsid w:val="00295575"/>
    <w:rsid w:val="0029594A"/>
    <w:rsid w:val="00295F30"/>
    <w:rsid w:val="002A01F7"/>
    <w:rsid w:val="002A0474"/>
    <w:rsid w:val="002A099A"/>
    <w:rsid w:val="002A10F2"/>
    <w:rsid w:val="002A168B"/>
    <w:rsid w:val="002A1A31"/>
    <w:rsid w:val="002A1FC1"/>
    <w:rsid w:val="002A27CE"/>
    <w:rsid w:val="002A29AA"/>
    <w:rsid w:val="002A2F41"/>
    <w:rsid w:val="002A3E68"/>
    <w:rsid w:val="002A4148"/>
    <w:rsid w:val="002A50B5"/>
    <w:rsid w:val="002A582C"/>
    <w:rsid w:val="002A62D5"/>
    <w:rsid w:val="002A712E"/>
    <w:rsid w:val="002A7E28"/>
    <w:rsid w:val="002B0646"/>
    <w:rsid w:val="002B0830"/>
    <w:rsid w:val="002B08FC"/>
    <w:rsid w:val="002B0A4E"/>
    <w:rsid w:val="002B1774"/>
    <w:rsid w:val="002B1E9E"/>
    <w:rsid w:val="002B2581"/>
    <w:rsid w:val="002B25FB"/>
    <w:rsid w:val="002B26AF"/>
    <w:rsid w:val="002B3E51"/>
    <w:rsid w:val="002B418C"/>
    <w:rsid w:val="002B5D3F"/>
    <w:rsid w:val="002B5DEC"/>
    <w:rsid w:val="002B6896"/>
    <w:rsid w:val="002B6B1D"/>
    <w:rsid w:val="002B75CC"/>
    <w:rsid w:val="002C0BE3"/>
    <w:rsid w:val="002C0C3C"/>
    <w:rsid w:val="002C1698"/>
    <w:rsid w:val="002C16DE"/>
    <w:rsid w:val="002C1D69"/>
    <w:rsid w:val="002C22B2"/>
    <w:rsid w:val="002C232A"/>
    <w:rsid w:val="002C43B7"/>
    <w:rsid w:val="002C7C32"/>
    <w:rsid w:val="002D0090"/>
    <w:rsid w:val="002D0814"/>
    <w:rsid w:val="002D0D13"/>
    <w:rsid w:val="002D101F"/>
    <w:rsid w:val="002D1280"/>
    <w:rsid w:val="002D1EF3"/>
    <w:rsid w:val="002D2576"/>
    <w:rsid w:val="002D348D"/>
    <w:rsid w:val="002D3B19"/>
    <w:rsid w:val="002D43E6"/>
    <w:rsid w:val="002D50D1"/>
    <w:rsid w:val="002D630E"/>
    <w:rsid w:val="002D645D"/>
    <w:rsid w:val="002E0230"/>
    <w:rsid w:val="002E1FEB"/>
    <w:rsid w:val="002E2C8A"/>
    <w:rsid w:val="002E522A"/>
    <w:rsid w:val="002E68C5"/>
    <w:rsid w:val="002E6D70"/>
    <w:rsid w:val="002E6DD0"/>
    <w:rsid w:val="002E731E"/>
    <w:rsid w:val="002E7D9F"/>
    <w:rsid w:val="002F090A"/>
    <w:rsid w:val="002F09B3"/>
    <w:rsid w:val="002F1726"/>
    <w:rsid w:val="002F1B87"/>
    <w:rsid w:val="002F200D"/>
    <w:rsid w:val="002F42B3"/>
    <w:rsid w:val="002F5787"/>
    <w:rsid w:val="002F5BC8"/>
    <w:rsid w:val="002F5F73"/>
    <w:rsid w:val="002F6B01"/>
    <w:rsid w:val="002F73DF"/>
    <w:rsid w:val="002F7B73"/>
    <w:rsid w:val="00300882"/>
    <w:rsid w:val="00300906"/>
    <w:rsid w:val="00300CBF"/>
    <w:rsid w:val="0030133E"/>
    <w:rsid w:val="003016D2"/>
    <w:rsid w:val="003017CE"/>
    <w:rsid w:val="00301DDB"/>
    <w:rsid w:val="00301F2F"/>
    <w:rsid w:val="0030216E"/>
    <w:rsid w:val="003021F6"/>
    <w:rsid w:val="0030399F"/>
    <w:rsid w:val="00303C44"/>
    <w:rsid w:val="00303FAA"/>
    <w:rsid w:val="00305085"/>
    <w:rsid w:val="0030540C"/>
    <w:rsid w:val="003054C0"/>
    <w:rsid w:val="003074E2"/>
    <w:rsid w:val="00307754"/>
    <w:rsid w:val="00307B87"/>
    <w:rsid w:val="0031072E"/>
    <w:rsid w:val="00311345"/>
    <w:rsid w:val="003116A5"/>
    <w:rsid w:val="00313B9C"/>
    <w:rsid w:val="00314D6B"/>
    <w:rsid w:val="00315994"/>
    <w:rsid w:val="00315CC7"/>
    <w:rsid w:val="00317373"/>
    <w:rsid w:val="0031786E"/>
    <w:rsid w:val="00320219"/>
    <w:rsid w:val="00320B2F"/>
    <w:rsid w:val="00321D50"/>
    <w:rsid w:val="00321DA5"/>
    <w:rsid w:val="0032210D"/>
    <w:rsid w:val="00322185"/>
    <w:rsid w:val="00322963"/>
    <w:rsid w:val="00323506"/>
    <w:rsid w:val="003238CB"/>
    <w:rsid w:val="003240BA"/>
    <w:rsid w:val="0032594D"/>
    <w:rsid w:val="00325BAB"/>
    <w:rsid w:val="00325F43"/>
    <w:rsid w:val="003269A3"/>
    <w:rsid w:val="003269D7"/>
    <w:rsid w:val="00327223"/>
    <w:rsid w:val="00327884"/>
    <w:rsid w:val="00327FF8"/>
    <w:rsid w:val="0033074F"/>
    <w:rsid w:val="00330AF1"/>
    <w:rsid w:val="00331339"/>
    <w:rsid w:val="0033159C"/>
    <w:rsid w:val="00331B27"/>
    <w:rsid w:val="00331EFD"/>
    <w:rsid w:val="00332C05"/>
    <w:rsid w:val="003355CC"/>
    <w:rsid w:val="00336B50"/>
    <w:rsid w:val="00336D82"/>
    <w:rsid w:val="00337360"/>
    <w:rsid w:val="003376CF"/>
    <w:rsid w:val="003416AD"/>
    <w:rsid w:val="00341B7E"/>
    <w:rsid w:val="00341EFC"/>
    <w:rsid w:val="0034267A"/>
    <w:rsid w:val="00343A64"/>
    <w:rsid w:val="00343F27"/>
    <w:rsid w:val="0034400F"/>
    <w:rsid w:val="00344631"/>
    <w:rsid w:val="00344C7C"/>
    <w:rsid w:val="003462E6"/>
    <w:rsid w:val="00346464"/>
    <w:rsid w:val="00346C7C"/>
    <w:rsid w:val="00347304"/>
    <w:rsid w:val="003500E8"/>
    <w:rsid w:val="00350C31"/>
    <w:rsid w:val="0035143C"/>
    <w:rsid w:val="00351E15"/>
    <w:rsid w:val="003525B5"/>
    <w:rsid w:val="00353053"/>
    <w:rsid w:val="00353137"/>
    <w:rsid w:val="003544B8"/>
    <w:rsid w:val="00354FE2"/>
    <w:rsid w:val="00355785"/>
    <w:rsid w:val="00355D1D"/>
    <w:rsid w:val="0035686D"/>
    <w:rsid w:val="00356B0F"/>
    <w:rsid w:val="0035763C"/>
    <w:rsid w:val="00357B9D"/>
    <w:rsid w:val="00360166"/>
    <w:rsid w:val="00361E18"/>
    <w:rsid w:val="00361FC9"/>
    <w:rsid w:val="00362B84"/>
    <w:rsid w:val="0036383A"/>
    <w:rsid w:val="00363EC6"/>
    <w:rsid w:val="003653DD"/>
    <w:rsid w:val="003655BE"/>
    <w:rsid w:val="00366ECF"/>
    <w:rsid w:val="00367578"/>
    <w:rsid w:val="00370DEE"/>
    <w:rsid w:val="00370F4E"/>
    <w:rsid w:val="003711DF"/>
    <w:rsid w:val="00371DB6"/>
    <w:rsid w:val="00373E2F"/>
    <w:rsid w:val="00373E35"/>
    <w:rsid w:val="003745A7"/>
    <w:rsid w:val="0037473B"/>
    <w:rsid w:val="0037482A"/>
    <w:rsid w:val="003748DE"/>
    <w:rsid w:val="00374E31"/>
    <w:rsid w:val="0037520B"/>
    <w:rsid w:val="00375431"/>
    <w:rsid w:val="00375768"/>
    <w:rsid w:val="00376049"/>
    <w:rsid w:val="0037691B"/>
    <w:rsid w:val="00376C5A"/>
    <w:rsid w:val="0038123C"/>
    <w:rsid w:val="003812C3"/>
    <w:rsid w:val="00382702"/>
    <w:rsid w:val="003827EA"/>
    <w:rsid w:val="0038316F"/>
    <w:rsid w:val="00383749"/>
    <w:rsid w:val="00384292"/>
    <w:rsid w:val="00384C19"/>
    <w:rsid w:val="0038531F"/>
    <w:rsid w:val="00385C52"/>
    <w:rsid w:val="0038633B"/>
    <w:rsid w:val="00386B55"/>
    <w:rsid w:val="00387466"/>
    <w:rsid w:val="003874FE"/>
    <w:rsid w:val="00387A43"/>
    <w:rsid w:val="0039099B"/>
    <w:rsid w:val="0039165B"/>
    <w:rsid w:val="00391925"/>
    <w:rsid w:val="00392014"/>
    <w:rsid w:val="00392090"/>
    <w:rsid w:val="00392EE5"/>
    <w:rsid w:val="00393355"/>
    <w:rsid w:val="00394287"/>
    <w:rsid w:val="00395784"/>
    <w:rsid w:val="00396621"/>
    <w:rsid w:val="00396E42"/>
    <w:rsid w:val="003970CA"/>
    <w:rsid w:val="00397A55"/>
    <w:rsid w:val="003A058C"/>
    <w:rsid w:val="003A0707"/>
    <w:rsid w:val="003A099E"/>
    <w:rsid w:val="003A13A0"/>
    <w:rsid w:val="003A1490"/>
    <w:rsid w:val="003A2012"/>
    <w:rsid w:val="003A2130"/>
    <w:rsid w:val="003A232C"/>
    <w:rsid w:val="003A273A"/>
    <w:rsid w:val="003A2A97"/>
    <w:rsid w:val="003A3CF8"/>
    <w:rsid w:val="003A3D9C"/>
    <w:rsid w:val="003A48F0"/>
    <w:rsid w:val="003A6D5B"/>
    <w:rsid w:val="003A7129"/>
    <w:rsid w:val="003A75A6"/>
    <w:rsid w:val="003A7D38"/>
    <w:rsid w:val="003A7FBD"/>
    <w:rsid w:val="003B0776"/>
    <w:rsid w:val="003B1AF8"/>
    <w:rsid w:val="003B21F5"/>
    <w:rsid w:val="003B3716"/>
    <w:rsid w:val="003B39D6"/>
    <w:rsid w:val="003B4176"/>
    <w:rsid w:val="003B42E2"/>
    <w:rsid w:val="003B4D16"/>
    <w:rsid w:val="003B5470"/>
    <w:rsid w:val="003B569D"/>
    <w:rsid w:val="003B5B29"/>
    <w:rsid w:val="003B7139"/>
    <w:rsid w:val="003C0025"/>
    <w:rsid w:val="003C04FF"/>
    <w:rsid w:val="003C22CA"/>
    <w:rsid w:val="003C342F"/>
    <w:rsid w:val="003C37EB"/>
    <w:rsid w:val="003C3CAD"/>
    <w:rsid w:val="003C4063"/>
    <w:rsid w:val="003C444C"/>
    <w:rsid w:val="003C525F"/>
    <w:rsid w:val="003C57C8"/>
    <w:rsid w:val="003C69B7"/>
    <w:rsid w:val="003C6F9B"/>
    <w:rsid w:val="003C715E"/>
    <w:rsid w:val="003D0F48"/>
    <w:rsid w:val="003D133F"/>
    <w:rsid w:val="003D16BF"/>
    <w:rsid w:val="003D19E7"/>
    <w:rsid w:val="003D1D05"/>
    <w:rsid w:val="003D1ED2"/>
    <w:rsid w:val="003D227E"/>
    <w:rsid w:val="003D2C39"/>
    <w:rsid w:val="003D31AA"/>
    <w:rsid w:val="003D3274"/>
    <w:rsid w:val="003D346D"/>
    <w:rsid w:val="003D36AB"/>
    <w:rsid w:val="003D4597"/>
    <w:rsid w:val="003D5192"/>
    <w:rsid w:val="003D6768"/>
    <w:rsid w:val="003D71A6"/>
    <w:rsid w:val="003D73DB"/>
    <w:rsid w:val="003E0FB8"/>
    <w:rsid w:val="003E26F9"/>
    <w:rsid w:val="003E3F4D"/>
    <w:rsid w:val="003E400F"/>
    <w:rsid w:val="003E425C"/>
    <w:rsid w:val="003E4718"/>
    <w:rsid w:val="003E4E39"/>
    <w:rsid w:val="003E4F69"/>
    <w:rsid w:val="003E56D8"/>
    <w:rsid w:val="003E5C9E"/>
    <w:rsid w:val="003E6194"/>
    <w:rsid w:val="003E6521"/>
    <w:rsid w:val="003E66AD"/>
    <w:rsid w:val="003F0EB4"/>
    <w:rsid w:val="003F150F"/>
    <w:rsid w:val="003F180C"/>
    <w:rsid w:val="003F1A39"/>
    <w:rsid w:val="003F1E98"/>
    <w:rsid w:val="003F49A5"/>
    <w:rsid w:val="003F49E3"/>
    <w:rsid w:val="003F4A1B"/>
    <w:rsid w:val="003F4EC8"/>
    <w:rsid w:val="003F7501"/>
    <w:rsid w:val="003F771A"/>
    <w:rsid w:val="003F7A83"/>
    <w:rsid w:val="0040114F"/>
    <w:rsid w:val="0040128A"/>
    <w:rsid w:val="00401FE2"/>
    <w:rsid w:val="00402A05"/>
    <w:rsid w:val="00404332"/>
    <w:rsid w:val="00404AA0"/>
    <w:rsid w:val="00404AD6"/>
    <w:rsid w:val="00405781"/>
    <w:rsid w:val="004074BC"/>
    <w:rsid w:val="00407F42"/>
    <w:rsid w:val="00410233"/>
    <w:rsid w:val="00410475"/>
    <w:rsid w:val="0041083F"/>
    <w:rsid w:val="00411163"/>
    <w:rsid w:val="004112A0"/>
    <w:rsid w:val="004112EA"/>
    <w:rsid w:val="00411571"/>
    <w:rsid w:val="004122A0"/>
    <w:rsid w:val="004130D2"/>
    <w:rsid w:val="004139B9"/>
    <w:rsid w:val="0041444D"/>
    <w:rsid w:val="00416265"/>
    <w:rsid w:val="00416CAC"/>
    <w:rsid w:val="004170D4"/>
    <w:rsid w:val="004174C8"/>
    <w:rsid w:val="00417AED"/>
    <w:rsid w:val="00417E26"/>
    <w:rsid w:val="0042034C"/>
    <w:rsid w:val="004204E8"/>
    <w:rsid w:val="00421150"/>
    <w:rsid w:val="004220FD"/>
    <w:rsid w:val="004238F1"/>
    <w:rsid w:val="00423B67"/>
    <w:rsid w:val="00424BDD"/>
    <w:rsid w:val="00424C36"/>
    <w:rsid w:val="00424C66"/>
    <w:rsid w:val="00426A81"/>
    <w:rsid w:val="00426F4F"/>
    <w:rsid w:val="00427E25"/>
    <w:rsid w:val="00430981"/>
    <w:rsid w:val="00430E1B"/>
    <w:rsid w:val="00430E29"/>
    <w:rsid w:val="00431F1B"/>
    <w:rsid w:val="00433B79"/>
    <w:rsid w:val="0043442B"/>
    <w:rsid w:val="00434ABA"/>
    <w:rsid w:val="004353EB"/>
    <w:rsid w:val="004355D2"/>
    <w:rsid w:val="00435EC2"/>
    <w:rsid w:val="00436582"/>
    <w:rsid w:val="00436920"/>
    <w:rsid w:val="00436F40"/>
    <w:rsid w:val="004373AA"/>
    <w:rsid w:val="00437639"/>
    <w:rsid w:val="00437A6D"/>
    <w:rsid w:val="004405DA"/>
    <w:rsid w:val="004407FE"/>
    <w:rsid w:val="0044089C"/>
    <w:rsid w:val="004409BF"/>
    <w:rsid w:val="00440ACD"/>
    <w:rsid w:val="004412A0"/>
    <w:rsid w:val="00441BFB"/>
    <w:rsid w:val="00442422"/>
    <w:rsid w:val="00443131"/>
    <w:rsid w:val="004431D0"/>
    <w:rsid w:val="00443A08"/>
    <w:rsid w:val="00443F6B"/>
    <w:rsid w:val="004456FA"/>
    <w:rsid w:val="004463CB"/>
    <w:rsid w:val="00446795"/>
    <w:rsid w:val="00446AB9"/>
    <w:rsid w:val="00446E4E"/>
    <w:rsid w:val="00447D80"/>
    <w:rsid w:val="0045000F"/>
    <w:rsid w:val="00450E89"/>
    <w:rsid w:val="00451990"/>
    <w:rsid w:val="00451C38"/>
    <w:rsid w:val="00454A54"/>
    <w:rsid w:val="0045562B"/>
    <w:rsid w:val="00456062"/>
    <w:rsid w:val="004562AE"/>
    <w:rsid w:val="0045698F"/>
    <w:rsid w:val="00456AB9"/>
    <w:rsid w:val="00456E1A"/>
    <w:rsid w:val="00457196"/>
    <w:rsid w:val="004576BD"/>
    <w:rsid w:val="00457B97"/>
    <w:rsid w:val="00457F6A"/>
    <w:rsid w:val="00460145"/>
    <w:rsid w:val="00460402"/>
    <w:rsid w:val="004605E4"/>
    <w:rsid w:val="00460657"/>
    <w:rsid w:val="00460B8D"/>
    <w:rsid w:val="004617AB"/>
    <w:rsid w:val="0046282B"/>
    <w:rsid w:val="00462B64"/>
    <w:rsid w:val="00463DC6"/>
    <w:rsid w:val="004645DD"/>
    <w:rsid w:val="00464AA9"/>
    <w:rsid w:val="00464F86"/>
    <w:rsid w:val="00465CBB"/>
    <w:rsid w:val="00465E1B"/>
    <w:rsid w:val="0046698D"/>
    <w:rsid w:val="00466AFE"/>
    <w:rsid w:val="004710EF"/>
    <w:rsid w:val="00475B00"/>
    <w:rsid w:val="00476199"/>
    <w:rsid w:val="0047731F"/>
    <w:rsid w:val="004773E3"/>
    <w:rsid w:val="004773F5"/>
    <w:rsid w:val="00480839"/>
    <w:rsid w:val="00481A89"/>
    <w:rsid w:val="0048230A"/>
    <w:rsid w:val="00482B2A"/>
    <w:rsid w:val="00482EFA"/>
    <w:rsid w:val="004830E9"/>
    <w:rsid w:val="00483976"/>
    <w:rsid w:val="004855DD"/>
    <w:rsid w:val="00486238"/>
    <w:rsid w:val="00490134"/>
    <w:rsid w:val="0049145D"/>
    <w:rsid w:val="00491EA3"/>
    <w:rsid w:val="00492CCB"/>
    <w:rsid w:val="00493E3A"/>
    <w:rsid w:val="00493F5B"/>
    <w:rsid w:val="00494015"/>
    <w:rsid w:val="00494D34"/>
    <w:rsid w:val="00494D7E"/>
    <w:rsid w:val="00495365"/>
    <w:rsid w:val="004955DC"/>
    <w:rsid w:val="0049647F"/>
    <w:rsid w:val="00497762"/>
    <w:rsid w:val="00497A9E"/>
    <w:rsid w:val="004A05C6"/>
    <w:rsid w:val="004A05EB"/>
    <w:rsid w:val="004A0EFC"/>
    <w:rsid w:val="004A11DD"/>
    <w:rsid w:val="004A2D4F"/>
    <w:rsid w:val="004A34AD"/>
    <w:rsid w:val="004A40E5"/>
    <w:rsid w:val="004A4B0F"/>
    <w:rsid w:val="004A4DDF"/>
    <w:rsid w:val="004A4EC3"/>
    <w:rsid w:val="004A5D70"/>
    <w:rsid w:val="004A6286"/>
    <w:rsid w:val="004A72FF"/>
    <w:rsid w:val="004A74B1"/>
    <w:rsid w:val="004A79E7"/>
    <w:rsid w:val="004B0788"/>
    <w:rsid w:val="004B12BC"/>
    <w:rsid w:val="004B23E8"/>
    <w:rsid w:val="004B2D14"/>
    <w:rsid w:val="004B3182"/>
    <w:rsid w:val="004B3580"/>
    <w:rsid w:val="004B51A6"/>
    <w:rsid w:val="004B5A1C"/>
    <w:rsid w:val="004B7070"/>
    <w:rsid w:val="004B7206"/>
    <w:rsid w:val="004B78B3"/>
    <w:rsid w:val="004B795A"/>
    <w:rsid w:val="004C07C4"/>
    <w:rsid w:val="004C0B71"/>
    <w:rsid w:val="004C18FA"/>
    <w:rsid w:val="004C2428"/>
    <w:rsid w:val="004C25C7"/>
    <w:rsid w:val="004C3CDE"/>
    <w:rsid w:val="004C451C"/>
    <w:rsid w:val="004C5EDF"/>
    <w:rsid w:val="004C5F62"/>
    <w:rsid w:val="004C5F85"/>
    <w:rsid w:val="004C5FFC"/>
    <w:rsid w:val="004C68B4"/>
    <w:rsid w:val="004C7025"/>
    <w:rsid w:val="004C7FA5"/>
    <w:rsid w:val="004C7FE9"/>
    <w:rsid w:val="004D1823"/>
    <w:rsid w:val="004D1AC8"/>
    <w:rsid w:val="004D1FE1"/>
    <w:rsid w:val="004D215F"/>
    <w:rsid w:val="004D23B5"/>
    <w:rsid w:val="004D2D31"/>
    <w:rsid w:val="004D2E24"/>
    <w:rsid w:val="004D35DF"/>
    <w:rsid w:val="004D3856"/>
    <w:rsid w:val="004D450D"/>
    <w:rsid w:val="004D471D"/>
    <w:rsid w:val="004D4E48"/>
    <w:rsid w:val="004D51F7"/>
    <w:rsid w:val="004D5C09"/>
    <w:rsid w:val="004D6724"/>
    <w:rsid w:val="004D6938"/>
    <w:rsid w:val="004D6A4D"/>
    <w:rsid w:val="004D7CF7"/>
    <w:rsid w:val="004D7D88"/>
    <w:rsid w:val="004E0F5A"/>
    <w:rsid w:val="004E0FE2"/>
    <w:rsid w:val="004E1445"/>
    <w:rsid w:val="004E1620"/>
    <w:rsid w:val="004E1A0D"/>
    <w:rsid w:val="004E1EBA"/>
    <w:rsid w:val="004E28AF"/>
    <w:rsid w:val="004E29DA"/>
    <w:rsid w:val="004E312C"/>
    <w:rsid w:val="004E352B"/>
    <w:rsid w:val="004E41EE"/>
    <w:rsid w:val="004E5071"/>
    <w:rsid w:val="004E55D8"/>
    <w:rsid w:val="004E6853"/>
    <w:rsid w:val="004F04AE"/>
    <w:rsid w:val="004F0849"/>
    <w:rsid w:val="004F0A02"/>
    <w:rsid w:val="004F1250"/>
    <w:rsid w:val="004F19B0"/>
    <w:rsid w:val="004F1E70"/>
    <w:rsid w:val="004F2105"/>
    <w:rsid w:val="004F220B"/>
    <w:rsid w:val="004F46FF"/>
    <w:rsid w:val="004F6609"/>
    <w:rsid w:val="004F6A01"/>
    <w:rsid w:val="004F7973"/>
    <w:rsid w:val="00500102"/>
    <w:rsid w:val="00500E9A"/>
    <w:rsid w:val="005014B9"/>
    <w:rsid w:val="00501687"/>
    <w:rsid w:val="0050190D"/>
    <w:rsid w:val="005019A8"/>
    <w:rsid w:val="00501C6A"/>
    <w:rsid w:val="0050262E"/>
    <w:rsid w:val="00502689"/>
    <w:rsid w:val="00502D31"/>
    <w:rsid w:val="005037EF"/>
    <w:rsid w:val="00503C44"/>
    <w:rsid w:val="00503C5D"/>
    <w:rsid w:val="00503CCA"/>
    <w:rsid w:val="00504A11"/>
    <w:rsid w:val="00504BFB"/>
    <w:rsid w:val="0050522F"/>
    <w:rsid w:val="00505855"/>
    <w:rsid w:val="00506764"/>
    <w:rsid w:val="00507155"/>
    <w:rsid w:val="00510536"/>
    <w:rsid w:val="00510A6A"/>
    <w:rsid w:val="00510E73"/>
    <w:rsid w:val="0051164A"/>
    <w:rsid w:val="00512171"/>
    <w:rsid w:val="00512B5D"/>
    <w:rsid w:val="00513A4E"/>
    <w:rsid w:val="0051421D"/>
    <w:rsid w:val="00514272"/>
    <w:rsid w:val="00514634"/>
    <w:rsid w:val="00514821"/>
    <w:rsid w:val="00515000"/>
    <w:rsid w:val="00515BEA"/>
    <w:rsid w:val="005163A7"/>
    <w:rsid w:val="00516BE4"/>
    <w:rsid w:val="00517387"/>
    <w:rsid w:val="00520388"/>
    <w:rsid w:val="00520A45"/>
    <w:rsid w:val="00521512"/>
    <w:rsid w:val="00522785"/>
    <w:rsid w:val="0052361E"/>
    <w:rsid w:val="00523D59"/>
    <w:rsid w:val="00523F55"/>
    <w:rsid w:val="00524308"/>
    <w:rsid w:val="00524B40"/>
    <w:rsid w:val="00525ED4"/>
    <w:rsid w:val="005270DA"/>
    <w:rsid w:val="005271F3"/>
    <w:rsid w:val="00527E51"/>
    <w:rsid w:val="00530161"/>
    <w:rsid w:val="00531F81"/>
    <w:rsid w:val="00532145"/>
    <w:rsid w:val="0053413C"/>
    <w:rsid w:val="005347E7"/>
    <w:rsid w:val="00536DCF"/>
    <w:rsid w:val="00537962"/>
    <w:rsid w:val="00541239"/>
    <w:rsid w:val="005419A9"/>
    <w:rsid w:val="005419FE"/>
    <w:rsid w:val="00541CCF"/>
    <w:rsid w:val="00542213"/>
    <w:rsid w:val="005427EA"/>
    <w:rsid w:val="0054349A"/>
    <w:rsid w:val="00543D13"/>
    <w:rsid w:val="00543E1E"/>
    <w:rsid w:val="005446CD"/>
    <w:rsid w:val="00544899"/>
    <w:rsid w:val="00544D5F"/>
    <w:rsid w:val="00544E5B"/>
    <w:rsid w:val="00544E83"/>
    <w:rsid w:val="00546757"/>
    <w:rsid w:val="005469B6"/>
    <w:rsid w:val="00546FD1"/>
    <w:rsid w:val="0054705F"/>
    <w:rsid w:val="00547966"/>
    <w:rsid w:val="005479BB"/>
    <w:rsid w:val="00550499"/>
    <w:rsid w:val="00550A81"/>
    <w:rsid w:val="00550D16"/>
    <w:rsid w:val="00550F2B"/>
    <w:rsid w:val="005513CA"/>
    <w:rsid w:val="00551967"/>
    <w:rsid w:val="00551D2E"/>
    <w:rsid w:val="00551D2F"/>
    <w:rsid w:val="00551EA9"/>
    <w:rsid w:val="0055282A"/>
    <w:rsid w:val="0055287A"/>
    <w:rsid w:val="00552886"/>
    <w:rsid w:val="005531CE"/>
    <w:rsid w:val="005533F1"/>
    <w:rsid w:val="005534E1"/>
    <w:rsid w:val="00554A59"/>
    <w:rsid w:val="0055561B"/>
    <w:rsid w:val="00555BEE"/>
    <w:rsid w:val="00556191"/>
    <w:rsid w:val="00556253"/>
    <w:rsid w:val="00557150"/>
    <w:rsid w:val="005574A3"/>
    <w:rsid w:val="00557C2D"/>
    <w:rsid w:val="00560120"/>
    <w:rsid w:val="00560B5A"/>
    <w:rsid w:val="00560BAE"/>
    <w:rsid w:val="0056209E"/>
    <w:rsid w:val="00562489"/>
    <w:rsid w:val="005624E0"/>
    <w:rsid w:val="005626AE"/>
    <w:rsid w:val="00562C8D"/>
    <w:rsid w:val="00564A0B"/>
    <w:rsid w:val="00564A24"/>
    <w:rsid w:val="00566521"/>
    <w:rsid w:val="00566BF6"/>
    <w:rsid w:val="00566F56"/>
    <w:rsid w:val="00566F7B"/>
    <w:rsid w:val="0056717A"/>
    <w:rsid w:val="00571176"/>
    <w:rsid w:val="0057219F"/>
    <w:rsid w:val="005723B8"/>
    <w:rsid w:val="005740EB"/>
    <w:rsid w:val="0057473A"/>
    <w:rsid w:val="00574776"/>
    <w:rsid w:val="005752B2"/>
    <w:rsid w:val="00575787"/>
    <w:rsid w:val="00575792"/>
    <w:rsid w:val="00575A1B"/>
    <w:rsid w:val="00575CD2"/>
    <w:rsid w:val="00576925"/>
    <w:rsid w:val="00576ACE"/>
    <w:rsid w:val="00576D97"/>
    <w:rsid w:val="00577456"/>
    <w:rsid w:val="00577573"/>
    <w:rsid w:val="005800C6"/>
    <w:rsid w:val="00580717"/>
    <w:rsid w:val="005807F8"/>
    <w:rsid w:val="00583956"/>
    <w:rsid w:val="0058471C"/>
    <w:rsid w:val="00584C5E"/>
    <w:rsid w:val="00584DFD"/>
    <w:rsid w:val="00585AB3"/>
    <w:rsid w:val="00587177"/>
    <w:rsid w:val="00587E59"/>
    <w:rsid w:val="00590225"/>
    <w:rsid w:val="00590305"/>
    <w:rsid w:val="0059047F"/>
    <w:rsid w:val="005906B8"/>
    <w:rsid w:val="00591461"/>
    <w:rsid w:val="005937A4"/>
    <w:rsid w:val="00594236"/>
    <w:rsid w:val="005943CC"/>
    <w:rsid w:val="0059476A"/>
    <w:rsid w:val="0059484F"/>
    <w:rsid w:val="00595027"/>
    <w:rsid w:val="00595609"/>
    <w:rsid w:val="00595A87"/>
    <w:rsid w:val="00595CFA"/>
    <w:rsid w:val="00596026"/>
    <w:rsid w:val="00596256"/>
    <w:rsid w:val="005962A3"/>
    <w:rsid w:val="00597C92"/>
    <w:rsid w:val="00597FC5"/>
    <w:rsid w:val="005A08D8"/>
    <w:rsid w:val="005A0C87"/>
    <w:rsid w:val="005A1FF7"/>
    <w:rsid w:val="005A2FCF"/>
    <w:rsid w:val="005A3072"/>
    <w:rsid w:val="005A3252"/>
    <w:rsid w:val="005A4091"/>
    <w:rsid w:val="005A419C"/>
    <w:rsid w:val="005A41F1"/>
    <w:rsid w:val="005A4644"/>
    <w:rsid w:val="005A4726"/>
    <w:rsid w:val="005A4859"/>
    <w:rsid w:val="005A4B8D"/>
    <w:rsid w:val="005A55DB"/>
    <w:rsid w:val="005A5A7C"/>
    <w:rsid w:val="005A5A8D"/>
    <w:rsid w:val="005A5AA1"/>
    <w:rsid w:val="005A6D52"/>
    <w:rsid w:val="005A7586"/>
    <w:rsid w:val="005B0044"/>
    <w:rsid w:val="005B04DD"/>
    <w:rsid w:val="005B12E5"/>
    <w:rsid w:val="005B175C"/>
    <w:rsid w:val="005B3896"/>
    <w:rsid w:val="005B39C3"/>
    <w:rsid w:val="005B3F51"/>
    <w:rsid w:val="005B42ED"/>
    <w:rsid w:val="005B5AD3"/>
    <w:rsid w:val="005B6D61"/>
    <w:rsid w:val="005B7212"/>
    <w:rsid w:val="005B7658"/>
    <w:rsid w:val="005B7B01"/>
    <w:rsid w:val="005B7D9F"/>
    <w:rsid w:val="005C0591"/>
    <w:rsid w:val="005C0FE5"/>
    <w:rsid w:val="005C113E"/>
    <w:rsid w:val="005C18DF"/>
    <w:rsid w:val="005C1F0A"/>
    <w:rsid w:val="005C29D3"/>
    <w:rsid w:val="005C38E7"/>
    <w:rsid w:val="005C44F5"/>
    <w:rsid w:val="005C5D31"/>
    <w:rsid w:val="005C5EB0"/>
    <w:rsid w:val="005C6B49"/>
    <w:rsid w:val="005C7A55"/>
    <w:rsid w:val="005C7B4F"/>
    <w:rsid w:val="005C7FCD"/>
    <w:rsid w:val="005D01FA"/>
    <w:rsid w:val="005D1B3F"/>
    <w:rsid w:val="005D2504"/>
    <w:rsid w:val="005D27D7"/>
    <w:rsid w:val="005D2977"/>
    <w:rsid w:val="005D331A"/>
    <w:rsid w:val="005D377C"/>
    <w:rsid w:val="005D43E0"/>
    <w:rsid w:val="005D4B4D"/>
    <w:rsid w:val="005D6667"/>
    <w:rsid w:val="005D6A20"/>
    <w:rsid w:val="005D7B43"/>
    <w:rsid w:val="005D7BE2"/>
    <w:rsid w:val="005D7D18"/>
    <w:rsid w:val="005E2D48"/>
    <w:rsid w:val="005E3124"/>
    <w:rsid w:val="005E32AD"/>
    <w:rsid w:val="005E401D"/>
    <w:rsid w:val="005E5837"/>
    <w:rsid w:val="005E6142"/>
    <w:rsid w:val="005E69B7"/>
    <w:rsid w:val="005E7241"/>
    <w:rsid w:val="005E76E9"/>
    <w:rsid w:val="005F0FD4"/>
    <w:rsid w:val="005F24BD"/>
    <w:rsid w:val="005F508F"/>
    <w:rsid w:val="005F51FC"/>
    <w:rsid w:val="005F63AA"/>
    <w:rsid w:val="005F7732"/>
    <w:rsid w:val="005F785D"/>
    <w:rsid w:val="00600370"/>
    <w:rsid w:val="00600491"/>
    <w:rsid w:val="00600892"/>
    <w:rsid w:val="0060163A"/>
    <w:rsid w:val="00601BA4"/>
    <w:rsid w:val="0060371A"/>
    <w:rsid w:val="006037FB"/>
    <w:rsid w:val="00605847"/>
    <w:rsid w:val="00610B7C"/>
    <w:rsid w:val="00610F71"/>
    <w:rsid w:val="00612642"/>
    <w:rsid w:val="00612C63"/>
    <w:rsid w:val="006136D5"/>
    <w:rsid w:val="00614D97"/>
    <w:rsid w:val="00617901"/>
    <w:rsid w:val="006179C8"/>
    <w:rsid w:val="00617E8D"/>
    <w:rsid w:val="00620831"/>
    <w:rsid w:val="00620C9B"/>
    <w:rsid w:val="00622770"/>
    <w:rsid w:val="0062351D"/>
    <w:rsid w:val="006245CF"/>
    <w:rsid w:val="00625D0F"/>
    <w:rsid w:val="00626757"/>
    <w:rsid w:val="00626BAD"/>
    <w:rsid w:val="006275EB"/>
    <w:rsid w:val="00627E86"/>
    <w:rsid w:val="00627F54"/>
    <w:rsid w:val="00631031"/>
    <w:rsid w:val="00631393"/>
    <w:rsid w:val="00631708"/>
    <w:rsid w:val="00631DC6"/>
    <w:rsid w:val="006327B4"/>
    <w:rsid w:val="00632ADD"/>
    <w:rsid w:val="006337EC"/>
    <w:rsid w:val="0063495A"/>
    <w:rsid w:val="0063540D"/>
    <w:rsid w:val="006355DA"/>
    <w:rsid w:val="006363D3"/>
    <w:rsid w:val="00636506"/>
    <w:rsid w:val="00636F97"/>
    <w:rsid w:val="00636FCE"/>
    <w:rsid w:val="00637189"/>
    <w:rsid w:val="0063727D"/>
    <w:rsid w:val="0063796F"/>
    <w:rsid w:val="00637C0F"/>
    <w:rsid w:val="00641F37"/>
    <w:rsid w:val="006421A7"/>
    <w:rsid w:val="0064313E"/>
    <w:rsid w:val="006439AD"/>
    <w:rsid w:val="00644278"/>
    <w:rsid w:val="00644BC9"/>
    <w:rsid w:val="006454E7"/>
    <w:rsid w:val="0064746B"/>
    <w:rsid w:val="00647853"/>
    <w:rsid w:val="0065062F"/>
    <w:rsid w:val="006507E2"/>
    <w:rsid w:val="00653079"/>
    <w:rsid w:val="006540AD"/>
    <w:rsid w:val="006550CE"/>
    <w:rsid w:val="00655AA4"/>
    <w:rsid w:val="00656033"/>
    <w:rsid w:val="0065708E"/>
    <w:rsid w:val="00657267"/>
    <w:rsid w:val="006573AD"/>
    <w:rsid w:val="00657732"/>
    <w:rsid w:val="00657C21"/>
    <w:rsid w:val="00657D61"/>
    <w:rsid w:val="00660683"/>
    <w:rsid w:val="00660694"/>
    <w:rsid w:val="006619FF"/>
    <w:rsid w:val="00661C66"/>
    <w:rsid w:val="00663959"/>
    <w:rsid w:val="00663A6C"/>
    <w:rsid w:val="00663E8D"/>
    <w:rsid w:val="0066476C"/>
    <w:rsid w:val="00665157"/>
    <w:rsid w:val="006660EC"/>
    <w:rsid w:val="006664F3"/>
    <w:rsid w:val="006669E5"/>
    <w:rsid w:val="00666C1E"/>
    <w:rsid w:val="00667F3C"/>
    <w:rsid w:val="00670068"/>
    <w:rsid w:val="006706DF"/>
    <w:rsid w:val="00671EEE"/>
    <w:rsid w:val="00674066"/>
    <w:rsid w:val="0067495C"/>
    <w:rsid w:val="00675E6C"/>
    <w:rsid w:val="00676109"/>
    <w:rsid w:val="00676136"/>
    <w:rsid w:val="00676F26"/>
    <w:rsid w:val="00677163"/>
    <w:rsid w:val="00677B19"/>
    <w:rsid w:val="0068082F"/>
    <w:rsid w:val="006808C8"/>
    <w:rsid w:val="00682372"/>
    <w:rsid w:val="00682506"/>
    <w:rsid w:val="006827F3"/>
    <w:rsid w:val="006831B8"/>
    <w:rsid w:val="00684637"/>
    <w:rsid w:val="006847D0"/>
    <w:rsid w:val="006849BF"/>
    <w:rsid w:val="00685159"/>
    <w:rsid w:val="00686C62"/>
    <w:rsid w:val="00690409"/>
    <w:rsid w:val="00691308"/>
    <w:rsid w:val="00691915"/>
    <w:rsid w:val="006924D2"/>
    <w:rsid w:val="00692D7E"/>
    <w:rsid w:val="0069383E"/>
    <w:rsid w:val="00694125"/>
    <w:rsid w:val="0069479A"/>
    <w:rsid w:val="00694DC1"/>
    <w:rsid w:val="0069553E"/>
    <w:rsid w:val="00695BAC"/>
    <w:rsid w:val="00696723"/>
    <w:rsid w:val="00696816"/>
    <w:rsid w:val="00696AB9"/>
    <w:rsid w:val="00697257"/>
    <w:rsid w:val="0069727B"/>
    <w:rsid w:val="00697F4B"/>
    <w:rsid w:val="006A0982"/>
    <w:rsid w:val="006A0C29"/>
    <w:rsid w:val="006A13E4"/>
    <w:rsid w:val="006A1669"/>
    <w:rsid w:val="006A1747"/>
    <w:rsid w:val="006A307F"/>
    <w:rsid w:val="006A4679"/>
    <w:rsid w:val="006A66C5"/>
    <w:rsid w:val="006A68C0"/>
    <w:rsid w:val="006B0AE5"/>
    <w:rsid w:val="006B0E3F"/>
    <w:rsid w:val="006B171D"/>
    <w:rsid w:val="006B1BA9"/>
    <w:rsid w:val="006B2FFB"/>
    <w:rsid w:val="006B312A"/>
    <w:rsid w:val="006B3215"/>
    <w:rsid w:val="006B3339"/>
    <w:rsid w:val="006B3F70"/>
    <w:rsid w:val="006B4628"/>
    <w:rsid w:val="006B5404"/>
    <w:rsid w:val="006B5521"/>
    <w:rsid w:val="006B5F3B"/>
    <w:rsid w:val="006B66E0"/>
    <w:rsid w:val="006B6902"/>
    <w:rsid w:val="006B6A50"/>
    <w:rsid w:val="006B6A6A"/>
    <w:rsid w:val="006B731D"/>
    <w:rsid w:val="006B7DBE"/>
    <w:rsid w:val="006C0A11"/>
    <w:rsid w:val="006C111F"/>
    <w:rsid w:val="006C16AF"/>
    <w:rsid w:val="006C2A66"/>
    <w:rsid w:val="006C2D8B"/>
    <w:rsid w:val="006C320B"/>
    <w:rsid w:val="006C441A"/>
    <w:rsid w:val="006C45C7"/>
    <w:rsid w:val="006C46ED"/>
    <w:rsid w:val="006C53AC"/>
    <w:rsid w:val="006C6222"/>
    <w:rsid w:val="006C6FF2"/>
    <w:rsid w:val="006C73E0"/>
    <w:rsid w:val="006D04F3"/>
    <w:rsid w:val="006D06D2"/>
    <w:rsid w:val="006D206A"/>
    <w:rsid w:val="006D2E50"/>
    <w:rsid w:val="006D3F9F"/>
    <w:rsid w:val="006D41E5"/>
    <w:rsid w:val="006D4751"/>
    <w:rsid w:val="006D4AAB"/>
    <w:rsid w:val="006D4ED4"/>
    <w:rsid w:val="006D514E"/>
    <w:rsid w:val="006D655B"/>
    <w:rsid w:val="006D66C5"/>
    <w:rsid w:val="006D6817"/>
    <w:rsid w:val="006D6BF5"/>
    <w:rsid w:val="006D758C"/>
    <w:rsid w:val="006D7FA7"/>
    <w:rsid w:val="006E12FE"/>
    <w:rsid w:val="006E18CE"/>
    <w:rsid w:val="006E1D18"/>
    <w:rsid w:val="006E26D3"/>
    <w:rsid w:val="006E3614"/>
    <w:rsid w:val="006E3D29"/>
    <w:rsid w:val="006E4FB8"/>
    <w:rsid w:val="006E5370"/>
    <w:rsid w:val="006E6433"/>
    <w:rsid w:val="006E6A41"/>
    <w:rsid w:val="006F0092"/>
    <w:rsid w:val="006F01CC"/>
    <w:rsid w:val="006F022C"/>
    <w:rsid w:val="006F0F5A"/>
    <w:rsid w:val="006F1309"/>
    <w:rsid w:val="006F1707"/>
    <w:rsid w:val="006F1C31"/>
    <w:rsid w:val="006F1CA1"/>
    <w:rsid w:val="006F20FD"/>
    <w:rsid w:val="006F2A61"/>
    <w:rsid w:val="006F34C1"/>
    <w:rsid w:val="006F39A7"/>
    <w:rsid w:val="006F3BD2"/>
    <w:rsid w:val="006F6003"/>
    <w:rsid w:val="00700246"/>
    <w:rsid w:val="0070219B"/>
    <w:rsid w:val="007031E7"/>
    <w:rsid w:val="007032B9"/>
    <w:rsid w:val="00703AD6"/>
    <w:rsid w:val="007048C7"/>
    <w:rsid w:val="00704C9C"/>
    <w:rsid w:val="00705331"/>
    <w:rsid w:val="00707B44"/>
    <w:rsid w:val="00707E44"/>
    <w:rsid w:val="00710516"/>
    <w:rsid w:val="007117B4"/>
    <w:rsid w:val="00711F20"/>
    <w:rsid w:val="00712F45"/>
    <w:rsid w:val="00713268"/>
    <w:rsid w:val="0071436E"/>
    <w:rsid w:val="0071564B"/>
    <w:rsid w:val="007157E8"/>
    <w:rsid w:val="00715F34"/>
    <w:rsid w:val="007177E6"/>
    <w:rsid w:val="00717B20"/>
    <w:rsid w:val="007203ED"/>
    <w:rsid w:val="0072080F"/>
    <w:rsid w:val="00720A66"/>
    <w:rsid w:val="00720BE8"/>
    <w:rsid w:val="00720E86"/>
    <w:rsid w:val="007210AC"/>
    <w:rsid w:val="00721A63"/>
    <w:rsid w:val="00721DA8"/>
    <w:rsid w:val="00721DE9"/>
    <w:rsid w:val="00722768"/>
    <w:rsid w:val="00722A80"/>
    <w:rsid w:val="00723F14"/>
    <w:rsid w:val="00724033"/>
    <w:rsid w:val="007249B6"/>
    <w:rsid w:val="00724C7C"/>
    <w:rsid w:val="00724D2E"/>
    <w:rsid w:val="00724D6D"/>
    <w:rsid w:val="00725254"/>
    <w:rsid w:val="00725D41"/>
    <w:rsid w:val="00726195"/>
    <w:rsid w:val="007269F8"/>
    <w:rsid w:val="00726B0D"/>
    <w:rsid w:val="00727323"/>
    <w:rsid w:val="00731975"/>
    <w:rsid w:val="00731A30"/>
    <w:rsid w:val="007328D7"/>
    <w:rsid w:val="00732CAB"/>
    <w:rsid w:val="00733A0B"/>
    <w:rsid w:val="00734755"/>
    <w:rsid w:val="007358BD"/>
    <w:rsid w:val="00735AFF"/>
    <w:rsid w:val="007376BB"/>
    <w:rsid w:val="007378FE"/>
    <w:rsid w:val="00740BEE"/>
    <w:rsid w:val="00740F4B"/>
    <w:rsid w:val="0074106B"/>
    <w:rsid w:val="0074113F"/>
    <w:rsid w:val="00741EF9"/>
    <w:rsid w:val="007424E7"/>
    <w:rsid w:val="00742698"/>
    <w:rsid w:val="00743010"/>
    <w:rsid w:val="00743539"/>
    <w:rsid w:val="00743E0D"/>
    <w:rsid w:val="00743E88"/>
    <w:rsid w:val="0074416E"/>
    <w:rsid w:val="007444F3"/>
    <w:rsid w:val="00744997"/>
    <w:rsid w:val="00744E9F"/>
    <w:rsid w:val="00744EE7"/>
    <w:rsid w:val="007457E4"/>
    <w:rsid w:val="00745C0B"/>
    <w:rsid w:val="00745DDA"/>
    <w:rsid w:val="007465F0"/>
    <w:rsid w:val="00746604"/>
    <w:rsid w:val="00746901"/>
    <w:rsid w:val="0074716C"/>
    <w:rsid w:val="00747F13"/>
    <w:rsid w:val="00747F79"/>
    <w:rsid w:val="007507E9"/>
    <w:rsid w:val="007509F1"/>
    <w:rsid w:val="00751BAB"/>
    <w:rsid w:val="00751D23"/>
    <w:rsid w:val="00751DE3"/>
    <w:rsid w:val="00752ED1"/>
    <w:rsid w:val="00753064"/>
    <w:rsid w:val="0075406C"/>
    <w:rsid w:val="00754398"/>
    <w:rsid w:val="00755D35"/>
    <w:rsid w:val="00755FD6"/>
    <w:rsid w:val="00756205"/>
    <w:rsid w:val="00756475"/>
    <w:rsid w:val="00756CE3"/>
    <w:rsid w:val="00757E1F"/>
    <w:rsid w:val="00757E29"/>
    <w:rsid w:val="00761677"/>
    <w:rsid w:val="0076267D"/>
    <w:rsid w:val="00763C29"/>
    <w:rsid w:val="00763C8D"/>
    <w:rsid w:val="00764599"/>
    <w:rsid w:val="00764AAC"/>
    <w:rsid w:val="00764AE0"/>
    <w:rsid w:val="00764D05"/>
    <w:rsid w:val="007650B1"/>
    <w:rsid w:val="0076533F"/>
    <w:rsid w:val="0076560E"/>
    <w:rsid w:val="0076566A"/>
    <w:rsid w:val="00766705"/>
    <w:rsid w:val="00766966"/>
    <w:rsid w:val="00771AF8"/>
    <w:rsid w:val="00771D53"/>
    <w:rsid w:val="007720E7"/>
    <w:rsid w:val="00773AE4"/>
    <w:rsid w:val="00774880"/>
    <w:rsid w:val="00774FE3"/>
    <w:rsid w:val="00775EE2"/>
    <w:rsid w:val="007766B0"/>
    <w:rsid w:val="00780C04"/>
    <w:rsid w:val="00781880"/>
    <w:rsid w:val="0078348E"/>
    <w:rsid w:val="00784136"/>
    <w:rsid w:val="0078454E"/>
    <w:rsid w:val="00784DFB"/>
    <w:rsid w:val="007851DC"/>
    <w:rsid w:val="007853EF"/>
    <w:rsid w:val="007866AA"/>
    <w:rsid w:val="00786A37"/>
    <w:rsid w:val="00786D06"/>
    <w:rsid w:val="00791339"/>
    <w:rsid w:val="0079280D"/>
    <w:rsid w:val="00792DE9"/>
    <w:rsid w:val="007938D4"/>
    <w:rsid w:val="0079426B"/>
    <w:rsid w:val="007944A3"/>
    <w:rsid w:val="00794A03"/>
    <w:rsid w:val="0079542B"/>
    <w:rsid w:val="00795AA3"/>
    <w:rsid w:val="00795B1C"/>
    <w:rsid w:val="00796BCD"/>
    <w:rsid w:val="00796D16"/>
    <w:rsid w:val="007973B9"/>
    <w:rsid w:val="007977BE"/>
    <w:rsid w:val="00797C3D"/>
    <w:rsid w:val="007A0D3A"/>
    <w:rsid w:val="007A0DDF"/>
    <w:rsid w:val="007A10D4"/>
    <w:rsid w:val="007A181C"/>
    <w:rsid w:val="007A1DD9"/>
    <w:rsid w:val="007A331E"/>
    <w:rsid w:val="007A374A"/>
    <w:rsid w:val="007A4680"/>
    <w:rsid w:val="007A4F74"/>
    <w:rsid w:val="007A51B7"/>
    <w:rsid w:val="007A530A"/>
    <w:rsid w:val="007A585D"/>
    <w:rsid w:val="007A5ACB"/>
    <w:rsid w:val="007A5F2C"/>
    <w:rsid w:val="007A5F3F"/>
    <w:rsid w:val="007A6E9A"/>
    <w:rsid w:val="007A716F"/>
    <w:rsid w:val="007A72DA"/>
    <w:rsid w:val="007A7822"/>
    <w:rsid w:val="007B0F8A"/>
    <w:rsid w:val="007B1515"/>
    <w:rsid w:val="007B1899"/>
    <w:rsid w:val="007B1CB4"/>
    <w:rsid w:val="007B21B9"/>
    <w:rsid w:val="007B22F5"/>
    <w:rsid w:val="007B27BE"/>
    <w:rsid w:val="007B290B"/>
    <w:rsid w:val="007B29F0"/>
    <w:rsid w:val="007B3C2F"/>
    <w:rsid w:val="007B3E47"/>
    <w:rsid w:val="007B4805"/>
    <w:rsid w:val="007B4ADE"/>
    <w:rsid w:val="007B5340"/>
    <w:rsid w:val="007B553A"/>
    <w:rsid w:val="007B5661"/>
    <w:rsid w:val="007B678A"/>
    <w:rsid w:val="007B6E9D"/>
    <w:rsid w:val="007B712D"/>
    <w:rsid w:val="007B764E"/>
    <w:rsid w:val="007C06BD"/>
    <w:rsid w:val="007C14D5"/>
    <w:rsid w:val="007C1BF4"/>
    <w:rsid w:val="007C33B1"/>
    <w:rsid w:val="007C4109"/>
    <w:rsid w:val="007C4583"/>
    <w:rsid w:val="007C54AA"/>
    <w:rsid w:val="007C601C"/>
    <w:rsid w:val="007C6BC8"/>
    <w:rsid w:val="007C6EF3"/>
    <w:rsid w:val="007C6FF8"/>
    <w:rsid w:val="007D0779"/>
    <w:rsid w:val="007D0D44"/>
    <w:rsid w:val="007D129E"/>
    <w:rsid w:val="007D3B9A"/>
    <w:rsid w:val="007D47CF"/>
    <w:rsid w:val="007D4F4B"/>
    <w:rsid w:val="007D6284"/>
    <w:rsid w:val="007D680F"/>
    <w:rsid w:val="007D7F69"/>
    <w:rsid w:val="007E0997"/>
    <w:rsid w:val="007E1227"/>
    <w:rsid w:val="007E1966"/>
    <w:rsid w:val="007E24A0"/>
    <w:rsid w:val="007E2ACE"/>
    <w:rsid w:val="007E2BBA"/>
    <w:rsid w:val="007E2FC5"/>
    <w:rsid w:val="007E32BF"/>
    <w:rsid w:val="007E3471"/>
    <w:rsid w:val="007E3530"/>
    <w:rsid w:val="007E47B4"/>
    <w:rsid w:val="007E4962"/>
    <w:rsid w:val="007E4B59"/>
    <w:rsid w:val="007E5698"/>
    <w:rsid w:val="007E6432"/>
    <w:rsid w:val="007E6CED"/>
    <w:rsid w:val="007E6D03"/>
    <w:rsid w:val="007E74A7"/>
    <w:rsid w:val="007E7637"/>
    <w:rsid w:val="007E7D7A"/>
    <w:rsid w:val="007E7F33"/>
    <w:rsid w:val="007F2F57"/>
    <w:rsid w:val="007F2F5B"/>
    <w:rsid w:val="007F35E4"/>
    <w:rsid w:val="007F363C"/>
    <w:rsid w:val="007F3EF6"/>
    <w:rsid w:val="007F7D22"/>
    <w:rsid w:val="007F7F12"/>
    <w:rsid w:val="00800847"/>
    <w:rsid w:val="00800B3C"/>
    <w:rsid w:val="0080179E"/>
    <w:rsid w:val="00801839"/>
    <w:rsid w:val="00801919"/>
    <w:rsid w:val="00801DA7"/>
    <w:rsid w:val="00802543"/>
    <w:rsid w:val="008032AA"/>
    <w:rsid w:val="00803579"/>
    <w:rsid w:val="00803E9E"/>
    <w:rsid w:val="008069F9"/>
    <w:rsid w:val="00806DE6"/>
    <w:rsid w:val="00807190"/>
    <w:rsid w:val="00810E6F"/>
    <w:rsid w:val="00810F1A"/>
    <w:rsid w:val="00811BFF"/>
    <w:rsid w:val="00812990"/>
    <w:rsid w:val="00812F96"/>
    <w:rsid w:val="008144D3"/>
    <w:rsid w:val="0081476E"/>
    <w:rsid w:val="008158A9"/>
    <w:rsid w:val="00815C11"/>
    <w:rsid w:val="00817467"/>
    <w:rsid w:val="0081768D"/>
    <w:rsid w:val="00817C00"/>
    <w:rsid w:val="00820541"/>
    <w:rsid w:val="00820939"/>
    <w:rsid w:val="00820F34"/>
    <w:rsid w:val="00821D49"/>
    <w:rsid w:val="00821EC8"/>
    <w:rsid w:val="00823A9D"/>
    <w:rsid w:val="00824D18"/>
    <w:rsid w:val="00825155"/>
    <w:rsid w:val="00825DC4"/>
    <w:rsid w:val="00826820"/>
    <w:rsid w:val="00827852"/>
    <w:rsid w:val="00827CB1"/>
    <w:rsid w:val="00827F4C"/>
    <w:rsid w:val="00830898"/>
    <w:rsid w:val="00830C51"/>
    <w:rsid w:val="00830CB6"/>
    <w:rsid w:val="00830FB2"/>
    <w:rsid w:val="00831D59"/>
    <w:rsid w:val="008331DA"/>
    <w:rsid w:val="00833381"/>
    <w:rsid w:val="0083345D"/>
    <w:rsid w:val="008334B2"/>
    <w:rsid w:val="00833A86"/>
    <w:rsid w:val="00833D8F"/>
    <w:rsid w:val="00833FAD"/>
    <w:rsid w:val="00834CD1"/>
    <w:rsid w:val="00834EF6"/>
    <w:rsid w:val="00834FFF"/>
    <w:rsid w:val="00835174"/>
    <w:rsid w:val="0083637D"/>
    <w:rsid w:val="00836B9E"/>
    <w:rsid w:val="00836D09"/>
    <w:rsid w:val="00837EA9"/>
    <w:rsid w:val="008406B5"/>
    <w:rsid w:val="00840AD4"/>
    <w:rsid w:val="00840DAF"/>
    <w:rsid w:val="00841616"/>
    <w:rsid w:val="0084168E"/>
    <w:rsid w:val="0084280B"/>
    <w:rsid w:val="00842B7F"/>
    <w:rsid w:val="00843740"/>
    <w:rsid w:val="0084393B"/>
    <w:rsid w:val="00843B3E"/>
    <w:rsid w:val="0084403D"/>
    <w:rsid w:val="00847D06"/>
    <w:rsid w:val="008501EF"/>
    <w:rsid w:val="0085046E"/>
    <w:rsid w:val="00850803"/>
    <w:rsid w:val="00851142"/>
    <w:rsid w:val="00851271"/>
    <w:rsid w:val="008516FA"/>
    <w:rsid w:val="008519D1"/>
    <w:rsid w:val="0085224C"/>
    <w:rsid w:val="00852C65"/>
    <w:rsid w:val="008535F1"/>
    <w:rsid w:val="00853D16"/>
    <w:rsid w:val="00853E2A"/>
    <w:rsid w:val="00854329"/>
    <w:rsid w:val="00854545"/>
    <w:rsid w:val="00857223"/>
    <w:rsid w:val="00857785"/>
    <w:rsid w:val="00857940"/>
    <w:rsid w:val="00857964"/>
    <w:rsid w:val="0086011E"/>
    <w:rsid w:val="00860162"/>
    <w:rsid w:val="00860380"/>
    <w:rsid w:val="00860919"/>
    <w:rsid w:val="00860A39"/>
    <w:rsid w:val="00860F3F"/>
    <w:rsid w:val="00862001"/>
    <w:rsid w:val="008621C9"/>
    <w:rsid w:val="00862708"/>
    <w:rsid w:val="0086295E"/>
    <w:rsid w:val="00862C68"/>
    <w:rsid w:val="0086367F"/>
    <w:rsid w:val="008636AF"/>
    <w:rsid w:val="00863AB2"/>
    <w:rsid w:val="00863EC9"/>
    <w:rsid w:val="0086401D"/>
    <w:rsid w:val="008645C5"/>
    <w:rsid w:val="00864D75"/>
    <w:rsid w:val="0086596F"/>
    <w:rsid w:val="008676AE"/>
    <w:rsid w:val="00867E9D"/>
    <w:rsid w:val="00870D28"/>
    <w:rsid w:val="008712B7"/>
    <w:rsid w:val="00871C8F"/>
    <w:rsid w:val="00872D20"/>
    <w:rsid w:val="00874B72"/>
    <w:rsid w:val="00874CDB"/>
    <w:rsid w:val="008750CD"/>
    <w:rsid w:val="00875D19"/>
    <w:rsid w:val="00875D22"/>
    <w:rsid w:val="00876CA2"/>
    <w:rsid w:val="00876E61"/>
    <w:rsid w:val="0087709B"/>
    <w:rsid w:val="008772F5"/>
    <w:rsid w:val="00880121"/>
    <w:rsid w:val="0088036A"/>
    <w:rsid w:val="00880AF0"/>
    <w:rsid w:val="00881A9C"/>
    <w:rsid w:val="00881CB5"/>
    <w:rsid w:val="00883BF5"/>
    <w:rsid w:val="00883DFA"/>
    <w:rsid w:val="00885A7A"/>
    <w:rsid w:val="00885CAC"/>
    <w:rsid w:val="00885D33"/>
    <w:rsid w:val="00885F2C"/>
    <w:rsid w:val="008861C8"/>
    <w:rsid w:val="00886E82"/>
    <w:rsid w:val="008914AB"/>
    <w:rsid w:val="00891841"/>
    <w:rsid w:val="008920B7"/>
    <w:rsid w:val="008922A3"/>
    <w:rsid w:val="008924FE"/>
    <w:rsid w:val="0089314F"/>
    <w:rsid w:val="008931C5"/>
    <w:rsid w:val="00893568"/>
    <w:rsid w:val="00893D52"/>
    <w:rsid w:val="0089428F"/>
    <w:rsid w:val="00894869"/>
    <w:rsid w:val="00895329"/>
    <w:rsid w:val="008959A0"/>
    <w:rsid w:val="008965EF"/>
    <w:rsid w:val="008970AB"/>
    <w:rsid w:val="008972A3"/>
    <w:rsid w:val="00897F49"/>
    <w:rsid w:val="008A0CF8"/>
    <w:rsid w:val="008A1497"/>
    <w:rsid w:val="008A16E0"/>
    <w:rsid w:val="008A1D9A"/>
    <w:rsid w:val="008A2DE5"/>
    <w:rsid w:val="008A325A"/>
    <w:rsid w:val="008A44B2"/>
    <w:rsid w:val="008A4FBD"/>
    <w:rsid w:val="008A567E"/>
    <w:rsid w:val="008A6C0E"/>
    <w:rsid w:val="008B1042"/>
    <w:rsid w:val="008B1BE8"/>
    <w:rsid w:val="008B2001"/>
    <w:rsid w:val="008B2176"/>
    <w:rsid w:val="008B21E0"/>
    <w:rsid w:val="008B26E5"/>
    <w:rsid w:val="008B270B"/>
    <w:rsid w:val="008B28A3"/>
    <w:rsid w:val="008B2B45"/>
    <w:rsid w:val="008B33FB"/>
    <w:rsid w:val="008B4520"/>
    <w:rsid w:val="008B4B23"/>
    <w:rsid w:val="008B4B6C"/>
    <w:rsid w:val="008B4D7F"/>
    <w:rsid w:val="008B4E64"/>
    <w:rsid w:val="008B500F"/>
    <w:rsid w:val="008B58F5"/>
    <w:rsid w:val="008B5DD5"/>
    <w:rsid w:val="008B63AE"/>
    <w:rsid w:val="008B669A"/>
    <w:rsid w:val="008B70E1"/>
    <w:rsid w:val="008B7118"/>
    <w:rsid w:val="008B7136"/>
    <w:rsid w:val="008B7189"/>
    <w:rsid w:val="008B77F0"/>
    <w:rsid w:val="008B7A41"/>
    <w:rsid w:val="008C0532"/>
    <w:rsid w:val="008C09AB"/>
    <w:rsid w:val="008C233E"/>
    <w:rsid w:val="008C2937"/>
    <w:rsid w:val="008C392D"/>
    <w:rsid w:val="008C4299"/>
    <w:rsid w:val="008C4F74"/>
    <w:rsid w:val="008C5A7D"/>
    <w:rsid w:val="008C60EC"/>
    <w:rsid w:val="008C640C"/>
    <w:rsid w:val="008C7A4D"/>
    <w:rsid w:val="008C7B8F"/>
    <w:rsid w:val="008C7F56"/>
    <w:rsid w:val="008D0347"/>
    <w:rsid w:val="008D0961"/>
    <w:rsid w:val="008D0DFF"/>
    <w:rsid w:val="008D1445"/>
    <w:rsid w:val="008D2236"/>
    <w:rsid w:val="008D3805"/>
    <w:rsid w:val="008D3838"/>
    <w:rsid w:val="008D3A60"/>
    <w:rsid w:val="008D3A9A"/>
    <w:rsid w:val="008D3EBF"/>
    <w:rsid w:val="008D42C3"/>
    <w:rsid w:val="008D4907"/>
    <w:rsid w:val="008D5431"/>
    <w:rsid w:val="008D6721"/>
    <w:rsid w:val="008D682A"/>
    <w:rsid w:val="008D7B1D"/>
    <w:rsid w:val="008D7D97"/>
    <w:rsid w:val="008D7EE2"/>
    <w:rsid w:val="008E0CF0"/>
    <w:rsid w:val="008E1B07"/>
    <w:rsid w:val="008E3021"/>
    <w:rsid w:val="008E399C"/>
    <w:rsid w:val="008E4639"/>
    <w:rsid w:val="008E4C09"/>
    <w:rsid w:val="008E4CCA"/>
    <w:rsid w:val="008E5284"/>
    <w:rsid w:val="008E5C55"/>
    <w:rsid w:val="008E60BA"/>
    <w:rsid w:val="008E61C2"/>
    <w:rsid w:val="008E6914"/>
    <w:rsid w:val="008E72FD"/>
    <w:rsid w:val="008E7FFA"/>
    <w:rsid w:val="008F1005"/>
    <w:rsid w:val="008F1634"/>
    <w:rsid w:val="008F19DA"/>
    <w:rsid w:val="008F1E7A"/>
    <w:rsid w:val="008F290F"/>
    <w:rsid w:val="008F656E"/>
    <w:rsid w:val="008F7744"/>
    <w:rsid w:val="008F7924"/>
    <w:rsid w:val="00900A0B"/>
    <w:rsid w:val="00900F34"/>
    <w:rsid w:val="0090106C"/>
    <w:rsid w:val="009010F9"/>
    <w:rsid w:val="009038B6"/>
    <w:rsid w:val="00903E65"/>
    <w:rsid w:val="00905B8E"/>
    <w:rsid w:val="009071D7"/>
    <w:rsid w:val="009103BF"/>
    <w:rsid w:val="009105C1"/>
    <w:rsid w:val="0091067D"/>
    <w:rsid w:val="00911975"/>
    <w:rsid w:val="00912A06"/>
    <w:rsid w:val="00913370"/>
    <w:rsid w:val="00913907"/>
    <w:rsid w:val="00915407"/>
    <w:rsid w:val="00915869"/>
    <w:rsid w:val="009159A6"/>
    <w:rsid w:val="00915A15"/>
    <w:rsid w:val="0091665C"/>
    <w:rsid w:val="00916E0C"/>
    <w:rsid w:val="00916E75"/>
    <w:rsid w:val="0092268B"/>
    <w:rsid w:val="00922B5F"/>
    <w:rsid w:val="0092303E"/>
    <w:rsid w:val="0092347A"/>
    <w:rsid w:val="00923B54"/>
    <w:rsid w:val="00923C3E"/>
    <w:rsid w:val="00924226"/>
    <w:rsid w:val="009247F9"/>
    <w:rsid w:val="00925F16"/>
    <w:rsid w:val="00925FD5"/>
    <w:rsid w:val="0092799D"/>
    <w:rsid w:val="00927CE4"/>
    <w:rsid w:val="009311C4"/>
    <w:rsid w:val="00931AAC"/>
    <w:rsid w:val="009324FD"/>
    <w:rsid w:val="00933656"/>
    <w:rsid w:val="00933798"/>
    <w:rsid w:val="009338DA"/>
    <w:rsid w:val="00934446"/>
    <w:rsid w:val="00935BA4"/>
    <w:rsid w:val="00937159"/>
    <w:rsid w:val="0094104C"/>
    <w:rsid w:val="009411FC"/>
    <w:rsid w:val="00941857"/>
    <w:rsid w:val="00941F15"/>
    <w:rsid w:val="009422CC"/>
    <w:rsid w:val="0094298A"/>
    <w:rsid w:val="00942AB5"/>
    <w:rsid w:val="00946222"/>
    <w:rsid w:val="0094636B"/>
    <w:rsid w:val="00946493"/>
    <w:rsid w:val="00946F17"/>
    <w:rsid w:val="00947248"/>
    <w:rsid w:val="00947D8A"/>
    <w:rsid w:val="00951E56"/>
    <w:rsid w:val="00951F0B"/>
    <w:rsid w:val="009523CF"/>
    <w:rsid w:val="00952D81"/>
    <w:rsid w:val="00952E17"/>
    <w:rsid w:val="00953783"/>
    <w:rsid w:val="00954257"/>
    <w:rsid w:val="009550F9"/>
    <w:rsid w:val="0095578F"/>
    <w:rsid w:val="00955A86"/>
    <w:rsid w:val="00955FF3"/>
    <w:rsid w:val="009573DB"/>
    <w:rsid w:val="009574CC"/>
    <w:rsid w:val="00960008"/>
    <w:rsid w:val="00960DC8"/>
    <w:rsid w:val="009618DC"/>
    <w:rsid w:val="009622EA"/>
    <w:rsid w:val="00962BA3"/>
    <w:rsid w:val="00963716"/>
    <w:rsid w:val="00963CC1"/>
    <w:rsid w:val="00964248"/>
    <w:rsid w:val="00964326"/>
    <w:rsid w:val="009657CF"/>
    <w:rsid w:val="00965937"/>
    <w:rsid w:val="00965DC5"/>
    <w:rsid w:val="00966C14"/>
    <w:rsid w:val="00967086"/>
    <w:rsid w:val="00967250"/>
    <w:rsid w:val="00967B1F"/>
    <w:rsid w:val="00967FE9"/>
    <w:rsid w:val="00970598"/>
    <w:rsid w:val="009711A3"/>
    <w:rsid w:val="00971E18"/>
    <w:rsid w:val="00972B94"/>
    <w:rsid w:val="00973F64"/>
    <w:rsid w:val="00974293"/>
    <w:rsid w:val="009750C7"/>
    <w:rsid w:val="00975E0B"/>
    <w:rsid w:val="0097623A"/>
    <w:rsid w:val="00976812"/>
    <w:rsid w:val="00976D05"/>
    <w:rsid w:val="00980039"/>
    <w:rsid w:val="0098013E"/>
    <w:rsid w:val="00980A83"/>
    <w:rsid w:val="00980AA4"/>
    <w:rsid w:val="00980D72"/>
    <w:rsid w:val="009814E7"/>
    <w:rsid w:val="009825B1"/>
    <w:rsid w:val="00982CD6"/>
    <w:rsid w:val="00983998"/>
    <w:rsid w:val="00984046"/>
    <w:rsid w:val="0098406E"/>
    <w:rsid w:val="009845C3"/>
    <w:rsid w:val="0098534A"/>
    <w:rsid w:val="009857C4"/>
    <w:rsid w:val="00985A0D"/>
    <w:rsid w:val="00985B33"/>
    <w:rsid w:val="00987678"/>
    <w:rsid w:val="009879BB"/>
    <w:rsid w:val="00987F9E"/>
    <w:rsid w:val="00990B63"/>
    <w:rsid w:val="009915BA"/>
    <w:rsid w:val="00992FE8"/>
    <w:rsid w:val="009935B9"/>
    <w:rsid w:val="00993F4C"/>
    <w:rsid w:val="00994005"/>
    <w:rsid w:val="00994547"/>
    <w:rsid w:val="00995A1C"/>
    <w:rsid w:val="00995DF6"/>
    <w:rsid w:val="00995E8E"/>
    <w:rsid w:val="00996575"/>
    <w:rsid w:val="009967C1"/>
    <w:rsid w:val="00996C9D"/>
    <w:rsid w:val="00997632"/>
    <w:rsid w:val="009A1166"/>
    <w:rsid w:val="009A1167"/>
    <w:rsid w:val="009A2658"/>
    <w:rsid w:val="009A3E7E"/>
    <w:rsid w:val="009A3FC2"/>
    <w:rsid w:val="009A40EA"/>
    <w:rsid w:val="009A4774"/>
    <w:rsid w:val="009A542D"/>
    <w:rsid w:val="009A5FA4"/>
    <w:rsid w:val="009A638D"/>
    <w:rsid w:val="009A681B"/>
    <w:rsid w:val="009A6F7B"/>
    <w:rsid w:val="009A7C6D"/>
    <w:rsid w:val="009B02D0"/>
    <w:rsid w:val="009B03A1"/>
    <w:rsid w:val="009B1523"/>
    <w:rsid w:val="009B2A6B"/>
    <w:rsid w:val="009B3532"/>
    <w:rsid w:val="009B36A6"/>
    <w:rsid w:val="009B392C"/>
    <w:rsid w:val="009B3EA8"/>
    <w:rsid w:val="009B401F"/>
    <w:rsid w:val="009B42F1"/>
    <w:rsid w:val="009B5A2C"/>
    <w:rsid w:val="009B5A9C"/>
    <w:rsid w:val="009B6227"/>
    <w:rsid w:val="009B7B41"/>
    <w:rsid w:val="009B7BC7"/>
    <w:rsid w:val="009B7C0F"/>
    <w:rsid w:val="009C0186"/>
    <w:rsid w:val="009C0E58"/>
    <w:rsid w:val="009C263F"/>
    <w:rsid w:val="009C3C6F"/>
    <w:rsid w:val="009C53E0"/>
    <w:rsid w:val="009C5C26"/>
    <w:rsid w:val="009C7904"/>
    <w:rsid w:val="009C7E55"/>
    <w:rsid w:val="009D1417"/>
    <w:rsid w:val="009D25B9"/>
    <w:rsid w:val="009D262A"/>
    <w:rsid w:val="009D3058"/>
    <w:rsid w:val="009D3194"/>
    <w:rsid w:val="009D3AF2"/>
    <w:rsid w:val="009D3B73"/>
    <w:rsid w:val="009D493E"/>
    <w:rsid w:val="009D4B59"/>
    <w:rsid w:val="009D5D83"/>
    <w:rsid w:val="009D69F1"/>
    <w:rsid w:val="009D6B28"/>
    <w:rsid w:val="009D76AA"/>
    <w:rsid w:val="009E0828"/>
    <w:rsid w:val="009E1356"/>
    <w:rsid w:val="009E235F"/>
    <w:rsid w:val="009E34F7"/>
    <w:rsid w:val="009E37B1"/>
    <w:rsid w:val="009E4051"/>
    <w:rsid w:val="009E4C89"/>
    <w:rsid w:val="009E4D12"/>
    <w:rsid w:val="009E5024"/>
    <w:rsid w:val="009E5252"/>
    <w:rsid w:val="009E5408"/>
    <w:rsid w:val="009E5686"/>
    <w:rsid w:val="009E57FB"/>
    <w:rsid w:val="009E5D0D"/>
    <w:rsid w:val="009E5FB1"/>
    <w:rsid w:val="009E64B5"/>
    <w:rsid w:val="009E6B1D"/>
    <w:rsid w:val="009E7645"/>
    <w:rsid w:val="009E7C79"/>
    <w:rsid w:val="009F0989"/>
    <w:rsid w:val="009F1502"/>
    <w:rsid w:val="009F1751"/>
    <w:rsid w:val="009F1F21"/>
    <w:rsid w:val="009F212C"/>
    <w:rsid w:val="009F3807"/>
    <w:rsid w:val="009F38DD"/>
    <w:rsid w:val="009F48F1"/>
    <w:rsid w:val="009F526F"/>
    <w:rsid w:val="009F6E2E"/>
    <w:rsid w:val="00A000A0"/>
    <w:rsid w:val="00A00957"/>
    <w:rsid w:val="00A0149C"/>
    <w:rsid w:val="00A02217"/>
    <w:rsid w:val="00A0306B"/>
    <w:rsid w:val="00A03084"/>
    <w:rsid w:val="00A03234"/>
    <w:rsid w:val="00A035D8"/>
    <w:rsid w:val="00A03A27"/>
    <w:rsid w:val="00A03CA6"/>
    <w:rsid w:val="00A03F36"/>
    <w:rsid w:val="00A04BD6"/>
    <w:rsid w:val="00A05311"/>
    <w:rsid w:val="00A06816"/>
    <w:rsid w:val="00A07676"/>
    <w:rsid w:val="00A105F2"/>
    <w:rsid w:val="00A10DD4"/>
    <w:rsid w:val="00A11B1C"/>
    <w:rsid w:val="00A1352E"/>
    <w:rsid w:val="00A13940"/>
    <w:rsid w:val="00A157FB"/>
    <w:rsid w:val="00A15F1C"/>
    <w:rsid w:val="00A162B7"/>
    <w:rsid w:val="00A166D6"/>
    <w:rsid w:val="00A1674C"/>
    <w:rsid w:val="00A16DB0"/>
    <w:rsid w:val="00A16DB6"/>
    <w:rsid w:val="00A17575"/>
    <w:rsid w:val="00A175BF"/>
    <w:rsid w:val="00A17B45"/>
    <w:rsid w:val="00A20169"/>
    <w:rsid w:val="00A210AF"/>
    <w:rsid w:val="00A2148E"/>
    <w:rsid w:val="00A21583"/>
    <w:rsid w:val="00A23576"/>
    <w:rsid w:val="00A23A03"/>
    <w:rsid w:val="00A24BEF"/>
    <w:rsid w:val="00A2517D"/>
    <w:rsid w:val="00A25213"/>
    <w:rsid w:val="00A25592"/>
    <w:rsid w:val="00A26402"/>
    <w:rsid w:val="00A2654A"/>
    <w:rsid w:val="00A2703B"/>
    <w:rsid w:val="00A27A32"/>
    <w:rsid w:val="00A27A6D"/>
    <w:rsid w:val="00A30142"/>
    <w:rsid w:val="00A30850"/>
    <w:rsid w:val="00A30C45"/>
    <w:rsid w:val="00A32029"/>
    <w:rsid w:val="00A32180"/>
    <w:rsid w:val="00A322C9"/>
    <w:rsid w:val="00A32B01"/>
    <w:rsid w:val="00A32D3A"/>
    <w:rsid w:val="00A359A6"/>
    <w:rsid w:val="00A36FAB"/>
    <w:rsid w:val="00A37617"/>
    <w:rsid w:val="00A37919"/>
    <w:rsid w:val="00A37F6D"/>
    <w:rsid w:val="00A40058"/>
    <w:rsid w:val="00A41637"/>
    <w:rsid w:val="00A42464"/>
    <w:rsid w:val="00A42B28"/>
    <w:rsid w:val="00A42C08"/>
    <w:rsid w:val="00A43747"/>
    <w:rsid w:val="00A43804"/>
    <w:rsid w:val="00A451D4"/>
    <w:rsid w:val="00A455AE"/>
    <w:rsid w:val="00A45BC1"/>
    <w:rsid w:val="00A47132"/>
    <w:rsid w:val="00A47279"/>
    <w:rsid w:val="00A472F8"/>
    <w:rsid w:val="00A4732B"/>
    <w:rsid w:val="00A508B3"/>
    <w:rsid w:val="00A51663"/>
    <w:rsid w:val="00A5189E"/>
    <w:rsid w:val="00A51BBB"/>
    <w:rsid w:val="00A51F37"/>
    <w:rsid w:val="00A520DF"/>
    <w:rsid w:val="00A53691"/>
    <w:rsid w:val="00A53B9A"/>
    <w:rsid w:val="00A54158"/>
    <w:rsid w:val="00A54233"/>
    <w:rsid w:val="00A543C6"/>
    <w:rsid w:val="00A55A2A"/>
    <w:rsid w:val="00A56398"/>
    <w:rsid w:val="00A56ACD"/>
    <w:rsid w:val="00A575EC"/>
    <w:rsid w:val="00A57F20"/>
    <w:rsid w:val="00A60295"/>
    <w:rsid w:val="00A6065C"/>
    <w:rsid w:val="00A60C39"/>
    <w:rsid w:val="00A60F2A"/>
    <w:rsid w:val="00A623E3"/>
    <w:rsid w:val="00A62AEB"/>
    <w:rsid w:val="00A62E39"/>
    <w:rsid w:val="00A634B8"/>
    <w:rsid w:val="00A64C6E"/>
    <w:rsid w:val="00A6549E"/>
    <w:rsid w:val="00A66701"/>
    <w:rsid w:val="00A66986"/>
    <w:rsid w:val="00A67BBB"/>
    <w:rsid w:val="00A67DB0"/>
    <w:rsid w:val="00A67DB2"/>
    <w:rsid w:val="00A701C0"/>
    <w:rsid w:val="00A71A59"/>
    <w:rsid w:val="00A72177"/>
    <w:rsid w:val="00A72E7D"/>
    <w:rsid w:val="00A739AB"/>
    <w:rsid w:val="00A73D91"/>
    <w:rsid w:val="00A7487F"/>
    <w:rsid w:val="00A74CEE"/>
    <w:rsid w:val="00A757E4"/>
    <w:rsid w:val="00A75902"/>
    <w:rsid w:val="00A761D2"/>
    <w:rsid w:val="00A765D6"/>
    <w:rsid w:val="00A76735"/>
    <w:rsid w:val="00A77000"/>
    <w:rsid w:val="00A80273"/>
    <w:rsid w:val="00A80566"/>
    <w:rsid w:val="00A80795"/>
    <w:rsid w:val="00A80883"/>
    <w:rsid w:val="00A80F29"/>
    <w:rsid w:val="00A81E4D"/>
    <w:rsid w:val="00A8323F"/>
    <w:rsid w:val="00A832D9"/>
    <w:rsid w:val="00A834B7"/>
    <w:rsid w:val="00A83A3B"/>
    <w:rsid w:val="00A84577"/>
    <w:rsid w:val="00A84A1B"/>
    <w:rsid w:val="00A85AC5"/>
    <w:rsid w:val="00A867B4"/>
    <w:rsid w:val="00A87A10"/>
    <w:rsid w:val="00A87D87"/>
    <w:rsid w:val="00A9042F"/>
    <w:rsid w:val="00A90763"/>
    <w:rsid w:val="00A91D74"/>
    <w:rsid w:val="00A92774"/>
    <w:rsid w:val="00A927E8"/>
    <w:rsid w:val="00A92C1B"/>
    <w:rsid w:val="00A94D9A"/>
    <w:rsid w:val="00A955A7"/>
    <w:rsid w:val="00A95BA4"/>
    <w:rsid w:val="00A9624E"/>
    <w:rsid w:val="00A96A7D"/>
    <w:rsid w:val="00A97BB5"/>
    <w:rsid w:val="00A97C46"/>
    <w:rsid w:val="00AA1BC6"/>
    <w:rsid w:val="00AA2FBB"/>
    <w:rsid w:val="00AA3D2D"/>
    <w:rsid w:val="00AA407E"/>
    <w:rsid w:val="00AA41E1"/>
    <w:rsid w:val="00AA4745"/>
    <w:rsid w:val="00AA58C9"/>
    <w:rsid w:val="00AA6E60"/>
    <w:rsid w:val="00AA7480"/>
    <w:rsid w:val="00AA74C6"/>
    <w:rsid w:val="00AB0235"/>
    <w:rsid w:val="00AB0785"/>
    <w:rsid w:val="00AB23DE"/>
    <w:rsid w:val="00AB25DE"/>
    <w:rsid w:val="00AB27E8"/>
    <w:rsid w:val="00AB2C23"/>
    <w:rsid w:val="00AB3077"/>
    <w:rsid w:val="00AB31B6"/>
    <w:rsid w:val="00AB325B"/>
    <w:rsid w:val="00AB391E"/>
    <w:rsid w:val="00AB4A14"/>
    <w:rsid w:val="00AB5945"/>
    <w:rsid w:val="00AB5D95"/>
    <w:rsid w:val="00AB60F2"/>
    <w:rsid w:val="00AB6BEA"/>
    <w:rsid w:val="00AB6DBD"/>
    <w:rsid w:val="00AB6E48"/>
    <w:rsid w:val="00AC0E98"/>
    <w:rsid w:val="00AC18AC"/>
    <w:rsid w:val="00AC1EB5"/>
    <w:rsid w:val="00AC27AB"/>
    <w:rsid w:val="00AC2EC5"/>
    <w:rsid w:val="00AC32A7"/>
    <w:rsid w:val="00AC3CE0"/>
    <w:rsid w:val="00AC439F"/>
    <w:rsid w:val="00AC50AB"/>
    <w:rsid w:val="00AC5106"/>
    <w:rsid w:val="00AC60BD"/>
    <w:rsid w:val="00AC67E5"/>
    <w:rsid w:val="00AC680F"/>
    <w:rsid w:val="00AC6820"/>
    <w:rsid w:val="00AC7010"/>
    <w:rsid w:val="00AC78EE"/>
    <w:rsid w:val="00AD0703"/>
    <w:rsid w:val="00AD2797"/>
    <w:rsid w:val="00AD2BFD"/>
    <w:rsid w:val="00AD2F01"/>
    <w:rsid w:val="00AD312B"/>
    <w:rsid w:val="00AD3AB5"/>
    <w:rsid w:val="00AD3C4E"/>
    <w:rsid w:val="00AD52E3"/>
    <w:rsid w:val="00AD61C4"/>
    <w:rsid w:val="00AD652E"/>
    <w:rsid w:val="00AD65C0"/>
    <w:rsid w:val="00AD684F"/>
    <w:rsid w:val="00AD6A73"/>
    <w:rsid w:val="00AD6B43"/>
    <w:rsid w:val="00AD6E1F"/>
    <w:rsid w:val="00AD7C6D"/>
    <w:rsid w:val="00AE09B9"/>
    <w:rsid w:val="00AE0D58"/>
    <w:rsid w:val="00AE0FF8"/>
    <w:rsid w:val="00AE1E3E"/>
    <w:rsid w:val="00AE204D"/>
    <w:rsid w:val="00AE46E1"/>
    <w:rsid w:val="00AE51E0"/>
    <w:rsid w:val="00AE59C2"/>
    <w:rsid w:val="00AE5AE9"/>
    <w:rsid w:val="00AF086D"/>
    <w:rsid w:val="00AF08F8"/>
    <w:rsid w:val="00AF0B82"/>
    <w:rsid w:val="00AF1980"/>
    <w:rsid w:val="00AF199B"/>
    <w:rsid w:val="00AF1BB1"/>
    <w:rsid w:val="00AF20AB"/>
    <w:rsid w:val="00AF2E31"/>
    <w:rsid w:val="00AF3636"/>
    <w:rsid w:val="00AF3A9A"/>
    <w:rsid w:val="00AF3ACF"/>
    <w:rsid w:val="00AF44DA"/>
    <w:rsid w:val="00AF476D"/>
    <w:rsid w:val="00AF5F9E"/>
    <w:rsid w:val="00AF6308"/>
    <w:rsid w:val="00AF671C"/>
    <w:rsid w:val="00AF6D39"/>
    <w:rsid w:val="00AF739D"/>
    <w:rsid w:val="00AF744F"/>
    <w:rsid w:val="00AF76B9"/>
    <w:rsid w:val="00AF7B38"/>
    <w:rsid w:val="00B002CE"/>
    <w:rsid w:val="00B00EED"/>
    <w:rsid w:val="00B0224C"/>
    <w:rsid w:val="00B02993"/>
    <w:rsid w:val="00B02BC0"/>
    <w:rsid w:val="00B02D80"/>
    <w:rsid w:val="00B035C4"/>
    <w:rsid w:val="00B038B3"/>
    <w:rsid w:val="00B048DA"/>
    <w:rsid w:val="00B04E44"/>
    <w:rsid w:val="00B0596B"/>
    <w:rsid w:val="00B07482"/>
    <w:rsid w:val="00B078AA"/>
    <w:rsid w:val="00B07EF3"/>
    <w:rsid w:val="00B10229"/>
    <w:rsid w:val="00B10E78"/>
    <w:rsid w:val="00B10FE3"/>
    <w:rsid w:val="00B11059"/>
    <w:rsid w:val="00B118B8"/>
    <w:rsid w:val="00B11BC5"/>
    <w:rsid w:val="00B11D58"/>
    <w:rsid w:val="00B134D4"/>
    <w:rsid w:val="00B14A1C"/>
    <w:rsid w:val="00B155E8"/>
    <w:rsid w:val="00B157FD"/>
    <w:rsid w:val="00B1687E"/>
    <w:rsid w:val="00B17C2C"/>
    <w:rsid w:val="00B202B3"/>
    <w:rsid w:val="00B208BC"/>
    <w:rsid w:val="00B21AAF"/>
    <w:rsid w:val="00B23255"/>
    <w:rsid w:val="00B234CA"/>
    <w:rsid w:val="00B23587"/>
    <w:rsid w:val="00B23B76"/>
    <w:rsid w:val="00B24240"/>
    <w:rsid w:val="00B24BA7"/>
    <w:rsid w:val="00B270B9"/>
    <w:rsid w:val="00B27FA5"/>
    <w:rsid w:val="00B30FD8"/>
    <w:rsid w:val="00B313F7"/>
    <w:rsid w:val="00B31442"/>
    <w:rsid w:val="00B31F5F"/>
    <w:rsid w:val="00B33699"/>
    <w:rsid w:val="00B33C99"/>
    <w:rsid w:val="00B35390"/>
    <w:rsid w:val="00B35431"/>
    <w:rsid w:val="00B35CAA"/>
    <w:rsid w:val="00B37032"/>
    <w:rsid w:val="00B37401"/>
    <w:rsid w:val="00B37402"/>
    <w:rsid w:val="00B37E48"/>
    <w:rsid w:val="00B40527"/>
    <w:rsid w:val="00B40810"/>
    <w:rsid w:val="00B4081B"/>
    <w:rsid w:val="00B415AA"/>
    <w:rsid w:val="00B43836"/>
    <w:rsid w:val="00B4414E"/>
    <w:rsid w:val="00B44297"/>
    <w:rsid w:val="00B44329"/>
    <w:rsid w:val="00B4506F"/>
    <w:rsid w:val="00B4537F"/>
    <w:rsid w:val="00B45423"/>
    <w:rsid w:val="00B4596F"/>
    <w:rsid w:val="00B45BF4"/>
    <w:rsid w:val="00B50824"/>
    <w:rsid w:val="00B50DE6"/>
    <w:rsid w:val="00B51C75"/>
    <w:rsid w:val="00B51F3E"/>
    <w:rsid w:val="00B527DD"/>
    <w:rsid w:val="00B52BBF"/>
    <w:rsid w:val="00B53572"/>
    <w:rsid w:val="00B5378D"/>
    <w:rsid w:val="00B54BF0"/>
    <w:rsid w:val="00B54C08"/>
    <w:rsid w:val="00B563C7"/>
    <w:rsid w:val="00B56ADF"/>
    <w:rsid w:val="00B56B24"/>
    <w:rsid w:val="00B57A02"/>
    <w:rsid w:val="00B609F1"/>
    <w:rsid w:val="00B61347"/>
    <w:rsid w:val="00B617F7"/>
    <w:rsid w:val="00B625CB"/>
    <w:rsid w:val="00B626EB"/>
    <w:rsid w:val="00B62EFE"/>
    <w:rsid w:val="00B639F7"/>
    <w:rsid w:val="00B63C8F"/>
    <w:rsid w:val="00B64B97"/>
    <w:rsid w:val="00B64E4A"/>
    <w:rsid w:val="00B6631E"/>
    <w:rsid w:val="00B666B7"/>
    <w:rsid w:val="00B67E9A"/>
    <w:rsid w:val="00B67F13"/>
    <w:rsid w:val="00B707CF"/>
    <w:rsid w:val="00B708D0"/>
    <w:rsid w:val="00B70D8E"/>
    <w:rsid w:val="00B71723"/>
    <w:rsid w:val="00B7196C"/>
    <w:rsid w:val="00B72100"/>
    <w:rsid w:val="00B73AE3"/>
    <w:rsid w:val="00B73D92"/>
    <w:rsid w:val="00B73ECD"/>
    <w:rsid w:val="00B7558A"/>
    <w:rsid w:val="00B7571F"/>
    <w:rsid w:val="00B77A41"/>
    <w:rsid w:val="00B77DF1"/>
    <w:rsid w:val="00B800D1"/>
    <w:rsid w:val="00B80341"/>
    <w:rsid w:val="00B80D62"/>
    <w:rsid w:val="00B81606"/>
    <w:rsid w:val="00B8172E"/>
    <w:rsid w:val="00B818BD"/>
    <w:rsid w:val="00B81A4A"/>
    <w:rsid w:val="00B81EE8"/>
    <w:rsid w:val="00B8279E"/>
    <w:rsid w:val="00B82A44"/>
    <w:rsid w:val="00B8383F"/>
    <w:rsid w:val="00B84091"/>
    <w:rsid w:val="00B842B8"/>
    <w:rsid w:val="00B84722"/>
    <w:rsid w:val="00B847C3"/>
    <w:rsid w:val="00B8485C"/>
    <w:rsid w:val="00B84988"/>
    <w:rsid w:val="00B84F9E"/>
    <w:rsid w:val="00B851FA"/>
    <w:rsid w:val="00B85296"/>
    <w:rsid w:val="00B858E4"/>
    <w:rsid w:val="00B85943"/>
    <w:rsid w:val="00B86126"/>
    <w:rsid w:val="00B8637A"/>
    <w:rsid w:val="00B866FA"/>
    <w:rsid w:val="00B87389"/>
    <w:rsid w:val="00B87421"/>
    <w:rsid w:val="00B87965"/>
    <w:rsid w:val="00B90A97"/>
    <w:rsid w:val="00B90D69"/>
    <w:rsid w:val="00B925C9"/>
    <w:rsid w:val="00B930FA"/>
    <w:rsid w:val="00B942DA"/>
    <w:rsid w:val="00B94701"/>
    <w:rsid w:val="00B95FD0"/>
    <w:rsid w:val="00B96681"/>
    <w:rsid w:val="00B96DC2"/>
    <w:rsid w:val="00B975F4"/>
    <w:rsid w:val="00B97B8C"/>
    <w:rsid w:val="00B97BEE"/>
    <w:rsid w:val="00BA0244"/>
    <w:rsid w:val="00BA06D1"/>
    <w:rsid w:val="00BA14FF"/>
    <w:rsid w:val="00BA2062"/>
    <w:rsid w:val="00BA22B0"/>
    <w:rsid w:val="00BA2AA7"/>
    <w:rsid w:val="00BA32D9"/>
    <w:rsid w:val="00BA3358"/>
    <w:rsid w:val="00BA35E0"/>
    <w:rsid w:val="00BA3786"/>
    <w:rsid w:val="00BA37E3"/>
    <w:rsid w:val="00BA3B2D"/>
    <w:rsid w:val="00BA6945"/>
    <w:rsid w:val="00BA6985"/>
    <w:rsid w:val="00BA7308"/>
    <w:rsid w:val="00BA7C5C"/>
    <w:rsid w:val="00BB019D"/>
    <w:rsid w:val="00BB1044"/>
    <w:rsid w:val="00BB152D"/>
    <w:rsid w:val="00BB1A1D"/>
    <w:rsid w:val="00BB237D"/>
    <w:rsid w:val="00BB2A5A"/>
    <w:rsid w:val="00BB2BDF"/>
    <w:rsid w:val="00BB2D45"/>
    <w:rsid w:val="00BB2E47"/>
    <w:rsid w:val="00BB33A8"/>
    <w:rsid w:val="00BB34B9"/>
    <w:rsid w:val="00BB4BF1"/>
    <w:rsid w:val="00BB4F64"/>
    <w:rsid w:val="00BB5AAB"/>
    <w:rsid w:val="00BB6996"/>
    <w:rsid w:val="00BB7AB8"/>
    <w:rsid w:val="00BC06BC"/>
    <w:rsid w:val="00BC10FF"/>
    <w:rsid w:val="00BC1153"/>
    <w:rsid w:val="00BC1506"/>
    <w:rsid w:val="00BC1917"/>
    <w:rsid w:val="00BC2A2E"/>
    <w:rsid w:val="00BC2C2E"/>
    <w:rsid w:val="00BC326B"/>
    <w:rsid w:val="00BC3A1C"/>
    <w:rsid w:val="00BC4222"/>
    <w:rsid w:val="00BC4F47"/>
    <w:rsid w:val="00BC5505"/>
    <w:rsid w:val="00BC6C17"/>
    <w:rsid w:val="00BC718B"/>
    <w:rsid w:val="00BD06F4"/>
    <w:rsid w:val="00BD0E38"/>
    <w:rsid w:val="00BD10A4"/>
    <w:rsid w:val="00BD24AE"/>
    <w:rsid w:val="00BD2AC9"/>
    <w:rsid w:val="00BD312A"/>
    <w:rsid w:val="00BD3A7B"/>
    <w:rsid w:val="00BD46D4"/>
    <w:rsid w:val="00BD4EFA"/>
    <w:rsid w:val="00BD5143"/>
    <w:rsid w:val="00BD5239"/>
    <w:rsid w:val="00BD5445"/>
    <w:rsid w:val="00BD5513"/>
    <w:rsid w:val="00BD619E"/>
    <w:rsid w:val="00BD6CC6"/>
    <w:rsid w:val="00BD7B0B"/>
    <w:rsid w:val="00BE1244"/>
    <w:rsid w:val="00BE1805"/>
    <w:rsid w:val="00BE1EB4"/>
    <w:rsid w:val="00BE2214"/>
    <w:rsid w:val="00BE34B8"/>
    <w:rsid w:val="00BE386A"/>
    <w:rsid w:val="00BE398F"/>
    <w:rsid w:val="00BE3D1A"/>
    <w:rsid w:val="00BE4DED"/>
    <w:rsid w:val="00BE629B"/>
    <w:rsid w:val="00BE6A58"/>
    <w:rsid w:val="00BE6E26"/>
    <w:rsid w:val="00BE70F5"/>
    <w:rsid w:val="00BE7F85"/>
    <w:rsid w:val="00BF15EE"/>
    <w:rsid w:val="00BF18AA"/>
    <w:rsid w:val="00BF20B3"/>
    <w:rsid w:val="00BF2F6C"/>
    <w:rsid w:val="00BF3FD7"/>
    <w:rsid w:val="00BF45E9"/>
    <w:rsid w:val="00BF4AE4"/>
    <w:rsid w:val="00BF50DB"/>
    <w:rsid w:val="00BF5590"/>
    <w:rsid w:val="00BF79ED"/>
    <w:rsid w:val="00C002FD"/>
    <w:rsid w:val="00C00304"/>
    <w:rsid w:val="00C04B35"/>
    <w:rsid w:val="00C04BF5"/>
    <w:rsid w:val="00C050C6"/>
    <w:rsid w:val="00C0510F"/>
    <w:rsid w:val="00C0517C"/>
    <w:rsid w:val="00C05427"/>
    <w:rsid w:val="00C06579"/>
    <w:rsid w:val="00C06811"/>
    <w:rsid w:val="00C06D3E"/>
    <w:rsid w:val="00C07202"/>
    <w:rsid w:val="00C0740C"/>
    <w:rsid w:val="00C07634"/>
    <w:rsid w:val="00C07CDF"/>
    <w:rsid w:val="00C103F3"/>
    <w:rsid w:val="00C1123F"/>
    <w:rsid w:val="00C1142A"/>
    <w:rsid w:val="00C11A1F"/>
    <w:rsid w:val="00C14558"/>
    <w:rsid w:val="00C1548D"/>
    <w:rsid w:val="00C15726"/>
    <w:rsid w:val="00C17FBE"/>
    <w:rsid w:val="00C211B7"/>
    <w:rsid w:val="00C2140A"/>
    <w:rsid w:val="00C21414"/>
    <w:rsid w:val="00C21660"/>
    <w:rsid w:val="00C21FFB"/>
    <w:rsid w:val="00C22373"/>
    <w:rsid w:val="00C22BCB"/>
    <w:rsid w:val="00C22C0D"/>
    <w:rsid w:val="00C250F9"/>
    <w:rsid w:val="00C26072"/>
    <w:rsid w:val="00C26DDA"/>
    <w:rsid w:val="00C27FF2"/>
    <w:rsid w:val="00C31006"/>
    <w:rsid w:val="00C32BE8"/>
    <w:rsid w:val="00C32F38"/>
    <w:rsid w:val="00C32F49"/>
    <w:rsid w:val="00C33261"/>
    <w:rsid w:val="00C3346C"/>
    <w:rsid w:val="00C33961"/>
    <w:rsid w:val="00C344F7"/>
    <w:rsid w:val="00C34A75"/>
    <w:rsid w:val="00C34F8D"/>
    <w:rsid w:val="00C36AA7"/>
    <w:rsid w:val="00C40F2E"/>
    <w:rsid w:val="00C41510"/>
    <w:rsid w:val="00C4260E"/>
    <w:rsid w:val="00C42891"/>
    <w:rsid w:val="00C453D9"/>
    <w:rsid w:val="00C45E28"/>
    <w:rsid w:val="00C46024"/>
    <w:rsid w:val="00C460B2"/>
    <w:rsid w:val="00C46220"/>
    <w:rsid w:val="00C466C3"/>
    <w:rsid w:val="00C47AFB"/>
    <w:rsid w:val="00C512E4"/>
    <w:rsid w:val="00C514BC"/>
    <w:rsid w:val="00C5192A"/>
    <w:rsid w:val="00C51F40"/>
    <w:rsid w:val="00C5290A"/>
    <w:rsid w:val="00C52AF0"/>
    <w:rsid w:val="00C53625"/>
    <w:rsid w:val="00C53AFC"/>
    <w:rsid w:val="00C53C2B"/>
    <w:rsid w:val="00C551FD"/>
    <w:rsid w:val="00C5574D"/>
    <w:rsid w:val="00C5585B"/>
    <w:rsid w:val="00C560C3"/>
    <w:rsid w:val="00C5694D"/>
    <w:rsid w:val="00C57527"/>
    <w:rsid w:val="00C6028C"/>
    <w:rsid w:val="00C614E7"/>
    <w:rsid w:val="00C61911"/>
    <w:rsid w:val="00C61C00"/>
    <w:rsid w:val="00C62358"/>
    <w:rsid w:val="00C629B5"/>
    <w:rsid w:val="00C63031"/>
    <w:rsid w:val="00C6333C"/>
    <w:rsid w:val="00C634AF"/>
    <w:rsid w:val="00C63EB5"/>
    <w:rsid w:val="00C6427B"/>
    <w:rsid w:val="00C647AC"/>
    <w:rsid w:val="00C64910"/>
    <w:rsid w:val="00C65A9C"/>
    <w:rsid w:val="00C661EE"/>
    <w:rsid w:val="00C6664E"/>
    <w:rsid w:val="00C6721E"/>
    <w:rsid w:val="00C67247"/>
    <w:rsid w:val="00C676DD"/>
    <w:rsid w:val="00C70AFD"/>
    <w:rsid w:val="00C71507"/>
    <w:rsid w:val="00C71723"/>
    <w:rsid w:val="00C71B71"/>
    <w:rsid w:val="00C71CD6"/>
    <w:rsid w:val="00C71D56"/>
    <w:rsid w:val="00C7379D"/>
    <w:rsid w:val="00C764A7"/>
    <w:rsid w:val="00C76B41"/>
    <w:rsid w:val="00C77416"/>
    <w:rsid w:val="00C77719"/>
    <w:rsid w:val="00C8040D"/>
    <w:rsid w:val="00C804C2"/>
    <w:rsid w:val="00C8199E"/>
    <w:rsid w:val="00C81A6C"/>
    <w:rsid w:val="00C81D24"/>
    <w:rsid w:val="00C827A1"/>
    <w:rsid w:val="00C82820"/>
    <w:rsid w:val="00C843DD"/>
    <w:rsid w:val="00C85822"/>
    <w:rsid w:val="00C85E6F"/>
    <w:rsid w:val="00C86352"/>
    <w:rsid w:val="00C86370"/>
    <w:rsid w:val="00C864A7"/>
    <w:rsid w:val="00C867E5"/>
    <w:rsid w:val="00C868A2"/>
    <w:rsid w:val="00C870D2"/>
    <w:rsid w:val="00C87E7D"/>
    <w:rsid w:val="00C9011C"/>
    <w:rsid w:val="00C90514"/>
    <w:rsid w:val="00C90D5C"/>
    <w:rsid w:val="00C91DE5"/>
    <w:rsid w:val="00C9299F"/>
    <w:rsid w:val="00C92B6F"/>
    <w:rsid w:val="00C92D40"/>
    <w:rsid w:val="00C93A29"/>
    <w:rsid w:val="00C94DCE"/>
    <w:rsid w:val="00C959CD"/>
    <w:rsid w:val="00C97C60"/>
    <w:rsid w:val="00C97D0E"/>
    <w:rsid w:val="00CA02E6"/>
    <w:rsid w:val="00CA05D3"/>
    <w:rsid w:val="00CA0AEE"/>
    <w:rsid w:val="00CA16F1"/>
    <w:rsid w:val="00CA1F58"/>
    <w:rsid w:val="00CA2977"/>
    <w:rsid w:val="00CA2A2F"/>
    <w:rsid w:val="00CA3456"/>
    <w:rsid w:val="00CA41AE"/>
    <w:rsid w:val="00CA444E"/>
    <w:rsid w:val="00CA4473"/>
    <w:rsid w:val="00CA4FD4"/>
    <w:rsid w:val="00CA4FF4"/>
    <w:rsid w:val="00CA50CF"/>
    <w:rsid w:val="00CA55E4"/>
    <w:rsid w:val="00CA5B6F"/>
    <w:rsid w:val="00CA6072"/>
    <w:rsid w:val="00CA6758"/>
    <w:rsid w:val="00CA7BD6"/>
    <w:rsid w:val="00CB04F5"/>
    <w:rsid w:val="00CB07FA"/>
    <w:rsid w:val="00CB11D6"/>
    <w:rsid w:val="00CB1813"/>
    <w:rsid w:val="00CB1B73"/>
    <w:rsid w:val="00CB1D41"/>
    <w:rsid w:val="00CB20A6"/>
    <w:rsid w:val="00CB4485"/>
    <w:rsid w:val="00CB4697"/>
    <w:rsid w:val="00CB4CE7"/>
    <w:rsid w:val="00CB5253"/>
    <w:rsid w:val="00CB5E79"/>
    <w:rsid w:val="00CB65DA"/>
    <w:rsid w:val="00CB6C87"/>
    <w:rsid w:val="00CB7BB9"/>
    <w:rsid w:val="00CB7D06"/>
    <w:rsid w:val="00CC01D6"/>
    <w:rsid w:val="00CC03DE"/>
    <w:rsid w:val="00CC1739"/>
    <w:rsid w:val="00CC19BC"/>
    <w:rsid w:val="00CC204D"/>
    <w:rsid w:val="00CC26C1"/>
    <w:rsid w:val="00CC40ED"/>
    <w:rsid w:val="00CC4491"/>
    <w:rsid w:val="00CC59A3"/>
    <w:rsid w:val="00CC653C"/>
    <w:rsid w:val="00CC72C7"/>
    <w:rsid w:val="00CC7598"/>
    <w:rsid w:val="00CD01C5"/>
    <w:rsid w:val="00CD030C"/>
    <w:rsid w:val="00CD0557"/>
    <w:rsid w:val="00CD1B54"/>
    <w:rsid w:val="00CD1C2E"/>
    <w:rsid w:val="00CD2A45"/>
    <w:rsid w:val="00CD2DD5"/>
    <w:rsid w:val="00CD3216"/>
    <w:rsid w:val="00CD3E35"/>
    <w:rsid w:val="00CD52E4"/>
    <w:rsid w:val="00CD5524"/>
    <w:rsid w:val="00CD5A43"/>
    <w:rsid w:val="00CD6918"/>
    <w:rsid w:val="00CD6A0E"/>
    <w:rsid w:val="00CD6E96"/>
    <w:rsid w:val="00CD7C2D"/>
    <w:rsid w:val="00CD7E4C"/>
    <w:rsid w:val="00CE0BCB"/>
    <w:rsid w:val="00CE0CA4"/>
    <w:rsid w:val="00CE15C0"/>
    <w:rsid w:val="00CE1967"/>
    <w:rsid w:val="00CE2842"/>
    <w:rsid w:val="00CE353B"/>
    <w:rsid w:val="00CE3DCC"/>
    <w:rsid w:val="00CE5594"/>
    <w:rsid w:val="00CE710B"/>
    <w:rsid w:val="00CE7187"/>
    <w:rsid w:val="00CE72A1"/>
    <w:rsid w:val="00CE7C47"/>
    <w:rsid w:val="00CF23CE"/>
    <w:rsid w:val="00CF23F3"/>
    <w:rsid w:val="00CF28A2"/>
    <w:rsid w:val="00CF447B"/>
    <w:rsid w:val="00CF49C6"/>
    <w:rsid w:val="00CF61E5"/>
    <w:rsid w:val="00CF7AD9"/>
    <w:rsid w:val="00D00AE5"/>
    <w:rsid w:val="00D011AB"/>
    <w:rsid w:val="00D016BE"/>
    <w:rsid w:val="00D0183A"/>
    <w:rsid w:val="00D03304"/>
    <w:rsid w:val="00D03472"/>
    <w:rsid w:val="00D05809"/>
    <w:rsid w:val="00D05EAA"/>
    <w:rsid w:val="00D06069"/>
    <w:rsid w:val="00D06B58"/>
    <w:rsid w:val="00D077E1"/>
    <w:rsid w:val="00D07FC8"/>
    <w:rsid w:val="00D10046"/>
    <w:rsid w:val="00D1143B"/>
    <w:rsid w:val="00D12A9D"/>
    <w:rsid w:val="00D12F70"/>
    <w:rsid w:val="00D12F76"/>
    <w:rsid w:val="00D13581"/>
    <w:rsid w:val="00D1365E"/>
    <w:rsid w:val="00D145D7"/>
    <w:rsid w:val="00D15CA3"/>
    <w:rsid w:val="00D16F31"/>
    <w:rsid w:val="00D172B6"/>
    <w:rsid w:val="00D17B82"/>
    <w:rsid w:val="00D17FA7"/>
    <w:rsid w:val="00D206E8"/>
    <w:rsid w:val="00D20A1E"/>
    <w:rsid w:val="00D21193"/>
    <w:rsid w:val="00D21675"/>
    <w:rsid w:val="00D229D1"/>
    <w:rsid w:val="00D22AA7"/>
    <w:rsid w:val="00D23932"/>
    <w:rsid w:val="00D23DA4"/>
    <w:rsid w:val="00D242D3"/>
    <w:rsid w:val="00D2461F"/>
    <w:rsid w:val="00D24A9F"/>
    <w:rsid w:val="00D278EC"/>
    <w:rsid w:val="00D30A94"/>
    <w:rsid w:val="00D310E5"/>
    <w:rsid w:val="00D313A9"/>
    <w:rsid w:val="00D31C53"/>
    <w:rsid w:val="00D3306A"/>
    <w:rsid w:val="00D333AA"/>
    <w:rsid w:val="00D3356A"/>
    <w:rsid w:val="00D33A63"/>
    <w:rsid w:val="00D33C41"/>
    <w:rsid w:val="00D3419D"/>
    <w:rsid w:val="00D34BBD"/>
    <w:rsid w:val="00D34C24"/>
    <w:rsid w:val="00D35C7D"/>
    <w:rsid w:val="00D35E1F"/>
    <w:rsid w:val="00D35F7F"/>
    <w:rsid w:val="00D361D1"/>
    <w:rsid w:val="00D401BC"/>
    <w:rsid w:val="00D4023E"/>
    <w:rsid w:val="00D40AEB"/>
    <w:rsid w:val="00D40E80"/>
    <w:rsid w:val="00D41540"/>
    <w:rsid w:val="00D41658"/>
    <w:rsid w:val="00D427AD"/>
    <w:rsid w:val="00D42F8A"/>
    <w:rsid w:val="00D431D9"/>
    <w:rsid w:val="00D4395F"/>
    <w:rsid w:val="00D4401E"/>
    <w:rsid w:val="00D44A4B"/>
    <w:rsid w:val="00D4593E"/>
    <w:rsid w:val="00D46E00"/>
    <w:rsid w:val="00D47650"/>
    <w:rsid w:val="00D47AA9"/>
    <w:rsid w:val="00D50329"/>
    <w:rsid w:val="00D506CA"/>
    <w:rsid w:val="00D50B77"/>
    <w:rsid w:val="00D50BF6"/>
    <w:rsid w:val="00D510FF"/>
    <w:rsid w:val="00D5118A"/>
    <w:rsid w:val="00D51D53"/>
    <w:rsid w:val="00D520BF"/>
    <w:rsid w:val="00D52C3C"/>
    <w:rsid w:val="00D5477A"/>
    <w:rsid w:val="00D5515A"/>
    <w:rsid w:val="00D553E4"/>
    <w:rsid w:val="00D568F0"/>
    <w:rsid w:val="00D60736"/>
    <w:rsid w:val="00D60AE2"/>
    <w:rsid w:val="00D60F7F"/>
    <w:rsid w:val="00D625B6"/>
    <w:rsid w:val="00D627AC"/>
    <w:rsid w:val="00D62959"/>
    <w:rsid w:val="00D6369D"/>
    <w:rsid w:val="00D63D15"/>
    <w:rsid w:val="00D64941"/>
    <w:rsid w:val="00D649D0"/>
    <w:rsid w:val="00D654A1"/>
    <w:rsid w:val="00D65EF2"/>
    <w:rsid w:val="00D66343"/>
    <w:rsid w:val="00D663E6"/>
    <w:rsid w:val="00D668ED"/>
    <w:rsid w:val="00D66EEA"/>
    <w:rsid w:val="00D67152"/>
    <w:rsid w:val="00D70073"/>
    <w:rsid w:val="00D70774"/>
    <w:rsid w:val="00D71C41"/>
    <w:rsid w:val="00D71D84"/>
    <w:rsid w:val="00D71DDB"/>
    <w:rsid w:val="00D720EE"/>
    <w:rsid w:val="00D723C8"/>
    <w:rsid w:val="00D72518"/>
    <w:rsid w:val="00D72E9E"/>
    <w:rsid w:val="00D737B3"/>
    <w:rsid w:val="00D742C2"/>
    <w:rsid w:val="00D74412"/>
    <w:rsid w:val="00D759B8"/>
    <w:rsid w:val="00D761C0"/>
    <w:rsid w:val="00D76773"/>
    <w:rsid w:val="00D76F43"/>
    <w:rsid w:val="00D77B50"/>
    <w:rsid w:val="00D8093F"/>
    <w:rsid w:val="00D82307"/>
    <w:rsid w:val="00D82BD9"/>
    <w:rsid w:val="00D82D1F"/>
    <w:rsid w:val="00D85E18"/>
    <w:rsid w:val="00D86DFD"/>
    <w:rsid w:val="00D8705C"/>
    <w:rsid w:val="00D87E9C"/>
    <w:rsid w:val="00D90C25"/>
    <w:rsid w:val="00D90F97"/>
    <w:rsid w:val="00D910ED"/>
    <w:rsid w:val="00D936BE"/>
    <w:rsid w:val="00D95D41"/>
    <w:rsid w:val="00D96B75"/>
    <w:rsid w:val="00D9782E"/>
    <w:rsid w:val="00D97D33"/>
    <w:rsid w:val="00DA1037"/>
    <w:rsid w:val="00DA1114"/>
    <w:rsid w:val="00DA1C5E"/>
    <w:rsid w:val="00DA2269"/>
    <w:rsid w:val="00DA230E"/>
    <w:rsid w:val="00DA3A3F"/>
    <w:rsid w:val="00DA3DD6"/>
    <w:rsid w:val="00DA422A"/>
    <w:rsid w:val="00DA4AF2"/>
    <w:rsid w:val="00DA4ED5"/>
    <w:rsid w:val="00DA7A9D"/>
    <w:rsid w:val="00DB0149"/>
    <w:rsid w:val="00DB200F"/>
    <w:rsid w:val="00DB201F"/>
    <w:rsid w:val="00DB2BCB"/>
    <w:rsid w:val="00DB2D95"/>
    <w:rsid w:val="00DB2FF5"/>
    <w:rsid w:val="00DB3105"/>
    <w:rsid w:val="00DB3F5D"/>
    <w:rsid w:val="00DB419F"/>
    <w:rsid w:val="00DB5495"/>
    <w:rsid w:val="00DB571B"/>
    <w:rsid w:val="00DB6BF9"/>
    <w:rsid w:val="00DB773F"/>
    <w:rsid w:val="00DB7B4E"/>
    <w:rsid w:val="00DB7D9B"/>
    <w:rsid w:val="00DC0BDD"/>
    <w:rsid w:val="00DC14EB"/>
    <w:rsid w:val="00DC1715"/>
    <w:rsid w:val="00DC2F10"/>
    <w:rsid w:val="00DC41C4"/>
    <w:rsid w:val="00DC55BC"/>
    <w:rsid w:val="00DC57B6"/>
    <w:rsid w:val="00DC5A65"/>
    <w:rsid w:val="00DC5D83"/>
    <w:rsid w:val="00DC7273"/>
    <w:rsid w:val="00DD04A5"/>
    <w:rsid w:val="00DD06CB"/>
    <w:rsid w:val="00DD0B30"/>
    <w:rsid w:val="00DD0F8D"/>
    <w:rsid w:val="00DD192B"/>
    <w:rsid w:val="00DD1B40"/>
    <w:rsid w:val="00DD2E67"/>
    <w:rsid w:val="00DD33ED"/>
    <w:rsid w:val="00DD3AD0"/>
    <w:rsid w:val="00DD3B8F"/>
    <w:rsid w:val="00DD41DF"/>
    <w:rsid w:val="00DD4E2F"/>
    <w:rsid w:val="00DD6473"/>
    <w:rsid w:val="00DD68DD"/>
    <w:rsid w:val="00DD69ED"/>
    <w:rsid w:val="00DD6D9E"/>
    <w:rsid w:val="00DD7100"/>
    <w:rsid w:val="00DE0638"/>
    <w:rsid w:val="00DE097E"/>
    <w:rsid w:val="00DE0A4F"/>
    <w:rsid w:val="00DE1C5E"/>
    <w:rsid w:val="00DE31AE"/>
    <w:rsid w:val="00DE3D6D"/>
    <w:rsid w:val="00DE4160"/>
    <w:rsid w:val="00DE42E9"/>
    <w:rsid w:val="00DE4B17"/>
    <w:rsid w:val="00DE4CBC"/>
    <w:rsid w:val="00DE500E"/>
    <w:rsid w:val="00DE57C2"/>
    <w:rsid w:val="00DE58AE"/>
    <w:rsid w:val="00DE5E92"/>
    <w:rsid w:val="00DE642A"/>
    <w:rsid w:val="00DE67B3"/>
    <w:rsid w:val="00DE7242"/>
    <w:rsid w:val="00DE7486"/>
    <w:rsid w:val="00DF0B13"/>
    <w:rsid w:val="00DF185D"/>
    <w:rsid w:val="00DF187B"/>
    <w:rsid w:val="00DF2859"/>
    <w:rsid w:val="00DF3090"/>
    <w:rsid w:val="00DF4A6C"/>
    <w:rsid w:val="00DF5A1C"/>
    <w:rsid w:val="00E006DC"/>
    <w:rsid w:val="00E00AC5"/>
    <w:rsid w:val="00E03361"/>
    <w:rsid w:val="00E04C08"/>
    <w:rsid w:val="00E0508B"/>
    <w:rsid w:val="00E0567B"/>
    <w:rsid w:val="00E064D7"/>
    <w:rsid w:val="00E066D3"/>
    <w:rsid w:val="00E06C57"/>
    <w:rsid w:val="00E06CAF"/>
    <w:rsid w:val="00E10545"/>
    <w:rsid w:val="00E10A1D"/>
    <w:rsid w:val="00E10F7A"/>
    <w:rsid w:val="00E11BD0"/>
    <w:rsid w:val="00E129EE"/>
    <w:rsid w:val="00E12BE3"/>
    <w:rsid w:val="00E13435"/>
    <w:rsid w:val="00E15240"/>
    <w:rsid w:val="00E1531D"/>
    <w:rsid w:val="00E155CA"/>
    <w:rsid w:val="00E1572C"/>
    <w:rsid w:val="00E1600B"/>
    <w:rsid w:val="00E16ED8"/>
    <w:rsid w:val="00E16F88"/>
    <w:rsid w:val="00E17E23"/>
    <w:rsid w:val="00E228AC"/>
    <w:rsid w:val="00E23706"/>
    <w:rsid w:val="00E2386B"/>
    <w:rsid w:val="00E23A67"/>
    <w:rsid w:val="00E23AD3"/>
    <w:rsid w:val="00E23AE7"/>
    <w:rsid w:val="00E24493"/>
    <w:rsid w:val="00E25176"/>
    <w:rsid w:val="00E25398"/>
    <w:rsid w:val="00E25601"/>
    <w:rsid w:val="00E25664"/>
    <w:rsid w:val="00E258F5"/>
    <w:rsid w:val="00E25B7B"/>
    <w:rsid w:val="00E2606E"/>
    <w:rsid w:val="00E26320"/>
    <w:rsid w:val="00E26338"/>
    <w:rsid w:val="00E27120"/>
    <w:rsid w:val="00E27AB7"/>
    <w:rsid w:val="00E3026A"/>
    <w:rsid w:val="00E310F3"/>
    <w:rsid w:val="00E31C1C"/>
    <w:rsid w:val="00E3206B"/>
    <w:rsid w:val="00E32619"/>
    <w:rsid w:val="00E33594"/>
    <w:rsid w:val="00E33727"/>
    <w:rsid w:val="00E3442F"/>
    <w:rsid w:val="00E34C5D"/>
    <w:rsid w:val="00E3567B"/>
    <w:rsid w:val="00E35703"/>
    <w:rsid w:val="00E3615F"/>
    <w:rsid w:val="00E36583"/>
    <w:rsid w:val="00E36669"/>
    <w:rsid w:val="00E3687C"/>
    <w:rsid w:val="00E368EA"/>
    <w:rsid w:val="00E37147"/>
    <w:rsid w:val="00E372D3"/>
    <w:rsid w:val="00E37534"/>
    <w:rsid w:val="00E37DDF"/>
    <w:rsid w:val="00E41704"/>
    <w:rsid w:val="00E4377D"/>
    <w:rsid w:val="00E43C45"/>
    <w:rsid w:val="00E446CA"/>
    <w:rsid w:val="00E46AD7"/>
    <w:rsid w:val="00E47237"/>
    <w:rsid w:val="00E47DC0"/>
    <w:rsid w:val="00E502DB"/>
    <w:rsid w:val="00E5075A"/>
    <w:rsid w:val="00E5076A"/>
    <w:rsid w:val="00E50E24"/>
    <w:rsid w:val="00E50EF1"/>
    <w:rsid w:val="00E5105D"/>
    <w:rsid w:val="00E51123"/>
    <w:rsid w:val="00E5151A"/>
    <w:rsid w:val="00E51D20"/>
    <w:rsid w:val="00E5225E"/>
    <w:rsid w:val="00E52394"/>
    <w:rsid w:val="00E52E6F"/>
    <w:rsid w:val="00E53D1C"/>
    <w:rsid w:val="00E55208"/>
    <w:rsid w:val="00E556D7"/>
    <w:rsid w:val="00E56062"/>
    <w:rsid w:val="00E5644C"/>
    <w:rsid w:val="00E56890"/>
    <w:rsid w:val="00E57664"/>
    <w:rsid w:val="00E57EA4"/>
    <w:rsid w:val="00E57ED8"/>
    <w:rsid w:val="00E60C81"/>
    <w:rsid w:val="00E61618"/>
    <w:rsid w:val="00E6173B"/>
    <w:rsid w:val="00E61C67"/>
    <w:rsid w:val="00E61C82"/>
    <w:rsid w:val="00E61E29"/>
    <w:rsid w:val="00E62598"/>
    <w:rsid w:val="00E62A10"/>
    <w:rsid w:val="00E62D94"/>
    <w:rsid w:val="00E63613"/>
    <w:rsid w:val="00E63883"/>
    <w:rsid w:val="00E6397F"/>
    <w:rsid w:val="00E63F9E"/>
    <w:rsid w:val="00E641ED"/>
    <w:rsid w:val="00E6489A"/>
    <w:rsid w:val="00E65065"/>
    <w:rsid w:val="00E671C4"/>
    <w:rsid w:val="00E679EF"/>
    <w:rsid w:val="00E67D49"/>
    <w:rsid w:val="00E70276"/>
    <w:rsid w:val="00E712CB"/>
    <w:rsid w:val="00E715AA"/>
    <w:rsid w:val="00E71741"/>
    <w:rsid w:val="00E7238D"/>
    <w:rsid w:val="00E72575"/>
    <w:rsid w:val="00E72593"/>
    <w:rsid w:val="00E728E7"/>
    <w:rsid w:val="00E72F23"/>
    <w:rsid w:val="00E730C2"/>
    <w:rsid w:val="00E73132"/>
    <w:rsid w:val="00E75B14"/>
    <w:rsid w:val="00E75DD5"/>
    <w:rsid w:val="00E7600E"/>
    <w:rsid w:val="00E76BD7"/>
    <w:rsid w:val="00E776C4"/>
    <w:rsid w:val="00E77747"/>
    <w:rsid w:val="00E778D0"/>
    <w:rsid w:val="00E77FC7"/>
    <w:rsid w:val="00E8086E"/>
    <w:rsid w:val="00E81044"/>
    <w:rsid w:val="00E8212C"/>
    <w:rsid w:val="00E82161"/>
    <w:rsid w:val="00E82366"/>
    <w:rsid w:val="00E83A31"/>
    <w:rsid w:val="00E83B68"/>
    <w:rsid w:val="00E846BF"/>
    <w:rsid w:val="00E8618E"/>
    <w:rsid w:val="00E8619C"/>
    <w:rsid w:val="00E86254"/>
    <w:rsid w:val="00E86573"/>
    <w:rsid w:val="00E86E16"/>
    <w:rsid w:val="00E91352"/>
    <w:rsid w:val="00E91A1D"/>
    <w:rsid w:val="00E921C3"/>
    <w:rsid w:val="00E9226D"/>
    <w:rsid w:val="00E92286"/>
    <w:rsid w:val="00E931E9"/>
    <w:rsid w:val="00E9341F"/>
    <w:rsid w:val="00E93598"/>
    <w:rsid w:val="00E93A83"/>
    <w:rsid w:val="00E94260"/>
    <w:rsid w:val="00E9427F"/>
    <w:rsid w:val="00E947E2"/>
    <w:rsid w:val="00E95CA0"/>
    <w:rsid w:val="00E960D5"/>
    <w:rsid w:val="00E96682"/>
    <w:rsid w:val="00E96ECB"/>
    <w:rsid w:val="00E97764"/>
    <w:rsid w:val="00EA0DFD"/>
    <w:rsid w:val="00EA0EDD"/>
    <w:rsid w:val="00EA1308"/>
    <w:rsid w:val="00EA15DD"/>
    <w:rsid w:val="00EA1AB4"/>
    <w:rsid w:val="00EA1F56"/>
    <w:rsid w:val="00EA3800"/>
    <w:rsid w:val="00EA4A00"/>
    <w:rsid w:val="00EA5C26"/>
    <w:rsid w:val="00EA6330"/>
    <w:rsid w:val="00EA66F2"/>
    <w:rsid w:val="00EA67BE"/>
    <w:rsid w:val="00EA7036"/>
    <w:rsid w:val="00EA7B18"/>
    <w:rsid w:val="00EA7B32"/>
    <w:rsid w:val="00EB1E2D"/>
    <w:rsid w:val="00EB2B45"/>
    <w:rsid w:val="00EB3ADE"/>
    <w:rsid w:val="00EB4791"/>
    <w:rsid w:val="00EB4B70"/>
    <w:rsid w:val="00EB5010"/>
    <w:rsid w:val="00EB585B"/>
    <w:rsid w:val="00EB5BC1"/>
    <w:rsid w:val="00EB5EE7"/>
    <w:rsid w:val="00EB618E"/>
    <w:rsid w:val="00EB7F63"/>
    <w:rsid w:val="00EC05FD"/>
    <w:rsid w:val="00EC29BC"/>
    <w:rsid w:val="00EC2AF3"/>
    <w:rsid w:val="00EC36A8"/>
    <w:rsid w:val="00EC4501"/>
    <w:rsid w:val="00EC56FF"/>
    <w:rsid w:val="00EC65F3"/>
    <w:rsid w:val="00EC7B13"/>
    <w:rsid w:val="00EC7E62"/>
    <w:rsid w:val="00ED073D"/>
    <w:rsid w:val="00ED0A1A"/>
    <w:rsid w:val="00ED0A5A"/>
    <w:rsid w:val="00ED1340"/>
    <w:rsid w:val="00ED15B4"/>
    <w:rsid w:val="00ED19DE"/>
    <w:rsid w:val="00ED1B86"/>
    <w:rsid w:val="00ED1C7F"/>
    <w:rsid w:val="00ED2FF5"/>
    <w:rsid w:val="00ED3A56"/>
    <w:rsid w:val="00ED53DD"/>
    <w:rsid w:val="00ED5B02"/>
    <w:rsid w:val="00ED63E9"/>
    <w:rsid w:val="00ED7F2D"/>
    <w:rsid w:val="00EE121B"/>
    <w:rsid w:val="00EE4406"/>
    <w:rsid w:val="00EE472F"/>
    <w:rsid w:val="00EE6EC0"/>
    <w:rsid w:val="00EE7ED3"/>
    <w:rsid w:val="00EF1055"/>
    <w:rsid w:val="00EF1302"/>
    <w:rsid w:val="00EF2680"/>
    <w:rsid w:val="00EF2F5E"/>
    <w:rsid w:val="00EF4E7A"/>
    <w:rsid w:val="00EF5F42"/>
    <w:rsid w:val="00EF6168"/>
    <w:rsid w:val="00EF65B5"/>
    <w:rsid w:val="00EF75C0"/>
    <w:rsid w:val="00F00840"/>
    <w:rsid w:val="00F016AF"/>
    <w:rsid w:val="00F03D4A"/>
    <w:rsid w:val="00F040ED"/>
    <w:rsid w:val="00F04297"/>
    <w:rsid w:val="00F0454E"/>
    <w:rsid w:val="00F04FEC"/>
    <w:rsid w:val="00F052C4"/>
    <w:rsid w:val="00F05319"/>
    <w:rsid w:val="00F06547"/>
    <w:rsid w:val="00F0680B"/>
    <w:rsid w:val="00F06B76"/>
    <w:rsid w:val="00F07128"/>
    <w:rsid w:val="00F078C0"/>
    <w:rsid w:val="00F07CD6"/>
    <w:rsid w:val="00F10663"/>
    <w:rsid w:val="00F10B67"/>
    <w:rsid w:val="00F110F2"/>
    <w:rsid w:val="00F125F2"/>
    <w:rsid w:val="00F12615"/>
    <w:rsid w:val="00F12A5C"/>
    <w:rsid w:val="00F131F7"/>
    <w:rsid w:val="00F134E1"/>
    <w:rsid w:val="00F135F4"/>
    <w:rsid w:val="00F13EB5"/>
    <w:rsid w:val="00F144A9"/>
    <w:rsid w:val="00F151E8"/>
    <w:rsid w:val="00F1520E"/>
    <w:rsid w:val="00F15713"/>
    <w:rsid w:val="00F15774"/>
    <w:rsid w:val="00F15BE6"/>
    <w:rsid w:val="00F15D42"/>
    <w:rsid w:val="00F161BE"/>
    <w:rsid w:val="00F1663D"/>
    <w:rsid w:val="00F17040"/>
    <w:rsid w:val="00F17A8E"/>
    <w:rsid w:val="00F17DA0"/>
    <w:rsid w:val="00F2014A"/>
    <w:rsid w:val="00F201B6"/>
    <w:rsid w:val="00F202C1"/>
    <w:rsid w:val="00F20883"/>
    <w:rsid w:val="00F21C54"/>
    <w:rsid w:val="00F225F7"/>
    <w:rsid w:val="00F242F9"/>
    <w:rsid w:val="00F244BD"/>
    <w:rsid w:val="00F2541F"/>
    <w:rsid w:val="00F256D1"/>
    <w:rsid w:val="00F25EEF"/>
    <w:rsid w:val="00F300C7"/>
    <w:rsid w:val="00F3078D"/>
    <w:rsid w:val="00F30798"/>
    <w:rsid w:val="00F308BC"/>
    <w:rsid w:val="00F312FF"/>
    <w:rsid w:val="00F32265"/>
    <w:rsid w:val="00F32FD0"/>
    <w:rsid w:val="00F33135"/>
    <w:rsid w:val="00F33774"/>
    <w:rsid w:val="00F339E2"/>
    <w:rsid w:val="00F33EBB"/>
    <w:rsid w:val="00F3433F"/>
    <w:rsid w:val="00F35A67"/>
    <w:rsid w:val="00F35B0C"/>
    <w:rsid w:val="00F36550"/>
    <w:rsid w:val="00F365E9"/>
    <w:rsid w:val="00F36ADC"/>
    <w:rsid w:val="00F371E0"/>
    <w:rsid w:val="00F37A64"/>
    <w:rsid w:val="00F4019F"/>
    <w:rsid w:val="00F40248"/>
    <w:rsid w:val="00F402A1"/>
    <w:rsid w:val="00F40DB6"/>
    <w:rsid w:val="00F4154B"/>
    <w:rsid w:val="00F415B3"/>
    <w:rsid w:val="00F433EE"/>
    <w:rsid w:val="00F44144"/>
    <w:rsid w:val="00F45667"/>
    <w:rsid w:val="00F461B8"/>
    <w:rsid w:val="00F46CFA"/>
    <w:rsid w:val="00F473FC"/>
    <w:rsid w:val="00F476C9"/>
    <w:rsid w:val="00F47B24"/>
    <w:rsid w:val="00F47FB1"/>
    <w:rsid w:val="00F50612"/>
    <w:rsid w:val="00F50E14"/>
    <w:rsid w:val="00F516E3"/>
    <w:rsid w:val="00F52014"/>
    <w:rsid w:val="00F54F15"/>
    <w:rsid w:val="00F55429"/>
    <w:rsid w:val="00F55688"/>
    <w:rsid w:val="00F56173"/>
    <w:rsid w:val="00F56D7C"/>
    <w:rsid w:val="00F57604"/>
    <w:rsid w:val="00F57813"/>
    <w:rsid w:val="00F57A94"/>
    <w:rsid w:val="00F57EDB"/>
    <w:rsid w:val="00F60A93"/>
    <w:rsid w:val="00F61257"/>
    <w:rsid w:val="00F62222"/>
    <w:rsid w:val="00F62349"/>
    <w:rsid w:val="00F62414"/>
    <w:rsid w:val="00F62A8D"/>
    <w:rsid w:val="00F635D7"/>
    <w:rsid w:val="00F63BDB"/>
    <w:rsid w:val="00F63FB0"/>
    <w:rsid w:val="00F655BE"/>
    <w:rsid w:val="00F6562D"/>
    <w:rsid w:val="00F66438"/>
    <w:rsid w:val="00F66A5B"/>
    <w:rsid w:val="00F675D7"/>
    <w:rsid w:val="00F67D07"/>
    <w:rsid w:val="00F700A6"/>
    <w:rsid w:val="00F704E1"/>
    <w:rsid w:val="00F7133C"/>
    <w:rsid w:val="00F72F6C"/>
    <w:rsid w:val="00F73CAA"/>
    <w:rsid w:val="00F74225"/>
    <w:rsid w:val="00F75F2C"/>
    <w:rsid w:val="00F7643D"/>
    <w:rsid w:val="00F76B0C"/>
    <w:rsid w:val="00F76D89"/>
    <w:rsid w:val="00F77202"/>
    <w:rsid w:val="00F80271"/>
    <w:rsid w:val="00F80CF2"/>
    <w:rsid w:val="00F80E38"/>
    <w:rsid w:val="00F811E0"/>
    <w:rsid w:val="00F812F7"/>
    <w:rsid w:val="00F81959"/>
    <w:rsid w:val="00F819D4"/>
    <w:rsid w:val="00F81D1C"/>
    <w:rsid w:val="00F82B14"/>
    <w:rsid w:val="00F83201"/>
    <w:rsid w:val="00F836AC"/>
    <w:rsid w:val="00F84058"/>
    <w:rsid w:val="00F852B2"/>
    <w:rsid w:val="00F854B3"/>
    <w:rsid w:val="00F85598"/>
    <w:rsid w:val="00F85BEE"/>
    <w:rsid w:val="00F862F8"/>
    <w:rsid w:val="00F91139"/>
    <w:rsid w:val="00F917CB"/>
    <w:rsid w:val="00F92464"/>
    <w:rsid w:val="00F934BE"/>
    <w:rsid w:val="00F965B7"/>
    <w:rsid w:val="00F966BA"/>
    <w:rsid w:val="00F978DD"/>
    <w:rsid w:val="00F97A66"/>
    <w:rsid w:val="00FA02C7"/>
    <w:rsid w:val="00FA106B"/>
    <w:rsid w:val="00FA19DF"/>
    <w:rsid w:val="00FA3D6A"/>
    <w:rsid w:val="00FA59AF"/>
    <w:rsid w:val="00FA59F0"/>
    <w:rsid w:val="00FA6A1D"/>
    <w:rsid w:val="00FA6AE6"/>
    <w:rsid w:val="00FA6BAB"/>
    <w:rsid w:val="00FA6E3F"/>
    <w:rsid w:val="00FB077D"/>
    <w:rsid w:val="00FB0B50"/>
    <w:rsid w:val="00FB1151"/>
    <w:rsid w:val="00FB1ADA"/>
    <w:rsid w:val="00FB254B"/>
    <w:rsid w:val="00FB2561"/>
    <w:rsid w:val="00FB27BF"/>
    <w:rsid w:val="00FB27D4"/>
    <w:rsid w:val="00FB2980"/>
    <w:rsid w:val="00FB32B7"/>
    <w:rsid w:val="00FB39A8"/>
    <w:rsid w:val="00FB4EE8"/>
    <w:rsid w:val="00FB56CF"/>
    <w:rsid w:val="00FB5AF0"/>
    <w:rsid w:val="00FB6291"/>
    <w:rsid w:val="00FB69D6"/>
    <w:rsid w:val="00FB710D"/>
    <w:rsid w:val="00FB7996"/>
    <w:rsid w:val="00FB7DC9"/>
    <w:rsid w:val="00FC0CA6"/>
    <w:rsid w:val="00FC0DE4"/>
    <w:rsid w:val="00FC12BA"/>
    <w:rsid w:val="00FC2C4D"/>
    <w:rsid w:val="00FC3AA9"/>
    <w:rsid w:val="00FC3AB9"/>
    <w:rsid w:val="00FC4622"/>
    <w:rsid w:val="00FC4A1D"/>
    <w:rsid w:val="00FC5485"/>
    <w:rsid w:val="00FC7856"/>
    <w:rsid w:val="00FD0E04"/>
    <w:rsid w:val="00FD1123"/>
    <w:rsid w:val="00FD18A7"/>
    <w:rsid w:val="00FD21D8"/>
    <w:rsid w:val="00FD2304"/>
    <w:rsid w:val="00FD234E"/>
    <w:rsid w:val="00FD2D43"/>
    <w:rsid w:val="00FD3134"/>
    <w:rsid w:val="00FD31E8"/>
    <w:rsid w:val="00FD35BF"/>
    <w:rsid w:val="00FD3A6D"/>
    <w:rsid w:val="00FD40DE"/>
    <w:rsid w:val="00FD435B"/>
    <w:rsid w:val="00FD45EF"/>
    <w:rsid w:val="00FD4A36"/>
    <w:rsid w:val="00FD4CD1"/>
    <w:rsid w:val="00FD58D0"/>
    <w:rsid w:val="00FD6C02"/>
    <w:rsid w:val="00FD6DD6"/>
    <w:rsid w:val="00FD70C4"/>
    <w:rsid w:val="00FD7AD1"/>
    <w:rsid w:val="00FE07B4"/>
    <w:rsid w:val="00FE0BF2"/>
    <w:rsid w:val="00FE0FAA"/>
    <w:rsid w:val="00FE1A21"/>
    <w:rsid w:val="00FE1B47"/>
    <w:rsid w:val="00FE2CC5"/>
    <w:rsid w:val="00FE3680"/>
    <w:rsid w:val="00FE3A16"/>
    <w:rsid w:val="00FE3BC8"/>
    <w:rsid w:val="00FE43AB"/>
    <w:rsid w:val="00FE44C3"/>
    <w:rsid w:val="00FE47FE"/>
    <w:rsid w:val="00FE4A3D"/>
    <w:rsid w:val="00FE4D05"/>
    <w:rsid w:val="00FE66A0"/>
    <w:rsid w:val="00FE6D90"/>
    <w:rsid w:val="00FE7190"/>
    <w:rsid w:val="00FE74E8"/>
    <w:rsid w:val="00FE7698"/>
    <w:rsid w:val="00FF11C0"/>
    <w:rsid w:val="00FF176B"/>
    <w:rsid w:val="00FF20F8"/>
    <w:rsid w:val="00FF2AC1"/>
    <w:rsid w:val="00FF378E"/>
    <w:rsid w:val="00FF3E9C"/>
    <w:rsid w:val="00FF408A"/>
    <w:rsid w:val="00FF492E"/>
    <w:rsid w:val="00FF6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yellow">
      <v:fill color="white" opacity="0"/>
      <v:stroke color="yellow" weight="1.25pt"/>
    </o:shapedefaults>
    <o:shapelayout v:ext="edit">
      <o:idmap v:ext="edit" data="1"/>
    </o:shapelayout>
  </w:shapeDefaults>
  <w:decimalSymbol w:val="."/>
  <w:listSeparator w:val=","/>
  <w15:docId w15:val="{3D3D95A9-1B97-49B6-848B-3218D88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2A"/>
    <w:pPr>
      <w:overflowPunct w:val="0"/>
      <w:autoSpaceDE w:val="0"/>
      <w:autoSpaceDN w:val="0"/>
      <w:adjustRightInd w:val="0"/>
      <w:spacing w:line="360" w:lineRule="auto"/>
      <w:textAlignment w:val="baseline"/>
    </w:pPr>
    <w:rPr>
      <w:sz w:val="24"/>
      <w:lang w:eastAsia="de-DE"/>
    </w:rPr>
  </w:style>
  <w:style w:type="paragraph" w:styleId="Heading1">
    <w:name w:val="heading 1"/>
    <w:basedOn w:val="Normal"/>
    <w:next w:val="Normal"/>
    <w:link w:val="Heading1Char"/>
    <w:uiPriority w:val="9"/>
    <w:qFormat/>
    <w:rsid w:val="00E9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41083F"/>
    <w:pPr>
      <w:keepNext/>
      <w:overflowPunct/>
      <w:autoSpaceDE/>
      <w:autoSpaceDN/>
      <w:adjustRightInd/>
      <w:spacing w:before="240" w:line="240" w:lineRule="auto"/>
      <w:jc w:val="both"/>
      <w:textAlignment w:val="auto"/>
      <w:outlineLvl w:val="2"/>
    </w:pPr>
    <w:rPr>
      <w:b/>
      <w:bCs/>
      <w:sz w:val="3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EFD"/>
    <w:pPr>
      <w:tabs>
        <w:tab w:val="center" w:pos="4536"/>
        <w:tab w:val="right" w:pos="9072"/>
      </w:tabs>
    </w:pPr>
  </w:style>
  <w:style w:type="paragraph" w:styleId="Footer">
    <w:name w:val="footer"/>
    <w:basedOn w:val="Normal"/>
    <w:link w:val="FooterChar"/>
    <w:uiPriority w:val="99"/>
    <w:rsid w:val="00331EFD"/>
    <w:pPr>
      <w:tabs>
        <w:tab w:val="center" w:pos="4536"/>
        <w:tab w:val="right" w:pos="9072"/>
      </w:tabs>
    </w:pPr>
  </w:style>
  <w:style w:type="character" w:styleId="PageNumber">
    <w:name w:val="page number"/>
    <w:basedOn w:val="DefaultParagraphFont"/>
    <w:rsid w:val="00331EFD"/>
  </w:style>
  <w:style w:type="paragraph" w:customStyle="1" w:styleId="abbreviations">
    <w:name w:val="abbreviations"/>
    <w:basedOn w:val="abstract"/>
    <w:next w:val="Normal"/>
    <w:rsid w:val="00331EFD"/>
    <w:pPr>
      <w:tabs>
        <w:tab w:val="left" w:pos="3402"/>
      </w:tabs>
      <w:ind w:left="3402" w:hanging="3402"/>
    </w:pPr>
  </w:style>
  <w:style w:type="paragraph" w:customStyle="1" w:styleId="Title1">
    <w:name w:val="Title1"/>
    <w:basedOn w:val="Normal"/>
    <w:next w:val="author"/>
    <w:rsid w:val="00331EFD"/>
    <w:rPr>
      <w:rFonts w:ascii="Arial" w:hAnsi="Arial"/>
      <w:b/>
      <w:sz w:val="36"/>
    </w:rPr>
  </w:style>
  <w:style w:type="paragraph" w:customStyle="1" w:styleId="heading10">
    <w:name w:val="heading1"/>
    <w:basedOn w:val="Normal"/>
    <w:next w:val="Normal"/>
    <w:rsid w:val="00331EFD"/>
    <w:pPr>
      <w:keepNext/>
      <w:spacing w:before="240" w:after="180"/>
    </w:pPr>
    <w:rPr>
      <w:rFonts w:ascii="Arial" w:hAnsi="Arial"/>
      <w:b/>
      <w:sz w:val="32"/>
    </w:rPr>
  </w:style>
  <w:style w:type="paragraph" w:customStyle="1" w:styleId="heading2">
    <w:name w:val="heading2"/>
    <w:basedOn w:val="Normal"/>
    <w:next w:val="Normal"/>
    <w:rsid w:val="00331EFD"/>
    <w:pPr>
      <w:keepNext/>
      <w:spacing w:before="240" w:after="180"/>
    </w:pPr>
    <w:rPr>
      <w:rFonts w:ascii="Arial" w:hAnsi="Arial"/>
      <w:b/>
    </w:rPr>
  </w:style>
  <w:style w:type="paragraph" w:customStyle="1" w:styleId="heading30">
    <w:name w:val="heading3"/>
    <w:basedOn w:val="Normal"/>
    <w:next w:val="Normal"/>
    <w:rsid w:val="00331EFD"/>
    <w:pPr>
      <w:keepNext/>
      <w:spacing w:before="240" w:after="180"/>
    </w:pPr>
    <w:rPr>
      <w:rFonts w:ascii="Arial" w:hAnsi="Arial"/>
      <w:i/>
    </w:rPr>
  </w:style>
  <w:style w:type="paragraph" w:customStyle="1" w:styleId="run-in">
    <w:name w:val="run-in"/>
    <w:basedOn w:val="Normal"/>
    <w:next w:val="Normal"/>
    <w:link w:val="run-inChar"/>
    <w:rsid w:val="00331EFD"/>
    <w:pPr>
      <w:keepNext/>
      <w:spacing w:before="120"/>
    </w:pPr>
    <w:rPr>
      <w:b/>
    </w:rPr>
  </w:style>
  <w:style w:type="table" w:styleId="TableGrid">
    <w:name w:val="Table Grid"/>
    <w:basedOn w:val="TableNormal"/>
    <w:uiPriority w:val="59"/>
    <w:rsid w:val="00026F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citation">
    <w:name w:val="figurecitation"/>
    <w:basedOn w:val="Normal"/>
    <w:rsid w:val="00331EFD"/>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331EFD"/>
    <w:pPr>
      <w:spacing w:before="240"/>
    </w:pPr>
  </w:style>
  <w:style w:type="paragraph" w:customStyle="1" w:styleId="author">
    <w:name w:val="author"/>
    <w:basedOn w:val="Normal"/>
    <w:next w:val="affiliation"/>
    <w:rsid w:val="00331EFD"/>
    <w:pPr>
      <w:spacing w:before="120"/>
    </w:pPr>
  </w:style>
  <w:style w:type="paragraph" w:customStyle="1" w:styleId="affiliation">
    <w:name w:val="affiliation"/>
    <w:basedOn w:val="Normal"/>
    <w:next w:val="phone"/>
    <w:rsid w:val="00331EFD"/>
    <w:pPr>
      <w:spacing w:before="120" w:line="240" w:lineRule="auto"/>
    </w:pPr>
    <w:rPr>
      <w:i/>
    </w:rPr>
  </w:style>
  <w:style w:type="paragraph" w:customStyle="1" w:styleId="email">
    <w:name w:val="email"/>
    <w:basedOn w:val="Normal"/>
    <w:next w:val="url"/>
    <w:link w:val="emailChar"/>
    <w:rsid w:val="00331EFD"/>
    <w:pPr>
      <w:spacing w:before="120" w:line="240" w:lineRule="auto"/>
    </w:pPr>
    <w:rPr>
      <w:sz w:val="20"/>
    </w:rPr>
  </w:style>
  <w:style w:type="paragraph" w:customStyle="1" w:styleId="phone">
    <w:name w:val="phone"/>
    <w:basedOn w:val="email"/>
    <w:next w:val="fax"/>
    <w:rsid w:val="00331EFD"/>
  </w:style>
  <w:style w:type="paragraph" w:customStyle="1" w:styleId="fax">
    <w:name w:val="fax"/>
    <w:basedOn w:val="email"/>
    <w:next w:val="email"/>
    <w:rsid w:val="00331EFD"/>
  </w:style>
  <w:style w:type="paragraph" w:customStyle="1" w:styleId="abstract">
    <w:name w:val="abstract"/>
    <w:basedOn w:val="Normal"/>
    <w:next w:val="keywords"/>
    <w:rsid w:val="00331EFD"/>
    <w:pPr>
      <w:spacing w:before="120"/>
    </w:pPr>
    <w:rPr>
      <w:sz w:val="20"/>
    </w:rPr>
  </w:style>
  <w:style w:type="paragraph" w:customStyle="1" w:styleId="keywords">
    <w:name w:val="keywords"/>
    <w:basedOn w:val="Normal"/>
    <w:next w:val="Normal"/>
    <w:rsid w:val="00331EFD"/>
    <w:pPr>
      <w:spacing w:before="120"/>
    </w:pPr>
    <w:rPr>
      <w:i/>
    </w:rPr>
  </w:style>
  <w:style w:type="paragraph" w:customStyle="1" w:styleId="extraaddress">
    <w:name w:val="extraaddress"/>
    <w:basedOn w:val="email"/>
    <w:rsid w:val="00331EFD"/>
  </w:style>
  <w:style w:type="paragraph" w:customStyle="1" w:styleId="reference">
    <w:name w:val="reference"/>
    <w:basedOn w:val="Normal"/>
    <w:link w:val="referenceChar"/>
    <w:rsid w:val="00331EFD"/>
    <w:rPr>
      <w:sz w:val="20"/>
    </w:rPr>
  </w:style>
  <w:style w:type="paragraph" w:customStyle="1" w:styleId="equation">
    <w:name w:val="equation"/>
    <w:basedOn w:val="Normal"/>
    <w:next w:val="Normal"/>
    <w:rsid w:val="00331EFD"/>
    <w:pPr>
      <w:spacing w:before="120" w:after="120"/>
      <w:jc w:val="center"/>
    </w:pPr>
  </w:style>
  <w:style w:type="paragraph" w:customStyle="1" w:styleId="articlenote">
    <w:name w:val="articlenote"/>
    <w:basedOn w:val="Normal"/>
    <w:next w:val="Normal"/>
    <w:rsid w:val="00331EFD"/>
    <w:pPr>
      <w:spacing w:line="240" w:lineRule="auto"/>
    </w:pPr>
    <w:rPr>
      <w:sz w:val="22"/>
    </w:rPr>
  </w:style>
  <w:style w:type="paragraph" w:customStyle="1" w:styleId="figlegend">
    <w:name w:val="figlegend"/>
    <w:basedOn w:val="Normal"/>
    <w:next w:val="Normal"/>
    <w:rsid w:val="00331EFD"/>
    <w:pPr>
      <w:spacing w:before="120"/>
    </w:pPr>
    <w:rPr>
      <w:sz w:val="20"/>
    </w:rPr>
  </w:style>
  <w:style w:type="paragraph" w:customStyle="1" w:styleId="tablelegend">
    <w:name w:val="tablelegend"/>
    <w:basedOn w:val="Normal"/>
    <w:next w:val="Normal"/>
    <w:rsid w:val="00331EFD"/>
    <w:pPr>
      <w:spacing w:before="120"/>
    </w:pPr>
    <w:rPr>
      <w:sz w:val="20"/>
    </w:rPr>
  </w:style>
  <w:style w:type="paragraph" w:styleId="BalloonText">
    <w:name w:val="Balloon Text"/>
    <w:basedOn w:val="Normal"/>
    <w:link w:val="BalloonTextChar"/>
    <w:rsid w:val="00A701C0"/>
    <w:pPr>
      <w:spacing w:line="240" w:lineRule="auto"/>
    </w:pPr>
    <w:rPr>
      <w:rFonts w:ascii="Tahoma" w:hAnsi="Tahoma" w:cs="Tahoma"/>
      <w:sz w:val="16"/>
      <w:szCs w:val="16"/>
    </w:rPr>
  </w:style>
  <w:style w:type="paragraph" w:customStyle="1" w:styleId="url">
    <w:name w:val="url"/>
    <w:basedOn w:val="email"/>
    <w:next w:val="Normal"/>
    <w:link w:val="urlChar"/>
    <w:rsid w:val="00331EFD"/>
  </w:style>
  <w:style w:type="character" w:customStyle="1" w:styleId="BalloonTextChar">
    <w:name w:val="Balloon Text Char"/>
    <w:basedOn w:val="DefaultParagraphFont"/>
    <w:link w:val="BalloonText"/>
    <w:rsid w:val="00A701C0"/>
    <w:rPr>
      <w:rFonts w:ascii="Tahoma" w:hAnsi="Tahoma" w:cs="Tahoma"/>
      <w:sz w:val="16"/>
      <w:szCs w:val="16"/>
      <w:lang w:eastAsia="de-DE"/>
    </w:rPr>
  </w:style>
  <w:style w:type="paragraph" w:styleId="ListParagraph">
    <w:name w:val="List Paragraph"/>
    <w:basedOn w:val="Normal"/>
    <w:uiPriority w:val="34"/>
    <w:qFormat/>
    <w:rsid w:val="002704A2"/>
    <w:pPr>
      <w:ind w:left="720"/>
      <w:contextualSpacing/>
    </w:pPr>
  </w:style>
  <w:style w:type="paragraph" w:customStyle="1" w:styleId="Default">
    <w:name w:val="Default"/>
    <w:link w:val="DefaultChar"/>
    <w:rsid w:val="00BC6C17"/>
    <w:pPr>
      <w:autoSpaceDE w:val="0"/>
      <w:autoSpaceDN w:val="0"/>
      <w:adjustRightInd w:val="0"/>
    </w:pPr>
    <w:rPr>
      <w:rFonts w:eastAsiaTheme="minorHAnsi"/>
      <w:color w:val="000000"/>
      <w:sz w:val="24"/>
      <w:szCs w:val="24"/>
    </w:rPr>
  </w:style>
  <w:style w:type="paragraph" w:styleId="NoSpacing">
    <w:name w:val="No Spacing"/>
    <w:uiPriority w:val="1"/>
    <w:qFormat/>
    <w:rsid w:val="00BC6C17"/>
    <w:rPr>
      <w:rFonts w:asciiTheme="minorHAnsi" w:eastAsiaTheme="minorEastAsia" w:hAnsiTheme="minorHAnsi" w:cstheme="minorBidi"/>
      <w:sz w:val="22"/>
      <w:szCs w:val="22"/>
    </w:rPr>
  </w:style>
  <w:style w:type="character" w:styleId="Hyperlink">
    <w:name w:val="Hyperlink"/>
    <w:basedOn w:val="DefaultParagraphFont"/>
    <w:uiPriority w:val="99"/>
    <w:rsid w:val="003B4D16"/>
    <w:rPr>
      <w:color w:val="0000FF" w:themeColor="hyperlink"/>
      <w:u w:val="single"/>
    </w:rPr>
  </w:style>
  <w:style w:type="character" w:customStyle="1" w:styleId="Heading3Char">
    <w:name w:val="Heading 3 Char"/>
    <w:basedOn w:val="DefaultParagraphFont"/>
    <w:link w:val="Heading3"/>
    <w:semiHidden/>
    <w:rsid w:val="0041083F"/>
    <w:rPr>
      <w:b/>
      <w:bCs/>
      <w:sz w:val="32"/>
      <w:szCs w:val="24"/>
      <w:lang w:val="en-GB"/>
    </w:rPr>
  </w:style>
  <w:style w:type="paragraph" w:customStyle="1" w:styleId="1">
    <w:name w:val="... 1"/>
    <w:aliases w:val="Sub-heading"/>
    <w:basedOn w:val="Default"/>
    <w:next w:val="Default"/>
    <w:link w:val="1Char"/>
    <w:uiPriority w:val="99"/>
    <w:rsid w:val="0041083F"/>
    <w:rPr>
      <w:color w:val="auto"/>
    </w:rPr>
  </w:style>
  <w:style w:type="character" w:customStyle="1" w:styleId="hps">
    <w:name w:val="hps"/>
    <w:basedOn w:val="DefaultParagraphFont"/>
    <w:rsid w:val="00EA66F2"/>
  </w:style>
  <w:style w:type="table" w:styleId="TableClassic2">
    <w:name w:val="Table Classic 2"/>
    <w:basedOn w:val="TableNormal"/>
    <w:rsid w:val="00925F16"/>
    <w:pPr>
      <w:overflowPunct w:val="0"/>
      <w:autoSpaceDE w:val="0"/>
      <w:autoSpaceDN w:val="0"/>
      <w:adjustRightInd w:val="0"/>
      <w:spacing w:line="360"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5">
    <w:name w:val="Colorful Grid Accent 5"/>
    <w:basedOn w:val="TableNormal"/>
    <w:uiPriority w:val="73"/>
    <w:rsid w:val="00925F1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lassic1">
    <w:name w:val="Table Classic 1"/>
    <w:basedOn w:val="TableNormal"/>
    <w:rsid w:val="00925F16"/>
    <w:pPr>
      <w:overflowPunct w:val="0"/>
      <w:autoSpaceDE w:val="0"/>
      <w:autoSpaceDN w:val="0"/>
      <w:adjustRightInd w:val="0"/>
      <w:spacing w:line="360"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qFormat/>
    <w:rsid w:val="00257F5F"/>
    <w:tblPr/>
  </w:style>
  <w:style w:type="table" w:customStyle="1" w:styleId="LightList-Accent11">
    <w:name w:val="Light List - Accent 11"/>
    <w:basedOn w:val="TableNormal"/>
    <w:uiPriority w:val="61"/>
    <w:rsid w:val="00257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orful3">
    <w:name w:val="Table Colorful 3"/>
    <w:basedOn w:val="TableNormal"/>
    <w:rsid w:val="00257F5F"/>
    <w:pPr>
      <w:overflowPunct w:val="0"/>
      <w:autoSpaceDE w:val="0"/>
      <w:autoSpaceDN w:val="0"/>
      <w:adjustRightInd w:val="0"/>
      <w:spacing w:line="360"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Accent6">
    <w:name w:val="Colorful Grid Accent 6"/>
    <w:basedOn w:val="TableNormal"/>
    <w:uiPriority w:val="73"/>
    <w:rsid w:val="00257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4">
    <w:name w:val="Colorful Grid Accent 4"/>
    <w:basedOn w:val="TableNormal"/>
    <w:uiPriority w:val="73"/>
    <w:rsid w:val="00257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Columns1">
    <w:name w:val="Table Columns 1"/>
    <w:basedOn w:val="TableNormal"/>
    <w:rsid w:val="002A4148"/>
    <w:pPr>
      <w:overflowPunct w:val="0"/>
      <w:autoSpaceDE w:val="0"/>
      <w:autoSpaceDN w:val="0"/>
      <w:adjustRightInd w:val="0"/>
      <w:spacing w:line="360"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8C7F56"/>
    <w:pPr>
      <w:overflowPunct w:val="0"/>
      <w:autoSpaceDE w:val="0"/>
      <w:autoSpaceDN w:val="0"/>
      <w:adjustRightInd w:val="0"/>
      <w:spacing w:line="360"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2">
    <w:name w:val="Table Grid 2"/>
    <w:basedOn w:val="TableNormal"/>
    <w:rsid w:val="008C7F56"/>
    <w:pPr>
      <w:overflowPunct w:val="0"/>
      <w:autoSpaceDE w:val="0"/>
      <w:autoSpaceDN w:val="0"/>
      <w:adjustRightInd w:val="0"/>
      <w:spacing w:line="360"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3Deffects1">
    <w:name w:val="Table 3D effects 1"/>
    <w:basedOn w:val="TableNormal"/>
    <w:rsid w:val="006B2FFB"/>
    <w:pPr>
      <w:overflowPunct w:val="0"/>
      <w:autoSpaceDE w:val="0"/>
      <w:autoSpaceDN w:val="0"/>
      <w:adjustRightInd w:val="0"/>
      <w:spacing w:line="360"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B2FFB"/>
    <w:pPr>
      <w:overflowPunct w:val="0"/>
      <w:autoSpaceDE w:val="0"/>
      <w:autoSpaceDN w:val="0"/>
      <w:adjustRightInd w:val="0"/>
      <w:spacing w:line="360"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6B2FFB"/>
    <w:pPr>
      <w:overflowPunct w:val="0"/>
      <w:autoSpaceDE w:val="0"/>
      <w:autoSpaceDN w:val="0"/>
      <w:adjustRightInd w:val="0"/>
      <w:spacing w:line="360"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2FFB"/>
    <w:pPr>
      <w:overflowPunct w:val="0"/>
      <w:autoSpaceDE w:val="0"/>
      <w:autoSpaceDN w:val="0"/>
      <w:adjustRightInd w:val="0"/>
      <w:spacing w:line="360"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Char">
    <w:name w:val="email Char"/>
    <w:basedOn w:val="DefaultParagraphFont"/>
    <w:link w:val="email"/>
    <w:rsid w:val="00712F45"/>
    <w:rPr>
      <w:lang w:eastAsia="de-DE"/>
    </w:rPr>
  </w:style>
  <w:style w:type="character" w:customStyle="1" w:styleId="urlChar">
    <w:name w:val="url Char"/>
    <w:basedOn w:val="emailChar"/>
    <w:link w:val="url"/>
    <w:rsid w:val="00712F45"/>
    <w:rPr>
      <w:lang w:eastAsia="de-DE"/>
    </w:rPr>
  </w:style>
  <w:style w:type="paragraph" w:styleId="z-BottomofForm">
    <w:name w:val="HTML Bottom of Form"/>
    <w:basedOn w:val="Normal"/>
    <w:next w:val="Normal"/>
    <w:link w:val="z-BottomofFormChar"/>
    <w:hidden/>
    <w:rsid w:val="007B53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B5340"/>
    <w:rPr>
      <w:rFonts w:ascii="Arial" w:hAnsi="Arial" w:cs="Arial"/>
      <w:vanish/>
      <w:sz w:val="16"/>
      <w:szCs w:val="16"/>
      <w:lang w:eastAsia="de-DE"/>
    </w:rPr>
  </w:style>
  <w:style w:type="character" w:styleId="Emphasis">
    <w:name w:val="Emphasis"/>
    <w:basedOn w:val="DefaultParagraphFont"/>
    <w:qFormat/>
    <w:rsid w:val="00FD435B"/>
    <w:rPr>
      <w:i/>
      <w:iCs/>
    </w:rPr>
  </w:style>
  <w:style w:type="character" w:customStyle="1" w:styleId="Heading1Char">
    <w:name w:val="Heading 1 Char"/>
    <w:basedOn w:val="DefaultParagraphFont"/>
    <w:link w:val="Heading1"/>
    <w:uiPriority w:val="9"/>
    <w:rsid w:val="00E93A83"/>
    <w:rPr>
      <w:rFonts w:asciiTheme="majorHAnsi" w:eastAsiaTheme="majorEastAsia" w:hAnsiTheme="majorHAnsi" w:cstheme="majorBidi"/>
      <w:b/>
      <w:bCs/>
      <w:color w:val="365F91" w:themeColor="accent1" w:themeShade="BF"/>
      <w:sz w:val="28"/>
      <w:szCs w:val="28"/>
      <w:lang w:eastAsia="de-DE"/>
    </w:rPr>
  </w:style>
  <w:style w:type="character" w:styleId="Strong">
    <w:name w:val="Strong"/>
    <w:basedOn w:val="DefaultParagraphFont"/>
    <w:qFormat/>
    <w:rsid w:val="001C3B1E"/>
    <w:rPr>
      <w:b/>
      <w:bCs/>
    </w:rPr>
  </w:style>
  <w:style w:type="character" w:customStyle="1" w:styleId="DefaultChar">
    <w:name w:val="Default Char"/>
    <w:basedOn w:val="DefaultParagraphFont"/>
    <w:link w:val="Default"/>
    <w:rsid w:val="00D42F8A"/>
    <w:rPr>
      <w:rFonts w:eastAsiaTheme="minorHAnsi"/>
      <w:color w:val="000000"/>
      <w:sz w:val="24"/>
      <w:szCs w:val="24"/>
    </w:rPr>
  </w:style>
  <w:style w:type="character" w:customStyle="1" w:styleId="1Char">
    <w:name w:val="... 1 Char"/>
    <w:aliases w:val="Sub-heading Char"/>
    <w:basedOn w:val="DefaultChar"/>
    <w:link w:val="1"/>
    <w:uiPriority w:val="99"/>
    <w:rsid w:val="00D42F8A"/>
    <w:rPr>
      <w:rFonts w:eastAsiaTheme="minorHAnsi"/>
      <w:color w:val="000000"/>
      <w:sz w:val="24"/>
      <w:szCs w:val="24"/>
    </w:rPr>
  </w:style>
  <w:style w:type="paragraph" w:styleId="Subtitle">
    <w:name w:val="Subtitle"/>
    <w:basedOn w:val="Normal"/>
    <w:next w:val="Normal"/>
    <w:link w:val="SubtitleChar"/>
    <w:qFormat/>
    <w:rsid w:val="00CE55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E5594"/>
    <w:rPr>
      <w:rFonts w:asciiTheme="majorHAnsi" w:eastAsiaTheme="majorEastAsia" w:hAnsiTheme="majorHAnsi" w:cstheme="majorBidi"/>
      <w:i/>
      <w:iCs/>
      <w:color w:val="4F81BD" w:themeColor="accent1"/>
      <w:spacing w:val="15"/>
      <w:sz w:val="24"/>
      <w:szCs w:val="24"/>
      <w:lang w:eastAsia="de-DE"/>
    </w:rPr>
  </w:style>
  <w:style w:type="character" w:customStyle="1" w:styleId="run-inChar">
    <w:name w:val="run-in Char"/>
    <w:basedOn w:val="DefaultParagraphFont"/>
    <w:link w:val="run-in"/>
    <w:rsid w:val="004130D2"/>
    <w:rPr>
      <w:b/>
      <w:sz w:val="24"/>
      <w:lang w:eastAsia="de-DE"/>
    </w:rPr>
  </w:style>
  <w:style w:type="character" w:customStyle="1" w:styleId="referenceChar">
    <w:name w:val="reference Char"/>
    <w:basedOn w:val="DefaultParagraphFont"/>
    <w:link w:val="reference"/>
    <w:rsid w:val="009F6E2E"/>
    <w:rPr>
      <w:lang w:eastAsia="de-DE"/>
    </w:rPr>
  </w:style>
  <w:style w:type="character" w:styleId="LineNumber">
    <w:name w:val="line number"/>
    <w:basedOn w:val="DefaultParagraphFont"/>
    <w:rsid w:val="003D16BF"/>
  </w:style>
  <w:style w:type="character" w:customStyle="1" w:styleId="FooterChar">
    <w:name w:val="Footer Char"/>
    <w:basedOn w:val="DefaultParagraphFont"/>
    <w:link w:val="Footer"/>
    <w:uiPriority w:val="99"/>
    <w:rsid w:val="003D16BF"/>
    <w:rPr>
      <w:sz w:val="24"/>
      <w:lang w:eastAsia="de-DE"/>
    </w:rPr>
  </w:style>
  <w:style w:type="character" w:styleId="PlaceholderText">
    <w:name w:val="Placeholder Text"/>
    <w:basedOn w:val="DefaultParagraphFont"/>
    <w:uiPriority w:val="99"/>
    <w:semiHidden/>
    <w:rsid w:val="007B1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237">
      <w:bodyDiv w:val="1"/>
      <w:marLeft w:val="0"/>
      <w:marRight w:val="0"/>
      <w:marTop w:val="0"/>
      <w:marBottom w:val="0"/>
      <w:divBdr>
        <w:top w:val="none" w:sz="0" w:space="0" w:color="auto"/>
        <w:left w:val="none" w:sz="0" w:space="0" w:color="auto"/>
        <w:bottom w:val="none" w:sz="0" w:space="0" w:color="auto"/>
        <w:right w:val="none" w:sz="0" w:space="0" w:color="auto"/>
      </w:divBdr>
    </w:div>
    <w:div w:id="86852803">
      <w:bodyDiv w:val="1"/>
      <w:marLeft w:val="0"/>
      <w:marRight w:val="0"/>
      <w:marTop w:val="0"/>
      <w:marBottom w:val="0"/>
      <w:divBdr>
        <w:top w:val="none" w:sz="0" w:space="0" w:color="auto"/>
        <w:left w:val="none" w:sz="0" w:space="0" w:color="auto"/>
        <w:bottom w:val="none" w:sz="0" w:space="0" w:color="auto"/>
        <w:right w:val="none" w:sz="0" w:space="0" w:color="auto"/>
      </w:divBdr>
    </w:div>
    <w:div w:id="88896274">
      <w:bodyDiv w:val="1"/>
      <w:marLeft w:val="0"/>
      <w:marRight w:val="0"/>
      <w:marTop w:val="0"/>
      <w:marBottom w:val="0"/>
      <w:divBdr>
        <w:top w:val="none" w:sz="0" w:space="0" w:color="auto"/>
        <w:left w:val="none" w:sz="0" w:space="0" w:color="auto"/>
        <w:bottom w:val="none" w:sz="0" w:space="0" w:color="auto"/>
        <w:right w:val="none" w:sz="0" w:space="0" w:color="auto"/>
      </w:divBdr>
    </w:div>
    <w:div w:id="112092988">
      <w:bodyDiv w:val="1"/>
      <w:marLeft w:val="0"/>
      <w:marRight w:val="0"/>
      <w:marTop w:val="0"/>
      <w:marBottom w:val="0"/>
      <w:divBdr>
        <w:top w:val="none" w:sz="0" w:space="0" w:color="auto"/>
        <w:left w:val="none" w:sz="0" w:space="0" w:color="auto"/>
        <w:bottom w:val="none" w:sz="0" w:space="0" w:color="auto"/>
        <w:right w:val="none" w:sz="0" w:space="0" w:color="auto"/>
      </w:divBdr>
    </w:div>
    <w:div w:id="153841625">
      <w:bodyDiv w:val="1"/>
      <w:marLeft w:val="0"/>
      <w:marRight w:val="0"/>
      <w:marTop w:val="0"/>
      <w:marBottom w:val="0"/>
      <w:divBdr>
        <w:top w:val="none" w:sz="0" w:space="0" w:color="auto"/>
        <w:left w:val="none" w:sz="0" w:space="0" w:color="auto"/>
        <w:bottom w:val="none" w:sz="0" w:space="0" w:color="auto"/>
        <w:right w:val="none" w:sz="0" w:space="0" w:color="auto"/>
      </w:divBdr>
      <w:divsChild>
        <w:div w:id="1402408119">
          <w:marLeft w:val="0"/>
          <w:marRight w:val="0"/>
          <w:marTop w:val="0"/>
          <w:marBottom w:val="0"/>
          <w:divBdr>
            <w:top w:val="none" w:sz="0" w:space="0" w:color="auto"/>
            <w:left w:val="none" w:sz="0" w:space="0" w:color="auto"/>
            <w:bottom w:val="none" w:sz="0" w:space="0" w:color="auto"/>
            <w:right w:val="none" w:sz="0" w:space="0" w:color="auto"/>
          </w:divBdr>
          <w:divsChild>
            <w:div w:id="1524243900">
              <w:marLeft w:val="0"/>
              <w:marRight w:val="0"/>
              <w:marTop w:val="0"/>
              <w:marBottom w:val="0"/>
              <w:divBdr>
                <w:top w:val="none" w:sz="0" w:space="0" w:color="auto"/>
                <w:left w:val="none" w:sz="0" w:space="0" w:color="auto"/>
                <w:bottom w:val="none" w:sz="0" w:space="0" w:color="auto"/>
                <w:right w:val="none" w:sz="0" w:space="0" w:color="auto"/>
              </w:divBdr>
              <w:divsChild>
                <w:div w:id="255678419">
                  <w:marLeft w:val="0"/>
                  <w:marRight w:val="0"/>
                  <w:marTop w:val="0"/>
                  <w:marBottom w:val="0"/>
                  <w:divBdr>
                    <w:top w:val="none" w:sz="0" w:space="0" w:color="auto"/>
                    <w:left w:val="none" w:sz="0" w:space="0" w:color="auto"/>
                    <w:bottom w:val="none" w:sz="0" w:space="0" w:color="auto"/>
                    <w:right w:val="none" w:sz="0" w:space="0" w:color="auto"/>
                  </w:divBdr>
                  <w:divsChild>
                    <w:div w:id="112554706">
                      <w:marLeft w:val="240"/>
                      <w:marRight w:val="240"/>
                      <w:marTop w:val="0"/>
                      <w:marBottom w:val="0"/>
                      <w:divBdr>
                        <w:top w:val="none" w:sz="0" w:space="0" w:color="auto"/>
                        <w:left w:val="none" w:sz="0" w:space="0" w:color="auto"/>
                        <w:bottom w:val="none" w:sz="0" w:space="0" w:color="auto"/>
                        <w:right w:val="none" w:sz="0" w:space="0" w:color="auto"/>
                      </w:divBdr>
                      <w:divsChild>
                        <w:div w:id="945506503">
                          <w:marLeft w:val="0"/>
                          <w:marRight w:val="0"/>
                          <w:marTop w:val="240"/>
                          <w:marBottom w:val="240"/>
                          <w:divBdr>
                            <w:top w:val="none" w:sz="0" w:space="0" w:color="auto"/>
                            <w:left w:val="none" w:sz="0" w:space="0" w:color="auto"/>
                            <w:bottom w:val="none" w:sz="0" w:space="0" w:color="auto"/>
                            <w:right w:val="none" w:sz="0" w:space="0" w:color="auto"/>
                          </w:divBdr>
                          <w:divsChild>
                            <w:div w:id="1922177202">
                              <w:marLeft w:val="0"/>
                              <w:marRight w:val="0"/>
                              <w:marTop w:val="30"/>
                              <w:marBottom w:val="0"/>
                              <w:divBdr>
                                <w:top w:val="none" w:sz="0" w:space="0" w:color="auto"/>
                                <w:left w:val="none" w:sz="0" w:space="0" w:color="auto"/>
                                <w:bottom w:val="none" w:sz="0" w:space="0" w:color="auto"/>
                                <w:right w:val="none" w:sz="0" w:space="0" w:color="auto"/>
                              </w:divBdr>
                            </w:div>
                            <w:div w:id="16680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57594">
          <w:marLeft w:val="0"/>
          <w:marRight w:val="0"/>
          <w:marTop w:val="0"/>
          <w:marBottom w:val="0"/>
          <w:divBdr>
            <w:top w:val="none" w:sz="0" w:space="0" w:color="auto"/>
            <w:left w:val="none" w:sz="0" w:space="0" w:color="auto"/>
            <w:bottom w:val="none" w:sz="0" w:space="0" w:color="auto"/>
            <w:right w:val="none" w:sz="0" w:space="0" w:color="auto"/>
          </w:divBdr>
          <w:divsChild>
            <w:div w:id="1528717099">
              <w:marLeft w:val="0"/>
              <w:marRight w:val="0"/>
              <w:marTop w:val="0"/>
              <w:marBottom w:val="0"/>
              <w:divBdr>
                <w:top w:val="none" w:sz="0" w:space="0" w:color="auto"/>
                <w:left w:val="none" w:sz="0" w:space="0" w:color="auto"/>
                <w:bottom w:val="none" w:sz="0" w:space="0" w:color="auto"/>
                <w:right w:val="none" w:sz="0" w:space="0" w:color="auto"/>
              </w:divBdr>
            </w:div>
            <w:div w:id="2048294013">
              <w:marLeft w:val="0"/>
              <w:marRight w:val="0"/>
              <w:marTop w:val="90"/>
              <w:marBottom w:val="0"/>
              <w:divBdr>
                <w:top w:val="none" w:sz="0" w:space="0" w:color="auto"/>
                <w:left w:val="none" w:sz="0" w:space="0" w:color="auto"/>
                <w:bottom w:val="none" w:sz="0" w:space="0" w:color="auto"/>
                <w:right w:val="none" w:sz="0" w:space="0" w:color="auto"/>
              </w:divBdr>
              <w:divsChild>
                <w:div w:id="4832791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135293677">
          <w:marLeft w:val="0"/>
          <w:marRight w:val="0"/>
          <w:marTop w:val="0"/>
          <w:marBottom w:val="0"/>
          <w:divBdr>
            <w:top w:val="none" w:sz="0" w:space="0" w:color="auto"/>
            <w:left w:val="none" w:sz="0" w:space="0" w:color="auto"/>
            <w:bottom w:val="none" w:sz="0" w:space="0" w:color="auto"/>
            <w:right w:val="none" w:sz="0" w:space="0" w:color="auto"/>
          </w:divBdr>
          <w:divsChild>
            <w:div w:id="389696688">
              <w:marLeft w:val="0"/>
              <w:marRight w:val="0"/>
              <w:marTop w:val="0"/>
              <w:marBottom w:val="0"/>
              <w:divBdr>
                <w:top w:val="single" w:sz="6" w:space="0" w:color="979EA8"/>
                <w:left w:val="single" w:sz="6" w:space="6" w:color="979EA8"/>
                <w:bottom w:val="single" w:sz="6" w:space="0" w:color="979EA8"/>
                <w:right w:val="single" w:sz="6" w:space="15" w:color="979EA8"/>
              </w:divBdr>
              <w:divsChild>
                <w:div w:id="2031949209">
                  <w:marLeft w:val="0"/>
                  <w:marRight w:val="0"/>
                  <w:marTop w:val="0"/>
                  <w:marBottom w:val="0"/>
                  <w:divBdr>
                    <w:top w:val="none" w:sz="0" w:space="0" w:color="auto"/>
                    <w:left w:val="none" w:sz="0" w:space="0" w:color="auto"/>
                    <w:bottom w:val="none" w:sz="0" w:space="0" w:color="auto"/>
                    <w:right w:val="none" w:sz="0" w:space="0" w:color="auto"/>
                  </w:divBdr>
                  <w:divsChild>
                    <w:div w:id="1967619770">
                      <w:marLeft w:val="0"/>
                      <w:marRight w:val="120"/>
                      <w:marTop w:val="0"/>
                      <w:marBottom w:val="0"/>
                      <w:divBdr>
                        <w:top w:val="none" w:sz="0" w:space="0" w:color="auto"/>
                        <w:left w:val="none" w:sz="0" w:space="0" w:color="auto"/>
                        <w:bottom w:val="none" w:sz="0" w:space="0" w:color="auto"/>
                        <w:right w:val="none" w:sz="0" w:space="0" w:color="auto"/>
                      </w:divBdr>
                      <w:divsChild>
                        <w:div w:id="749931403">
                          <w:marLeft w:val="0"/>
                          <w:marRight w:val="0"/>
                          <w:marTop w:val="0"/>
                          <w:marBottom w:val="0"/>
                          <w:divBdr>
                            <w:top w:val="none" w:sz="0" w:space="0" w:color="auto"/>
                            <w:left w:val="none" w:sz="0" w:space="0" w:color="auto"/>
                            <w:bottom w:val="none" w:sz="0" w:space="0" w:color="auto"/>
                            <w:right w:val="none" w:sz="0" w:space="0" w:color="auto"/>
                          </w:divBdr>
                        </w:div>
                        <w:div w:id="1385830008">
                          <w:marLeft w:val="0"/>
                          <w:marRight w:val="0"/>
                          <w:marTop w:val="0"/>
                          <w:marBottom w:val="0"/>
                          <w:divBdr>
                            <w:top w:val="none" w:sz="0" w:space="0" w:color="auto"/>
                            <w:left w:val="none" w:sz="0" w:space="0" w:color="auto"/>
                            <w:bottom w:val="none" w:sz="0" w:space="0" w:color="auto"/>
                            <w:right w:val="none" w:sz="0" w:space="0" w:color="auto"/>
                          </w:divBdr>
                        </w:div>
                      </w:divsChild>
                    </w:div>
                    <w:div w:id="1342271989">
                      <w:marLeft w:val="120"/>
                      <w:marRight w:val="120"/>
                      <w:marTop w:val="0"/>
                      <w:marBottom w:val="0"/>
                      <w:divBdr>
                        <w:top w:val="none" w:sz="0" w:space="0" w:color="auto"/>
                        <w:left w:val="none" w:sz="0" w:space="0" w:color="auto"/>
                        <w:bottom w:val="none" w:sz="0" w:space="0" w:color="auto"/>
                        <w:right w:val="none" w:sz="0" w:space="0" w:color="auto"/>
                      </w:divBdr>
                    </w:div>
                  </w:divsChild>
                </w:div>
                <w:div w:id="1505895434">
                  <w:marLeft w:val="0"/>
                  <w:marRight w:val="0"/>
                  <w:marTop w:val="0"/>
                  <w:marBottom w:val="0"/>
                  <w:divBdr>
                    <w:top w:val="none" w:sz="0" w:space="0" w:color="auto"/>
                    <w:left w:val="none" w:sz="0" w:space="0" w:color="auto"/>
                    <w:bottom w:val="none" w:sz="0" w:space="0" w:color="auto"/>
                    <w:right w:val="none" w:sz="0" w:space="0" w:color="auto"/>
                  </w:divBdr>
                  <w:divsChild>
                    <w:div w:id="1277365750">
                      <w:marLeft w:val="0"/>
                      <w:marRight w:val="0"/>
                      <w:marTop w:val="0"/>
                      <w:marBottom w:val="0"/>
                      <w:divBdr>
                        <w:top w:val="none" w:sz="0" w:space="0" w:color="auto"/>
                        <w:left w:val="none" w:sz="0" w:space="0" w:color="auto"/>
                        <w:bottom w:val="none" w:sz="0" w:space="0" w:color="auto"/>
                        <w:right w:val="none" w:sz="0" w:space="0" w:color="auto"/>
                      </w:divBdr>
                      <w:divsChild>
                        <w:div w:id="569269393">
                          <w:marLeft w:val="0"/>
                          <w:marRight w:val="0"/>
                          <w:marTop w:val="0"/>
                          <w:marBottom w:val="0"/>
                          <w:divBdr>
                            <w:top w:val="none" w:sz="0" w:space="0" w:color="auto"/>
                            <w:left w:val="none" w:sz="0" w:space="0" w:color="auto"/>
                            <w:bottom w:val="none" w:sz="0" w:space="0" w:color="auto"/>
                            <w:right w:val="none" w:sz="0" w:space="0" w:color="auto"/>
                          </w:divBdr>
                          <w:divsChild>
                            <w:div w:id="1269309370">
                              <w:marLeft w:val="0"/>
                              <w:marRight w:val="0"/>
                              <w:marTop w:val="0"/>
                              <w:marBottom w:val="0"/>
                              <w:divBdr>
                                <w:top w:val="none" w:sz="0" w:space="0" w:color="auto"/>
                                <w:left w:val="none" w:sz="0" w:space="0" w:color="auto"/>
                                <w:bottom w:val="none" w:sz="0" w:space="0" w:color="auto"/>
                                <w:right w:val="none" w:sz="0" w:space="0" w:color="auto"/>
                              </w:divBdr>
                              <w:divsChild>
                                <w:div w:id="1802193116">
                                  <w:marLeft w:val="0"/>
                                  <w:marRight w:val="0"/>
                                  <w:marTop w:val="0"/>
                                  <w:marBottom w:val="0"/>
                                  <w:divBdr>
                                    <w:top w:val="none" w:sz="0" w:space="0" w:color="auto"/>
                                    <w:left w:val="none" w:sz="0" w:space="0" w:color="auto"/>
                                    <w:bottom w:val="none" w:sz="0" w:space="0" w:color="auto"/>
                                    <w:right w:val="none" w:sz="0" w:space="0" w:color="auto"/>
                                  </w:divBdr>
                                  <w:divsChild>
                                    <w:div w:id="761881095">
                                      <w:marLeft w:val="0"/>
                                      <w:marRight w:val="0"/>
                                      <w:marTop w:val="0"/>
                                      <w:marBottom w:val="0"/>
                                      <w:divBdr>
                                        <w:top w:val="none" w:sz="0" w:space="0" w:color="auto"/>
                                        <w:left w:val="none" w:sz="0" w:space="0" w:color="auto"/>
                                        <w:bottom w:val="none" w:sz="0" w:space="0" w:color="auto"/>
                                        <w:right w:val="none" w:sz="0" w:space="0" w:color="auto"/>
                                      </w:divBdr>
                                    </w:div>
                                    <w:div w:id="1314989576">
                                      <w:marLeft w:val="0"/>
                                      <w:marRight w:val="0"/>
                                      <w:marTop w:val="0"/>
                                      <w:marBottom w:val="0"/>
                                      <w:divBdr>
                                        <w:top w:val="none" w:sz="0" w:space="0" w:color="auto"/>
                                        <w:left w:val="none" w:sz="0" w:space="0" w:color="auto"/>
                                        <w:bottom w:val="none" w:sz="0" w:space="0" w:color="auto"/>
                                        <w:right w:val="none" w:sz="0" w:space="0" w:color="auto"/>
                                      </w:divBdr>
                                    </w:div>
                                    <w:div w:id="605580108">
                                      <w:marLeft w:val="0"/>
                                      <w:marRight w:val="0"/>
                                      <w:marTop w:val="0"/>
                                      <w:marBottom w:val="0"/>
                                      <w:divBdr>
                                        <w:top w:val="none" w:sz="0" w:space="0" w:color="auto"/>
                                        <w:left w:val="none" w:sz="0" w:space="0" w:color="auto"/>
                                        <w:bottom w:val="none" w:sz="0" w:space="0" w:color="auto"/>
                                        <w:right w:val="none" w:sz="0" w:space="0" w:color="auto"/>
                                      </w:divBdr>
                                    </w:div>
                                    <w:div w:id="1742634631">
                                      <w:marLeft w:val="0"/>
                                      <w:marRight w:val="0"/>
                                      <w:marTop w:val="0"/>
                                      <w:marBottom w:val="0"/>
                                      <w:divBdr>
                                        <w:top w:val="none" w:sz="0" w:space="0" w:color="auto"/>
                                        <w:left w:val="none" w:sz="0" w:space="0" w:color="auto"/>
                                        <w:bottom w:val="none" w:sz="0" w:space="0" w:color="auto"/>
                                        <w:right w:val="none" w:sz="0" w:space="0" w:color="auto"/>
                                      </w:divBdr>
                                    </w:div>
                                    <w:div w:id="796682461">
                                      <w:marLeft w:val="0"/>
                                      <w:marRight w:val="0"/>
                                      <w:marTop w:val="0"/>
                                      <w:marBottom w:val="0"/>
                                      <w:divBdr>
                                        <w:top w:val="none" w:sz="0" w:space="0" w:color="auto"/>
                                        <w:left w:val="none" w:sz="0" w:space="0" w:color="auto"/>
                                        <w:bottom w:val="none" w:sz="0" w:space="0" w:color="auto"/>
                                        <w:right w:val="none" w:sz="0" w:space="0" w:color="auto"/>
                                      </w:divBdr>
                                    </w:div>
                                    <w:div w:id="310715230">
                                      <w:marLeft w:val="0"/>
                                      <w:marRight w:val="0"/>
                                      <w:marTop w:val="0"/>
                                      <w:marBottom w:val="0"/>
                                      <w:divBdr>
                                        <w:top w:val="none" w:sz="0" w:space="0" w:color="auto"/>
                                        <w:left w:val="none" w:sz="0" w:space="0" w:color="auto"/>
                                        <w:bottom w:val="none" w:sz="0" w:space="0" w:color="auto"/>
                                        <w:right w:val="none" w:sz="0" w:space="0" w:color="auto"/>
                                      </w:divBdr>
                                    </w:div>
                                    <w:div w:id="1339235816">
                                      <w:marLeft w:val="0"/>
                                      <w:marRight w:val="0"/>
                                      <w:marTop w:val="0"/>
                                      <w:marBottom w:val="0"/>
                                      <w:divBdr>
                                        <w:top w:val="none" w:sz="0" w:space="0" w:color="auto"/>
                                        <w:left w:val="none" w:sz="0" w:space="0" w:color="auto"/>
                                        <w:bottom w:val="none" w:sz="0" w:space="0" w:color="auto"/>
                                        <w:right w:val="none" w:sz="0" w:space="0" w:color="auto"/>
                                      </w:divBdr>
                                    </w:div>
                                    <w:div w:id="1418938272">
                                      <w:marLeft w:val="0"/>
                                      <w:marRight w:val="0"/>
                                      <w:marTop w:val="0"/>
                                      <w:marBottom w:val="0"/>
                                      <w:divBdr>
                                        <w:top w:val="none" w:sz="0" w:space="0" w:color="auto"/>
                                        <w:left w:val="none" w:sz="0" w:space="0" w:color="auto"/>
                                        <w:bottom w:val="none" w:sz="0" w:space="0" w:color="auto"/>
                                        <w:right w:val="none" w:sz="0" w:space="0" w:color="auto"/>
                                      </w:divBdr>
                                    </w:div>
                                    <w:div w:id="1503935832">
                                      <w:marLeft w:val="0"/>
                                      <w:marRight w:val="0"/>
                                      <w:marTop w:val="0"/>
                                      <w:marBottom w:val="0"/>
                                      <w:divBdr>
                                        <w:top w:val="none" w:sz="0" w:space="0" w:color="auto"/>
                                        <w:left w:val="none" w:sz="0" w:space="0" w:color="auto"/>
                                        <w:bottom w:val="none" w:sz="0" w:space="0" w:color="auto"/>
                                        <w:right w:val="none" w:sz="0" w:space="0" w:color="auto"/>
                                      </w:divBdr>
                                    </w:div>
                                    <w:div w:id="1934436360">
                                      <w:marLeft w:val="0"/>
                                      <w:marRight w:val="0"/>
                                      <w:marTop w:val="0"/>
                                      <w:marBottom w:val="0"/>
                                      <w:divBdr>
                                        <w:top w:val="none" w:sz="0" w:space="0" w:color="auto"/>
                                        <w:left w:val="none" w:sz="0" w:space="0" w:color="auto"/>
                                        <w:bottom w:val="none" w:sz="0" w:space="0" w:color="auto"/>
                                        <w:right w:val="none" w:sz="0" w:space="0" w:color="auto"/>
                                      </w:divBdr>
                                    </w:div>
                                    <w:div w:id="1198348659">
                                      <w:marLeft w:val="0"/>
                                      <w:marRight w:val="0"/>
                                      <w:marTop w:val="0"/>
                                      <w:marBottom w:val="0"/>
                                      <w:divBdr>
                                        <w:top w:val="none" w:sz="0" w:space="0" w:color="auto"/>
                                        <w:left w:val="none" w:sz="0" w:space="0" w:color="auto"/>
                                        <w:bottom w:val="none" w:sz="0" w:space="0" w:color="auto"/>
                                        <w:right w:val="none" w:sz="0" w:space="0" w:color="auto"/>
                                      </w:divBdr>
                                    </w:div>
                                    <w:div w:id="558131496">
                                      <w:marLeft w:val="0"/>
                                      <w:marRight w:val="0"/>
                                      <w:marTop w:val="0"/>
                                      <w:marBottom w:val="0"/>
                                      <w:divBdr>
                                        <w:top w:val="none" w:sz="0" w:space="0" w:color="auto"/>
                                        <w:left w:val="none" w:sz="0" w:space="0" w:color="auto"/>
                                        <w:bottom w:val="none" w:sz="0" w:space="0" w:color="auto"/>
                                        <w:right w:val="none" w:sz="0" w:space="0" w:color="auto"/>
                                      </w:divBdr>
                                    </w:div>
                                    <w:div w:id="1530220004">
                                      <w:marLeft w:val="0"/>
                                      <w:marRight w:val="0"/>
                                      <w:marTop w:val="0"/>
                                      <w:marBottom w:val="0"/>
                                      <w:divBdr>
                                        <w:top w:val="none" w:sz="0" w:space="0" w:color="auto"/>
                                        <w:left w:val="none" w:sz="0" w:space="0" w:color="auto"/>
                                        <w:bottom w:val="none" w:sz="0" w:space="0" w:color="auto"/>
                                        <w:right w:val="none" w:sz="0" w:space="0" w:color="auto"/>
                                      </w:divBdr>
                                    </w:div>
                                    <w:div w:id="1372340331">
                                      <w:marLeft w:val="0"/>
                                      <w:marRight w:val="0"/>
                                      <w:marTop w:val="0"/>
                                      <w:marBottom w:val="0"/>
                                      <w:divBdr>
                                        <w:top w:val="none" w:sz="0" w:space="0" w:color="auto"/>
                                        <w:left w:val="none" w:sz="0" w:space="0" w:color="auto"/>
                                        <w:bottom w:val="none" w:sz="0" w:space="0" w:color="auto"/>
                                        <w:right w:val="none" w:sz="0" w:space="0" w:color="auto"/>
                                      </w:divBdr>
                                    </w:div>
                                    <w:div w:id="1609654958">
                                      <w:marLeft w:val="0"/>
                                      <w:marRight w:val="0"/>
                                      <w:marTop w:val="0"/>
                                      <w:marBottom w:val="0"/>
                                      <w:divBdr>
                                        <w:top w:val="none" w:sz="0" w:space="0" w:color="auto"/>
                                        <w:left w:val="none" w:sz="0" w:space="0" w:color="auto"/>
                                        <w:bottom w:val="none" w:sz="0" w:space="0" w:color="auto"/>
                                        <w:right w:val="none" w:sz="0" w:space="0" w:color="auto"/>
                                      </w:divBdr>
                                    </w:div>
                                    <w:div w:id="1465779165">
                                      <w:marLeft w:val="0"/>
                                      <w:marRight w:val="0"/>
                                      <w:marTop w:val="0"/>
                                      <w:marBottom w:val="0"/>
                                      <w:divBdr>
                                        <w:top w:val="none" w:sz="0" w:space="0" w:color="auto"/>
                                        <w:left w:val="none" w:sz="0" w:space="0" w:color="auto"/>
                                        <w:bottom w:val="none" w:sz="0" w:space="0" w:color="auto"/>
                                        <w:right w:val="none" w:sz="0" w:space="0" w:color="auto"/>
                                      </w:divBdr>
                                    </w:div>
                                    <w:div w:id="823083726">
                                      <w:marLeft w:val="0"/>
                                      <w:marRight w:val="0"/>
                                      <w:marTop w:val="0"/>
                                      <w:marBottom w:val="0"/>
                                      <w:divBdr>
                                        <w:top w:val="none" w:sz="0" w:space="0" w:color="auto"/>
                                        <w:left w:val="none" w:sz="0" w:space="0" w:color="auto"/>
                                        <w:bottom w:val="none" w:sz="0" w:space="0" w:color="auto"/>
                                        <w:right w:val="none" w:sz="0" w:space="0" w:color="auto"/>
                                      </w:divBdr>
                                    </w:div>
                                    <w:div w:id="1737585646">
                                      <w:marLeft w:val="0"/>
                                      <w:marRight w:val="0"/>
                                      <w:marTop w:val="0"/>
                                      <w:marBottom w:val="0"/>
                                      <w:divBdr>
                                        <w:top w:val="none" w:sz="0" w:space="0" w:color="auto"/>
                                        <w:left w:val="none" w:sz="0" w:space="0" w:color="auto"/>
                                        <w:bottom w:val="none" w:sz="0" w:space="0" w:color="auto"/>
                                        <w:right w:val="none" w:sz="0" w:space="0" w:color="auto"/>
                                      </w:divBdr>
                                    </w:div>
                                    <w:div w:id="273250110">
                                      <w:marLeft w:val="0"/>
                                      <w:marRight w:val="0"/>
                                      <w:marTop w:val="0"/>
                                      <w:marBottom w:val="0"/>
                                      <w:divBdr>
                                        <w:top w:val="none" w:sz="0" w:space="0" w:color="auto"/>
                                        <w:left w:val="none" w:sz="0" w:space="0" w:color="auto"/>
                                        <w:bottom w:val="none" w:sz="0" w:space="0" w:color="auto"/>
                                        <w:right w:val="none" w:sz="0" w:space="0" w:color="auto"/>
                                      </w:divBdr>
                                    </w:div>
                                    <w:div w:id="1065638387">
                                      <w:marLeft w:val="0"/>
                                      <w:marRight w:val="0"/>
                                      <w:marTop w:val="0"/>
                                      <w:marBottom w:val="0"/>
                                      <w:divBdr>
                                        <w:top w:val="none" w:sz="0" w:space="0" w:color="auto"/>
                                        <w:left w:val="none" w:sz="0" w:space="0" w:color="auto"/>
                                        <w:bottom w:val="none" w:sz="0" w:space="0" w:color="auto"/>
                                        <w:right w:val="none" w:sz="0" w:space="0" w:color="auto"/>
                                      </w:divBdr>
                                    </w:div>
                                    <w:div w:id="1503616805">
                                      <w:marLeft w:val="0"/>
                                      <w:marRight w:val="0"/>
                                      <w:marTop w:val="0"/>
                                      <w:marBottom w:val="0"/>
                                      <w:divBdr>
                                        <w:top w:val="none" w:sz="0" w:space="0" w:color="auto"/>
                                        <w:left w:val="none" w:sz="0" w:space="0" w:color="auto"/>
                                        <w:bottom w:val="none" w:sz="0" w:space="0" w:color="auto"/>
                                        <w:right w:val="none" w:sz="0" w:space="0" w:color="auto"/>
                                      </w:divBdr>
                                    </w:div>
                                    <w:div w:id="962076935">
                                      <w:marLeft w:val="0"/>
                                      <w:marRight w:val="0"/>
                                      <w:marTop w:val="0"/>
                                      <w:marBottom w:val="0"/>
                                      <w:divBdr>
                                        <w:top w:val="none" w:sz="0" w:space="0" w:color="auto"/>
                                        <w:left w:val="none" w:sz="0" w:space="0" w:color="auto"/>
                                        <w:bottom w:val="none" w:sz="0" w:space="0" w:color="auto"/>
                                        <w:right w:val="none" w:sz="0" w:space="0" w:color="auto"/>
                                      </w:divBdr>
                                    </w:div>
                                    <w:div w:id="236745989">
                                      <w:marLeft w:val="0"/>
                                      <w:marRight w:val="0"/>
                                      <w:marTop w:val="0"/>
                                      <w:marBottom w:val="0"/>
                                      <w:divBdr>
                                        <w:top w:val="none" w:sz="0" w:space="0" w:color="auto"/>
                                        <w:left w:val="none" w:sz="0" w:space="0" w:color="auto"/>
                                        <w:bottom w:val="none" w:sz="0" w:space="0" w:color="auto"/>
                                        <w:right w:val="none" w:sz="0" w:space="0" w:color="auto"/>
                                      </w:divBdr>
                                    </w:div>
                                    <w:div w:id="2034266219">
                                      <w:marLeft w:val="0"/>
                                      <w:marRight w:val="0"/>
                                      <w:marTop w:val="0"/>
                                      <w:marBottom w:val="0"/>
                                      <w:divBdr>
                                        <w:top w:val="none" w:sz="0" w:space="0" w:color="auto"/>
                                        <w:left w:val="none" w:sz="0" w:space="0" w:color="auto"/>
                                        <w:bottom w:val="none" w:sz="0" w:space="0" w:color="auto"/>
                                        <w:right w:val="none" w:sz="0" w:space="0" w:color="auto"/>
                                      </w:divBdr>
                                    </w:div>
                                    <w:div w:id="1576236027">
                                      <w:marLeft w:val="0"/>
                                      <w:marRight w:val="0"/>
                                      <w:marTop w:val="0"/>
                                      <w:marBottom w:val="0"/>
                                      <w:divBdr>
                                        <w:top w:val="none" w:sz="0" w:space="0" w:color="auto"/>
                                        <w:left w:val="none" w:sz="0" w:space="0" w:color="auto"/>
                                        <w:bottom w:val="none" w:sz="0" w:space="0" w:color="auto"/>
                                        <w:right w:val="none" w:sz="0" w:space="0" w:color="auto"/>
                                      </w:divBdr>
                                    </w:div>
                                    <w:div w:id="494995347">
                                      <w:marLeft w:val="0"/>
                                      <w:marRight w:val="0"/>
                                      <w:marTop w:val="0"/>
                                      <w:marBottom w:val="0"/>
                                      <w:divBdr>
                                        <w:top w:val="none" w:sz="0" w:space="0" w:color="auto"/>
                                        <w:left w:val="none" w:sz="0" w:space="0" w:color="auto"/>
                                        <w:bottom w:val="none" w:sz="0" w:space="0" w:color="auto"/>
                                        <w:right w:val="none" w:sz="0" w:space="0" w:color="auto"/>
                                      </w:divBdr>
                                    </w:div>
                                    <w:div w:id="6603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6703">
                      <w:marLeft w:val="-120"/>
                      <w:marRight w:val="-300"/>
                      <w:marTop w:val="0"/>
                      <w:marBottom w:val="0"/>
                      <w:divBdr>
                        <w:top w:val="none" w:sz="0" w:space="0" w:color="auto"/>
                        <w:left w:val="none" w:sz="0" w:space="0" w:color="auto"/>
                        <w:bottom w:val="none" w:sz="0" w:space="0" w:color="auto"/>
                        <w:right w:val="none" w:sz="0" w:space="0" w:color="auto"/>
                      </w:divBdr>
                      <w:divsChild>
                        <w:div w:id="1629236835">
                          <w:marLeft w:val="0"/>
                          <w:marRight w:val="0"/>
                          <w:marTop w:val="0"/>
                          <w:marBottom w:val="0"/>
                          <w:divBdr>
                            <w:top w:val="none" w:sz="0" w:space="0" w:color="auto"/>
                            <w:left w:val="none" w:sz="0" w:space="0" w:color="auto"/>
                            <w:bottom w:val="none" w:sz="0" w:space="0" w:color="auto"/>
                            <w:right w:val="none" w:sz="0" w:space="0" w:color="auto"/>
                          </w:divBdr>
                          <w:divsChild>
                            <w:div w:id="66613258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68637435">
              <w:marLeft w:val="0"/>
              <w:marRight w:val="0"/>
              <w:marTop w:val="0"/>
              <w:marBottom w:val="0"/>
              <w:divBdr>
                <w:top w:val="none" w:sz="0" w:space="0" w:color="auto"/>
                <w:left w:val="none" w:sz="0" w:space="0" w:color="auto"/>
                <w:bottom w:val="single" w:sz="6" w:space="6" w:color="E0E4E9"/>
                <w:right w:val="none" w:sz="0" w:space="0" w:color="auto"/>
              </w:divBdr>
              <w:divsChild>
                <w:div w:id="221864775">
                  <w:marLeft w:val="0"/>
                  <w:marRight w:val="0"/>
                  <w:marTop w:val="0"/>
                  <w:marBottom w:val="540"/>
                  <w:divBdr>
                    <w:top w:val="none" w:sz="0" w:space="0" w:color="auto"/>
                    <w:left w:val="none" w:sz="0" w:space="0" w:color="auto"/>
                    <w:bottom w:val="none" w:sz="0" w:space="0" w:color="auto"/>
                    <w:right w:val="none" w:sz="0" w:space="0" w:color="auto"/>
                  </w:divBdr>
                </w:div>
                <w:div w:id="846021333">
                  <w:marLeft w:val="0"/>
                  <w:marRight w:val="0"/>
                  <w:marTop w:val="0"/>
                  <w:marBottom w:val="0"/>
                  <w:divBdr>
                    <w:top w:val="none" w:sz="0" w:space="0" w:color="auto"/>
                    <w:left w:val="none" w:sz="0" w:space="0" w:color="auto"/>
                    <w:bottom w:val="none" w:sz="0" w:space="0" w:color="auto"/>
                    <w:right w:val="none" w:sz="0" w:space="0" w:color="auto"/>
                  </w:divBdr>
                  <w:divsChild>
                    <w:div w:id="96188602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 w:id="154155183">
      <w:bodyDiv w:val="1"/>
      <w:marLeft w:val="0"/>
      <w:marRight w:val="0"/>
      <w:marTop w:val="0"/>
      <w:marBottom w:val="0"/>
      <w:divBdr>
        <w:top w:val="none" w:sz="0" w:space="0" w:color="auto"/>
        <w:left w:val="none" w:sz="0" w:space="0" w:color="auto"/>
        <w:bottom w:val="none" w:sz="0" w:space="0" w:color="auto"/>
        <w:right w:val="none" w:sz="0" w:space="0" w:color="auto"/>
      </w:divBdr>
    </w:div>
    <w:div w:id="232012285">
      <w:bodyDiv w:val="1"/>
      <w:marLeft w:val="0"/>
      <w:marRight w:val="0"/>
      <w:marTop w:val="0"/>
      <w:marBottom w:val="0"/>
      <w:divBdr>
        <w:top w:val="none" w:sz="0" w:space="0" w:color="auto"/>
        <w:left w:val="none" w:sz="0" w:space="0" w:color="auto"/>
        <w:bottom w:val="none" w:sz="0" w:space="0" w:color="auto"/>
        <w:right w:val="none" w:sz="0" w:space="0" w:color="auto"/>
      </w:divBdr>
    </w:div>
    <w:div w:id="235558673">
      <w:bodyDiv w:val="1"/>
      <w:marLeft w:val="0"/>
      <w:marRight w:val="0"/>
      <w:marTop w:val="0"/>
      <w:marBottom w:val="0"/>
      <w:divBdr>
        <w:top w:val="none" w:sz="0" w:space="0" w:color="auto"/>
        <w:left w:val="none" w:sz="0" w:space="0" w:color="auto"/>
        <w:bottom w:val="none" w:sz="0" w:space="0" w:color="auto"/>
        <w:right w:val="none" w:sz="0" w:space="0" w:color="auto"/>
      </w:divBdr>
    </w:div>
    <w:div w:id="271985050">
      <w:bodyDiv w:val="1"/>
      <w:marLeft w:val="0"/>
      <w:marRight w:val="0"/>
      <w:marTop w:val="0"/>
      <w:marBottom w:val="0"/>
      <w:divBdr>
        <w:top w:val="none" w:sz="0" w:space="0" w:color="auto"/>
        <w:left w:val="none" w:sz="0" w:space="0" w:color="auto"/>
        <w:bottom w:val="none" w:sz="0" w:space="0" w:color="auto"/>
        <w:right w:val="none" w:sz="0" w:space="0" w:color="auto"/>
      </w:divBdr>
    </w:div>
    <w:div w:id="298002266">
      <w:bodyDiv w:val="1"/>
      <w:marLeft w:val="0"/>
      <w:marRight w:val="0"/>
      <w:marTop w:val="0"/>
      <w:marBottom w:val="0"/>
      <w:divBdr>
        <w:top w:val="none" w:sz="0" w:space="0" w:color="auto"/>
        <w:left w:val="none" w:sz="0" w:space="0" w:color="auto"/>
        <w:bottom w:val="none" w:sz="0" w:space="0" w:color="auto"/>
        <w:right w:val="none" w:sz="0" w:space="0" w:color="auto"/>
      </w:divBdr>
    </w:div>
    <w:div w:id="303042694">
      <w:bodyDiv w:val="1"/>
      <w:marLeft w:val="0"/>
      <w:marRight w:val="0"/>
      <w:marTop w:val="0"/>
      <w:marBottom w:val="0"/>
      <w:divBdr>
        <w:top w:val="none" w:sz="0" w:space="0" w:color="auto"/>
        <w:left w:val="none" w:sz="0" w:space="0" w:color="auto"/>
        <w:bottom w:val="none" w:sz="0" w:space="0" w:color="auto"/>
        <w:right w:val="none" w:sz="0" w:space="0" w:color="auto"/>
      </w:divBdr>
    </w:div>
    <w:div w:id="349139209">
      <w:bodyDiv w:val="1"/>
      <w:marLeft w:val="0"/>
      <w:marRight w:val="0"/>
      <w:marTop w:val="0"/>
      <w:marBottom w:val="0"/>
      <w:divBdr>
        <w:top w:val="none" w:sz="0" w:space="0" w:color="auto"/>
        <w:left w:val="none" w:sz="0" w:space="0" w:color="auto"/>
        <w:bottom w:val="none" w:sz="0" w:space="0" w:color="auto"/>
        <w:right w:val="none" w:sz="0" w:space="0" w:color="auto"/>
      </w:divBdr>
    </w:div>
    <w:div w:id="384526700">
      <w:bodyDiv w:val="1"/>
      <w:marLeft w:val="0"/>
      <w:marRight w:val="0"/>
      <w:marTop w:val="0"/>
      <w:marBottom w:val="0"/>
      <w:divBdr>
        <w:top w:val="none" w:sz="0" w:space="0" w:color="auto"/>
        <w:left w:val="none" w:sz="0" w:space="0" w:color="auto"/>
        <w:bottom w:val="none" w:sz="0" w:space="0" w:color="auto"/>
        <w:right w:val="none" w:sz="0" w:space="0" w:color="auto"/>
      </w:divBdr>
      <w:divsChild>
        <w:div w:id="467937767">
          <w:marLeft w:val="0"/>
          <w:marRight w:val="0"/>
          <w:marTop w:val="0"/>
          <w:marBottom w:val="0"/>
          <w:divBdr>
            <w:top w:val="none" w:sz="0" w:space="0" w:color="auto"/>
            <w:left w:val="none" w:sz="0" w:space="0" w:color="auto"/>
            <w:bottom w:val="none" w:sz="0" w:space="0" w:color="auto"/>
            <w:right w:val="none" w:sz="0" w:space="0" w:color="auto"/>
          </w:divBdr>
          <w:divsChild>
            <w:div w:id="676805483">
              <w:marLeft w:val="0"/>
              <w:marRight w:val="0"/>
              <w:marTop w:val="0"/>
              <w:marBottom w:val="0"/>
              <w:divBdr>
                <w:top w:val="none" w:sz="0" w:space="0" w:color="auto"/>
                <w:left w:val="none" w:sz="0" w:space="0" w:color="auto"/>
                <w:bottom w:val="none" w:sz="0" w:space="0" w:color="auto"/>
                <w:right w:val="none" w:sz="0" w:space="0" w:color="auto"/>
              </w:divBdr>
            </w:div>
          </w:divsChild>
        </w:div>
        <w:div w:id="362362224">
          <w:marLeft w:val="0"/>
          <w:marRight w:val="0"/>
          <w:marTop w:val="0"/>
          <w:marBottom w:val="0"/>
          <w:divBdr>
            <w:top w:val="none" w:sz="0" w:space="0" w:color="auto"/>
            <w:left w:val="none" w:sz="0" w:space="0" w:color="auto"/>
            <w:bottom w:val="none" w:sz="0" w:space="0" w:color="auto"/>
            <w:right w:val="none" w:sz="0" w:space="0" w:color="auto"/>
          </w:divBdr>
        </w:div>
      </w:divsChild>
    </w:div>
    <w:div w:id="407773378">
      <w:bodyDiv w:val="1"/>
      <w:marLeft w:val="0"/>
      <w:marRight w:val="0"/>
      <w:marTop w:val="0"/>
      <w:marBottom w:val="0"/>
      <w:divBdr>
        <w:top w:val="none" w:sz="0" w:space="0" w:color="auto"/>
        <w:left w:val="none" w:sz="0" w:space="0" w:color="auto"/>
        <w:bottom w:val="none" w:sz="0" w:space="0" w:color="auto"/>
        <w:right w:val="none" w:sz="0" w:space="0" w:color="auto"/>
      </w:divBdr>
    </w:div>
    <w:div w:id="467667640">
      <w:bodyDiv w:val="1"/>
      <w:marLeft w:val="0"/>
      <w:marRight w:val="0"/>
      <w:marTop w:val="0"/>
      <w:marBottom w:val="0"/>
      <w:divBdr>
        <w:top w:val="none" w:sz="0" w:space="0" w:color="auto"/>
        <w:left w:val="none" w:sz="0" w:space="0" w:color="auto"/>
        <w:bottom w:val="none" w:sz="0" w:space="0" w:color="auto"/>
        <w:right w:val="none" w:sz="0" w:space="0" w:color="auto"/>
      </w:divBdr>
    </w:div>
    <w:div w:id="481506534">
      <w:bodyDiv w:val="1"/>
      <w:marLeft w:val="0"/>
      <w:marRight w:val="0"/>
      <w:marTop w:val="0"/>
      <w:marBottom w:val="0"/>
      <w:divBdr>
        <w:top w:val="none" w:sz="0" w:space="0" w:color="auto"/>
        <w:left w:val="none" w:sz="0" w:space="0" w:color="auto"/>
        <w:bottom w:val="none" w:sz="0" w:space="0" w:color="auto"/>
        <w:right w:val="none" w:sz="0" w:space="0" w:color="auto"/>
      </w:divBdr>
    </w:div>
    <w:div w:id="495533924">
      <w:bodyDiv w:val="1"/>
      <w:marLeft w:val="0"/>
      <w:marRight w:val="0"/>
      <w:marTop w:val="0"/>
      <w:marBottom w:val="0"/>
      <w:divBdr>
        <w:top w:val="none" w:sz="0" w:space="0" w:color="auto"/>
        <w:left w:val="none" w:sz="0" w:space="0" w:color="auto"/>
        <w:bottom w:val="none" w:sz="0" w:space="0" w:color="auto"/>
        <w:right w:val="none" w:sz="0" w:space="0" w:color="auto"/>
      </w:divBdr>
    </w:div>
    <w:div w:id="549608824">
      <w:bodyDiv w:val="1"/>
      <w:marLeft w:val="0"/>
      <w:marRight w:val="0"/>
      <w:marTop w:val="0"/>
      <w:marBottom w:val="0"/>
      <w:divBdr>
        <w:top w:val="none" w:sz="0" w:space="0" w:color="auto"/>
        <w:left w:val="none" w:sz="0" w:space="0" w:color="auto"/>
        <w:bottom w:val="none" w:sz="0" w:space="0" w:color="auto"/>
        <w:right w:val="none" w:sz="0" w:space="0" w:color="auto"/>
      </w:divBdr>
    </w:div>
    <w:div w:id="565341961">
      <w:bodyDiv w:val="1"/>
      <w:marLeft w:val="0"/>
      <w:marRight w:val="0"/>
      <w:marTop w:val="0"/>
      <w:marBottom w:val="0"/>
      <w:divBdr>
        <w:top w:val="none" w:sz="0" w:space="0" w:color="auto"/>
        <w:left w:val="none" w:sz="0" w:space="0" w:color="auto"/>
        <w:bottom w:val="none" w:sz="0" w:space="0" w:color="auto"/>
        <w:right w:val="none" w:sz="0" w:space="0" w:color="auto"/>
      </w:divBdr>
    </w:div>
    <w:div w:id="623778141">
      <w:bodyDiv w:val="1"/>
      <w:marLeft w:val="0"/>
      <w:marRight w:val="0"/>
      <w:marTop w:val="0"/>
      <w:marBottom w:val="0"/>
      <w:divBdr>
        <w:top w:val="none" w:sz="0" w:space="0" w:color="auto"/>
        <w:left w:val="none" w:sz="0" w:space="0" w:color="auto"/>
        <w:bottom w:val="none" w:sz="0" w:space="0" w:color="auto"/>
        <w:right w:val="none" w:sz="0" w:space="0" w:color="auto"/>
      </w:divBdr>
    </w:div>
    <w:div w:id="643705616">
      <w:bodyDiv w:val="1"/>
      <w:marLeft w:val="0"/>
      <w:marRight w:val="0"/>
      <w:marTop w:val="0"/>
      <w:marBottom w:val="0"/>
      <w:divBdr>
        <w:top w:val="none" w:sz="0" w:space="0" w:color="auto"/>
        <w:left w:val="none" w:sz="0" w:space="0" w:color="auto"/>
        <w:bottom w:val="none" w:sz="0" w:space="0" w:color="auto"/>
        <w:right w:val="none" w:sz="0" w:space="0" w:color="auto"/>
      </w:divBdr>
    </w:div>
    <w:div w:id="719211191">
      <w:bodyDiv w:val="1"/>
      <w:marLeft w:val="0"/>
      <w:marRight w:val="0"/>
      <w:marTop w:val="0"/>
      <w:marBottom w:val="0"/>
      <w:divBdr>
        <w:top w:val="none" w:sz="0" w:space="0" w:color="auto"/>
        <w:left w:val="none" w:sz="0" w:space="0" w:color="auto"/>
        <w:bottom w:val="none" w:sz="0" w:space="0" w:color="auto"/>
        <w:right w:val="none" w:sz="0" w:space="0" w:color="auto"/>
      </w:divBdr>
    </w:div>
    <w:div w:id="719785474">
      <w:bodyDiv w:val="1"/>
      <w:marLeft w:val="0"/>
      <w:marRight w:val="0"/>
      <w:marTop w:val="0"/>
      <w:marBottom w:val="0"/>
      <w:divBdr>
        <w:top w:val="none" w:sz="0" w:space="0" w:color="auto"/>
        <w:left w:val="none" w:sz="0" w:space="0" w:color="auto"/>
        <w:bottom w:val="none" w:sz="0" w:space="0" w:color="auto"/>
        <w:right w:val="none" w:sz="0" w:space="0" w:color="auto"/>
      </w:divBdr>
    </w:div>
    <w:div w:id="724186379">
      <w:bodyDiv w:val="1"/>
      <w:marLeft w:val="0"/>
      <w:marRight w:val="0"/>
      <w:marTop w:val="0"/>
      <w:marBottom w:val="0"/>
      <w:divBdr>
        <w:top w:val="none" w:sz="0" w:space="0" w:color="auto"/>
        <w:left w:val="none" w:sz="0" w:space="0" w:color="auto"/>
        <w:bottom w:val="none" w:sz="0" w:space="0" w:color="auto"/>
        <w:right w:val="none" w:sz="0" w:space="0" w:color="auto"/>
      </w:divBdr>
    </w:div>
    <w:div w:id="742142102">
      <w:bodyDiv w:val="1"/>
      <w:marLeft w:val="0"/>
      <w:marRight w:val="0"/>
      <w:marTop w:val="0"/>
      <w:marBottom w:val="0"/>
      <w:divBdr>
        <w:top w:val="none" w:sz="0" w:space="0" w:color="auto"/>
        <w:left w:val="none" w:sz="0" w:space="0" w:color="auto"/>
        <w:bottom w:val="none" w:sz="0" w:space="0" w:color="auto"/>
        <w:right w:val="none" w:sz="0" w:space="0" w:color="auto"/>
      </w:divBdr>
    </w:div>
    <w:div w:id="768500689">
      <w:bodyDiv w:val="1"/>
      <w:marLeft w:val="0"/>
      <w:marRight w:val="0"/>
      <w:marTop w:val="0"/>
      <w:marBottom w:val="0"/>
      <w:divBdr>
        <w:top w:val="none" w:sz="0" w:space="0" w:color="auto"/>
        <w:left w:val="none" w:sz="0" w:space="0" w:color="auto"/>
        <w:bottom w:val="none" w:sz="0" w:space="0" w:color="auto"/>
        <w:right w:val="none" w:sz="0" w:space="0" w:color="auto"/>
      </w:divBdr>
    </w:div>
    <w:div w:id="776367438">
      <w:bodyDiv w:val="1"/>
      <w:marLeft w:val="0"/>
      <w:marRight w:val="0"/>
      <w:marTop w:val="0"/>
      <w:marBottom w:val="0"/>
      <w:divBdr>
        <w:top w:val="none" w:sz="0" w:space="0" w:color="auto"/>
        <w:left w:val="none" w:sz="0" w:space="0" w:color="auto"/>
        <w:bottom w:val="none" w:sz="0" w:space="0" w:color="auto"/>
        <w:right w:val="none" w:sz="0" w:space="0" w:color="auto"/>
      </w:divBdr>
    </w:div>
    <w:div w:id="792600337">
      <w:bodyDiv w:val="1"/>
      <w:marLeft w:val="0"/>
      <w:marRight w:val="0"/>
      <w:marTop w:val="0"/>
      <w:marBottom w:val="0"/>
      <w:divBdr>
        <w:top w:val="none" w:sz="0" w:space="0" w:color="auto"/>
        <w:left w:val="none" w:sz="0" w:space="0" w:color="auto"/>
        <w:bottom w:val="none" w:sz="0" w:space="0" w:color="auto"/>
        <w:right w:val="none" w:sz="0" w:space="0" w:color="auto"/>
      </w:divBdr>
    </w:div>
    <w:div w:id="824050415">
      <w:bodyDiv w:val="1"/>
      <w:marLeft w:val="0"/>
      <w:marRight w:val="0"/>
      <w:marTop w:val="0"/>
      <w:marBottom w:val="0"/>
      <w:divBdr>
        <w:top w:val="none" w:sz="0" w:space="0" w:color="auto"/>
        <w:left w:val="none" w:sz="0" w:space="0" w:color="auto"/>
        <w:bottom w:val="none" w:sz="0" w:space="0" w:color="auto"/>
        <w:right w:val="none" w:sz="0" w:space="0" w:color="auto"/>
      </w:divBdr>
    </w:div>
    <w:div w:id="866874971">
      <w:bodyDiv w:val="1"/>
      <w:marLeft w:val="0"/>
      <w:marRight w:val="0"/>
      <w:marTop w:val="0"/>
      <w:marBottom w:val="0"/>
      <w:divBdr>
        <w:top w:val="none" w:sz="0" w:space="0" w:color="auto"/>
        <w:left w:val="none" w:sz="0" w:space="0" w:color="auto"/>
        <w:bottom w:val="none" w:sz="0" w:space="0" w:color="auto"/>
        <w:right w:val="none" w:sz="0" w:space="0" w:color="auto"/>
      </w:divBdr>
    </w:div>
    <w:div w:id="957761623">
      <w:bodyDiv w:val="1"/>
      <w:marLeft w:val="0"/>
      <w:marRight w:val="0"/>
      <w:marTop w:val="0"/>
      <w:marBottom w:val="0"/>
      <w:divBdr>
        <w:top w:val="none" w:sz="0" w:space="0" w:color="auto"/>
        <w:left w:val="none" w:sz="0" w:space="0" w:color="auto"/>
        <w:bottom w:val="none" w:sz="0" w:space="0" w:color="auto"/>
        <w:right w:val="none" w:sz="0" w:space="0" w:color="auto"/>
      </w:divBdr>
    </w:div>
    <w:div w:id="969744801">
      <w:bodyDiv w:val="1"/>
      <w:marLeft w:val="0"/>
      <w:marRight w:val="0"/>
      <w:marTop w:val="0"/>
      <w:marBottom w:val="0"/>
      <w:divBdr>
        <w:top w:val="none" w:sz="0" w:space="0" w:color="auto"/>
        <w:left w:val="none" w:sz="0" w:space="0" w:color="auto"/>
        <w:bottom w:val="none" w:sz="0" w:space="0" w:color="auto"/>
        <w:right w:val="none" w:sz="0" w:space="0" w:color="auto"/>
      </w:divBdr>
    </w:div>
    <w:div w:id="975766583">
      <w:bodyDiv w:val="1"/>
      <w:marLeft w:val="0"/>
      <w:marRight w:val="0"/>
      <w:marTop w:val="0"/>
      <w:marBottom w:val="0"/>
      <w:divBdr>
        <w:top w:val="none" w:sz="0" w:space="0" w:color="auto"/>
        <w:left w:val="none" w:sz="0" w:space="0" w:color="auto"/>
        <w:bottom w:val="none" w:sz="0" w:space="0" w:color="auto"/>
        <w:right w:val="none" w:sz="0" w:space="0" w:color="auto"/>
      </w:divBdr>
    </w:div>
    <w:div w:id="996541435">
      <w:bodyDiv w:val="1"/>
      <w:marLeft w:val="0"/>
      <w:marRight w:val="0"/>
      <w:marTop w:val="0"/>
      <w:marBottom w:val="0"/>
      <w:divBdr>
        <w:top w:val="none" w:sz="0" w:space="0" w:color="auto"/>
        <w:left w:val="none" w:sz="0" w:space="0" w:color="auto"/>
        <w:bottom w:val="none" w:sz="0" w:space="0" w:color="auto"/>
        <w:right w:val="none" w:sz="0" w:space="0" w:color="auto"/>
      </w:divBdr>
    </w:div>
    <w:div w:id="1120803894">
      <w:bodyDiv w:val="1"/>
      <w:marLeft w:val="0"/>
      <w:marRight w:val="0"/>
      <w:marTop w:val="0"/>
      <w:marBottom w:val="0"/>
      <w:divBdr>
        <w:top w:val="none" w:sz="0" w:space="0" w:color="auto"/>
        <w:left w:val="none" w:sz="0" w:space="0" w:color="auto"/>
        <w:bottom w:val="none" w:sz="0" w:space="0" w:color="auto"/>
        <w:right w:val="none" w:sz="0" w:space="0" w:color="auto"/>
      </w:divBdr>
    </w:div>
    <w:div w:id="1145970939">
      <w:bodyDiv w:val="1"/>
      <w:marLeft w:val="0"/>
      <w:marRight w:val="0"/>
      <w:marTop w:val="0"/>
      <w:marBottom w:val="0"/>
      <w:divBdr>
        <w:top w:val="none" w:sz="0" w:space="0" w:color="auto"/>
        <w:left w:val="none" w:sz="0" w:space="0" w:color="auto"/>
        <w:bottom w:val="none" w:sz="0" w:space="0" w:color="auto"/>
        <w:right w:val="none" w:sz="0" w:space="0" w:color="auto"/>
      </w:divBdr>
    </w:div>
    <w:div w:id="1174808961">
      <w:bodyDiv w:val="1"/>
      <w:marLeft w:val="0"/>
      <w:marRight w:val="0"/>
      <w:marTop w:val="0"/>
      <w:marBottom w:val="0"/>
      <w:divBdr>
        <w:top w:val="none" w:sz="0" w:space="0" w:color="auto"/>
        <w:left w:val="none" w:sz="0" w:space="0" w:color="auto"/>
        <w:bottom w:val="none" w:sz="0" w:space="0" w:color="auto"/>
        <w:right w:val="none" w:sz="0" w:space="0" w:color="auto"/>
      </w:divBdr>
    </w:div>
    <w:div w:id="1368219868">
      <w:bodyDiv w:val="1"/>
      <w:marLeft w:val="0"/>
      <w:marRight w:val="0"/>
      <w:marTop w:val="0"/>
      <w:marBottom w:val="0"/>
      <w:divBdr>
        <w:top w:val="none" w:sz="0" w:space="0" w:color="auto"/>
        <w:left w:val="none" w:sz="0" w:space="0" w:color="auto"/>
        <w:bottom w:val="none" w:sz="0" w:space="0" w:color="auto"/>
        <w:right w:val="none" w:sz="0" w:space="0" w:color="auto"/>
      </w:divBdr>
    </w:div>
    <w:div w:id="1394045832">
      <w:bodyDiv w:val="1"/>
      <w:marLeft w:val="0"/>
      <w:marRight w:val="0"/>
      <w:marTop w:val="0"/>
      <w:marBottom w:val="0"/>
      <w:divBdr>
        <w:top w:val="none" w:sz="0" w:space="0" w:color="auto"/>
        <w:left w:val="none" w:sz="0" w:space="0" w:color="auto"/>
        <w:bottom w:val="none" w:sz="0" w:space="0" w:color="auto"/>
        <w:right w:val="none" w:sz="0" w:space="0" w:color="auto"/>
      </w:divBdr>
    </w:div>
    <w:div w:id="1429080985">
      <w:bodyDiv w:val="1"/>
      <w:marLeft w:val="0"/>
      <w:marRight w:val="0"/>
      <w:marTop w:val="0"/>
      <w:marBottom w:val="0"/>
      <w:divBdr>
        <w:top w:val="none" w:sz="0" w:space="0" w:color="auto"/>
        <w:left w:val="none" w:sz="0" w:space="0" w:color="auto"/>
        <w:bottom w:val="none" w:sz="0" w:space="0" w:color="auto"/>
        <w:right w:val="none" w:sz="0" w:space="0" w:color="auto"/>
      </w:divBdr>
    </w:div>
    <w:div w:id="1446772906">
      <w:bodyDiv w:val="1"/>
      <w:marLeft w:val="0"/>
      <w:marRight w:val="0"/>
      <w:marTop w:val="0"/>
      <w:marBottom w:val="0"/>
      <w:divBdr>
        <w:top w:val="none" w:sz="0" w:space="0" w:color="auto"/>
        <w:left w:val="none" w:sz="0" w:space="0" w:color="auto"/>
        <w:bottom w:val="none" w:sz="0" w:space="0" w:color="auto"/>
        <w:right w:val="none" w:sz="0" w:space="0" w:color="auto"/>
      </w:divBdr>
    </w:div>
    <w:div w:id="1536699405">
      <w:bodyDiv w:val="1"/>
      <w:marLeft w:val="0"/>
      <w:marRight w:val="0"/>
      <w:marTop w:val="0"/>
      <w:marBottom w:val="0"/>
      <w:divBdr>
        <w:top w:val="none" w:sz="0" w:space="0" w:color="auto"/>
        <w:left w:val="none" w:sz="0" w:space="0" w:color="auto"/>
        <w:bottom w:val="none" w:sz="0" w:space="0" w:color="auto"/>
        <w:right w:val="none" w:sz="0" w:space="0" w:color="auto"/>
      </w:divBdr>
    </w:div>
    <w:div w:id="1588609395">
      <w:bodyDiv w:val="1"/>
      <w:marLeft w:val="0"/>
      <w:marRight w:val="0"/>
      <w:marTop w:val="0"/>
      <w:marBottom w:val="0"/>
      <w:divBdr>
        <w:top w:val="none" w:sz="0" w:space="0" w:color="auto"/>
        <w:left w:val="none" w:sz="0" w:space="0" w:color="auto"/>
        <w:bottom w:val="none" w:sz="0" w:space="0" w:color="auto"/>
        <w:right w:val="none" w:sz="0" w:space="0" w:color="auto"/>
      </w:divBdr>
    </w:div>
    <w:div w:id="1601254427">
      <w:bodyDiv w:val="1"/>
      <w:marLeft w:val="0"/>
      <w:marRight w:val="0"/>
      <w:marTop w:val="0"/>
      <w:marBottom w:val="0"/>
      <w:divBdr>
        <w:top w:val="none" w:sz="0" w:space="0" w:color="auto"/>
        <w:left w:val="none" w:sz="0" w:space="0" w:color="auto"/>
        <w:bottom w:val="none" w:sz="0" w:space="0" w:color="auto"/>
        <w:right w:val="none" w:sz="0" w:space="0" w:color="auto"/>
      </w:divBdr>
    </w:div>
    <w:div w:id="1649703113">
      <w:bodyDiv w:val="1"/>
      <w:marLeft w:val="0"/>
      <w:marRight w:val="0"/>
      <w:marTop w:val="0"/>
      <w:marBottom w:val="0"/>
      <w:divBdr>
        <w:top w:val="none" w:sz="0" w:space="0" w:color="auto"/>
        <w:left w:val="none" w:sz="0" w:space="0" w:color="auto"/>
        <w:bottom w:val="none" w:sz="0" w:space="0" w:color="auto"/>
        <w:right w:val="none" w:sz="0" w:space="0" w:color="auto"/>
      </w:divBdr>
    </w:div>
    <w:div w:id="1653754731">
      <w:bodyDiv w:val="1"/>
      <w:marLeft w:val="0"/>
      <w:marRight w:val="0"/>
      <w:marTop w:val="0"/>
      <w:marBottom w:val="0"/>
      <w:divBdr>
        <w:top w:val="none" w:sz="0" w:space="0" w:color="auto"/>
        <w:left w:val="none" w:sz="0" w:space="0" w:color="auto"/>
        <w:bottom w:val="none" w:sz="0" w:space="0" w:color="auto"/>
        <w:right w:val="none" w:sz="0" w:space="0" w:color="auto"/>
      </w:divBdr>
    </w:div>
    <w:div w:id="1685325151">
      <w:bodyDiv w:val="1"/>
      <w:marLeft w:val="0"/>
      <w:marRight w:val="0"/>
      <w:marTop w:val="0"/>
      <w:marBottom w:val="0"/>
      <w:divBdr>
        <w:top w:val="none" w:sz="0" w:space="0" w:color="auto"/>
        <w:left w:val="none" w:sz="0" w:space="0" w:color="auto"/>
        <w:bottom w:val="none" w:sz="0" w:space="0" w:color="auto"/>
        <w:right w:val="none" w:sz="0" w:space="0" w:color="auto"/>
      </w:divBdr>
    </w:div>
    <w:div w:id="1736469591">
      <w:bodyDiv w:val="1"/>
      <w:marLeft w:val="0"/>
      <w:marRight w:val="0"/>
      <w:marTop w:val="0"/>
      <w:marBottom w:val="0"/>
      <w:divBdr>
        <w:top w:val="none" w:sz="0" w:space="0" w:color="auto"/>
        <w:left w:val="none" w:sz="0" w:space="0" w:color="auto"/>
        <w:bottom w:val="none" w:sz="0" w:space="0" w:color="auto"/>
        <w:right w:val="none" w:sz="0" w:space="0" w:color="auto"/>
      </w:divBdr>
    </w:div>
    <w:div w:id="1875384711">
      <w:bodyDiv w:val="1"/>
      <w:marLeft w:val="0"/>
      <w:marRight w:val="0"/>
      <w:marTop w:val="0"/>
      <w:marBottom w:val="0"/>
      <w:divBdr>
        <w:top w:val="none" w:sz="0" w:space="0" w:color="auto"/>
        <w:left w:val="none" w:sz="0" w:space="0" w:color="auto"/>
        <w:bottom w:val="none" w:sz="0" w:space="0" w:color="auto"/>
        <w:right w:val="none" w:sz="0" w:space="0" w:color="auto"/>
      </w:divBdr>
    </w:div>
    <w:div w:id="1922134957">
      <w:bodyDiv w:val="1"/>
      <w:marLeft w:val="0"/>
      <w:marRight w:val="0"/>
      <w:marTop w:val="0"/>
      <w:marBottom w:val="0"/>
      <w:divBdr>
        <w:top w:val="none" w:sz="0" w:space="0" w:color="auto"/>
        <w:left w:val="none" w:sz="0" w:space="0" w:color="auto"/>
        <w:bottom w:val="none" w:sz="0" w:space="0" w:color="auto"/>
        <w:right w:val="none" w:sz="0" w:space="0" w:color="auto"/>
      </w:divBdr>
    </w:div>
    <w:div w:id="1991668624">
      <w:bodyDiv w:val="1"/>
      <w:marLeft w:val="0"/>
      <w:marRight w:val="0"/>
      <w:marTop w:val="0"/>
      <w:marBottom w:val="0"/>
      <w:divBdr>
        <w:top w:val="none" w:sz="0" w:space="0" w:color="auto"/>
        <w:left w:val="none" w:sz="0" w:space="0" w:color="auto"/>
        <w:bottom w:val="none" w:sz="0" w:space="0" w:color="auto"/>
        <w:right w:val="none" w:sz="0" w:space="0" w:color="auto"/>
      </w:divBdr>
    </w:div>
    <w:div w:id="2046364638">
      <w:bodyDiv w:val="1"/>
      <w:marLeft w:val="0"/>
      <w:marRight w:val="0"/>
      <w:marTop w:val="0"/>
      <w:marBottom w:val="0"/>
      <w:divBdr>
        <w:top w:val="none" w:sz="0" w:space="0" w:color="auto"/>
        <w:left w:val="none" w:sz="0" w:space="0" w:color="auto"/>
        <w:bottom w:val="none" w:sz="0" w:space="0" w:color="auto"/>
        <w:right w:val="none" w:sz="0" w:space="0" w:color="auto"/>
      </w:divBdr>
    </w:div>
    <w:div w:id="2068530474">
      <w:bodyDiv w:val="1"/>
      <w:marLeft w:val="0"/>
      <w:marRight w:val="0"/>
      <w:marTop w:val="0"/>
      <w:marBottom w:val="0"/>
      <w:divBdr>
        <w:top w:val="none" w:sz="0" w:space="0" w:color="auto"/>
        <w:left w:val="none" w:sz="0" w:space="0" w:color="auto"/>
        <w:bottom w:val="none" w:sz="0" w:space="0" w:color="auto"/>
        <w:right w:val="none" w:sz="0" w:space="0" w:color="auto"/>
      </w:divBdr>
    </w:div>
    <w:div w:id="2101095568">
      <w:bodyDiv w:val="1"/>
      <w:marLeft w:val="0"/>
      <w:marRight w:val="0"/>
      <w:marTop w:val="0"/>
      <w:marBottom w:val="0"/>
      <w:divBdr>
        <w:top w:val="none" w:sz="0" w:space="0" w:color="auto"/>
        <w:left w:val="none" w:sz="0" w:space="0" w:color="auto"/>
        <w:bottom w:val="none" w:sz="0" w:space="0" w:color="auto"/>
        <w:right w:val="none" w:sz="0" w:space="0" w:color="auto"/>
      </w:divBdr>
    </w:div>
    <w:div w:id="2110470932">
      <w:bodyDiv w:val="1"/>
      <w:marLeft w:val="0"/>
      <w:marRight w:val="0"/>
      <w:marTop w:val="0"/>
      <w:marBottom w:val="0"/>
      <w:divBdr>
        <w:top w:val="none" w:sz="0" w:space="0" w:color="auto"/>
        <w:left w:val="none" w:sz="0" w:space="0" w:color="auto"/>
        <w:bottom w:val="none" w:sz="0" w:space="0" w:color="auto"/>
        <w:right w:val="none" w:sz="0" w:space="0" w:color="auto"/>
      </w:divBdr>
    </w:div>
    <w:div w:id="2111775737">
      <w:bodyDiv w:val="1"/>
      <w:marLeft w:val="0"/>
      <w:marRight w:val="0"/>
      <w:marTop w:val="0"/>
      <w:marBottom w:val="0"/>
      <w:divBdr>
        <w:top w:val="none" w:sz="0" w:space="0" w:color="auto"/>
        <w:left w:val="none" w:sz="0" w:space="0" w:color="auto"/>
        <w:bottom w:val="none" w:sz="0" w:space="0" w:color="auto"/>
        <w:right w:val="none" w:sz="0" w:space="0" w:color="auto"/>
      </w:divBdr>
      <w:divsChild>
        <w:div w:id="1444374869">
          <w:marLeft w:val="0"/>
          <w:marRight w:val="0"/>
          <w:marTop w:val="0"/>
          <w:marBottom w:val="0"/>
          <w:divBdr>
            <w:top w:val="none" w:sz="0" w:space="0" w:color="auto"/>
            <w:left w:val="none" w:sz="0" w:space="0" w:color="auto"/>
            <w:bottom w:val="none" w:sz="0" w:space="0" w:color="auto"/>
            <w:right w:val="none" w:sz="0" w:space="0" w:color="auto"/>
          </w:divBdr>
          <w:divsChild>
            <w:div w:id="513227756">
              <w:marLeft w:val="0"/>
              <w:marRight w:val="0"/>
              <w:marTop w:val="0"/>
              <w:marBottom w:val="0"/>
              <w:divBdr>
                <w:top w:val="none" w:sz="0" w:space="0" w:color="auto"/>
                <w:left w:val="none" w:sz="0" w:space="0" w:color="auto"/>
                <w:bottom w:val="none" w:sz="0" w:space="0" w:color="auto"/>
                <w:right w:val="none" w:sz="0" w:space="0" w:color="auto"/>
              </w:divBdr>
            </w:div>
          </w:divsChild>
        </w:div>
        <w:div w:id="4518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mail.yahoo.com/apps/directly?brandUrl=https://www.ariessys.com/&amp;appName=YMailNorrin&amp;partner=1&amp;locale=1&amp;pageId=&amp;clickRef=message_header&amp;region=us&amp;annotation=&amp;buckets=ICAFFILIATETOMARBControl,YMPNRRNPRTYMPT02,YMPEMPTYMLT01&amp;wssid=35fd73f3c80effec7acded0a85bb918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torialmanager.com/ksce/login.asp?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ngernature.com/production-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itorialmanager.com/ksc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7878\papers\P3,Recycled\sv-jo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7DF4-001B-4EF0-A0EA-B14D29F6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sv-journ</Template>
  <TotalTime>9400</TotalTime>
  <Pages>1</Pages>
  <Words>320</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mahmoud</dc:creator>
  <dc:description>Springer Heidelberg 2005</dc:description>
  <cp:lastModifiedBy>nwzad</cp:lastModifiedBy>
  <cp:revision>1852</cp:revision>
  <cp:lastPrinted>1997-08-25T14:11:00Z</cp:lastPrinted>
  <dcterms:created xsi:type="dcterms:W3CDTF">2012-08-19T08:30:00Z</dcterms:created>
  <dcterms:modified xsi:type="dcterms:W3CDTF">2023-02-01T07:30:00Z</dcterms:modified>
</cp:coreProperties>
</file>