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FEE" w:rsidRPr="00F60FEE" w:rsidRDefault="00F60FEE" w:rsidP="00F60FEE">
      <w:pPr>
        <w:overflowPunct/>
        <w:autoSpaceDE/>
        <w:autoSpaceDN/>
        <w:adjustRightInd/>
        <w:spacing w:line="240" w:lineRule="auto"/>
        <w:textAlignment w:val="auto"/>
        <w:rPr>
          <w:sz w:val="26"/>
          <w:szCs w:val="26"/>
          <w:lang w:eastAsia="en-US"/>
        </w:rPr>
      </w:pPr>
      <w:r w:rsidRPr="00F60FEE">
        <w:rPr>
          <w:sz w:val="26"/>
          <w:szCs w:val="26"/>
          <w:lang w:eastAsia="en-US"/>
        </w:rPr>
        <w:t>hank you for the review of CONBUILDMAT-D-23-00695</w:t>
      </w:r>
    </w:p>
    <w:p w:rsidR="00F60FEE" w:rsidRPr="00F60FEE" w:rsidRDefault="00F60FEE" w:rsidP="00F60FEE">
      <w:pPr>
        <w:overflowPunct/>
        <w:autoSpaceDE/>
        <w:autoSpaceDN/>
        <w:adjustRightInd/>
        <w:spacing w:line="240" w:lineRule="auto"/>
        <w:textAlignment w:val="auto"/>
        <w:rPr>
          <w:szCs w:val="24"/>
          <w:lang w:eastAsia="en-US"/>
        </w:rPr>
      </w:pPr>
      <w:r w:rsidRPr="00F60FEE">
        <w:rPr>
          <w:color w:val="979EA8"/>
          <w:sz w:val="20"/>
          <w:lang w:eastAsia="en-US"/>
        </w:rPr>
        <w:t>Yahoo/Inbox</w:t>
      </w:r>
    </w:p>
    <w:p w:rsidR="00F60FEE" w:rsidRPr="00F60FEE" w:rsidRDefault="00F60FEE" w:rsidP="00F60FEE">
      <w:pPr>
        <w:numPr>
          <w:ilvl w:val="0"/>
          <w:numId w:val="22"/>
        </w:numPr>
        <w:pBdr>
          <w:bottom w:val="single" w:sz="6" w:space="0" w:color="F1F1F5"/>
        </w:pBdr>
        <w:shd w:val="clear" w:color="auto" w:fill="FFFFFF"/>
        <w:overflowPunct/>
        <w:autoSpaceDE/>
        <w:autoSpaceDN/>
        <w:adjustRightInd/>
        <w:spacing w:before="100" w:beforeAutospacing="1" w:after="100" w:afterAutospacing="1" w:line="240" w:lineRule="auto"/>
        <w:ind w:left="0"/>
        <w:textAlignment w:val="auto"/>
        <w:rPr>
          <w:szCs w:val="24"/>
          <w:lang w:eastAsia="en-US"/>
        </w:rPr>
      </w:pPr>
      <w:r w:rsidRPr="00F60FEE">
        <w:rPr>
          <w:noProof/>
          <w:color w:val="1D2228"/>
          <w:szCs w:val="24"/>
          <w:lang w:eastAsia="en-US"/>
        </w:rPr>
        <w:drawing>
          <wp:inline distT="0" distB="0" distL="0" distR="0" wp14:anchorId="025AFB28" wp14:editId="7761D3AB">
            <wp:extent cx="381000" cy="381000"/>
            <wp:effectExtent l="0" t="0" r="0" b="0"/>
            <wp:docPr id="1" name="Picture 1" descr="https://s.yimg.com/lb/brands/50x50_ariessystems.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img.com/lb/brands/50x50_ariessystems.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F60FEE" w:rsidRPr="00F60FEE" w:rsidRDefault="00F60FEE" w:rsidP="00F60FEE">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szCs w:val="24"/>
          <w:lang w:eastAsia="en-US"/>
        </w:rPr>
      </w:pPr>
      <w:r w:rsidRPr="00F60FEE">
        <w:rPr>
          <w:b/>
          <w:bCs/>
          <w:szCs w:val="24"/>
          <w:lang w:eastAsia="en-US"/>
        </w:rPr>
        <w:t>Bing Chen</w:t>
      </w:r>
      <w:r w:rsidRPr="00F60FEE">
        <w:rPr>
          <w:color w:val="828A93"/>
          <w:szCs w:val="24"/>
          <w:lang w:eastAsia="en-US"/>
        </w:rPr>
        <w:t> &lt;em@editorialmanager.com&gt;</w:t>
      </w:r>
    </w:p>
    <w:p w:rsidR="00F60FEE" w:rsidRPr="00F60FEE" w:rsidRDefault="00F60FEE" w:rsidP="00F60FEE">
      <w:pPr>
        <w:pBdr>
          <w:bottom w:val="single" w:sz="6" w:space="0" w:color="F1F1F5"/>
        </w:pBdr>
        <w:shd w:val="clear" w:color="auto" w:fill="FFFFFF"/>
        <w:overflowPunct/>
        <w:autoSpaceDE/>
        <w:autoSpaceDN/>
        <w:adjustRightInd/>
        <w:spacing w:before="100" w:beforeAutospacing="1" w:after="100" w:afterAutospacing="1" w:line="270" w:lineRule="atLeast"/>
        <w:textAlignment w:val="auto"/>
        <w:rPr>
          <w:szCs w:val="24"/>
          <w:lang w:eastAsia="en-US"/>
        </w:rPr>
      </w:pPr>
      <w:r w:rsidRPr="00F60FEE">
        <w:rPr>
          <w:b/>
          <w:bCs/>
          <w:color w:val="979EA8"/>
          <w:szCs w:val="24"/>
          <w:lang w:eastAsia="en-US"/>
        </w:rPr>
        <w:t>To:</w:t>
      </w:r>
      <w:r w:rsidRPr="00F60FEE">
        <w:rPr>
          <w:szCs w:val="24"/>
          <w:lang w:eastAsia="en-US"/>
        </w:rPr>
        <w:t>Nwzad Abduljabar Abdulla</w:t>
      </w:r>
    </w:p>
    <w:p w:rsidR="00F60FEE" w:rsidRPr="00F60FEE" w:rsidRDefault="00F60FEE" w:rsidP="00F60FEE">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color w:val="828A93"/>
          <w:sz w:val="18"/>
          <w:szCs w:val="18"/>
          <w:lang w:eastAsia="en-US"/>
        </w:rPr>
      </w:pPr>
      <w:r w:rsidRPr="00F60FEE">
        <w:rPr>
          <w:color w:val="828A93"/>
          <w:sz w:val="18"/>
          <w:szCs w:val="18"/>
          <w:lang w:eastAsia="en-US"/>
        </w:rPr>
        <w:t>Sat, Feb 4 at 3:12 PM</w:t>
      </w:r>
    </w:p>
    <w:p w:rsidR="00F60FEE" w:rsidRPr="00F60FEE" w:rsidRDefault="00F60FEE" w:rsidP="00F60FEE">
      <w:pPr>
        <w:pBdr>
          <w:bottom w:val="single" w:sz="6" w:space="0" w:color="F1F1F5"/>
        </w:pBdr>
        <w:shd w:val="clear" w:color="auto" w:fill="FFFFFF"/>
        <w:overflowPunct/>
        <w:autoSpaceDE/>
        <w:autoSpaceDN/>
        <w:adjustRightInd/>
        <w:spacing w:before="100" w:beforeAutospacing="1" w:after="240" w:line="240" w:lineRule="auto"/>
        <w:textAlignment w:val="auto"/>
        <w:rPr>
          <w:rFonts w:ascii="Helvetica" w:hAnsi="Helvetica" w:cs="Helvetica"/>
          <w:szCs w:val="24"/>
          <w:lang w:eastAsia="en-US"/>
        </w:rPr>
      </w:pPr>
      <w:r w:rsidRPr="00F60FEE">
        <w:rPr>
          <w:rFonts w:ascii="Helvetica" w:hAnsi="Helvetica" w:cs="Helvetica"/>
          <w:noProof/>
          <w:szCs w:val="24"/>
          <w:lang w:eastAsia="en-US"/>
        </w:rPr>
        <w:drawing>
          <wp:inline distT="0" distB="0" distL="0" distR="0" wp14:anchorId="7F02326B" wp14:editId="125527FD">
            <wp:extent cx="6287770" cy="990600"/>
            <wp:effectExtent l="0" t="0" r="0" b="0"/>
            <wp:docPr id="2" name="Picture 2" descr="https://ecp.yusercontent.com/mail?url=https%3A%2F%2Fwww.editorialmanager.com%2Fconbuildmat%2Fdownload.aspx%3Fscheme%3D4%26id%3D4&amp;t=1675517120&amp;ymreqid=88f49c9c-ade1-a97a-1caa-ef000101d700&amp;sig=lt_kvlbpTHqmGm0lKQRFo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p.yusercontent.com/mail?url=https%3A%2F%2Fwww.editorialmanager.com%2Fconbuildmat%2Fdownload.aspx%3Fscheme%3D4%26id%3D4&amp;t=1675517120&amp;ymreqid=88f49c9c-ade1-a97a-1caa-ef000101d700&amp;sig=lt_kvlbpTHqmGm0lKQRFog--~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7770" cy="990600"/>
                    </a:xfrm>
                    <a:prstGeom prst="rect">
                      <a:avLst/>
                    </a:prstGeom>
                    <a:noFill/>
                    <a:ln>
                      <a:noFill/>
                    </a:ln>
                  </pic:spPr>
                </pic:pic>
              </a:graphicData>
            </a:graphic>
          </wp:inline>
        </w:drawing>
      </w:r>
      <w:r w:rsidRPr="00F60FEE">
        <w:rPr>
          <w:rFonts w:ascii="Helvetica" w:hAnsi="Helvetica" w:cs="Helvetica"/>
          <w:szCs w:val="24"/>
          <w:lang w:eastAsia="en-US"/>
        </w:rPr>
        <w:br/>
        <w:t>Ms. Ref. No.: CONBUILDMAT-D-23-00695</w:t>
      </w:r>
      <w:r w:rsidRPr="00F60FEE">
        <w:rPr>
          <w:rFonts w:ascii="Helvetica" w:hAnsi="Helvetica" w:cs="Helvetica"/>
          <w:szCs w:val="24"/>
          <w:lang w:eastAsia="en-US"/>
        </w:rPr>
        <w:br/>
        <w:t>Title: Load Bearing Investigations on Light Weight Rubber Seed Husk Cellulose-ABS 3D Printed Core and Sunn Hemp Fiber-Polyester Composite Construction Material</w:t>
      </w:r>
      <w:r w:rsidRPr="00F60FEE">
        <w:rPr>
          <w:rFonts w:ascii="Helvetica" w:hAnsi="Helvetica" w:cs="Helvetica"/>
          <w:szCs w:val="24"/>
          <w:lang w:eastAsia="en-US"/>
        </w:rPr>
        <w:br/>
        <w:t>Construction and Building Materials</w:t>
      </w:r>
      <w:r w:rsidRPr="00F60FEE">
        <w:rPr>
          <w:rFonts w:ascii="Helvetica" w:hAnsi="Helvetica" w:cs="Helvetica"/>
          <w:szCs w:val="24"/>
          <w:lang w:eastAsia="en-US"/>
        </w:rPr>
        <w:br/>
      </w:r>
      <w:r w:rsidRPr="00F60FEE">
        <w:rPr>
          <w:rFonts w:ascii="Helvetica" w:hAnsi="Helvetica" w:cs="Helvetica"/>
          <w:szCs w:val="24"/>
          <w:lang w:eastAsia="en-US"/>
        </w:rPr>
        <w:br/>
        <w:t>Dear Mahmod,</w:t>
      </w:r>
      <w:r w:rsidRPr="00F60FEE">
        <w:rPr>
          <w:rFonts w:ascii="Helvetica" w:hAnsi="Helvetica" w:cs="Helvetica"/>
          <w:szCs w:val="24"/>
          <w:lang w:eastAsia="en-US"/>
        </w:rPr>
        <w:br/>
      </w:r>
      <w:r w:rsidRPr="00F60FEE">
        <w:rPr>
          <w:rFonts w:ascii="Helvetica" w:hAnsi="Helvetica" w:cs="Helvetica"/>
          <w:szCs w:val="24"/>
          <w:lang w:eastAsia="en-US"/>
        </w:rPr>
        <w:br/>
        <w:t>Thank you for your review of this manuscript.</w:t>
      </w:r>
      <w:r w:rsidRPr="00F60FEE">
        <w:rPr>
          <w:rFonts w:ascii="Helvetica" w:hAnsi="Helvetica" w:cs="Helvetica"/>
          <w:szCs w:val="24"/>
          <w:lang w:eastAsia="en-US"/>
        </w:rPr>
        <w:br/>
      </w:r>
      <w:r w:rsidRPr="00F60FEE">
        <w:rPr>
          <w:rFonts w:ascii="Helvetica" w:hAnsi="Helvetica" w:cs="Helvetica"/>
          <w:szCs w:val="24"/>
          <w:lang w:eastAsia="en-US"/>
        </w:rPr>
        <w:br/>
        <w:t>You may access your review comments and the decision letter (when available) by logging onto the Editorial Manager at https://www.editorialmanager.com/conbuildmat/. Please login as a Reviewer:</w:t>
      </w:r>
      <w:r w:rsidRPr="00F60FEE">
        <w:rPr>
          <w:rFonts w:ascii="Helvetica" w:hAnsi="Helvetica" w:cs="Helvetica"/>
          <w:szCs w:val="24"/>
          <w:lang w:eastAsia="en-US"/>
        </w:rPr>
        <w:br/>
      </w:r>
      <w:r w:rsidRPr="00F60FEE">
        <w:rPr>
          <w:rFonts w:ascii="Helvetica" w:hAnsi="Helvetica" w:cs="Helvetica"/>
          <w:szCs w:val="24"/>
          <w:lang w:eastAsia="en-US"/>
        </w:rPr>
        <w:br/>
        <w:t>Your username is: anwzad@yahoo.com</w:t>
      </w:r>
      <w:r w:rsidRPr="00F60FEE">
        <w:rPr>
          <w:rFonts w:ascii="Helvetica" w:hAnsi="Helvetica" w:cs="Helvetica"/>
          <w:szCs w:val="24"/>
          <w:lang w:eastAsia="en-US"/>
        </w:rPr>
        <w:br/>
        <w:t>If you need to retrieve password details, please go to: http://ees.elsevier.com/CONBUILDMAT/automail_query.asp</w:t>
      </w:r>
      <w:r w:rsidRPr="00F60FEE">
        <w:rPr>
          <w:rFonts w:ascii="Helvetica" w:hAnsi="Helvetica" w:cs="Helvetica"/>
          <w:szCs w:val="24"/>
          <w:lang w:eastAsia="en-US"/>
        </w:rPr>
        <w:br/>
      </w:r>
      <w:r w:rsidRPr="00F60FEE">
        <w:rPr>
          <w:rFonts w:ascii="Helvetica" w:hAnsi="Helvetica" w:cs="Helvetica"/>
          <w:szCs w:val="24"/>
          <w:lang w:eastAsia="en-US"/>
        </w:rPr>
        <w:br/>
        <w:t>As a token of appreciation, we would like to provide you with a review recognition certificate on Elsevier Reviewer Hub (reviewerhub.elsevier.com). Through the Elsevier Reviewer Hub, you can also keep track of all your reviewing activities for this and other Elsevier journals on Editorial Manager.</w:t>
      </w:r>
      <w:r w:rsidRPr="00F60FEE">
        <w:rPr>
          <w:rFonts w:ascii="Helvetica" w:hAnsi="Helvetica" w:cs="Helvetica"/>
          <w:szCs w:val="24"/>
          <w:lang w:eastAsia="en-US"/>
        </w:rPr>
        <w:br/>
      </w:r>
      <w:r w:rsidRPr="00F60FEE">
        <w:rPr>
          <w:rFonts w:ascii="Helvetica" w:hAnsi="Helvetica" w:cs="Helvetica"/>
          <w:szCs w:val="24"/>
          <w:lang w:eastAsia="en-US"/>
        </w:rPr>
        <w:br/>
        <w:t>If you have not yet activated your 30 day complimentary access to ScienceDirect and Scopus, you can still do so via the [Rewards] section of your profile in Reviewer Hub (reviewerhub.elsevier.com).</w:t>
      </w:r>
      <w:r w:rsidRPr="00F60FEE">
        <w:rPr>
          <w:rFonts w:ascii="Helvetica" w:hAnsi="Helvetica" w:cs="Helvetica"/>
          <w:szCs w:val="24"/>
          <w:lang w:eastAsia="en-US"/>
        </w:rPr>
        <w:br/>
        <w:t>You can always claim your 30-day access period later, however, please be aware that the access link will expire six months after you have accepted to review.</w:t>
      </w:r>
      <w:r w:rsidRPr="00F60FEE">
        <w:rPr>
          <w:rFonts w:ascii="Helvetica" w:hAnsi="Helvetica" w:cs="Helvetica"/>
          <w:szCs w:val="24"/>
          <w:lang w:eastAsia="en-US"/>
        </w:rPr>
        <w:br/>
      </w:r>
      <w:r w:rsidRPr="00F60FEE">
        <w:rPr>
          <w:rFonts w:ascii="Helvetica" w:hAnsi="Helvetica" w:cs="Helvetica"/>
          <w:szCs w:val="24"/>
          <w:lang w:eastAsia="en-US"/>
        </w:rPr>
        <w:lastRenderedPageBreak/>
        <w:br/>
      </w:r>
      <w:r w:rsidRPr="00F60FEE">
        <w:rPr>
          <w:rFonts w:ascii="Helvetica" w:hAnsi="Helvetica" w:cs="Helvetica"/>
          <w:szCs w:val="24"/>
          <w:lang w:eastAsia="en-US"/>
        </w:rPr>
        <w:br/>
        <w:t>Kind regards,</w:t>
      </w:r>
      <w:r w:rsidRPr="00F60FEE">
        <w:rPr>
          <w:rFonts w:ascii="Helvetica" w:hAnsi="Helvetica" w:cs="Helvetica"/>
          <w:szCs w:val="24"/>
          <w:lang w:eastAsia="en-US"/>
        </w:rPr>
        <w:br/>
      </w:r>
      <w:r w:rsidRPr="00F60FEE">
        <w:rPr>
          <w:rFonts w:ascii="Helvetica" w:hAnsi="Helvetica" w:cs="Helvetica"/>
          <w:szCs w:val="24"/>
          <w:lang w:eastAsia="en-US"/>
        </w:rPr>
        <w:br/>
        <w:t>Bing Chen, PhD</w:t>
      </w:r>
      <w:r w:rsidRPr="00F60FEE">
        <w:rPr>
          <w:rFonts w:ascii="Helvetica" w:hAnsi="Helvetica" w:cs="Helvetica"/>
          <w:szCs w:val="24"/>
          <w:lang w:eastAsia="en-US"/>
        </w:rPr>
        <w:br/>
        <w:t>Editor</w:t>
      </w:r>
      <w:r w:rsidRPr="00F60FEE">
        <w:rPr>
          <w:rFonts w:ascii="Helvetica" w:hAnsi="Helvetica" w:cs="Helvetica"/>
          <w:szCs w:val="24"/>
          <w:lang w:eastAsia="en-US"/>
        </w:rPr>
        <w:br/>
        <w:t>Construction and Building Materials</w:t>
      </w:r>
      <w:r w:rsidRPr="00F60FEE">
        <w:rPr>
          <w:rFonts w:ascii="Helvetica" w:hAnsi="Helvetica" w:cs="Helvetica"/>
          <w:szCs w:val="24"/>
          <w:lang w:eastAsia="en-US"/>
        </w:rPr>
        <w:br/>
      </w:r>
      <w:r w:rsidRPr="00F60FEE">
        <w:rPr>
          <w:rFonts w:ascii="Helvetica" w:hAnsi="Helvetica" w:cs="Helvetica"/>
          <w:szCs w:val="24"/>
          <w:lang w:eastAsia="en-US"/>
        </w:rPr>
        <w:br/>
        <w:t>=============================================</w:t>
      </w:r>
      <w:r w:rsidRPr="00F60FEE">
        <w:rPr>
          <w:rFonts w:ascii="Helvetica" w:hAnsi="Helvetica" w:cs="Helvetica"/>
          <w:szCs w:val="24"/>
          <w:lang w:eastAsia="en-US"/>
        </w:rPr>
        <w:br/>
      </w:r>
      <w:r w:rsidRPr="00F60FEE">
        <w:rPr>
          <w:rFonts w:ascii="Helvetica" w:hAnsi="Helvetica" w:cs="Helvetica"/>
          <w:szCs w:val="24"/>
          <w:lang w:eastAsia="en-US"/>
        </w:rPr>
        <w:br/>
        <w:t>For further assistance, please visit our customer support site at http://help.elsevier.com/app/answers/list/p/7923. Here you can search for solutions on a range of topics, find answers to frequently asked questions and learn more about EM via interactive tutorials. You will also find our 24/7 support contact details should you need any further assistance from one of our customer support representatives.</w:t>
      </w:r>
      <w:r w:rsidRPr="00F60FEE">
        <w:rPr>
          <w:rFonts w:ascii="Helvetica" w:hAnsi="Helvetica" w:cs="Helvetica"/>
          <w:szCs w:val="24"/>
          <w:lang w:eastAsia="en-US"/>
        </w:rPr>
        <w:br/>
      </w:r>
      <w:r w:rsidRPr="00F60FEE">
        <w:rPr>
          <w:rFonts w:ascii="Helvetica" w:hAnsi="Helvetica" w:cs="Helvetica"/>
          <w:szCs w:val="24"/>
          <w:lang w:eastAsia="en-US"/>
        </w:rPr>
        <w:br/>
      </w:r>
      <w:r w:rsidRPr="00F60FEE">
        <w:rPr>
          <w:rFonts w:ascii="Helvetica" w:hAnsi="Helvetica" w:cs="Helvetica"/>
          <w:szCs w:val="24"/>
          <w:lang w:eastAsia="en-US"/>
        </w:rPr>
        <w:br/>
        <w:t>#REV_CONBUILDMAT#</w:t>
      </w:r>
      <w:r w:rsidRPr="00F60FEE">
        <w:rPr>
          <w:rFonts w:ascii="Helvetica" w:hAnsi="Helvetica" w:cs="Helvetica"/>
          <w:szCs w:val="24"/>
          <w:lang w:eastAsia="en-US"/>
        </w:rPr>
        <w:br/>
      </w:r>
      <w:r w:rsidRPr="00F60FEE">
        <w:rPr>
          <w:rFonts w:ascii="Helvetica" w:hAnsi="Helvetica" w:cs="Helvetica"/>
          <w:szCs w:val="24"/>
          <w:lang w:eastAsia="en-US"/>
        </w:rPr>
        <w:br/>
        <w:t>To ensure this email reaches the intended recipient, please do not delete the above code</w:t>
      </w:r>
      <w:r w:rsidRPr="00F60FEE">
        <w:rPr>
          <w:rFonts w:ascii="Helvetica" w:hAnsi="Helvetica" w:cs="Helvetica"/>
          <w:szCs w:val="24"/>
          <w:lang w:eastAsia="en-US"/>
        </w:rPr>
        <w:br/>
      </w:r>
      <w:r w:rsidRPr="00F60FEE">
        <w:rPr>
          <w:rFonts w:ascii="Helvetica" w:hAnsi="Helvetica" w:cs="Helvetica"/>
          <w:noProof/>
          <w:szCs w:val="24"/>
          <w:lang w:eastAsia="en-US"/>
        </w:rPr>
        <w:drawing>
          <wp:inline distT="0" distB="0" distL="0" distR="0" wp14:anchorId="67EBC4CA" wp14:editId="5AE955D8">
            <wp:extent cx="6287770" cy="1001395"/>
            <wp:effectExtent l="0" t="0" r="0" b="8255"/>
            <wp:docPr id="3" name="Picture 3" descr="https://ecp.yusercontent.com/mail?url=https%3A%2F%2Fwww.editorialmanager.com%2Fconbuildmat%2Fdownload.aspx%3Fscheme%3D4%26id%3D5&amp;t=1675517120&amp;ymreqid=88f49c9c-ade1-a97a-1caa-ef000101d700&amp;sig=dKQDfRhqgMoZJRSme15OQ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cp.yusercontent.com/mail?url=https%3A%2F%2Fwww.editorialmanager.com%2Fconbuildmat%2Fdownload.aspx%3Fscheme%3D4%26id%3D5&amp;t=1675517120&amp;ymreqid=88f49c9c-ade1-a97a-1caa-ef000101d700&amp;sig=dKQDfRhqgMoZJRSme15OQg--~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7770" cy="1001395"/>
                    </a:xfrm>
                    <a:prstGeom prst="rect">
                      <a:avLst/>
                    </a:prstGeom>
                    <a:noFill/>
                    <a:ln>
                      <a:noFill/>
                    </a:ln>
                  </pic:spPr>
                </pic:pic>
              </a:graphicData>
            </a:graphic>
          </wp:inline>
        </w:drawing>
      </w:r>
    </w:p>
    <w:p w:rsidR="00F60FEE" w:rsidRPr="00F60FEE" w:rsidRDefault="00F60FEE" w:rsidP="00F60FEE">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rFonts w:ascii="Helvetica" w:hAnsi="Helvetica" w:cs="Helvetica"/>
          <w:szCs w:val="24"/>
          <w:lang w:eastAsia="en-US"/>
        </w:rPr>
      </w:pPr>
      <w:r w:rsidRPr="00F60FEE">
        <w:rPr>
          <w:rFonts w:ascii="Helvetica" w:hAnsi="Helvetica" w:cs="Helvetica"/>
          <w:szCs w:val="24"/>
          <w:lang w:eastAsia="en-US"/>
        </w:rPr>
        <w:pict>
          <v:rect id="_x0000_i1025" style="width:0;height:1.5pt" o:hralign="center" o:hrstd="t" o:hr="t" fillcolor="#a0a0a0" stroked="f"/>
        </w:pict>
      </w:r>
    </w:p>
    <w:p w:rsidR="00F60FEE" w:rsidRPr="00F60FEE" w:rsidRDefault="00F60FEE" w:rsidP="00F60FEE">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rFonts w:ascii="Helvetica" w:hAnsi="Helvetica" w:cs="Helvetica"/>
          <w:szCs w:val="24"/>
          <w:lang w:eastAsia="en-US"/>
        </w:rPr>
      </w:pPr>
      <w:r w:rsidRPr="00F60FEE">
        <w:rPr>
          <w:rFonts w:ascii="Helvetica" w:hAnsi="Helvetica" w:cs="Helvetica"/>
          <w:i/>
          <w:iCs/>
          <w:sz w:val="18"/>
          <w:szCs w:val="18"/>
          <w:lang w:eastAsia="en-US"/>
        </w:rPr>
        <w:t>In compliance with data protection regulations, you may request that we remove your personal registration details at any time. </w:t>
      </w:r>
      <w:hyperlink r:id="rId12" w:tgtFrame="_blank" w:history="1">
        <w:r w:rsidRPr="00F60FEE">
          <w:rPr>
            <w:rFonts w:ascii="Helvetica" w:hAnsi="Helvetica" w:cs="Helvetica"/>
            <w:i/>
            <w:iCs/>
            <w:color w:val="196AD4"/>
            <w:sz w:val="18"/>
            <w:szCs w:val="18"/>
            <w:u w:val="single"/>
            <w:lang w:eastAsia="en-US"/>
          </w:rPr>
          <w:t>(Remove my information/details)</w:t>
        </w:r>
      </w:hyperlink>
      <w:r w:rsidRPr="00F60FEE">
        <w:rPr>
          <w:rFonts w:ascii="Helvetica" w:hAnsi="Helvetica" w:cs="Helvetica"/>
          <w:i/>
          <w:iCs/>
          <w:sz w:val="18"/>
          <w:szCs w:val="18"/>
          <w:lang w:eastAsia="en-US"/>
        </w:rPr>
        <w:t>. Please contact the publication office if you have any questions.</w:t>
      </w:r>
    </w:p>
    <w:p w:rsidR="00F60FEE" w:rsidRPr="00F60FEE" w:rsidRDefault="00F60FEE" w:rsidP="00F60FEE">
      <w:pPr>
        <w:numPr>
          <w:ilvl w:val="1"/>
          <w:numId w:val="22"/>
        </w:numPr>
        <w:pBdr>
          <w:bottom w:val="single" w:sz="6" w:space="0" w:color="F1F1F5"/>
        </w:pBdr>
        <w:shd w:val="clear" w:color="auto" w:fill="FFFFFF"/>
        <w:overflowPunct/>
        <w:autoSpaceDE/>
        <w:autoSpaceDN/>
        <w:adjustRightInd/>
        <w:spacing w:beforeAutospacing="1" w:afterAutospacing="1" w:line="240" w:lineRule="auto"/>
        <w:ind w:left="-120"/>
        <w:textAlignment w:val="auto"/>
        <w:rPr>
          <w:szCs w:val="24"/>
          <w:lang w:eastAsia="en-US"/>
        </w:rPr>
      </w:pPr>
    </w:p>
    <w:p w:rsidR="00F60FEE" w:rsidRPr="00F60FEE" w:rsidRDefault="00F60FEE" w:rsidP="00F60FEE">
      <w:pPr>
        <w:numPr>
          <w:ilvl w:val="1"/>
          <w:numId w:val="22"/>
        </w:numPr>
        <w:pBdr>
          <w:bottom w:val="single" w:sz="6" w:space="0" w:color="F1F1F5"/>
        </w:pBdr>
        <w:shd w:val="clear" w:color="auto" w:fill="FFFFFF"/>
        <w:overflowPunct/>
        <w:autoSpaceDE/>
        <w:autoSpaceDN/>
        <w:adjustRightInd/>
        <w:spacing w:beforeAutospacing="1" w:afterAutospacing="1" w:line="240" w:lineRule="auto"/>
        <w:ind w:left="-120"/>
        <w:textAlignment w:val="auto"/>
        <w:rPr>
          <w:szCs w:val="24"/>
          <w:lang w:eastAsia="en-US"/>
        </w:rPr>
      </w:pPr>
    </w:p>
    <w:p w:rsidR="00F60FEE" w:rsidRPr="00F60FEE" w:rsidRDefault="00F60FEE" w:rsidP="00F60FEE">
      <w:pPr>
        <w:numPr>
          <w:ilvl w:val="1"/>
          <w:numId w:val="22"/>
        </w:numPr>
        <w:pBdr>
          <w:bottom w:val="single" w:sz="6" w:space="0" w:color="F1F1F5"/>
        </w:pBdr>
        <w:shd w:val="clear" w:color="auto" w:fill="FFFFFF"/>
        <w:overflowPunct/>
        <w:autoSpaceDE/>
        <w:autoSpaceDN/>
        <w:adjustRightInd/>
        <w:spacing w:beforeAutospacing="1" w:afterAutospacing="1" w:line="240" w:lineRule="auto"/>
        <w:ind w:left="-120"/>
        <w:textAlignment w:val="auto"/>
        <w:rPr>
          <w:szCs w:val="24"/>
          <w:lang w:eastAsia="en-US"/>
        </w:rPr>
      </w:pPr>
    </w:p>
    <w:p w:rsidR="00F60FEE" w:rsidRPr="00F60FEE" w:rsidRDefault="00F60FEE" w:rsidP="00F60FEE">
      <w:pPr>
        <w:numPr>
          <w:ilvl w:val="1"/>
          <w:numId w:val="22"/>
        </w:numPr>
        <w:pBdr>
          <w:bottom w:val="single" w:sz="6" w:space="0" w:color="F1F1F5"/>
        </w:pBdr>
        <w:shd w:val="clear" w:color="auto" w:fill="FFFFFF"/>
        <w:overflowPunct/>
        <w:autoSpaceDE/>
        <w:autoSpaceDN/>
        <w:adjustRightInd/>
        <w:spacing w:beforeAutospacing="1" w:afterAutospacing="1" w:line="240" w:lineRule="auto"/>
        <w:ind w:left="-120"/>
        <w:textAlignment w:val="auto"/>
        <w:rPr>
          <w:szCs w:val="24"/>
          <w:lang w:eastAsia="en-US"/>
        </w:rPr>
      </w:pPr>
    </w:p>
    <w:p w:rsidR="00F60FEE" w:rsidRPr="00F60FEE" w:rsidRDefault="00F60FEE" w:rsidP="00F60FEE">
      <w:pPr>
        <w:pBdr>
          <w:bottom w:val="single" w:sz="6" w:space="0" w:color="F1F1F5"/>
        </w:pBdr>
        <w:shd w:val="clear" w:color="auto" w:fill="FFFFFF"/>
        <w:overflowPunct/>
        <w:autoSpaceDE/>
        <w:autoSpaceDN/>
        <w:adjustRightInd/>
        <w:spacing w:line="240" w:lineRule="auto"/>
        <w:textAlignment w:val="auto"/>
        <w:rPr>
          <w:szCs w:val="24"/>
          <w:lang w:eastAsia="en-US"/>
        </w:rPr>
      </w:pPr>
      <w:r w:rsidRPr="00F60FEE">
        <w:rPr>
          <w:szCs w:val="24"/>
          <w:lang w:eastAsia="en-US"/>
        </w:rPr>
        <w:pict>
          <v:rect id="_x0000_i1026" style="width:0;height:1.5pt" o:hralign="center" o:hrstd="t" o:hr="t" fillcolor="#a0a0a0" stroked="f"/>
        </w:pict>
      </w:r>
    </w:p>
    <w:p w:rsidR="00F60FEE" w:rsidRPr="00F60FEE" w:rsidRDefault="00F60FEE" w:rsidP="00F60FEE">
      <w:pPr>
        <w:numPr>
          <w:ilvl w:val="0"/>
          <w:numId w:val="23"/>
        </w:numPr>
        <w:shd w:val="clear" w:color="auto" w:fill="FFFFFF"/>
        <w:overflowPunct/>
        <w:autoSpaceDE/>
        <w:autoSpaceDN/>
        <w:adjustRightInd/>
        <w:spacing w:before="100" w:beforeAutospacing="1" w:after="100" w:afterAutospacing="1" w:line="240" w:lineRule="auto"/>
        <w:ind w:left="0"/>
        <w:textAlignment w:val="auto"/>
        <w:rPr>
          <w:b/>
          <w:bCs/>
          <w:color w:val="979EA8"/>
          <w:szCs w:val="24"/>
          <w:lang w:eastAsia="en-US"/>
        </w:rPr>
      </w:pPr>
      <w:r w:rsidRPr="00F60FEE">
        <w:rPr>
          <w:b/>
          <w:bCs/>
          <w:color w:val="979EA8"/>
          <w:szCs w:val="24"/>
          <w:lang w:eastAsia="en-US"/>
        </w:rPr>
        <w:t>Reply</w:t>
      </w:r>
    </w:p>
    <w:p w:rsidR="00F60FEE" w:rsidRPr="00F60FEE" w:rsidRDefault="00F60FEE" w:rsidP="00F60FEE">
      <w:pPr>
        <w:numPr>
          <w:ilvl w:val="0"/>
          <w:numId w:val="23"/>
        </w:numPr>
        <w:shd w:val="clear" w:color="auto" w:fill="FFFFFF"/>
        <w:overflowPunct/>
        <w:autoSpaceDE/>
        <w:autoSpaceDN/>
        <w:adjustRightInd/>
        <w:spacing w:before="100" w:beforeAutospacing="1" w:after="100" w:afterAutospacing="1" w:line="240" w:lineRule="auto"/>
        <w:ind w:left="0"/>
        <w:textAlignment w:val="auto"/>
        <w:rPr>
          <w:b/>
          <w:bCs/>
          <w:color w:val="979EA8"/>
          <w:szCs w:val="24"/>
          <w:lang w:eastAsia="en-US"/>
        </w:rPr>
      </w:pPr>
      <w:r w:rsidRPr="00F60FEE">
        <w:rPr>
          <w:b/>
          <w:bCs/>
          <w:color w:val="979EA8"/>
          <w:szCs w:val="24"/>
          <w:lang w:eastAsia="en-US"/>
        </w:rPr>
        <w:t>, </w:t>
      </w:r>
    </w:p>
    <w:p w:rsidR="00F60FEE" w:rsidRPr="00F60FEE" w:rsidRDefault="00F60FEE" w:rsidP="00F60FEE">
      <w:pPr>
        <w:numPr>
          <w:ilvl w:val="0"/>
          <w:numId w:val="23"/>
        </w:numPr>
        <w:shd w:val="clear" w:color="auto" w:fill="FFFFFF"/>
        <w:overflowPunct/>
        <w:autoSpaceDE/>
        <w:autoSpaceDN/>
        <w:adjustRightInd/>
        <w:spacing w:before="100" w:beforeAutospacing="1" w:after="100" w:afterAutospacing="1" w:line="240" w:lineRule="auto"/>
        <w:ind w:left="0"/>
        <w:textAlignment w:val="auto"/>
        <w:rPr>
          <w:b/>
          <w:bCs/>
          <w:color w:val="979EA8"/>
          <w:szCs w:val="24"/>
          <w:lang w:eastAsia="en-US"/>
        </w:rPr>
      </w:pPr>
      <w:r w:rsidRPr="00F60FEE">
        <w:rPr>
          <w:b/>
          <w:bCs/>
          <w:color w:val="979EA8"/>
          <w:szCs w:val="24"/>
          <w:lang w:eastAsia="en-US"/>
        </w:rPr>
        <w:t>Reply All</w:t>
      </w:r>
    </w:p>
    <w:p w:rsidR="00F60FEE" w:rsidRPr="00F60FEE" w:rsidRDefault="00F60FEE" w:rsidP="00F60FEE">
      <w:pPr>
        <w:numPr>
          <w:ilvl w:val="0"/>
          <w:numId w:val="23"/>
        </w:numPr>
        <w:shd w:val="clear" w:color="auto" w:fill="FFFFFF"/>
        <w:overflowPunct/>
        <w:autoSpaceDE/>
        <w:autoSpaceDN/>
        <w:adjustRightInd/>
        <w:spacing w:before="100" w:beforeAutospacing="1" w:after="100" w:afterAutospacing="1" w:line="240" w:lineRule="auto"/>
        <w:ind w:left="0"/>
        <w:textAlignment w:val="auto"/>
        <w:rPr>
          <w:b/>
          <w:bCs/>
          <w:color w:val="979EA8"/>
          <w:szCs w:val="24"/>
          <w:lang w:eastAsia="en-US"/>
        </w:rPr>
      </w:pPr>
      <w:r w:rsidRPr="00F60FEE">
        <w:rPr>
          <w:b/>
          <w:bCs/>
          <w:color w:val="979EA8"/>
          <w:szCs w:val="24"/>
          <w:lang w:eastAsia="en-US"/>
        </w:rPr>
        <w:t> or </w:t>
      </w:r>
    </w:p>
    <w:p w:rsidR="00F60FEE" w:rsidRPr="00F60FEE" w:rsidRDefault="00F60FEE" w:rsidP="00F60FEE">
      <w:pPr>
        <w:numPr>
          <w:ilvl w:val="0"/>
          <w:numId w:val="23"/>
        </w:numPr>
        <w:shd w:val="clear" w:color="auto" w:fill="FFFFFF"/>
        <w:overflowPunct/>
        <w:autoSpaceDE/>
        <w:autoSpaceDN/>
        <w:adjustRightInd/>
        <w:spacing w:before="100" w:beforeAutospacing="1" w:after="100" w:afterAutospacing="1" w:line="240" w:lineRule="auto"/>
        <w:ind w:left="0"/>
        <w:textAlignment w:val="auto"/>
        <w:rPr>
          <w:b/>
          <w:bCs/>
          <w:color w:val="979EA8"/>
          <w:szCs w:val="24"/>
          <w:lang w:eastAsia="en-US"/>
        </w:rPr>
      </w:pPr>
      <w:r w:rsidRPr="00F60FEE">
        <w:rPr>
          <w:b/>
          <w:bCs/>
          <w:color w:val="979EA8"/>
          <w:szCs w:val="24"/>
          <w:lang w:eastAsia="en-US"/>
        </w:rPr>
        <w:t>Forward</w:t>
      </w:r>
    </w:p>
    <w:p w:rsidR="00F60FEE" w:rsidRPr="00F60FEE" w:rsidRDefault="00F60FEE" w:rsidP="00F60FEE">
      <w:pPr>
        <w:shd w:val="clear" w:color="auto" w:fill="FFFFFF"/>
        <w:overflowPunct/>
        <w:autoSpaceDE/>
        <w:autoSpaceDN/>
        <w:adjustRightInd/>
        <w:spacing w:before="540" w:line="240" w:lineRule="auto"/>
        <w:textAlignment w:val="auto"/>
        <w:rPr>
          <w:rFonts w:ascii="Segoe UI" w:hAnsi="Segoe UI" w:cs="Segoe UI"/>
          <w:color w:val="1D2228"/>
          <w:sz w:val="20"/>
          <w:lang w:eastAsia="en-US"/>
        </w:rPr>
      </w:pPr>
      <w:r w:rsidRPr="00F60FEE">
        <w:rPr>
          <w:szCs w:val="24"/>
          <w:lang w:eastAsia="en-US"/>
        </w:rPr>
        <w:t>Send</w:t>
      </w:r>
    </w:p>
    <w:p w:rsidR="00B220FF" w:rsidRPr="00F60FEE" w:rsidRDefault="00B220FF" w:rsidP="00F60FEE">
      <w:bookmarkStart w:id="0" w:name="_GoBack"/>
      <w:bookmarkEnd w:id="0"/>
    </w:p>
    <w:sectPr w:rsidR="00B220FF" w:rsidRPr="00F60FEE" w:rsidSect="00CB20A6">
      <w:footerReference w:type="default" r:id="rId13"/>
      <w:pgSz w:w="11907" w:h="16840" w:code="9"/>
      <w:pgMar w:top="1411" w:right="1411" w:bottom="1138" w:left="2549" w:header="720" w:footer="720" w:gutter="0"/>
      <w:lnNumType w:countBy="1" w:restart="continuou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211" w:rsidRDefault="00933211">
      <w:r>
        <w:separator/>
      </w:r>
    </w:p>
  </w:endnote>
  <w:endnote w:type="continuationSeparator" w:id="0">
    <w:p w:rsidR="00933211" w:rsidRDefault="0093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185734"/>
      <w:docPartObj>
        <w:docPartGallery w:val="Page Numbers (Bottom of Page)"/>
        <w:docPartUnique/>
      </w:docPartObj>
    </w:sdtPr>
    <w:sdtEndPr>
      <w:rPr>
        <w:noProof/>
      </w:rPr>
    </w:sdtEndPr>
    <w:sdtContent>
      <w:p w:rsidR="00354BAF" w:rsidRDefault="00354BAF">
        <w:pPr>
          <w:pStyle w:val="Footer"/>
          <w:jc w:val="center"/>
        </w:pPr>
        <w:r>
          <w:fldChar w:fldCharType="begin"/>
        </w:r>
        <w:r>
          <w:instrText xml:space="preserve"> PAGE   \* MERGEFORMAT </w:instrText>
        </w:r>
        <w:r>
          <w:fldChar w:fldCharType="separate"/>
        </w:r>
        <w:r w:rsidR="00933211">
          <w:rPr>
            <w:noProof/>
          </w:rPr>
          <w:t>1</w:t>
        </w:r>
        <w:r>
          <w:rPr>
            <w:noProof/>
          </w:rPr>
          <w:fldChar w:fldCharType="end"/>
        </w:r>
      </w:p>
    </w:sdtContent>
  </w:sdt>
  <w:p w:rsidR="00354BAF" w:rsidRDefault="00354BAF" w:rsidP="004B2D14">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211" w:rsidRDefault="00933211">
      <w:r>
        <w:separator/>
      </w:r>
    </w:p>
  </w:footnote>
  <w:footnote w:type="continuationSeparator" w:id="0">
    <w:p w:rsidR="00933211" w:rsidRDefault="009332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828"/>
    <w:multiLevelType w:val="multilevel"/>
    <w:tmpl w:val="3696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D0445"/>
    <w:multiLevelType w:val="hybridMultilevel"/>
    <w:tmpl w:val="277C194C"/>
    <w:lvl w:ilvl="0" w:tplc="9F72629A">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15:restartNumberingAfterBreak="0">
    <w:nsid w:val="16D9477F"/>
    <w:multiLevelType w:val="multilevel"/>
    <w:tmpl w:val="109C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D07B8"/>
    <w:multiLevelType w:val="multilevel"/>
    <w:tmpl w:val="9216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F1A93"/>
    <w:multiLevelType w:val="hybridMultilevel"/>
    <w:tmpl w:val="CC26801E"/>
    <w:lvl w:ilvl="0" w:tplc="3C4222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CF6"/>
    <w:multiLevelType w:val="hybridMultilevel"/>
    <w:tmpl w:val="7642517C"/>
    <w:lvl w:ilvl="0" w:tplc="B9C8B132">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76C86"/>
    <w:multiLevelType w:val="hybridMultilevel"/>
    <w:tmpl w:val="D562978E"/>
    <w:lvl w:ilvl="0" w:tplc="34B2DB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371711"/>
    <w:multiLevelType w:val="hybridMultilevel"/>
    <w:tmpl w:val="19368B42"/>
    <w:lvl w:ilvl="0" w:tplc="8CBCA842">
      <w:start w:val="1"/>
      <w:numFmt w:val="bullet"/>
      <w:lvlText w:val=""/>
      <w:lvlJc w:val="left"/>
      <w:pPr>
        <w:tabs>
          <w:tab w:val="num" w:pos="1211"/>
        </w:tabs>
        <w:ind w:left="1211"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C34177"/>
    <w:multiLevelType w:val="hybridMultilevel"/>
    <w:tmpl w:val="2532443E"/>
    <w:lvl w:ilvl="0" w:tplc="7AE4F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C0378"/>
    <w:multiLevelType w:val="multilevel"/>
    <w:tmpl w:val="8884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465AB5"/>
    <w:multiLevelType w:val="multilevel"/>
    <w:tmpl w:val="44E8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D03C5A"/>
    <w:multiLevelType w:val="hybridMultilevel"/>
    <w:tmpl w:val="D144DB26"/>
    <w:lvl w:ilvl="0" w:tplc="3730B358">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FF2005"/>
    <w:multiLevelType w:val="multilevel"/>
    <w:tmpl w:val="3D5E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3948D7"/>
    <w:multiLevelType w:val="multilevel"/>
    <w:tmpl w:val="25BC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3F65D5"/>
    <w:multiLevelType w:val="hybridMultilevel"/>
    <w:tmpl w:val="FED844C8"/>
    <w:lvl w:ilvl="0" w:tplc="3E7212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413404"/>
    <w:multiLevelType w:val="multilevel"/>
    <w:tmpl w:val="59C0B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C27260"/>
    <w:multiLevelType w:val="multilevel"/>
    <w:tmpl w:val="47C2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AB4039"/>
    <w:multiLevelType w:val="hybridMultilevel"/>
    <w:tmpl w:val="D5B4F782"/>
    <w:lvl w:ilvl="0" w:tplc="93801F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9C1C00"/>
    <w:multiLevelType w:val="multilevel"/>
    <w:tmpl w:val="CDB4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633C9E"/>
    <w:multiLevelType w:val="multilevel"/>
    <w:tmpl w:val="6E82F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0225A5"/>
    <w:multiLevelType w:val="hybridMultilevel"/>
    <w:tmpl w:val="A92A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1018F"/>
    <w:multiLevelType w:val="multilevel"/>
    <w:tmpl w:val="F4B4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AA4FBF"/>
    <w:multiLevelType w:val="multilevel"/>
    <w:tmpl w:val="4E86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0"/>
  </w:num>
  <w:num w:numId="3">
    <w:abstractNumId w:val="4"/>
  </w:num>
  <w:num w:numId="4">
    <w:abstractNumId w:val="1"/>
  </w:num>
  <w:num w:numId="5">
    <w:abstractNumId w:val="7"/>
  </w:num>
  <w:num w:numId="6">
    <w:abstractNumId w:val="15"/>
  </w:num>
  <w:num w:numId="7">
    <w:abstractNumId w:val="2"/>
  </w:num>
  <w:num w:numId="8">
    <w:abstractNumId w:val="3"/>
  </w:num>
  <w:num w:numId="9">
    <w:abstractNumId w:val="10"/>
  </w:num>
  <w:num w:numId="10">
    <w:abstractNumId w:val="12"/>
  </w:num>
  <w:num w:numId="11">
    <w:abstractNumId w:val="0"/>
  </w:num>
  <w:num w:numId="12">
    <w:abstractNumId w:val="21"/>
  </w:num>
  <w:num w:numId="13">
    <w:abstractNumId w:val="5"/>
  </w:num>
  <w:num w:numId="14">
    <w:abstractNumId w:val="16"/>
  </w:num>
  <w:num w:numId="15">
    <w:abstractNumId w:val="18"/>
  </w:num>
  <w:num w:numId="16">
    <w:abstractNumId w:val="22"/>
  </w:num>
  <w:num w:numId="17">
    <w:abstractNumId w:val="13"/>
  </w:num>
  <w:num w:numId="18">
    <w:abstractNumId w:val="6"/>
  </w:num>
  <w:num w:numId="19">
    <w:abstractNumId w:val="8"/>
  </w:num>
  <w:num w:numId="20">
    <w:abstractNumId w:val="17"/>
  </w:num>
  <w:num w:numId="21">
    <w:abstractNumId w:val="14"/>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fillcolor="white" strokecolor="yellow">
      <v:fill color="white" opacity="0"/>
      <v:stroke color="yellow" weight="1.25pt"/>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774FE3"/>
    <w:rsid w:val="00000AC6"/>
    <w:rsid w:val="00000EA2"/>
    <w:rsid w:val="00001EB9"/>
    <w:rsid w:val="000021D6"/>
    <w:rsid w:val="00002233"/>
    <w:rsid w:val="00002302"/>
    <w:rsid w:val="00002D76"/>
    <w:rsid w:val="00003554"/>
    <w:rsid w:val="00003767"/>
    <w:rsid w:val="000047B8"/>
    <w:rsid w:val="0000490B"/>
    <w:rsid w:val="00004C18"/>
    <w:rsid w:val="00005613"/>
    <w:rsid w:val="00005BAF"/>
    <w:rsid w:val="00006F77"/>
    <w:rsid w:val="00006FDE"/>
    <w:rsid w:val="00007542"/>
    <w:rsid w:val="00007DAA"/>
    <w:rsid w:val="000103DD"/>
    <w:rsid w:val="00010451"/>
    <w:rsid w:val="0001059D"/>
    <w:rsid w:val="00010656"/>
    <w:rsid w:val="000109D8"/>
    <w:rsid w:val="00011094"/>
    <w:rsid w:val="00011A02"/>
    <w:rsid w:val="00012234"/>
    <w:rsid w:val="00012B79"/>
    <w:rsid w:val="0001580F"/>
    <w:rsid w:val="00015831"/>
    <w:rsid w:val="00016579"/>
    <w:rsid w:val="0002023A"/>
    <w:rsid w:val="0002027E"/>
    <w:rsid w:val="00020878"/>
    <w:rsid w:val="00021252"/>
    <w:rsid w:val="000213B2"/>
    <w:rsid w:val="00022214"/>
    <w:rsid w:val="00022501"/>
    <w:rsid w:val="00022A8B"/>
    <w:rsid w:val="00023131"/>
    <w:rsid w:val="000231EE"/>
    <w:rsid w:val="00023C83"/>
    <w:rsid w:val="00024BBA"/>
    <w:rsid w:val="0002580D"/>
    <w:rsid w:val="00026F7D"/>
    <w:rsid w:val="00027782"/>
    <w:rsid w:val="000277C0"/>
    <w:rsid w:val="00027AF0"/>
    <w:rsid w:val="00027BF9"/>
    <w:rsid w:val="00031EE1"/>
    <w:rsid w:val="00032E1B"/>
    <w:rsid w:val="0003415A"/>
    <w:rsid w:val="00034C59"/>
    <w:rsid w:val="00035EF3"/>
    <w:rsid w:val="00036846"/>
    <w:rsid w:val="000368AD"/>
    <w:rsid w:val="00037661"/>
    <w:rsid w:val="000376BC"/>
    <w:rsid w:val="000405DC"/>
    <w:rsid w:val="000407CE"/>
    <w:rsid w:val="00040998"/>
    <w:rsid w:val="000409A1"/>
    <w:rsid w:val="000426FC"/>
    <w:rsid w:val="00043961"/>
    <w:rsid w:val="00045A01"/>
    <w:rsid w:val="00045B77"/>
    <w:rsid w:val="000473BE"/>
    <w:rsid w:val="00047808"/>
    <w:rsid w:val="000504C5"/>
    <w:rsid w:val="00050B3A"/>
    <w:rsid w:val="0005133B"/>
    <w:rsid w:val="0005180D"/>
    <w:rsid w:val="00052373"/>
    <w:rsid w:val="0005255D"/>
    <w:rsid w:val="000525B6"/>
    <w:rsid w:val="0005277C"/>
    <w:rsid w:val="00052AA6"/>
    <w:rsid w:val="00052DDD"/>
    <w:rsid w:val="000536CB"/>
    <w:rsid w:val="00054253"/>
    <w:rsid w:val="00054430"/>
    <w:rsid w:val="0005546A"/>
    <w:rsid w:val="00055B58"/>
    <w:rsid w:val="00055BEA"/>
    <w:rsid w:val="0005608D"/>
    <w:rsid w:val="000565FB"/>
    <w:rsid w:val="000569C1"/>
    <w:rsid w:val="00056CAF"/>
    <w:rsid w:val="0005761F"/>
    <w:rsid w:val="000604BD"/>
    <w:rsid w:val="0006056D"/>
    <w:rsid w:val="0006176A"/>
    <w:rsid w:val="00061B56"/>
    <w:rsid w:val="00061F01"/>
    <w:rsid w:val="00064E60"/>
    <w:rsid w:val="00064F46"/>
    <w:rsid w:val="0006503B"/>
    <w:rsid w:val="000658E4"/>
    <w:rsid w:val="00065A8A"/>
    <w:rsid w:val="00066AE5"/>
    <w:rsid w:val="00067232"/>
    <w:rsid w:val="00067D3B"/>
    <w:rsid w:val="00070BFE"/>
    <w:rsid w:val="0007164F"/>
    <w:rsid w:val="00071C3A"/>
    <w:rsid w:val="00071E8A"/>
    <w:rsid w:val="00071F73"/>
    <w:rsid w:val="00072F95"/>
    <w:rsid w:val="0007317F"/>
    <w:rsid w:val="00073828"/>
    <w:rsid w:val="00073CE3"/>
    <w:rsid w:val="000741BB"/>
    <w:rsid w:val="00074279"/>
    <w:rsid w:val="00074291"/>
    <w:rsid w:val="00074F7F"/>
    <w:rsid w:val="0007507F"/>
    <w:rsid w:val="00076228"/>
    <w:rsid w:val="000763BC"/>
    <w:rsid w:val="0007650A"/>
    <w:rsid w:val="000765CF"/>
    <w:rsid w:val="000767A0"/>
    <w:rsid w:val="00077DCA"/>
    <w:rsid w:val="00077E30"/>
    <w:rsid w:val="000814AE"/>
    <w:rsid w:val="00081F61"/>
    <w:rsid w:val="0008262D"/>
    <w:rsid w:val="00085B96"/>
    <w:rsid w:val="0009048C"/>
    <w:rsid w:val="00090641"/>
    <w:rsid w:val="00091A38"/>
    <w:rsid w:val="00091B57"/>
    <w:rsid w:val="00091E46"/>
    <w:rsid w:val="00092419"/>
    <w:rsid w:val="00092BA6"/>
    <w:rsid w:val="00094F82"/>
    <w:rsid w:val="0009621E"/>
    <w:rsid w:val="000963B3"/>
    <w:rsid w:val="00097CD9"/>
    <w:rsid w:val="000A0931"/>
    <w:rsid w:val="000A0B70"/>
    <w:rsid w:val="000A0E88"/>
    <w:rsid w:val="000A0FAE"/>
    <w:rsid w:val="000A1CF7"/>
    <w:rsid w:val="000A20B3"/>
    <w:rsid w:val="000A2D09"/>
    <w:rsid w:val="000A2E7F"/>
    <w:rsid w:val="000A3827"/>
    <w:rsid w:val="000A4E69"/>
    <w:rsid w:val="000A52FD"/>
    <w:rsid w:val="000A5BDE"/>
    <w:rsid w:val="000A61B4"/>
    <w:rsid w:val="000A6432"/>
    <w:rsid w:val="000A68DB"/>
    <w:rsid w:val="000A7CF4"/>
    <w:rsid w:val="000B20F9"/>
    <w:rsid w:val="000B2C0E"/>
    <w:rsid w:val="000B31A2"/>
    <w:rsid w:val="000B32B2"/>
    <w:rsid w:val="000B3828"/>
    <w:rsid w:val="000B390B"/>
    <w:rsid w:val="000B4297"/>
    <w:rsid w:val="000B5629"/>
    <w:rsid w:val="000B566D"/>
    <w:rsid w:val="000B57AF"/>
    <w:rsid w:val="000B63AF"/>
    <w:rsid w:val="000B71BE"/>
    <w:rsid w:val="000B7595"/>
    <w:rsid w:val="000B77A5"/>
    <w:rsid w:val="000C00B4"/>
    <w:rsid w:val="000C0E6C"/>
    <w:rsid w:val="000C1185"/>
    <w:rsid w:val="000C1BD2"/>
    <w:rsid w:val="000C258F"/>
    <w:rsid w:val="000C26E3"/>
    <w:rsid w:val="000C34BC"/>
    <w:rsid w:val="000C39E4"/>
    <w:rsid w:val="000C3A11"/>
    <w:rsid w:val="000C4733"/>
    <w:rsid w:val="000C486C"/>
    <w:rsid w:val="000C512C"/>
    <w:rsid w:val="000C5807"/>
    <w:rsid w:val="000C5F46"/>
    <w:rsid w:val="000C6761"/>
    <w:rsid w:val="000C6FBA"/>
    <w:rsid w:val="000C77B0"/>
    <w:rsid w:val="000C7C5E"/>
    <w:rsid w:val="000D022C"/>
    <w:rsid w:val="000D1C6F"/>
    <w:rsid w:val="000D2871"/>
    <w:rsid w:val="000D2890"/>
    <w:rsid w:val="000D4B98"/>
    <w:rsid w:val="000D564B"/>
    <w:rsid w:val="000D56B6"/>
    <w:rsid w:val="000D5924"/>
    <w:rsid w:val="000D5961"/>
    <w:rsid w:val="000D719E"/>
    <w:rsid w:val="000E02D8"/>
    <w:rsid w:val="000E0676"/>
    <w:rsid w:val="000E0D96"/>
    <w:rsid w:val="000E1014"/>
    <w:rsid w:val="000E102A"/>
    <w:rsid w:val="000E124E"/>
    <w:rsid w:val="000E1998"/>
    <w:rsid w:val="000E2512"/>
    <w:rsid w:val="000E266D"/>
    <w:rsid w:val="000E3567"/>
    <w:rsid w:val="000E7CE6"/>
    <w:rsid w:val="000E7F83"/>
    <w:rsid w:val="000F00EF"/>
    <w:rsid w:val="000F1DF9"/>
    <w:rsid w:val="000F3CD9"/>
    <w:rsid w:val="000F6441"/>
    <w:rsid w:val="000F6FBF"/>
    <w:rsid w:val="000F714C"/>
    <w:rsid w:val="00100D6E"/>
    <w:rsid w:val="00101BBC"/>
    <w:rsid w:val="00102277"/>
    <w:rsid w:val="00104718"/>
    <w:rsid w:val="00104931"/>
    <w:rsid w:val="001053A4"/>
    <w:rsid w:val="001060AC"/>
    <w:rsid w:val="001060B8"/>
    <w:rsid w:val="00106B13"/>
    <w:rsid w:val="00106C29"/>
    <w:rsid w:val="00106C63"/>
    <w:rsid w:val="001078B0"/>
    <w:rsid w:val="00110C85"/>
    <w:rsid w:val="00110F9C"/>
    <w:rsid w:val="001119CC"/>
    <w:rsid w:val="00112668"/>
    <w:rsid w:val="00112C8D"/>
    <w:rsid w:val="00113F53"/>
    <w:rsid w:val="0011555C"/>
    <w:rsid w:val="001169FA"/>
    <w:rsid w:val="0011751D"/>
    <w:rsid w:val="0011785E"/>
    <w:rsid w:val="00117BAF"/>
    <w:rsid w:val="00117F03"/>
    <w:rsid w:val="001209CB"/>
    <w:rsid w:val="00120ED4"/>
    <w:rsid w:val="00121150"/>
    <w:rsid w:val="001220DE"/>
    <w:rsid w:val="00122847"/>
    <w:rsid w:val="00123EC5"/>
    <w:rsid w:val="0012447D"/>
    <w:rsid w:val="00125AA6"/>
    <w:rsid w:val="00125C43"/>
    <w:rsid w:val="00125F56"/>
    <w:rsid w:val="00126A63"/>
    <w:rsid w:val="001276D8"/>
    <w:rsid w:val="00131122"/>
    <w:rsid w:val="00131727"/>
    <w:rsid w:val="00131F0A"/>
    <w:rsid w:val="001327C7"/>
    <w:rsid w:val="00132B9B"/>
    <w:rsid w:val="001337FB"/>
    <w:rsid w:val="00134B6F"/>
    <w:rsid w:val="00135797"/>
    <w:rsid w:val="001400FE"/>
    <w:rsid w:val="00140708"/>
    <w:rsid w:val="00140891"/>
    <w:rsid w:val="00141970"/>
    <w:rsid w:val="00141FB0"/>
    <w:rsid w:val="001439C8"/>
    <w:rsid w:val="00144170"/>
    <w:rsid w:val="001456F7"/>
    <w:rsid w:val="001459DD"/>
    <w:rsid w:val="001467F6"/>
    <w:rsid w:val="00146A99"/>
    <w:rsid w:val="0014787C"/>
    <w:rsid w:val="00150308"/>
    <w:rsid w:val="001503AC"/>
    <w:rsid w:val="00150D8A"/>
    <w:rsid w:val="00150DBD"/>
    <w:rsid w:val="001510A1"/>
    <w:rsid w:val="001518E5"/>
    <w:rsid w:val="00151C0A"/>
    <w:rsid w:val="00153719"/>
    <w:rsid w:val="00153F67"/>
    <w:rsid w:val="00153F96"/>
    <w:rsid w:val="00160E58"/>
    <w:rsid w:val="001617BA"/>
    <w:rsid w:val="00162C79"/>
    <w:rsid w:val="00162F02"/>
    <w:rsid w:val="0016331E"/>
    <w:rsid w:val="001633A0"/>
    <w:rsid w:val="00163FA4"/>
    <w:rsid w:val="001648DF"/>
    <w:rsid w:val="00164F39"/>
    <w:rsid w:val="00166028"/>
    <w:rsid w:val="001661DA"/>
    <w:rsid w:val="00166294"/>
    <w:rsid w:val="0016684F"/>
    <w:rsid w:val="00166F84"/>
    <w:rsid w:val="00167719"/>
    <w:rsid w:val="001678AA"/>
    <w:rsid w:val="001709C2"/>
    <w:rsid w:val="00171151"/>
    <w:rsid w:val="0017129F"/>
    <w:rsid w:val="00171B56"/>
    <w:rsid w:val="00171DC1"/>
    <w:rsid w:val="00171EB6"/>
    <w:rsid w:val="00171ED7"/>
    <w:rsid w:val="001744B2"/>
    <w:rsid w:val="00174756"/>
    <w:rsid w:val="00174759"/>
    <w:rsid w:val="001751B0"/>
    <w:rsid w:val="00175762"/>
    <w:rsid w:val="00175A30"/>
    <w:rsid w:val="00176639"/>
    <w:rsid w:val="0017690F"/>
    <w:rsid w:val="001771E9"/>
    <w:rsid w:val="00177578"/>
    <w:rsid w:val="001777C7"/>
    <w:rsid w:val="001777E1"/>
    <w:rsid w:val="00180238"/>
    <w:rsid w:val="00180F97"/>
    <w:rsid w:val="00181925"/>
    <w:rsid w:val="00181955"/>
    <w:rsid w:val="00183B14"/>
    <w:rsid w:val="0018416E"/>
    <w:rsid w:val="00184225"/>
    <w:rsid w:val="00184310"/>
    <w:rsid w:val="00184362"/>
    <w:rsid w:val="00184A23"/>
    <w:rsid w:val="0018541F"/>
    <w:rsid w:val="00185B79"/>
    <w:rsid w:val="00185E01"/>
    <w:rsid w:val="00186026"/>
    <w:rsid w:val="00186C02"/>
    <w:rsid w:val="00186CD5"/>
    <w:rsid w:val="00187B48"/>
    <w:rsid w:val="00187EA2"/>
    <w:rsid w:val="00190144"/>
    <w:rsid w:val="001901C9"/>
    <w:rsid w:val="0019061E"/>
    <w:rsid w:val="00190E5D"/>
    <w:rsid w:val="00191AEB"/>
    <w:rsid w:val="00191FD3"/>
    <w:rsid w:val="00192892"/>
    <w:rsid w:val="00192DDE"/>
    <w:rsid w:val="00192E70"/>
    <w:rsid w:val="0019374B"/>
    <w:rsid w:val="001939EC"/>
    <w:rsid w:val="00193B92"/>
    <w:rsid w:val="00193F22"/>
    <w:rsid w:val="001956C9"/>
    <w:rsid w:val="00196A53"/>
    <w:rsid w:val="00196A75"/>
    <w:rsid w:val="00196C95"/>
    <w:rsid w:val="001970B5"/>
    <w:rsid w:val="00197C29"/>
    <w:rsid w:val="001A0FFB"/>
    <w:rsid w:val="001A148D"/>
    <w:rsid w:val="001A3D98"/>
    <w:rsid w:val="001A47B7"/>
    <w:rsid w:val="001A489D"/>
    <w:rsid w:val="001A5960"/>
    <w:rsid w:val="001A6516"/>
    <w:rsid w:val="001A67EF"/>
    <w:rsid w:val="001A69DB"/>
    <w:rsid w:val="001A6EFD"/>
    <w:rsid w:val="001A7256"/>
    <w:rsid w:val="001A76CC"/>
    <w:rsid w:val="001B0946"/>
    <w:rsid w:val="001B113C"/>
    <w:rsid w:val="001B1205"/>
    <w:rsid w:val="001B1493"/>
    <w:rsid w:val="001B25FA"/>
    <w:rsid w:val="001B3414"/>
    <w:rsid w:val="001B3821"/>
    <w:rsid w:val="001B43CD"/>
    <w:rsid w:val="001B4455"/>
    <w:rsid w:val="001B4ACF"/>
    <w:rsid w:val="001B50AE"/>
    <w:rsid w:val="001B662E"/>
    <w:rsid w:val="001B7343"/>
    <w:rsid w:val="001B7A92"/>
    <w:rsid w:val="001B7AF0"/>
    <w:rsid w:val="001C028A"/>
    <w:rsid w:val="001C0FC3"/>
    <w:rsid w:val="001C1C0C"/>
    <w:rsid w:val="001C2B2D"/>
    <w:rsid w:val="001C3B1E"/>
    <w:rsid w:val="001C41D2"/>
    <w:rsid w:val="001C42FD"/>
    <w:rsid w:val="001C44D8"/>
    <w:rsid w:val="001C50F6"/>
    <w:rsid w:val="001C5D18"/>
    <w:rsid w:val="001C5E56"/>
    <w:rsid w:val="001C6051"/>
    <w:rsid w:val="001C6C6F"/>
    <w:rsid w:val="001C71C4"/>
    <w:rsid w:val="001C7823"/>
    <w:rsid w:val="001D04FD"/>
    <w:rsid w:val="001D0C23"/>
    <w:rsid w:val="001D114B"/>
    <w:rsid w:val="001D15A3"/>
    <w:rsid w:val="001D1B3B"/>
    <w:rsid w:val="001D1BA9"/>
    <w:rsid w:val="001D1E5B"/>
    <w:rsid w:val="001D2564"/>
    <w:rsid w:val="001D2B96"/>
    <w:rsid w:val="001D323A"/>
    <w:rsid w:val="001D343E"/>
    <w:rsid w:val="001D37E0"/>
    <w:rsid w:val="001D4FF1"/>
    <w:rsid w:val="001D6120"/>
    <w:rsid w:val="001D6564"/>
    <w:rsid w:val="001D70EB"/>
    <w:rsid w:val="001D71AF"/>
    <w:rsid w:val="001D7BA6"/>
    <w:rsid w:val="001D7E2D"/>
    <w:rsid w:val="001E0095"/>
    <w:rsid w:val="001E14E8"/>
    <w:rsid w:val="001E1DFD"/>
    <w:rsid w:val="001E333A"/>
    <w:rsid w:val="001E38B2"/>
    <w:rsid w:val="001E4059"/>
    <w:rsid w:val="001E42AA"/>
    <w:rsid w:val="001E5433"/>
    <w:rsid w:val="001E571B"/>
    <w:rsid w:val="001E5C0C"/>
    <w:rsid w:val="001E5D87"/>
    <w:rsid w:val="001E61A5"/>
    <w:rsid w:val="001E63E8"/>
    <w:rsid w:val="001E67A1"/>
    <w:rsid w:val="001E6BC4"/>
    <w:rsid w:val="001E6DE4"/>
    <w:rsid w:val="001F05A2"/>
    <w:rsid w:val="001F278B"/>
    <w:rsid w:val="001F2C5D"/>
    <w:rsid w:val="001F30AD"/>
    <w:rsid w:val="001F3274"/>
    <w:rsid w:val="001F3516"/>
    <w:rsid w:val="001F41A4"/>
    <w:rsid w:val="001F424D"/>
    <w:rsid w:val="001F4E0F"/>
    <w:rsid w:val="001F5262"/>
    <w:rsid w:val="001F5AC1"/>
    <w:rsid w:val="001F64A3"/>
    <w:rsid w:val="001F7D02"/>
    <w:rsid w:val="00200075"/>
    <w:rsid w:val="002000D5"/>
    <w:rsid w:val="00200215"/>
    <w:rsid w:val="00200C83"/>
    <w:rsid w:val="0020291C"/>
    <w:rsid w:val="00202FF6"/>
    <w:rsid w:val="00203720"/>
    <w:rsid w:val="00204AF3"/>
    <w:rsid w:val="0020667C"/>
    <w:rsid w:val="00207611"/>
    <w:rsid w:val="00207AC2"/>
    <w:rsid w:val="0021006A"/>
    <w:rsid w:val="00210738"/>
    <w:rsid w:val="0021093B"/>
    <w:rsid w:val="00210EF6"/>
    <w:rsid w:val="002111E5"/>
    <w:rsid w:val="00212247"/>
    <w:rsid w:val="00212869"/>
    <w:rsid w:val="00212C39"/>
    <w:rsid w:val="00212CC6"/>
    <w:rsid w:val="00213596"/>
    <w:rsid w:val="002136F5"/>
    <w:rsid w:val="002147FE"/>
    <w:rsid w:val="00214BB1"/>
    <w:rsid w:val="00214F3E"/>
    <w:rsid w:val="00215786"/>
    <w:rsid w:val="00216023"/>
    <w:rsid w:val="002166F9"/>
    <w:rsid w:val="00216E62"/>
    <w:rsid w:val="00217781"/>
    <w:rsid w:val="00217A97"/>
    <w:rsid w:val="002200D2"/>
    <w:rsid w:val="002209D4"/>
    <w:rsid w:val="00220CDC"/>
    <w:rsid w:val="0022133D"/>
    <w:rsid w:val="00221951"/>
    <w:rsid w:val="00222748"/>
    <w:rsid w:val="00222F3A"/>
    <w:rsid w:val="002238DA"/>
    <w:rsid w:val="002269BC"/>
    <w:rsid w:val="00226C1C"/>
    <w:rsid w:val="00227C21"/>
    <w:rsid w:val="00230404"/>
    <w:rsid w:val="00230714"/>
    <w:rsid w:val="002319F6"/>
    <w:rsid w:val="00231B8A"/>
    <w:rsid w:val="0023311B"/>
    <w:rsid w:val="00233842"/>
    <w:rsid w:val="00233C9A"/>
    <w:rsid w:val="0023566B"/>
    <w:rsid w:val="00235C16"/>
    <w:rsid w:val="00235E72"/>
    <w:rsid w:val="00236423"/>
    <w:rsid w:val="002365A4"/>
    <w:rsid w:val="0023688F"/>
    <w:rsid w:val="00237CB1"/>
    <w:rsid w:val="00237F8E"/>
    <w:rsid w:val="002408AA"/>
    <w:rsid w:val="00240E36"/>
    <w:rsid w:val="00240FAC"/>
    <w:rsid w:val="00241191"/>
    <w:rsid w:val="002417AB"/>
    <w:rsid w:val="00241B07"/>
    <w:rsid w:val="00241D32"/>
    <w:rsid w:val="002423B0"/>
    <w:rsid w:val="00243917"/>
    <w:rsid w:val="00243B8B"/>
    <w:rsid w:val="00244748"/>
    <w:rsid w:val="00244B5D"/>
    <w:rsid w:val="00245CA0"/>
    <w:rsid w:val="00245ECE"/>
    <w:rsid w:val="0024607A"/>
    <w:rsid w:val="0024639F"/>
    <w:rsid w:val="00246690"/>
    <w:rsid w:val="00246FDF"/>
    <w:rsid w:val="00247D4E"/>
    <w:rsid w:val="00247FD2"/>
    <w:rsid w:val="002506B5"/>
    <w:rsid w:val="002512EF"/>
    <w:rsid w:val="00251432"/>
    <w:rsid w:val="00251696"/>
    <w:rsid w:val="00251BE2"/>
    <w:rsid w:val="00251D15"/>
    <w:rsid w:val="0025297F"/>
    <w:rsid w:val="002544D9"/>
    <w:rsid w:val="00254E27"/>
    <w:rsid w:val="00254EAB"/>
    <w:rsid w:val="00255530"/>
    <w:rsid w:val="00256013"/>
    <w:rsid w:val="0025634A"/>
    <w:rsid w:val="002565DF"/>
    <w:rsid w:val="00256ACE"/>
    <w:rsid w:val="00257B3D"/>
    <w:rsid w:val="00257B50"/>
    <w:rsid w:val="00257F5F"/>
    <w:rsid w:val="002606D5"/>
    <w:rsid w:val="00261118"/>
    <w:rsid w:val="00261EA6"/>
    <w:rsid w:val="00262A88"/>
    <w:rsid w:val="00263CE6"/>
    <w:rsid w:val="00263FF0"/>
    <w:rsid w:val="002644FF"/>
    <w:rsid w:val="00264955"/>
    <w:rsid w:val="002651E6"/>
    <w:rsid w:val="00265447"/>
    <w:rsid w:val="00266AEB"/>
    <w:rsid w:val="00266EEE"/>
    <w:rsid w:val="00267D7C"/>
    <w:rsid w:val="002704A2"/>
    <w:rsid w:val="0027069A"/>
    <w:rsid w:val="002707B3"/>
    <w:rsid w:val="002714A9"/>
    <w:rsid w:val="0027154C"/>
    <w:rsid w:val="002716B8"/>
    <w:rsid w:val="00271F2F"/>
    <w:rsid w:val="00271F76"/>
    <w:rsid w:val="00272CE3"/>
    <w:rsid w:val="002734E3"/>
    <w:rsid w:val="00273E21"/>
    <w:rsid w:val="002740E1"/>
    <w:rsid w:val="00274224"/>
    <w:rsid w:val="00274B7E"/>
    <w:rsid w:val="00275B6E"/>
    <w:rsid w:val="00276166"/>
    <w:rsid w:val="0027690E"/>
    <w:rsid w:val="00277583"/>
    <w:rsid w:val="002777A1"/>
    <w:rsid w:val="00277D45"/>
    <w:rsid w:val="00280049"/>
    <w:rsid w:val="0028045B"/>
    <w:rsid w:val="00280684"/>
    <w:rsid w:val="00280864"/>
    <w:rsid w:val="00280F2B"/>
    <w:rsid w:val="00281731"/>
    <w:rsid w:val="0028259A"/>
    <w:rsid w:val="0028301B"/>
    <w:rsid w:val="002841C9"/>
    <w:rsid w:val="00285F7E"/>
    <w:rsid w:val="0028604B"/>
    <w:rsid w:val="002861A9"/>
    <w:rsid w:val="00286705"/>
    <w:rsid w:val="00286A36"/>
    <w:rsid w:val="00286FF3"/>
    <w:rsid w:val="00287966"/>
    <w:rsid w:val="00287B3D"/>
    <w:rsid w:val="00287CC5"/>
    <w:rsid w:val="00290270"/>
    <w:rsid w:val="002908C2"/>
    <w:rsid w:val="002916ED"/>
    <w:rsid w:val="00291911"/>
    <w:rsid w:val="00291939"/>
    <w:rsid w:val="00293480"/>
    <w:rsid w:val="00293499"/>
    <w:rsid w:val="00294422"/>
    <w:rsid w:val="00294BE1"/>
    <w:rsid w:val="00295159"/>
    <w:rsid w:val="00295575"/>
    <w:rsid w:val="0029594A"/>
    <w:rsid w:val="00295F30"/>
    <w:rsid w:val="002A01F7"/>
    <w:rsid w:val="002A0474"/>
    <w:rsid w:val="002A099A"/>
    <w:rsid w:val="002A10F2"/>
    <w:rsid w:val="002A168B"/>
    <w:rsid w:val="002A1A31"/>
    <w:rsid w:val="002A1FC1"/>
    <w:rsid w:val="002A210B"/>
    <w:rsid w:val="002A27CE"/>
    <w:rsid w:val="002A29AA"/>
    <w:rsid w:val="002A2F41"/>
    <w:rsid w:val="002A3E68"/>
    <w:rsid w:val="002A4148"/>
    <w:rsid w:val="002A50B5"/>
    <w:rsid w:val="002A582C"/>
    <w:rsid w:val="002A62D5"/>
    <w:rsid w:val="002A712E"/>
    <w:rsid w:val="002A7E28"/>
    <w:rsid w:val="002B0646"/>
    <w:rsid w:val="002B0830"/>
    <w:rsid w:val="002B08FC"/>
    <w:rsid w:val="002B0A4E"/>
    <w:rsid w:val="002B1774"/>
    <w:rsid w:val="002B2581"/>
    <w:rsid w:val="002B25FB"/>
    <w:rsid w:val="002B26AF"/>
    <w:rsid w:val="002B3E51"/>
    <w:rsid w:val="002B418C"/>
    <w:rsid w:val="002B5D3F"/>
    <w:rsid w:val="002B5DEC"/>
    <w:rsid w:val="002B6896"/>
    <w:rsid w:val="002B6B1D"/>
    <w:rsid w:val="002B75CC"/>
    <w:rsid w:val="002C0BE3"/>
    <w:rsid w:val="002C0C3C"/>
    <w:rsid w:val="002C1698"/>
    <w:rsid w:val="002C16DE"/>
    <w:rsid w:val="002C1D69"/>
    <w:rsid w:val="002C22B2"/>
    <w:rsid w:val="002C232A"/>
    <w:rsid w:val="002C43B7"/>
    <w:rsid w:val="002C7C32"/>
    <w:rsid w:val="002D0090"/>
    <w:rsid w:val="002D0814"/>
    <w:rsid w:val="002D0D13"/>
    <w:rsid w:val="002D101F"/>
    <w:rsid w:val="002D1280"/>
    <w:rsid w:val="002D1EF3"/>
    <w:rsid w:val="002D2576"/>
    <w:rsid w:val="002D348D"/>
    <w:rsid w:val="002D3B19"/>
    <w:rsid w:val="002D43E6"/>
    <w:rsid w:val="002D50D1"/>
    <w:rsid w:val="002D630E"/>
    <w:rsid w:val="002D645D"/>
    <w:rsid w:val="002E0230"/>
    <w:rsid w:val="002E1FEB"/>
    <w:rsid w:val="002E2C8A"/>
    <w:rsid w:val="002E522A"/>
    <w:rsid w:val="002E68C5"/>
    <w:rsid w:val="002E6D70"/>
    <w:rsid w:val="002E6DD0"/>
    <w:rsid w:val="002E731E"/>
    <w:rsid w:val="002E7D9F"/>
    <w:rsid w:val="002F090A"/>
    <w:rsid w:val="002F09B3"/>
    <w:rsid w:val="002F1726"/>
    <w:rsid w:val="002F1B87"/>
    <w:rsid w:val="002F200D"/>
    <w:rsid w:val="002F23F0"/>
    <w:rsid w:val="002F42B3"/>
    <w:rsid w:val="002F5787"/>
    <w:rsid w:val="002F5BC8"/>
    <w:rsid w:val="002F5F73"/>
    <w:rsid w:val="002F6B01"/>
    <w:rsid w:val="002F73DF"/>
    <w:rsid w:val="002F7B73"/>
    <w:rsid w:val="00300882"/>
    <w:rsid w:val="00300906"/>
    <w:rsid w:val="00300CBF"/>
    <w:rsid w:val="0030133E"/>
    <w:rsid w:val="003016D2"/>
    <w:rsid w:val="003017CE"/>
    <w:rsid w:val="00301DDB"/>
    <w:rsid w:val="00301F2F"/>
    <w:rsid w:val="0030216E"/>
    <w:rsid w:val="003021F6"/>
    <w:rsid w:val="0030399F"/>
    <w:rsid w:val="00303C44"/>
    <w:rsid w:val="00303FAA"/>
    <w:rsid w:val="00305085"/>
    <w:rsid w:val="0030540C"/>
    <w:rsid w:val="003054C0"/>
    <w:rsid w:val="003074E2"/>
    <w:rsid w:val="00307754"/>
    <w:rsid w:val="00307B87"/>
    <w:rsid w:val="0031072E"/>
    <w:rsid w:val="00311258"/>
    <w:rsid w:val="00311345"/>
    <w:rsid w:val="003116A5"/>
    <w:rsid w:val="00313B9C"/>
    <w:rsid w:val="00314D6B"/>
    <w:rsid w:val="00315994"/>
    <w:rsid w:val="00315CC7"/>
    <w:rsid w:val="00317373"/>
    <w:rsid w:val="0031786E"/>
    <w:rsid w:val="00320219"/>
    <w:rsid w:val="00320B2F"/>
    <w:rsid w:val="00321D50"/>
    <w:rsid w:val="00321DA5"/>
    <w:rsid w:val="0032210D"/>
    <w:rsid w:val="00322185"/>
    <w:rsid w:val="00322963"/>
    <w:rsid w:val="00323506"/>
    <w:rsid w:val="003238CB"/>
    <w:rsid w:val="003240BA"/>
    <w:rsid w:val="00324DBE"/>
    <w:rsid w:val="0032594D"/>
    <w:rsid w:val="00325BAB"/>
    <w:rsid w:val="00325F43"/>
    <w:rsid w:val="003269A3"/>
    <w:rsid w:val="003269D7"/>
    <w:rsid w:val="00327223"/>
    <w:rsid w:val="00327884"/>
    <w:rsid w:val="00327FF8"/>
    <w:rsid w:val="0033074F"/>
    <w:rsid w:val="00330AF1"/>
    <w:rsid w:val="00331339"/>
    <w:rsid w:val="0033159C"/>
    <w:rsid w:val="00331B27"/>
    <w:rsid w:val="00331EFD"/>
    <w:rsid w:val="00332C05"/>
    <w:rsid w:val="003355CC"/>
    <w:rsid w:val="00336B50"/>
    <w:rsid w:val="00336D82"/>
    <w:rsid w:val="00337360"/>
    <w:rsid w:val="003376CF"/>
    <w:rsid w:val="003416AD"/>
    <w:rsid w:val="00341B7E"/>
    <w:rsid w:val="00341EFC"/>
    <w:rsid w:val="0034267A"/>
    <w:rsid w:val="00343A64"/>
    <w:rsid w:val="00343F27"/>
    <w:rsid w:val="0034400F"/>
    <w:rsid w:val="00344631"/>
    <w:rsid w:val="00344C7C"/>
    <w:rsid w:val="003462E6"/>
    <w:rsid w:val="00346464"/>
    <w:rsid w:val="00346C7C"/>
    <w:rsid w:val="00347304"/>
    <w:rsid w:val="003500E8"/>
    <w:rsid w:val="00350C31"/>
    <w:rsid w:val="0035143C"/>
    <w:rsid w:val="00351E15"/>
    <w:rsid w:val="003525B5"/>
    <w:rsid w:val="00353053"/>
    <w:rsid w:val="00353137"/>
    <w:rsid w:val="003544B8"/>
    <w:rsid w:val="00354BAF"/>
    <w:rsid w:val="00354FE2"/>
    <w:rsid w:val="00355785"/>
    <w:rsid w:val="00355D1D"/>
    <w:rsid w:val="0035686D"/>
    <w:rsid w:val="00356B0F"/>
    <w:rsid w:val="0035763C"/>
    <w:rsid w:val="00357B9D"/>
    <w:rsid w:val="00360166"/>
    <w:rsid w:val="00361E18"/>
    <w:rsid w:val="00361FC9"/>
    <w:rsid w:val="00362B84"/>
    <w:rsid w:val="0036383A"/>
    <w:rsid w:val="00363EC6"/>
    <w:rsid w:val="003653DD"/>
    <w:rsid w:val="003655BE"/>
    <w:rsid w:val="00366ECF"/>
    <w:rsid w:val="00367578"/>
    <w:rsid w:val="00370DEE"/>
    <w:rsid w:val="00370F4E"/>
    <w:rsid w:val="003711DF"/>
    <w:rsid w:val="00371DB6"/>
    <w:rsid w:val="00373E2F"/>
    <w:rsid w:val="00373E35"/>
    <w:rsid w:val="003745A7"/>
    <w:rsid w:val="0037473B"/>
    <w:rsid w:val="0037482A"/>
    <w:rsid w:val="003748DE"/>
    <w:rsid w:val="00374E31"/>
    <w:rsid w:val="0037520B"/>
    <w:rsid w:val="00375431"/>
    <w:rsid w:val="00375768"/>
    <w:rsid w:val="00376049"/>
    <w:rsid w:val="0037691B"/>
    <w:rsid w:val="00376C5A"/>
    <w:rsid w:val="0038123C"/>
    <w:rsid w:val="003812C3"/>
    <w:rsid w:val="00382702"/>
    <w:rsid w:val="003827EA"/>
    <w:rsid w:val="0038316F"/>
    <w:rsid w:val="00383749"/>
    <w:rsid w:val="00384292"/>
    <w:rsid w:val="00384C19"/>
    <w:rsid w:val="0038531F"/>
    <w:rsid w:val="00385C52"/>
    <w:rsid w:val="0038633B"/>
    <w:rsid w:val="00386B55"/>
    <w:rsid w:val="00387466"/>
    <w:rsid w:val="003874FE"/>
    <w:rsid w:val="00387A43"/>
    <w:rsid w:val="0039099B"/>
    <w:rsid w:val="0039165B"/>
    <w:rsid w:val="00391925"/>
    <w:rsid w:val="00392014"/>
    <w:rsid w:val="00392090"/>
    <w:rsid w:val="00392EE5"/>
    <w:rsid w:val="00393355"/>
    <w:rsid w:val="00394287"/>
    <w:rsid w:val="00395784"/>
    <w:rsid w:val="00396621"/>
    <w:rsid w:val="00396E42"/>
    <w:rsid w:val="003970CA"/>
    <w:rsid w:val="00397A55"/>
    <w:rsid w:val="003A058C"/>
    <w:rsid w:val="003A0707"/>
    <w:rsid w:val="003A099E"/>
    <w:rsid w:val="003A13A0"/>
    <w:rsid w:val="003A1490"/>
    <w:rsid w:val="003A2012"/>
    <w:rsid w:val="003A2130"/>
    <w:rsid w:val="003A232C"/>
    <w:rsid w:val="003A2A97"/>
    <w:rsid w:val="003A3CF8"/>
    <w:rsid w:val="003A3D9C"/>
    <w:rsid w:val="003A48F0"/>
    <w:rsid w:val="003A6D5B"/>
    <w:rsid w:val="003A7129"/>
    <w:rsid w:val="003A75A6"/>
    <w:rsid w:val="003A7D38"/>
    <w:rsid w:val="003A7FBD"/>
    <w:rsid w:val="003B0776"/>
    <w:rsid w:val="003B1AF8"/>
    <w:rsid w:val="003B21F5"/>
    <w:rsid w:val="003B3716"/>
    <w:rsid w:val="003B39D6"/>
    <w:rsid w:val="003B4176"/>
    <w:rsid w:val="003B42E2"/>
    <w:rsid w:val="003B4D16"/>
    <w:rsid w:val="003B5470"/>
    <w:rsid w:val="003B569D"/>
    <w:rsid w:val="003B5B29"/>
    <w:rsid w:val="003B7139"/>
    <w:rsid w:val="003C0025"/>
    <w:rsid w:val="003C04FF"/>
    <w:rsid w:val="003C1BCC"/>
    <w:rsid w:val="003C22CA"/>
    <w:rsid w:val="003C342F"/>
    <w:rsid w:val="003C37EB"/>
    <w:rsid w:val="003C3CAD"/>
    <w:rsid w:val="003C4063"/>
    <w:rsid w:val="003C444C"/>
    <w:rsid w:val="003C525F"/>
    <w:rsid w:val="003C57C8"/>
    <w:rsid w:val="003C69B7"/>
    <w:rsid w:val="003C6F9B"/>
    <w:rsid w:val="003C70B3"/>
    <w:rsid w:val="003C715E"/>
    <w:rsid w:val="003D0F48"/>
    <w:rsid w:val="003D133F"/>
    <w:rsid w:val="003D16BF"/>
    <w:rsid w:val="003D19E7"/>
    <w:rsid w:val="003D1D05"/>
    <w:rsid w:val="003D1ED2"/>
    <w:rsid w:val="003D227E"/>
    <w:rsid w:val="003D2C39"/>
    <w:rsid w:val="003D2CBC"/>
    <w:rsid w:val="003D31AA"/>
    <w:rsid w:val="003D3274"/>
    <w:rsid w:val="003D346D"/>
    <w:rsid w:val="003D36AB"/>
    <w:rsid w:val="003D4597"/>
    <w:rsid w:val="003D5192"/>
    <w:rsid w:val="003D6768"/>
    <w:rsid w:val="003D71A6"/>
    <w:rsid w:val="003D73DB"/>
    <w:rsid w:val="003E0FB8"/>
    <w:rsid w:val="003E26F9"/>
    <w:rsid w:val="003E3F4D"/>
    <w:rsid w:val="003E400F"/>
    <w:rsid w:val="003E425C"/>
    <w:rsid w:val="003E4718"/>
    <w:rsid w:val="003E4E39"/>
    <w:rsid w:val="003E4F69"/>
    <w:rsid w:val="003E56D8"/>
    <w:rsid w:val="003E5C9E"/>
    <w:rsid w:val="003E6194"/>
    <w:rsid w:val="003E6521"/>
    <w:rsid w:val="003E66AD"/>
    <w:rsid w:val="003F0EB4"/>
    <w:rsid w:val="003F150F"/>
    <w:rsid w:val="003F180C"/>
    <w:rsid w:val="003F1A39"/>
    <w:rsid w:val="003F1E98"/>
    <w:rsid w:val="003F49A5"/>
    <w:rsid w:val="003F49E3"/>
    <w:rsid w:val="003F4A1B"/>
    <w:rsid w:val="003F4EC8"/>
    <w:rsid w:val="003F7501"/>
    <w:rsid w:val="003F771A"/>
    <w:rsid w:val="003F7A83"/>
    <w:rsid w:val="0040114F"/>
    <w:rsid w:val="0040128A"/>
    <w:rsid w:val="00401FE2"/>
    <w:rsid w:val="00402A05"/>
    <w:rsid w:val="00404332"/>
    <w:rsid w:val="00404AA0"/>
    <w:rsid w:val="00404AD6"/>
    <w:rsid w:val="00405781"/>
    <w:rsid w:val="004074BC"/>
    <w:rsid w:val="00407F42"/>
    <w:rsid w:val="00410233"/>
    <w:rsid w:val="00410475"/>
    <w:rsid w:val="0041083F"/>
    <w:rsid w:val="00411163"/>
    <w:rsid w:val="004112A0"/>
    <w:rsid w:val="004112EA"/>
    <w:rsid w:val="00411571"/>
    <w:rsid w:val="004122A0"/>
    <w:rsid w:val="004130D2"/>
    <w:rsid w:val="004139B9"/>
    <w:rsid w:val="0041444D"/>
    <w:rsid w:val="00416265"/>
    <w:rsid w:val="00416C65"/>
    <w:rsid w:val="00416CAC"/>
    <w:rsid w:val="004170D4"/>
    <w:rsid w:val="004174C8"/>
    <w:rsid w:val="00417AED"/>
    <w:rsid w:val="00417E26"/>
    <w:rsid w:val="0042034C"/>
    <w:rsid w:val="004204E8"/>
    <w:rsid w:val="004220FD"/>
    <w:rsid w:val="004238F1"/>
    <w:rsid w:val="00423B67"/>
    <w:rsid w:val="00424BDD"/>
    <w:rsid w:val="00424C36"/>
    <w:rsid w:val="00424C66"/>
    <w:rsid w:val="00426A81"/>
    <w:rsid w:val="00426F4F"/>
    <w:rsid w:val="00427E25"/>
    <w:rsid w:val="00430981"/>
    <w:rsid w:val="00430E1B"/>
    <w:rsid w:val="00430E29"/>
    <w:rsid w:val="00431F1B"/>
    <w:rsid w:val="00432324"/>
    <w:rsid w:val="00433B79"/>
    <w:rsid w:val="0043442B"/>
    <w:rsid w:val="00434ABA"/>
    <w:rsid w:val="004353EB"/>
    <w:rsid w:val="004355D2"/>
    <w:rsid w:val="00435EC2"/>
    <w:rsid w:val="00436582"/>
    <w:rsid w:val="00436920"/>
    <w:rsid w:val="00436F40"/>
    <w:rsid w:val="004373AA"/>
    <w:rsid w:val="00437639"/>
    <w:rsid w:val="00437A6D"/>
    <w:rsid w:val="004405DA"/>
    <w:rsid w:val="004407FE"/>
    <w:rsid w:val="0044089C"/>
    <w:rsid w:val="004409BF"/>
    <w:rsid w:val="00440ACD"/>
    <w:rsid w:val="004412A0"/>
    <w:rsid w:val="00441BFB"/>
    <w:rsid w:val="00442422"/>
    <w:rsid w:val="00443131"/>
    <w:rsid w:val="004431D0"/>
    <w:rsid w:val="00443A08"/>
    <w:rsid w:val="00443F6B"/>
    <w:rsid w:val="004456FA"/>
    <w:rsid w:val="004463CB"/>
    <w:rsid w:val="00446795"/>
    <w:rsid w:val="00446AB9"/>
    <w:rsid w:val="00446E4E"/>
    <w:rsid w:val="00447D80"/>
    <w:rsid w:val="0045000F"/>
    <w:rsid w:val="00450E89"/>
    <w:rsid w:val="00451990"/>
    <w:rsid w:val="00451C38"/>
    <w:rsid w:val="00454A54"/>
    <w:rsid w:val="0045562B"/>
    <w:rsid w:val="00456062"/>
    <w:rsid w:val="004562AE"/>
    <w:rsid w:val="0045698F"/>
    <w:rsid w:val="00456AB9"/>
    <w:rsid w:val="00456E1A"/>
    <w:rsid w:val="00457196"/>
    <w:rsid w:val="004576BD"/>
    <w:rsid w:val="00457B97"/>
    <w:rsid w:val="00457F6A"/>
    <w:rsid w:val="00460145"/>
    <w:rsid w:val="00460402"/>
    <w:rsid w:val="004605E4"/>
    <w:rsid w:val="00460657"/>
    <w:rsid w:val="00460B8D"/>
    <w:rsid w:val="004617AB"/>
    <w:rsid w:val="0046282B"/>
    <w:rsid w:val="00462B64"/>
    <w:rsid w:val="00463DC6"/>
    <w:rsid w:val="004645DD"/>
    <w:rsid w:val="00464AA9"/>
    <w:rsid w:val="00464F86"/>
    <w:rsid w:val="00464FFC"/>
    <w:rsid w:val="00465861"/>
    <w:rsid w:val="00465CBB"/>
    <w:rsid w:val="00465E1B"/>
    <w:rsid w:val="0046698D"/>
    <w:rsid w:val="00466AFE"/>
    <w:rsid w:val="004710EF"/>
    <w:rsid w:val="00475B00"/>
    <w:rsid w:val="00476199"/>
    <w:rsid w:val="0047731F"/>
    <w:rsid w:val="004773E3"/>
    <w:rsid w:val="004773F5"/>
    <w:rsid w:val="00480839"/>
    <w:rsid w:val="00481A89"/>
    <w:rsid w:val="0048230A"/>
    <w:rsid w:val="00482B2A"/>
    <w:rsid w:val="00482EFA"/>
    <w:rsid w:val="004830E9"/>
    <w:rsid w:val="00483976"/>
    <w:rsid w:val="004855DD"/>
    <w:rsid w:val="00486238"/>
    <w:rsid w:val="00490134"/>
    <w:rsid w:val="0049145D"/>
    <w:rsid w:val="00491EA3"/>
    <w:rsid w:val="00492CCB"/>
    <w:rsid w:val="00493E3A"/>
    <w:rsid w:val="00493F5B"/>
    <w:rsid w:val="00494015"/>
    <w:rsid w:val="00494D34"/>
    <w:rsid w:val="00494D7E"/>
    <w:rsid w:val="00495365"/>
    <w:rsid w:val="004955DC"/>
    <w:rsid w:val="0049647F"/>
    <w:rsid w:val="00497762"/>
    <w:rsid w:val="00497A9E"/>
    <w:rsid w:val="004A05C6"/>
    <w:rsid w:val="004A05EB"/>
    <w:rsid w:val="004A0EFC"/>
    <w:rsid w:val="004A11DD"/>
    <w:rsid w:val="004A2D4F"/>
    <w:rsid w:val="004A34AD"/>
    <w:rsid w:val="004A40E5"/>
    <w:rsid w:val="004A4B0F"/>
    <w:rsid w:val="004A4DDF"/>
    <w:rsid w:val="004A4EC3"/>
    <w:rsid w:val="004A5D70"/>
    <w:rsid w:val="004A6286"/>
    <w:rsid w:val="004A72FF"/>
    <w:rsid w:val="004A74B1"/>
    <w:rsid w:val="004A79E7"/>
    <w:rsid w:val="004B0767"/>
    <w:rsid w:val="004B0788"/>
    <w:rsid w:val="004B12BC"/>
    <w:rsid w:val="004B23E8"/>
    <w:rsid w:val="004B2D14"/>
    <w:rsid w:val="004B3182"/>
    <w:rsid w:val="004B3580"/>
    <w:rsid w:val="004B51A6"/>
    <w:rsid w:val="004B5A1C"/>
    <w:rsid w:val="004B7070"/>
    <w:rsid w:val="004B7206"/>
    <w:rsid w:val="004B78B3"/>
    <w:rsid w:val="004B795A"/>
    <w:rsid w:val="004C07C4"/>
    <w:rsid w:val="004C0B71"/>
    <w:rsid w:val="004C18FA"/>
    <w:rsid w:val="004C2428"/>
    <w:rsid w:val="004C25C7"/>
    <w:rsid w:val="004C3CDE"/>
    <w:rsid w:val="004C451C"/>
    <w:rsid w:val="004C5EDF"/>
    <w:rsid w:val="004C5F62"/>
    <w:rsid w:val="004C5F85"/>
    <w:rsid w:val="004C5FFC"/>
    <w:rsid w:val="004C68B4"/>
    <w:rsid w:val="004C7FA5"/>
    <w:rsid w:val="004C7FE9"/>
    <w:rsid w:val="004D1823"/>
    <w:rsid w:val="004D1AC8"/>
    <w:rsid w:val="004D1FE1"/>
    <w:rsid w:val="004D215F"/>
    <w:rsid w:val="004D23B5"/>
    <w:rsid w:val="004D2D31"/>
    <w:rsid w:val="004D2E24"/>
    <w:rsid w:val="004D35DF"/>
    <w:rsid w:val="004D3856"/>
    <w:rsid w:val="004D450D"/>
    <w:rsid w:val="004D471D"/>
    <w:rsid w:val="004D4E48"/>
    <w:rsid w:val="004D51F7"/>
    <w:rsid w:val="004D5C09"/>
    <w:rsid w:val="004D6724"/>
    <w:rsid w:val="004D6938"/>
    <w:rsid w:val="004D6A4D"/>
    <w:rsid w:val="004D7CF7"/>
    <w:rsid w:val="004D7D88"/>
    <w:rsid w:val="004E0F5A"/>
    <w:rsid w:val="004E0FE2"/>
    <w:rsid w:val="004E1445"/>
    <w:rsid w:val="004E1620"/>
    <w:rsid w:val="004E1A0D"/>
    <w:rsid w:val="004E1EBA"/>
    <w:rsid w:val="004E28AF"/>
    <w:rsid w:val="004E29DA"/>
    <w:rsid w:val="004E312C"/>
    <w:rsid w:val="004E352B"/>
    <w:rsid w:val="004E41EE"/>
    <w:rsid w:val="004E5071"/>
    <w:rsid w:val="004E55D8"/>
    <w:rsid w:val="004E6853"/>
    <w:rsid w:val="004F04AE"/>
    <w:rsid w:val="004F0849"/>
    <w:rsid w:val="004F0A02"/>
    <w:rsid w:val="004F1250"/>
    <w:rsid w:val="004F19B0"/>
    <w:rsid w:val="004F1E70"/>
    <w:rsid w:val="004F2105"/>
    <w:rsid w:val="004F220B"/>
    <w:rsid w:val="004F46FF"/>
    <w:rsid w:val="004F6609"/>
    <w:rsid w:val="004F6A01"/>
    <w:rsid w:val="004F7973"/>
    <w:rsid w:val="00500102"/>
    <w:rsid w:val="00500E9A"/>
    <w:rsid w:val="005014B9"/>
    <w:rsid w:val="00501687"/>
    <w:rsid w:val="0050190D"/>
    <w:rsid w:val="005019A8"/>
    <w:rsid w:val="00501C6A"/>
    <w:rsid w:val="0050262E"/>
    <w:rsid w:val="00502689"/>
    <w:rsid w:val="00502D31"/>
    <w:rsid w:val="005037EF"/>
    <w:rsid w:val="00503C44"/>
    <w:rsid w:val="00503C5D"/>
    <w:rsid w:val="00503CCA"/>
    <w:rsid w:val="00504A11"/>
    <w:rsid w:val="00504BFB"/>
    <w:rsid w:val="0050522F"/>
    <w:rsid w:val="00505855"/>
    <w:rsid w:val="00506764"/>
    <w:rsid w:val="00507155"/>
    <w:rsid w:val="00510536"/>
    <w:rsid w:val="00510A6A"/>
    <w:rsid w:val="00510E73"/>
    <w:rsid w:val="0051164A"/>
    <w:rsid w:val="00512171"/>
    <w:rsid w:val="00512B5D"/>
    <w:rsid w:val="00513A4E"/>
    <w:rsid w:val="0051421D"/>
    <w:rsid w:val="00514272"/>
    <w:rsid w:val="00514634"/>
    <w:rsid w:val="00514821"/>
    <w:rsid w:val="00515000"/>
    <w:rsid w:val="00515BEA"/>
    <w:rsid w:val="005163A7"/>
    <w:rsid w:val="00516BE4"/>
    <w:rsid w:val="00517387"/>
    <w:rsid w:val="00520388"/>
    <w:rsid w:val="00520A45"/>
    <w:rsid w:val="00521512"/>
    <w:rsid w:val="00522785"/>
    <w:rsid w:val="0052361E"/>
    <w:rsid w:val="00523D59"/>
    <w:rsid w:val="00523F55"/>
    <w:rsid w:val="00524308"/>
    <w:rsid w:val="00524B40"/>
    <w:rsid w:val="00525ED4"/>
    <w:rsid w:val="005270DA"/>
    <w:rsid w:val="005271F3"/>
    <w:rsid w:val="00527E51"/>
    <w:rsid w:val="00530161"/>
    <w:rsid w:val="00531F81"/>
    <w:rsid w:val="00532145"/>
    <w:rsid w:val="0053413C"/>
    <w:rsid w:val="005347E7"/>
    <w:rsid w:val="005351D2"/>
    <w:rsid w:val="00536DCF"/>
    <w:rsid w:val="00537962"/>
    <w:rsid w:val="00541239"/>
    <w:rsid w:val="005419A9"/>
    <w:rsid w:val="005419FE"/>
    <w:rsid w:val="00541CCF"/>
    <w:rsid w:val="00542213"/>
    <w:rsid w:val="005427EA"/>
    <w:rsid w:val="0054349A"/>
    <w:rsid w:val="00543D13"/>
    <w:rsid w:val="00543E1E"/>
    <w:rsid w:val="005446CD"/>
    <w:rsid w:val="00544899"/>
    <w:rsid w:val="00544D5F"/>
    <w:rsid w:val="00544E5B"/>
    <w:rsid w:val="00544E83"/>
    <w:rsid w:val="00546757"/>
    <w:rsid w:val="005469B6"/>
    <w:rsid w:val="00546FD1"/>
    <w:rsid w:val="0054705F"/>
    <w:rsid w:val="00547966"/>
    <w:rsid w:val="00550499"/>
    <w:rsid w:val="00550A81"/>
    <w:rsid w:val="00550D16"/>
    <w:rsid w:val="00550F2B"/>
    <w:rsid w:val="005513CA"/>
    <w:rsid w:val="00551967"/>
    <w:rsid w:val="00551D2E"/>
    <w:rsid w:val="00551D2F"/>
    <w:rsid w:val="00551EA9"/>
    <w:rsid w:val="0055282A"/>
    <w:rsid w:val="0055287A"/>
    <w:rsid w:val="00552886"/>
    <w:rsid w:val="005531CE"/>
    <w:rsid w:val="005533F1"/>
    <w:rsid w:val="005534E1"/>
    <w:rsid w:val="00554A59"/>
    <w:rsid w:val="0055561B"/>
    <w:rsid w:val="00555BEE"/>
    <w:rsid w:val="00556191"/>
    <w:rsid w:val="00556253"/>
    <w:rsid w:val="00557150"/>
    <w:rsid w:val="005574A3"/>
    <w:rsid w:val="00557C2D"/>
    <w:rsid w:val="00560120"/>
    <w:rsid w:val="00560B5A"/>
    <w:rsid w:val="00560BAE"/>
    <w:rsid w:val="0056209E"/>
    <w:rsid w:val="00562489"/>
    <w:rsid w:val="005624E0"/>
    <w:rsid w:val="005626AE"/>
    <w:rsid w:val="00562C8D"/>
    <w:rsid w:val="00564A0B"/>
    <w:rsid w:val="00564A24"/>
    <w:rsid w:val="00564B39"/>
    <w:rsid w:val="00566521"/>
    <w:rsid w:val="00566BF6"/>
    <w:rsid w:val="00566F56"/>
    <w:rsid w:val="00566F7B"/>
    <w:rsid w:val="0056717A"/>
    <w:rsid w:val="00571176"/>
    <w:rsid w:val="0057219F"/>
    <w:rsid w:val="005723B8"/>
    <w:rsid w:val="005740EB"/>
    <w:rsid w:val="0057473A"/>
    <w:rsid w:val="00574776"/>
    <w:rsid w:val="005752B2"/>
    <w:rsid w:val="00575787"/>
    <w:rsid w:val="00575792"/>
    <w:rsid w:val="00575A1B"/>
    <w:rsid w:val="00575CD2"/>
    <w:rsid w:val="00576925"/>
    <w:rsid w:val="00576ACE"/>
    <w:rsid w:val="00576D97"/>
    <w:rsid w:val="00577456"/>
    <w:rsid w:val="00577573"/>
    <w:rsid w:val="005800C6"/>
    <w:rsid w:val="00580717"/>
    <w:rsid w:val="005807F8"/>
    <w:rsid w:val="00583956"/>
    <w:rsid w:val="0058471C"/>
    <w:rsid w:val="00584C5E"/>
    <w:rsid w:val="00584DFD"/>
    <w:rsid w:val="00585AB3"/>
    <w:rsid w:val="00587177"/>
    <w:rsid w:val="00587E59"/>
    <w:rsid w:val="00590225"/>
    <w:rsid w:val="00590305"/>
    <w:rsid w:val="0059047F"/>
    <w:rsid w:val="005906B8"/>
    <w:rsid w:val="00591461"/>
    <w:rsid w:val="005937A4"/>
    <w:rsid w:val="00594236"/>
    <w:rsid w:val="005943CC"/>
    <w:rsid w:val="0059476A"/>
    <w:rsid w:val="0059484F"/>
    <w:rsid w:val="00594F8C"/>
    <w:rsid w:val="00595027"/>
    <w:rsid w:val="00595609"/>
    <w:rsid w:val="00595A87"/>
    <w:rsid w:val="00595CFA"/>
    <w:rsid w:val="00596026"/>
    <w:rsid w:val="00596256"/>
    <w:rsid w:val="005962A3"/>
    <w:rsid w:val="00597C92"/>
    <w:rsid w:val="00597FC5"/>
    <w:rsid w:val="005A08D8"/>
    <w:rsid w:val="005A0C87"/>
    <w:rsid w:val="005A1FF7"/>
    <w:rsid w:val="005A2FCF"/>
    <w:rsid w:val="005A3072"/>
    <w:rsid w:val="005A3252"/>
    <w:rsid w:val="005A4091"/>
    <w:rsid w:val="005A419C"/>
    <w:rsid w:val="005A41F1"/>
    <w:rsid w:val="005A4644"/>
    <w:rsid w:val="005A4726"/>
    <w:rsid w:val="005A4859"/>
    <w:rsid w:val="005A4B8D"/>
    <w:rsid w:val="005A55DB"/>
    <w:rsid w:val="005A5A7C"/>
    <w:rsid w:val="005A5A8D"/>
    <w:rsid w:val="005A5AA1"/>
    <w:rsid w:val="005A5C36"/>
    <w:rsid w:val="005A6D52"/>
    <w:rsid w:val="005A7586"/>
    <w:rsid w:val="005B0044"/>
    <w:rsid w:val="005B04DD"/>
    <w:rsid w:val="005B12E5"/>
    <w:rsid w:val="005B175C"/>
    <w:rsid w:val="005B3896"/>
    <w:rsid w:val="005B39C3"/>
    <w:rsid w:val="005B3F51"/>
    <w:rsid w:val="005B42ED"/>
    <w:rsid w:val="005B5AD3"/>
    <w:rsid w:val="005B6D61"/>
    <w:rsid w:val="005B7212"/>
    <w:rsid w:val="005B7658"/>
    <w:rsid w:val="005B7B01"/>
    <w:rsid w:val="005B7D9F"/>
    <w:rsid w:val="005C0FE5"/>
    <w:rsid w:val="005C113E"/>
    <w:rsid w:val="005C18DF"/>
    <w:rsid w:val="005C1F0A"/>
    <w:rsid w:val="005C29D3"/>
    <w:rsid w:val="005C38E7"/>
    <w:rsid w:val="005C44F5"/>
    <w:rsid w:val="005C5D31"/>
    <w:rsid w:val="005C5EB0"/>
    <w:rsid w:val="005C6B49"/>
    <w:rsid w:val="005C78A7"/>
    <w:rsid w:val="005C7A55"/>
    <w:rsid w:val="005C7B4F"/>
    <w:rsid w:val="005C7FCD"/>
    <w:rsid w:val="005D01FA"/>
    <w:rsid w:val="005D1B3F"/>
    <w:rsid w:val="005D2504"/>
    <w:rsid w:val="005D27D7"/>
    <w:rsid w:val="005D2977"/>
    <w:rsid w:val="005D32CE"/>
    <w:rsid w:val="005D331A"/>
    <w:rsid w:val="005D377C"/>
    <w:rsid w:val="005D43E0"/>
    <w:rsid w:val="005D4B4D"/>
    <w:rsid w:val="005D6667"/>
    <w:rsid w:val="005D6A20"/>
    <w:rsid w:val="005D7B43"/>
    <w:rsid w:val="005D7BE2"/>
    <w:rsid w:val="005D7D18"/>
    <w:rsid w:val="005E2D48"/>
    <w:rsid w:val="005E3124"/>
    <w:rsid w:val="005E32AD"/>
    <w:rsid w:val="005E401D"/>
    <w:rsid w:val="005E5837"/>
    <w:rsid w:val="005E6142"/>
    <w:rsid w:val="005E69B7"/>
    <w:rsid w:val="005E7241"/>
    <w:rsid w:val="005E76E9"/>
    <w:rsid w:val="005F0FD4"/>
    <w:rsid w:val="005F24BD"/>
    <w:rsid w:val="005F4816"/>
    <w:rsid w:val="005F508F"/>
    <w:rsid w:val="005F51FC"/>
    <w:rsid w:val="005F63AA"/>
    <w:rsid w:val="005F7732"/>
    <w:rsid w:val="005F785D"/>
    <w:rsid w:val="00600370"/>
    <w:rsid w:val="00600491"/>
    <w:rsid w:val="00600892"/>
    <w:rsid w:val="0060163A"/>
    <w:rsid w:val="00601BA4"/>
    <w:rsid w:val="0060371A"/>
    <w:rsid w:val="006037FB"/>
    <w:rsid w:val="0060384E"/>
    <w:rsid w:val="00605847"/>
    <w:rsid w:val="00610B7C"/>
    <w:rsid w:val="00610F71"/>
    <w:rsid w:val="00612642"/>
    <w:rsid w:val="00612C63"/>
    <w:rsid w:val="006136D5"/>
    <w:rsid w:val="00614D97"/>
    <w:rsid w:val="00617901"/>
    <w:rsid w:val="006179C8"/>
    <w:rsid w:val="00617E8D"/>
    <w:rsid w:val="00620831"/>
    <w:rsid w:val="00620C9B"/>
    <w:rsid w:val="00622770"/>
    <w:rsid w:val="0062351D"/>
    <w:rsid w:val="006245CF"/>
    <w:rsid w:val="00624B2E"/>
    <w:rsid w:val="00625D0F"/>
    <w:rsid w:val="00626757"/>
    <w:rsid w:val="00626BAD"/>
    <w:rsid w:val="006275EB"/>
    <w:rsid w:val="00627E86"/>
    <w:rsid w:val="00627F54"/>
    <w:rsid w:val="00631031"/>
    <w:rsid w:val="00631393"/>
    <w:rsid w:val="00631708"/>
    <w:rsid w:val="00631DC6"/>
    <w:rsid w:val="006327B4"/>
    <w:rsid w:val="00632ADD"/>
    <w:rsid w:val="006337EC"/>
    <w:rsid w:val="0063495A"/>
    <w:rsid w:val="0063540D"/>
    <w:rsid w:val="006355DA"/>
    <w:rsid w:val="006363D3"/>
    <w:rsid w:val="00636506"/>
    <w:rsid w:val="00636F97"/>
    <w:rsid w:val="00637189"/>
    <w:rsid w:val="0063727D"/>
    <w:rsid w:val="0063796F"/>
    <w:rsid w:val="00637C0F"/>
    <w:rsid w:val="00641F37"/>
    <w:rsid w:val="006421A7"/>
    <w:rsid w:val="0064313E"/>
    <w:rsid w:val="006439AD"/>
    <w:rsid w:val="00644278"/>
    <w:rsid w:val="00644BC9"/>
    <w:rsid w:val="006454E7"/>
    <w:rsid w:val="0064746B"/>
    <w:rsid w:val="00647853"/>
    <w:rsid w:val="0065062F"/>
    <w:rsid w:val="006507E2"/>
    <w:rsid w:val="00653079"/>
    <w:rsid w:val="006540AD"/>
    <w:rsid w:val="006550CE"/>
    <w:rsid w:val="00655AA4"/>
    <w:rsid w:val="00656033"/>
    <w:rsid w:val="0065708E"/>
    <w:rsid w:val="00657267"/>
    <w:rsid w:val="006573AD"/>
    <w:rsid w:val="00657732"/>
    <w:rsid w:val="00657C21"/>
    <w:rsid w:val="00657D61"/>
    <w:rsid w:val="00660683"/>
    <w:rsid w:val="00660694"/>
    <w:rsid w:val="006619FF"/>
    <w:rsid w:val="00661C66"/>
    <w:rsid w:val="00663959"/>
    <w:rsid w:val="00663A6C"/>
    <w:rsid w:val="00663E8D"/>
    <w:rsid w:val="0066476C"/>
    <w:rsid w:val="00665157"/>
    <w:rsid w:val="006660EC"/>
    <w:rsid w:val="006664F3"/>
    <w:rsid w:val="006669E5"/>
    <w:rsid w:val="00666C1E"/>
    <w:rsid w:val="00667F3C"/>
    <w:rsid w:val="00670068"/>
    <w:rsid w:val="006706DF"/>
    <w:rsid w:val="00671EEE"/>
    <w:rsid w:val="00674066"/>
    <w:rsid w:val="0067495C"/>
    <w:rsid w:val="00675E6C"/>
    <w:rsid w:val="00676109"/>
    <w:rsid w:val="00676136"/>
    <w:rsid w:val="00676F26"/>
    <w:rsid w:val="00677163"/>
    <w:rsid w:val="00677B19"/>
    <w:rsid w:val="0068082F"/>
    <w:rsid w:val="006808C8"/>
    <w:rsid w:val="00682372"/>
    <w:rsid w:val="00682506"/>
    <w:rsid w:val="006827F3"/>
    <w:rsid w:val="006831B8"/>
    <w:rsid w:val="00684637"/>
    <w:rsid w:val="006847D0"/>
    <w:rsid w:val="006849BF"/>
    <w:rsid w:val="00685159"/>
    <w:rsid w:val="00686C62"/>
    <w:rsid w:val="00690409"/>
    <w:rsid w:val="00691308"/>
    <w:rsid w:val="00691915"/>
    <w:rsid w:val="006924D2"/>
    <w:rsid w:val="00692D7E"/>
    <w:rsid w:val="0069383E"/>
    <w:rsid w:val="00694125"/>
    <w:rsid w:val="0069479A"/>
    <w:rsid w:val="00694DC1"/>
    <w:rsid w:val="0069553E"/>
    <w:rsid w:val="00695BAC"/>
    <w:rsid w:val="00696723"/>
    <w:rsid w:val="00696AB9"/>
    <w:rsid w:val="00697257"/>
    <w:rsid w:val="0069727B"/>
    <w:rsid w:val="00697F4B"/>
    <w:rsid w:val="006A0982"/>
    <w:rsid w:val="006A0C29"/>
    <w:rsid w:val="006A13E4"/>
    <w:rsid w:val="006A1669"/>
    <w:rsid w:val="006A1747"/>
    <w:rsid w:val="006A307F"/>
    <w:rsid w:val="006A4679"/>
    <w:rsid w:val="006A66C5"/>
    <w:rsid w:val="006A68C0"/>
    <w:rsid w:val="006B0AE5"/>
    <w:rsid w:val="006B0E3F"/>
    <w:rsid w:val="006B171D"/>
    <w:rsid w:val="006B1BA9"/>
    <w:rsid w:val="006B2FFB"/>
    <w:rsid w:val="006B312A"/>
    <w:rsid w:val="006B3215"/>
    <w:rsid w:val="006B3339"/>
    <w:rsid w:val="006B4628"/>
    <w:rsid w:val="006B5404"/>
    <w:rsid w:val="006B5521"/>
    <w:rsid w:val="006B5F3B"/>
    <w:rsid w:val="006B66E0"/>
    <w:rsid w:val="006B6902"/>
    <w:rsid w:val="006B6A50"/>
    <w:rsid w:val="006B6A6A"/>
    <w:rsid w:val="006B731D"/>
    <w:rsid w:val="006B7DBE"/>
    <w:rsid w:val="006C0A11"/>
    <w:rsid w:val="006C111F"/>
    <w:rsid w:val="006C16AF"/>
    <w:rsid w:val="006C2A66"/>
    <w:rsid w:val="006C2D8B"/>
    <w:rsid w:val="006C320B"/>
    <w:rsid w:val="006C3C32"/>
    <w:rsid w:val="006C441A"/>
    <w:rsid w:val="006C45C7"/>
    <w:rsid w:val="006C46ED"/>
    <w:rsid w:val="006C53AC"/>
    <w:rsid w:val="006C6222"/>
    <w:rsid w:val="006C6FF2"/>
    <w:rsid w:val="006C73E0"/>
    <w:rsid w:val="006D04F3"/>
    <w:rsid w:val="006D06D2"/>
    <w:rsid w:val="006D206A"/>
    <w:rsid w:val="006D2E50"/>
    <w:rsid w:val="006D3F9F"/>
    <w:rsid w:val="006D41E5"/>
    <w:rsid w:val="006D4751"/>
    <w:rsid w:val="006D4AAB"/>
    <w:rsid w:val="006D4ED4"/>
    <w:rsid w:val="006D514E"/>
    <w:rsid w:val="006D5CFE"/>
    <w:rsid w:val="006D655B"/>
    <w:rsid w:val="006D66C5"/>
    <w:rsid w:val="006D6817"/>
    <w:rsid w:val="006D6BF5"/>
    <w:rsid w:val="006D758C"/>
    <w:rsid w:val="006D7FA7"/>
    <w:rsid w:val="006E12FE"/>
    <w:rsid w:val="006E18CE"/>
    <w:rsid w:val="006E1D18"/>
    <w:rsid w:val="006E26A2"/>
    <w:rsid w:val="006E26D3"/>
    <w:rsid w:val="006E3614"/>
    <w:rsid w:val="006E3D29"/>
    <w:rsid w:val="006E4FB8"/>
    <w:rsid w:val="006E5370"/>
    <w:rsid w:val="006E5AAE"/>
    <w:rsid w:val="006E6433"/>
    <w:rsid w:val="006E6A41"/>
    <w:rsid w:val="006F0092"/>
    <w:rsid w:val="006F01CC"/>
    <w:rsid w:val="006F022C"/>
    <w:rsid w:val="006F0F5A"/>
    <w:rsid w:val="006F1309"/>
    <w:rsid w:val="006F1707"/>
    <w:rsid w:val="006F1C31"/>
    <w:rsid w:val="006F1CA1"/>
    <w:rsid w:val="006F20FD"/>
    <w:rsid w:val="006F2A61"/>
    <w:rsid w:val="006F34C1"/>
    <w:rsid w:val="006F39A7"/>
    <w:rsid w:val="006F3BD2"/>
    <w:rsid w:val="006F5F7F"/>
    <w:rsid w:val="006F6003"/>
    <w:rsid w:val="00700246"/>
    <w:rsid w:val="0070219B"/>
    <w:rsid w:val="007031E7"/>
    <w:rsid w:val="007032B9"/>
    <w:rsid w:val="00703AD6"/>
    <w:rsid w:val="007048C7"/>
    <w:rsid w:val="00704C9C"/>
    <w:rsid w:val="00705331"/>
    <w:rsid w:val="00707B44"/>
    <w:rsid w:val="00707E44"/>
    <w:rsid w:val="00710516"/>
    <w:rsid w:val="007117B4"/>
    <w:rsid w:val="00711F20"/>
    <w:rsid w:val="00712F45"/>
    <w:rsid w:val="00713268"/>
    <w:rsid w:val="0071436E"/>
    <w:rsid w:val="0071564B"/>
    <w:rsid w:val="007157E8"/>
    <w:rsid w:val="00715F34"/>
    <w:rsid w:val="007177E6"/>
    <w:rsid w:val="00717B20"/>
    <w:rsid w:val="007203ED"/>
    <w:rsid w:val="0072080F"/>
    <w:rsid w:val="00720A66"/>
    <w:rsid w:val="00720BE8"/>
    <w:rsid w:val="00720E86"/>
    <w:rsid w:val="007210AC"/>
    <w:rsid w:val="00721A63"/>
    <w:rsid w:val="00721DA8"/>
    <w:rsid w:val="00721DE9"/>
    <w:rsid w:val="00722768"/>
    <w:rsid w:val="00722A80"/>
    <w:rsid w:val="00723F14"/>
    <w:rsid w:val="00724033"/>
    <w:rsid w:val="007249B6"/>
    <w:rsid w:val="00724C7C"/>
    <w:rsid w:val="00724D2E"/>
    <w:rsid w:val="00724D6D"/>
    <w:rsid w:val="00725254"/>
    <w:rsid w:val="00725D41"/>
    <w:rsid w:val="00726195"/>
    <w:rsid w:val="007269F8"/>
    <w:rsid w:val="00726B0D"/>
    <w:rsid w:val="00727323"/>
    <w:rsid w:val="00731975"/>
    <w:rsid w:val="00731A30"/>
    <w:rsid w:val="007328D7"/>
    <w:rsid w:val="00732CAB"/>
    <w:rsid w:val="00733A0B"/>
    <w:rsid w:val="00734755"/>
    <w:rsid w:val="007358BD"/>
    <w:rsid w:val="00735AFF"/>
    <w:rsid w:val="007376BB"/>
    <w:rsid w:val="007378FE"/>
    <w:rsid w:val="00740BEE"/>
    <w:rsid w:val="00740F4B"/>
    <w:rsid w:val="00740FD0"/>
    <w:rsid w:val="0074106B"/>
    <w:rsid w:val="0074113F"/>
    <w:rsid w:val="00741EF9"/>
    <w:rsid w:val="007424E7"/>
    <w:rsid w:val="00742698"/>
    <w:rsid w:val="00743010"/>
    <w:rsid w:val="00743539"/>
    <w:rsid w:val="00743E0D"/>
    <w:rsid w:val="00743E88"/>
    <w:rsid w:val="0074416E"/>
    <w:rsid w:val="007444F3"/>
    <w:rsid w:val="00744997"/>
    <w:rsid w:val="00744E9F"/>
    <w:rsid w:val="00744EE7"/>
    <w:rsid w:val="007457E4"/>
    <w:rsid w:val="00745C0B"/>
    <w:rsid w:val="00745DDA"/>
    <w:rsid w:val="007465F0"/>
    <w:rsid w:val="00746604"/>
    <w:rsid w:val="00746901"/>
    <w:rsid w:val="0074716C"/>
    <w:rsid w:val="00747F13"/>
    <w:rsid w:val="00747F79"/>
    <w:rsid w:val="007507E9"/>
    <w:rsid w:val="007509F1"/>
    <w:rsid w:val="00751BAB"/>
    <w:rsid w:val="00751D23"/>
    <w:rsid w:val="00751DE3"/>
    <w:rsid w:val="00752ED1"/>
    <w:rsid w:val="00753064"/>
    <w:rsid w:val="0075406C"/>
    <w:rsid w:val="00754398"/>
    <w:rsid w:val="00755D35"/>
    <w:rsid w:val="00755FD6"/>
    <w:rsid w:val="00756205"/>
    <w:rsid w:val="00756475"/>
    <w:rsid w:val="00756CE3"/>
    <w:rsid w:val="00757E1F"/>
    <w:rsid w:val="00757E29"/>
    <w:rsid w:val="00761677"/>
    <w:rsid w:val="00763C29"/>
    <w:rsid w:val="00763C8D"/>
    <w:rsid w:val="00764AAC"/>
    <w:rsid w:val="00764AE0"/>
    <w:rsid w:val="00764D05"/>
    <w:rsid w:val="007650B1"/>
    <w:rsid w:val="0076533F"/>
    <w:rsid w:val="0076560E"/>
    <w:rsid w:val="0076566A"/>
    <w:rsid w:val="00766705"/>
    <w:rsid w:val="00766966"/>
    <w:rsid w:val="00771AF8"/>
    <w:rsid w:val="00771D53"/>
    <w:rsid w:val="007720E7"/>
    <w:rsid w:val="00773AE4"/>
    <w:rsid w:val="00774880"/>
    <w:rsid w:val="00774FE3"/>
    <w:rsid w:val="00775EE2"/>
    <w:rsid w:val="007766B0"/>
    <w:rsid w:val="00780C04"/>
    <w:rsid w:val="00781880"/>
    <w:rsid w:val="0078348E"/>
    <w:rsid w:val="00784136"/>
    <w:rsid w:val="0078454E"/>
    <w:rsid w:val="00784DFB"/>
    <w:rsid w:val="007851DC"/>
    <w:rsid w:val="007853EF"/>
    <w:rsid w:val="007866AA"/>
    <w:rsid w:val="00786A37"/>
    <w:rsid w:val="00786D06"/>
    <w:rsid w:val="00791339"/>
    <w:rsid w:val="0079280D"/>
    <w:rsid w:val="00792DE9"/>
    <w:rsid w:val="007938D4"/>
    <w:rsid w:val="0079426B"/>
    <w:rsid w:val="007944A3"/>
    <w:rsid w:val="00794A03"/>
    <w:rsid w:val="0079542B"/>
    <w:rsid w:val="00795AA3"/>
    <w:rsid w:val="00795B1C"/>
    <w:rsid w:val="00796BCD"/>
    <w:rsid w:val="00796D16"/>
    <w:rsid w:val="007973B9"/>
    <w:rsid w:val="007977BE"/>
    <w:rsid w:val="00797C3D"/>
    <w:rsid w:val="007A0D3A"/>
    <w:rsid w:val="007A0DDF"/>
    <w:rsid w:val="007A10D4"/>
    <w:rsid w:val="007A181C"/>
    <w:rsid w:val="007A1DD9"/>
    <w:rsid w:val="007A331E"/>
    <w:rsid w:val="007A374A"/>
    <w:rsid w:val="007A4680"/>
    <w:rsid w:val="007A4F74"/>
    <w:rsid w:val="007A51B7"/>
    <w:rsid w:val="007A530A"/>
    <w:rsid w:val="007A585D"/>
    <w:rsid w:val="007A5ACB"/>
    <w:rsid w:val="007A5F2C"/>
    <w:rsid w:val="007A5F3F"/>
    <w:rsid w:val="007A6E9A"/>
    <w:rsid w:val="007A716F"/>
    <w:rsid w:val="007A72DA"/>
    <w:rsid w:val="007A7822"/>
    <w:rsid w:val="007B0F8A"/>
    <w:rsid w:val="007B1515"/>
    <w:rsid w:val="007B1899"/>
    <w:rsid w:val="007B1CB4"/>
    <w:rsid w:val="007B21B9"/>
    <w:rsid w:val="007B22F5"/>
    <w:rsid w:val="007B27BE"/>
    <w:rsid w:val="007B290B"/>
    <w:rsid w:val="007B29F0"/>
    <w:rsid w:val="007B3C2F"/>
    <w:rsid w:val="007B3E47"/>
    <w:rsid w:val="007B4805"/>
    <w:rsid w:val="007B4ADE"/>
    <w:rsid w:val="007B5340"/>
    <w:rsid w:val="007B553A"/>
    <w:rsid w:val="007B5661"/>
    <w:rsid w:val="007B678A"/>
    <w:rsid w:val="007B6E9D"/>
    <w:rsid w:val="007B712D"/>
    <w:rsid w:val="007B764E"/>
    <w:rsid w:val="007C06BD"/>
    <w:rsid w:val="007C14D5"/>
    <w:rsid w:val="007C1BF4"/>
    <w:rsid w:val="007C33B1"/>
    <w:rsid w:val="007C4109"/>
    <w:rsid w:val="007C4583"/>
    <w:rsid w:val="007C54AA"/>
    <w:rsid w:val="007C601C"/>
    <w:rsid w:val="007C6BC8"/>
    <w:rsid w:val="007C6EF3"/>
    <w:rsid w:val="007C6FF8"/>
    <w:rsid w:val="007D0779"/>
    <w:rsid w:val="007D0D44"/>
    <w:rsid w:val="007D129E"/>
    <w:rsid w:val="007D3B9A"/>
    <w:rsid w:val="007D47CF"/>
    <w:rsid w:val="007D4F4B"/>
    <w:rsid w:val="007D6284"/>
    <w:rsid w:val="007D680F"/>
    <w:rsid w:val="007D7F69"/>
    <w:rsid w:val="007E0997"/>
    <w:rsid w:val="007E1227"/>
    <w:rsid w:val="007E1966"/>
    <w:rsid w:val="007E24A0"/>
    <w:rsid w:val="007E2ACE"/>
    <w:rsid w:val="007E2FC5"/>
    <w:rsid w:val="007E32BF"/>
    <w:rsid w:val="007E3471"/>
    <w:rsid w:val="007E3530"/>
    <w:rsid w:val="007E47B4"/>
    <w:rsid w:val="007E4962"/>
    <w:rsid w:val="007E4B59"/>
    <w:rsid w:val="007E5698"/>
    <w:rsid w:val="007E6386"/>
    <w:rsid w:val="007E6432"/>
    <w:rsid w:val="007E6CED"/>
    <w:rsid w:val="007E6D03"/>
    <w:rsid w:val="007E74A7"/>
    <w:rsid w:val="007E7637"/>
    <w:rsid w:val="007E7D7A"/>
    <w:rsid w:val="007E7F33"/>
    <w:rsid w:val="007F2F57"/>
    <w:rsid w:val="007F2F5B"/>
    <w:rsid w:val="007F35E4"/>
    <w:rsid w:val="007F363C"/>
    <w:rsid w:val="007F3EF6"/>
    <w:rsid w:val="007F7D22"/>
    <w:rsid w:val="007F7F12"/>
    <w:rsid w:val="00800847"/>
    <w:rsid w:val="00800B3C"/>
    <w:rsid w:val="0080179E"/>
    <w:rsid w:val="00801839"/>
    <w:rsid w:val="00801919"/>
    <w:rsid w:val="00801DA7"/>
    <w:rsid w:val="00802543"/>
    <w:rsid w:val="008032AA"/>
    <w:rsid w:val="00803579"/>
    <w:rsid w:val="00803E9E"/>
    <w:rsid w:val="008069F9"/>
    <w:rsid w:val="00806DE6"/>
    <w:rsid w:val="00807190"/>
    <w:rsid w:val="00810E6F"/>
    <w:rsid w:val="00810F1A"/>
    <w:rsid w:val="00811BFF"/>
    <w:rsid w:val="00812990"/>
    <w:rsid w:val="00812F96"/>
    <w:rsid w:val="008144D3"/>
    <w:rsid w:val="0081476E"/>
    <w:rsid w:val="008158A9"/>
    <w:rsid w:val="00815C11"/>
    <w:rsid w:val="00817467"/>
    <w:rsid w:val="0081768D"/>
    <w:rsid w:val="00817C00"/>
    <w:rsid w:val="00820541"/>
    <w:rsid w:val="00820939"/>
    <w:rsid w:val="00820F34"/>
    <w:rsid w:val="00821D49"/>
    <w:rsid w:val="00821EC8"/>
    <w:rsid w:val="00823A9D"/>
    <w:rsid w:val="00824D18"/>
    <w:rsid w:val="00825155"/>
    <w:rsid w:val="00825DC4"/>
    <w:rsid w:val="00826820"/>
    <w:rsid w:val="00827852"/>
    <w:rsid w:val="00827CB1"/>
    <w:rsid w:val="00827F4C"/>
    <w:rsid w:val="00830898"/>
    <w:rsid w:val="00830C51"/>
    <w:rsid w:val="00830CB6"/>
    <w:rsid w:val="00830FB2"/>
    <w:rsid w:val="00831D59"/>
    <w:rsid w:val="008331DA"/>
    <w:rsid w:val="00833381"/>
    <w:rsid w:val="0083345D"/>
    <w:rsid w:val="008334B2"/>
    <w:rsid w:val="00833A86"/>
    <w:rsid w:val="00833D8F"/>
    <w:rsid w:val="00833FAD"/>
    <w:rsid w:val="00834CD1"/>
    <w:rsid w:val="00834EF6"/>
    <w:rsid w:val="00834FFF"/>
    <w:rsid w:val="00835174"/>
    <w:rsid w:val="0083637D"/>
    <w:rsid w:val="00836B9E"/>
    <w:rsid w:val="00836D09"/>
    <w:rsid w:val="00837EA9"/>
    <w:rsid w:val="008406B5"/>
    <w:rsid w:val="00840AD4"/>
    <w:rsid w:val="00840DAF"/>
    <w:rsid w:val="00841616"/>
    <w:rsid w:val="0084168E"/>
    <w:rsid w:val="0084280B"/>
    <w:rsid w:val="00842B7F"/>
    <w:rsid w:val="00843740"/>
    <w:rsid w:val="0084393B"/>
    <w:rsid w:val="00843B3E"/>
    <w:rsid w:val="0084403D"/>
    <w:rsid w:val="00847D06"/>
    <w:rsid w:val="008501EF"/>
    <w:rsid w:val="0085046E"/>
    <w:rsid w:val="00850803"/>
    <w:rsid w:val="00850864"/>
    <w:rsid w:val="00851142"/>
    <w:rsid w:val="00851271"/>
    <w:rsid w:val="008516FA"/>
    <w:rsid w:val="008519D1"/>
    <w:rsid w:val="0085224C"/>
    <w:rsid w:val="00852C65"/>
    <w:rsid w:val="008535F1"/>
    <w:rsid w:val="00853D16"/>
    <w:rsid w:val="00853E2A"/>
    <w:rsid w:val="00854329"/>
    <w:rsid w:val="00854545"/>
    <w:rsid w:val="00857223"/>
    <w:rsid w:val="00857785"/>
    <w:rsid w:val="00857940"/>
    <w:rsid w:val="00857964"/>
    <w:rsid w:val="0086011E"/>
    <w:rsid w:val="00860162"/>
    <w:rsid w:val="00860380"/>
    <w:rsid w:val="00860919"/>
    <w:rsid w:val="00860A39"/>
    <w:rsid w:val="00860F3F"/>
    <w:rsid w:val="00862001"/>
    <w:rsid w:val="008621C9"/>
    <w:rsid w:val="00862708"/>
    <w:rsid w:val="0086295E"/>
    <w:rsid w:val="00862C68"/>
    <w:rsid w:val="0086367F"/>
    <w:rsid w:val="008636AF"/>
    <w:rsid w:val="00863AB2"/>
    <w:rsid w:val="00863EC9"/>
    <w:rsid w:val="0086401D"/>
    <w:rsid w:val="008645C5"/>
    <w:rsid w:val="00864D75"/>
    <w:rsid w:val="0086596F"/>
    <w:rsid w:val="008676AE"/>
    <w:rsid w:val="00867E9D"/>
    <w:rsid w:val="00870285"/>
    <w:rsid w:val="00870D28"/>
    <w:rsid w:val="008712B7"/>
    <w:rsid w:val="00871C8F"/>
    <w:rsid w:val="00872D20"/>
    <w:rsid w:val="00874B72"/>
    <w:rsid w:val="00874CDB"/>
    <w:rsid w:val="008750CD"/>
    <w:rsid w:val="00875D19"/>
    <w:rsid w:val="00875D22"/>
    <w:rsid w:val="00876CA2"/>
    <w:rsid w:val="00876E61"/>
    <w:rsid w:val="0087709B"/>
    <w:rsid w:val="008772F5"/>
    <w:rsid w:val="00880121"/>
    <w:rsid w:val="0088036A"/>
    <w:rsid w:val="00880AF0"/>
    <w:rsid w:val="00881A9C"/>
    <w:rsid w:val="00881CB5"/>
    <w:rsid w:val="00883BF5"/>
    <w:rsid w:val="00883DFA"/>
    <w:rsid w:val="00885A7A"/>
    <w:rsid w:val="00885CAC"/>
    <w:rsid w:val="00885D33"/>
    <w:rsid w:val="00885F2C"/>
    <w:rsid w:val="008861C8"/>
    <w:rsid w:val="00886E82"/>
    <w:rsid w:val="008914AB"/>
    <w:rsid w:val="00891841"/>
    <w:rsid w:val="008920B7"/>
    <w:rsid w:val="008922A3"/>
    <w:rsid w:val="008924FE"/>
    <w:rsid w:val="0089314F"/>
    <w:rsid w:val="008931C5"/>
    <w:rsid w:val="00893568"/>
    <w:rsid w:val="00893D52"/>
    <w:rsid w:val="0089428F"/>
    <w:rsid w:val="00894869"/>
    <w:rsid w:val="00895329"/>
    <w:rsid w:val="008959A0"/>
    <w:rsid w:val="008965EF"/>
    <w:rsid w:val="008970AB"/>
    <w:rsid w:val="008972A3"/>
    <w:rsid w:val="00897F49"/>
    <w:rsid w:val="008A0CF8"/>
    <w:rsid w:val="008A1497"/>
    <w:rsid w:val="008A16E0"/>
    <w:rsid w:val="008A1D9A"/>
    <w:rsid w:val="008A2DE5"/>
    <w:rsid w:val="008A325A"/>
    <w:rsid w:val="008A44B2"/>
    <w:rsid w:val="008A4FBD"/>
    <w:rsid w:val="008A567E"/>
    <w:rsid w:val="008A6C0E"/>
    <w:rsid w:val="008A744A"/>
    <w:rsid w:val="008B1042"/>
    <w:rsid w:val="008B1BE8"/>
    <w:rsid w:val="008B2001"/>
    <w:rsid w:val="008B2176"/>
    <w:rsid w:val="008B21E0"/>
    <w:rsid w:val="008B26E5"/>
    <w:rsid w:val="008B270B"/>
    <w:rsid w:val="008B28A3"/>
    <w:rsid w:val="008B2B45"/>
    <w:rsid w:val="008B33FB"/>
    <w:rsid w:val="008B4520"/>
    <w:rsid w:val="008B4B23"/>
    <w:rsid w:val="008B4B6C"/>
    <w:rsid w:val="008B4D7F"/>
    <w:rsid w:val="008B4E64"/>
    <w:rsid w:val="008B500F"/>
    <w:rsid w:val="008B58F5"/>
    <w:rsid w:val="008B5DD5"/>
    <w:rsid w:val="008B63AE"/>
    <w:rsid w:val="008B669A"/>
    <w:rsid w:val="008B70E1"/>
    <w:rsid w:val="008B7118"/>
    <w:rsid w:val="008B7136"/>
    <w:rsid w:val="008B7189"/>
    <w:rsid w:val="008B77F0"/>
    <w:rsid w:val="008B7A41"/>
    <w:rsid w:val="008C0532"/>
    <w:rsid w:val="008C09AB"/>
    <w:rsid w:val="008C233E"/>
    <w:rsid w:val="008C2937"/>
    <w:rsid w:val="008C392D"/>
    <w:rsid w:val="008C4500"/>
    <w:rsid w:val="008C4F74"/>
    <w:rsid w:val="008C5A7D"/>
    <w:rsid w:val="008C60EC"/>
    <w:rsid w:val="008C640C"/>
    <w:rsid w:val="008C7A4D"/>
    <w:rsid w:val="008C7B8F"/>
    <w:rsid w:val="008C7F56"/>
    <w:rsid w:val="008D0347"/>
    <w:rsid w:val="008D0961"/>
    <w:rsid w:val="008D0DFF"/>
    <w:rsid w:val="008D1445"/>
    <w:rsid w:val="008D2236"/>
    <w:rsid w:val="008D3805"/>
    <w:rsid w:val="008D3838"/>
    <w:rsid w:val="008D3A60"/>
    <w:rsid w:val="008D3A9A"/>
    <w:rsid w:val="008D3EBF"/>
    <w:rsid w:val="008D42C3"/>
    <w:rsid w:val="008D4907"/>
    <w:rsid w:val="008D5431"/>
    <w:rsid w:val="008D6721"/>
    <w:rsid w:val="008D682A"/>
    <w:rsid w:val="008D7B1D"/>
    <w:rsid w:val="008D7D97"/>
    <w:rsid w:val="008D7EE2"/>
    <w:rsid w:val="008E0CF0"/>
    <w:rsid w:val="008E1B07"/>
    <w:rsid w:val="008E3021"/>
    <w:rsid w:val="008E399C"/>
    <w:rsid w:val="008E4639"/>
    <w:rsid w:val="008E4C09"/>
    <w:rsid w:val="008E4CCA"/>
    <w:rsid w:val="008E5284"/>
    <w:rsid w:val="008E5C55"/>
    <w:rsid w:val="008E60BA"/>
    <w:rsid w:val="008E61C2"/>
    <w:rsid w:val="008E6914"/>
    <w:rsid w:val="008E72FD"/>
    <w:rsid w:val="008E7FFA"/>
    <w:rsid w:val="008F1005"/>
    <w:rsid w:val="008F1634"/>
    <w:rsid w:val="008F19DA"/>
    <w:rsid w:val="008F1E7A"/>
    <w:rsid w:val="008F290F"/>
    <w:rsid w:val="008F656E"/>
    <w:rsid w:val="008F7744"/>
    <w:rsid w:val="008F7924"/>
    <w:rsid w:val="00900A0B"/>
    <w:rsid w:val="00900F34"/>
    <w:rsid w:val="0090106C"/>
    <w:rsid w:val="009034B0"/>
    <w:rsid w:val="009038B6"/>
    <w:rsid w:val="00903E65"/>
    <w:rsid w:val="00905B8E"/>
    <w:rsid w:val="009071D7"/>
    <w:rsid w:val="009103BF"/>
    <w:rsid w:val="009105C1"/>
    <w:rsid w:val="0091067D"/>
    <w:rsid w:val="00911975"/>
    <w:rsid w:val="00912A06"/>
    <w:rsid w:val="00913370"/>
    <w:rsid w:val="00913907"/>
    <w:rsid w:val="00914F6F"/>
    <w:rsid w:val="00915407"/>
    <w:rsid w:val="00915869"/>
    <w:rsid w:val="009159A6"/>
    <w:rsid w:val="00915A15"/>
    <w:rsid w:val="0091665C"/>
    <w:rsid w:val="00916E0C"/>
    <w:rsid w:val="00916E75"/>
    <w:rsid w:val="0092268B"/>
    <w:rsid w:val="00922B5F"/>
    <w:rsid w:val="0092303E"/>
    <w:rsid w:val="0092347A"/>
    <w:rsid w:val="00923B54"/>
    <w:rsid w:val="00923C3E"/>
    <w:rsid w:val="00924226"/>
    <w:rsid w:val="009247F9"/>
    <w:rsid w:val="00925F16"/>
    <w:rsid w:val="00925FD5"/>
    <w:rsid w:val="0092799D"/>
    <w:rsid w:val="00927CE4"/>
    <w:rsid w:val="009311C4"/>
    <w:rsid w:val="00931AAC"/>
    <w:rsid w:val="009324FD"/>
    <w:rsid w:val="00933211"/>
    <w:rsid w:val="00933656"/>
    <w:rsid w:val="00933798"/>
    <w:rsid w:val="009338DA"/>
    <w:rsid w:val="00934446"/>
    <w:rsid w:val="00935BA4"/>
    <w:rsid w:val="00937159"/>
    <w:rsid w:val="0094104C"/>
    <w:rsid w:val="009411FC"/>
    <w:rsid w:val="00941857"/>
    <w:rsid w:val="00941F15"/>
    <w:rsid w:val="009422CC"/>
    <w:rsid w:val="0094298A"/>
    <w:rsid w:val="00942AB5"/>
    <w:rsid w:val="00946222"/>
    <w:rsid w:val="0094636B"/>
    <w:rsid w:val="00946493"/>
    <w:rsid w:val="00946F17"/>
    <w:rsid w:val="00947248"/>
    <w:rsid w:val="00947D8A"/>
    <w:rsid w:val="00951E56"/>
    <w:rsid w:val="00951F0B"/>
    <w:rsid w:val="009523CF"/>
    <w:rsid w:val="00952D81"/>
    <w:rsid w:val="00952E17"/>
    <w:rsid w:val="00953783"/>
    <w:rsid w:val="00954257"/>
    <w:rsid w:val="009550F9"/>
    <w:rsid w:val="0095578F"/>
    <w:rsid w:val="00955A86"/>
    <w:rsid w:val="00955FF3"/>
    <w:rsid w:val="009573DB"/>
    <w:rsid w:val="009574CC"/>
    <w:rsid w:val="00960008"/>
    <w:rsid w:val="00960DC8"/>
    <w:rsid w:val="009618DC"/>
    <w:rsid w:val="009622EA"/>
    <w:rsid w:val="00962BA3"/>
    <w:rsid w:val="00963716"/>
    <w:rsid w:val="00963CC1"/>
    <w:rsid w:val="00964248"/>
    <w:rsid w:val="00964326"/>
    <w:rsid w:val="009657CF"/>
    <w:rsid w:val="00965937"/>
    <w:rsid w:val="00965DC5"/>
    <w:rsid w:val="00966C14"/>
    <w:rsid w:val="00967086"/>
    <w:rsid w:val="00967250"/>
    <w:rsid w:val="00967B1F"/>
    <w:rsid w:val="00967FE9"/>
    <w:rsid w:val="00970598"/>
    <w:rsid w:val="009711A3"/>
    <w:rsid w:val="00971E18"/>
    <w:rsid w:val="00972B94"/>
    <w:rsid w:val="00973F64"/>
    <w:rsid w:val="00974293"/>
    <w:rsid w:val="009750C7"/>
    <w:rsid w:val="00975E0B"/>
    <w:rsid w:val="0097623A"/>
    <w:rsid w:val="00976812"/>
    <w:rsid w:val="00976D05"/>
    <w:rsid w:val="00980039"/>
    <w:rsid w:val="0098013E"/>
    <w:rsid w:val="00980A83"/>
    <w:rsid w:val="00980AA4"/>
    <w:rsid w:val="00980D72"/>
    <w:rsid w:val="009814E7"/>
    <w:rsid w:val="009825B1"/>
    <w:rsid w:val="00982CD6"/>
    <w:rsid w:val="00983998"/>
    <w:rsid w:val="00984046"/>
    <w:rsid w:val="0098406E"/>
    <w:rsid w:val="009845C3"/>
    <w:rsid w:val="0098534A"/>
    <w:rsid w:val="009857C4"/>
    <w:rsid w:val="00985A0D"/>
    <w:rsid w:val="00985B33"/>
    <w:rsid w:val="00987678"/>
    <w:rsid w:val="009879BB"/>
    <w:rsid w:val="00987F9E"/>
    <w:rsid w:val="00990B63"/>
    <w:rsid w:val="009915BA"/>
    <w:rsid w:val="00992FE8"/>
    <w:rsid w:val="009935B9"/>
    <w:rsid w:val="00993F4C"/>
    <w:rsid w:val="00994005"/>
    <w:rsid w:val="00994547"/>
    <w:rsid w:val="00995A1C"/>
    <w:rsid w:val="00995DF6"/>
    <w:rsid w:val="00995E8E"/>
    <w:rsid w:val="00996575"/>
    <w:rsid w:val="009967C1"/>
    <w:rsid w:val="00996C9D"/>
    <w:rsid w:val="00997632"/>
    <w:rsid w:val="009A1166"/>
    <w:rsid w:val="009A1167"/>
    <w:rsid w:val="009A2658"/>
    <w:rsid w:val="009A3E7E"/>
    <w:rsid w:val="009A3FC2"/>
    <w:rsid w:val="009A40EA"/>
    <w:rsid w:val="009A4774"/>
    <w:rsid w:val="009A5FA4"/>
    <w:rsid w:val="009A638D"/>
    <w:rsid w:val="009A681B"/>
    <w:rsid w:val="009A6F7B"/>
    <w:rsid w:val="009A7C6D"/>
    <w:rsid w:val="009B02D0"/>
    <w:rsid w:val="009B03A1"/>
    <w:rsid w:val="009B1523"/>
    <w:rsid w:val="009B2A6B"/>
    <w:rsid w:val="009B3532"/>
    <w:rsid w:val="009B36A6"/>
    <w:rsid w:val="009B392C"/>
    <w:rsid w:val="009B3EA8"/>
    <w:rsid w:val="009B401F"/>
    <w:rsid w:val="009B42F1"/>
    <w:rsid w:val="009B5A2C"/>
    <w:rsid w:val="009B5A9C"/>
    <w:rsid w:val="009B6227"/>
    <w:rsid w:val="009B7B41"/>
    <w:rsid w:val="009B7BC7"/>
    <w:rsid w:val="009B7C0F"/>
    <w:rsid w:val="009C0186"/>
    <w:rsid w:val="009C0E58"/>
    <w:rsid w:val="009C263F"/>
    <w:rsid w:val="009C3C6F"/>
    <w:rsid w:val="009C53E0"/>
    <w:rsid w:val="009C5C26"/>
    <w:rsid w:val="009C7904"/>
    <w:rsid w:val="009C7E55"/>
    <w:rsid w:val="009D1417"/>
    <w:rsid w:val="009D25B9"/>
    <w:rsid w:val="009D262A"/>
    <w:rsid w:val="009D3058"/>
    <w:rsid w:val="009D3194"/>
    <w:rsid w:val="009D3AF2"/>
    <w:rsid w:val="009D3B73"/>
    <w:rsid w:val="009D493E"/>
    <w:rsid w:val="009D4B59"/>
    <w:rsid w:val="009D5D83"/>
    <w:rsid w:val="009D69F1"/>
    <w:rsid w:val="009D6B28"/>
    <w:rsid w:val="009D76AA"/>
    <w:rsid w:val="009E0828"/>
    <w:rsid w:val="009E1356"/>
    <w:rsid w:val="009E235F"/>
    <w:rsid w:val="009E34F7"/>
    <w:rsid w:val="009E37B1"/>
    <w:rsid w:val="009E4051"/>
    <w:rsid w:val="009E4C89"/>
    <w:rsid w:val="009E4D12"/>
    <w:rsid w:val="009E5024"/>
    <w:rsid w:val="009E5252"/>
    <w:rsid w:val="009E5408"/>
    <w:rsid w:val="009E5686"/>
    <w:rsid w:val="009E57FB"/>
    <w:rsid w:val="009E5D0D"/>
    <w:rsid w:val="009E5DFE"/>
    <w:rsid w:val="009E5FB1"/>
    <w:rsid w:val="009E64B5"/>
    <w:rsid w:val="009E68FC"/>
    <w:rsid w:val="009E6B1D"/>
    <w:rsid w:val="009E7645"/>
    <w:rsid w:val="009E7C79"/>
    <w:rsid w:val="009F0989"/>
    <w:rsid w:val="009F0A1E"/>
    <w:rsid w:val="009F1502"/>
    <w:rsid w:val="009F1751"/>
    <w:rsid w:val="009F1F21"/>
    <w:rsid w:val="009F212C"/>
    <w:rsid w:val="009F3807"/>
    <w:rsid w:val="009F38DD"/>
    <w:rsid w:val="009F48F1"/>
    <w:rsid w:val="009F526F"/>
    <w:rsid w:val="009F6E2E"/>
    <w:rsid w:val="00A000A0"/>
    <w:rsid w:val="00A00957"/>
    <w:rsid w:val="00A0149C"/>
    <w:rsid w:val="00A02217"/>
    <w:rsid w:val="00A0306B"/>
    <w:rsid w:val="00A03084"/>
    <w:rsid w:val="00A03234"/>
    <w:rsid w:val="00A035D8"/>
    <w:rsid w:val="00A03A27"/>
    <w:rsid w:val="00A03CA6"/>
    <w:rsid w:val="00A03F36"/>
    <w:rsid w:val="00A04BD6"/>
    <w:rsid w:val="00A05311"/>
    <w:rsid w:val="00A064D9"/>
    <w:rsid w:val="00A06816"/>
    <w:rsid w:val="00A07676"/>
    <w:rsid w:val="00A105F2"/>
    <w:rsid w:val="00A10DD4"/>
    <w:rsid w:val="00A11B1C"/>
    <w:rsid w:val="00A1352E"/>
    <w:rsid w:val="00A13940"/>
    <w:rsid w:val="00A14FE0"/>
    <w:rsid w:val="00A157FB"/>
    <w:rsid w:val="00A15F1C"/>
    <w:rsid w:val="00A162B7"/>
    <w:rsid w:val="00A166D6"/>
    <w:rsid w:val="00A1674C"/>
    <w:rsid w:val="00A16DB0"/>
    <w:rsid w:val="00A16DB6"/>
    <w:rsid w:val="00A17575"/>
    <w:rsid w:val="00A175BF"/>
    <w:rsid w:val="00A17B45"/>
    <w:rsid w:val="00A20169"/>
    <w:rsid w:val="00A210AF"/>
    <w:rsid w:val="00A2148E"/>
    <w:rsid w:val="00A21583"/>
    <w:rsid w:val="00A23576"/>
    <w:rsid w:val="00A23A03"/>
    <w:rsid w:val="00A24BEF"/>
    <w:rsid w:val="00A2517D"/>
    <w:rsid w:val="00A25213"/>
    <w:rsid w:val="00A25592"/>
    <w:rsid w:val="00A26402"/>
    <w:rsid w:val="00A2654A"/>
    <w:rsid w:val="00A2703B"/>
    <w:rsid w:val="00A27A32"/>
    <w:rsid w:val="00A27A6D"/>
    <w:rsid w:val="00A30142"/>
    <w:rsid w:val="00A30850"/>
    <w:rsid w:val="00A30C45"/>
    <w:rsid w:val="00A32029"/>
    <w:rsid w:val="00A32180"/>
    <w:rsid w:val="00A322C9"/>
    <w:rsid w:val="00A32B01"/>
    <w:rsid w:val="00A32D3A"/>
    <w:rsid w:val="00A359A6"/>
    <w:rsid w:val="00A36FAB"/>
    <w:rsid w:val="00A37617"/>
    <w:rsid w:val="00A37919"/>
    <w:rsid w:val="00A37F6D"/>
    <w:rsid w:val="00A40058"/>
    <w:rsid w:val="00A402AB"/>
    <w:rsid w:val="00A41637"/>
    <w:rsid w:val="00A42464"/>
    <w:rsid w:val="00A42B28"/>
    <w:rsid w:val="00A43747"/>
    <w:rsid w:val="00A43804"/>
    <w:rsid w:val="00A455AE"/>
    <w:rsid w:val="00A45955"/>
    <w:rsid w:val="00A45BC1"/>
    <w:rsid w:val="00A45D24"/>
    <w:rsid w:val="00A47132"/>
    <w:rsid w:val="00A47279"/>
    <w:rsid w:val="00A472F8"/>
    <w:rsid w:val="00A4732B"/>
    <w:rsid w:val="00A508B3"/>
    <w:rsid w:val="00A51663"/>
    <w:rsid w:val="00A5189E"/>
    <w:rsid w:val="00A51BBB"/>
    <w:rsid w:val="00A51F37"/>
    <w:rsid w:val="00A520DF"/>
    <w:rsid w:val="00A53691"/>
    <w:rsid w:val="00A53B9A"/>
    <w:rsid w:val="00A54158"/>
    <w:rsid w:val="00A54233"/>
    <w:rsid w:val="00A543C6"/>
    <w:rsid w:val="00A55A2A"/>
    <w:rsid w:val="00A56398"/>
    <w:rsid w:val="00A56ACD"/>
    <w:rsid w:val="00A575EC"/>
    <w:rsid w:val="00A57F20"/>
    <w:rsid w:val="00A60295"/>
    <w:rsid w:val="00A6065C"/>
    <w:rsid w:val="00A60C39"/>
    <w:rsid w:val="00A60F2A"/>
    <w:rsid w:val="00A61EB6"/>
    <w:rsid w:val="00A623E3"/>
    <w:rsid w:val="00A62AEB"/>
    <w:rsid w:val="00A62E39"/>
    <w:rsid w:val="00A634B8"/>
    <w:rsid w:val="00A64C6E"/>
    <w:rsid w:val="00A6549E"/>
    <w:rsid w:val="00A66701"/>
    <w:rsid w:val="00A66986"/>
    <w:rsid w:val="00A67BBB"/>
    <w:rsid w:val="00A67DB0"/>
    <w:rsid w:val="00A67DB2"/>
    <w:rsid w:val="00A701C0"/>
    <w:rsid w:val="00A71A59"/>
    <w:rsid w:val="00A72177"/>
    <w:rsid w:val="00A72E7D"/>
    <w:rsid w:val="00A739AB"/>
    <w:rsid w:val="00A73D91"/>
    <w:rsid w:val="00A7487F"/>
    <w:rsid w:val="00A74CEE"/>
    <w:rsid w:val="00A757E4"/>
    <w:rsid w:val="00A75902"/>
    <w:rsid w:val="00A761D2"/>
    <w:rsid w:val="00A765D6"/>
    <w:rsid w:val="00A76735"/>
    <w:rsid w:val="00A77000"/>
    <w:rsid w:val="00A7792F"/>
    <w:rsid w:val="00A80273"/>
    <w:rsid w:val="00A80566"/>
    <w:rsid w:val="00A80795"/>
    <w:rsid w:val="00A80883"/>
    <w:rsid w:val="00A80F29"/>
    <w:rsid w:val="00A81E4D"/>
    <w:rsid w:val="00A8323F"/>
    <w:rsid w:val="00A832D9"/>
    <w:rsid w:val="00A834B7"/>
    <w:rsid w:val="00A83A3B"/>
    <w:rsid w:val="00A84577"/>
    <w:rsid w:val="00A84A1B"/>
    <w:rsid w:val="00A85AC5"/>
    <w:rsid w:val="00A867B4"/>
    <w:rsid w:val="00A87A10"/>
    <w:rsid w:val="00A87D87"/>
    <w:rsid w:val="00A9042F"/>
    <w:rsid w:val="00A90763"/>
    <w:rsid w:val="00A91D74"/>
    <w:rsid w:val="00A92774"/>
    <w:rsid w:val="00A927E8"/>
    <w:rsid w:val="00A92C1B"/>
    <w:rsid w:val="00A94D9A"/>
    <w:rsid w:val="00A955A7"/>
    <w:rsid w:val="00A95BA4"/>
    <w:rsid w:val="00A9624E"/>
    <w:rsid w:val="00A96A7D"/>
    <w:rsid w:val="00A97BB5"/>
    <w:rsid w:val="00A97C46"/>
    <w:rsid w:val="00AA1BC6"/>
    <w:rsid w:val="00AA2FBB"/>
    <w:rsid w:val="00AA3D2D"/>
    <w:rsid w:val="00AA407E"/>
    <w:rsid w:val="00AA41E1"/>
    <w:rsid w:val="00AA4745"/>
    <w:rsid w:val="00AA58C9"/>
    <w:rsid w:val="00AA6E60"/>
    <w:rsid w:val="00AA7480"/>
    <w:rsid w:val="00AA74C6"/>
    <w:rsid w:val="00AB0235"/>
    <w:rsid w:val="00AB0785"/>
    <w:rsid w:val="00AB23DE"/>
    <w:rsid w:val="00AB25DE"/>
    <w:rsid w:val="00AB27E8"/>
    <w:rsid w:val="00AB2C23"/>
    <w:rsid w:val="00AB3077"/>
    <w:rsid w:val="00AB31B6"/>
    <w:rsid w:val="00AB325B"/>
    <w:rsid w:val="00AB391E"/>
    <w:rsid w:val="00AB4A14"/>
    <w:rsid w:val="00AB5945"/>
    <w:rsid w:val="00AB5D95"/>
    <w:rsid w:val="00AB60F2"/>
    <w:rsid w:val="00AB6BEA"/>
    <w:rsid w:val="00AB6DBD"/>
    <w:rsid w:val="00AB6E48"/>
    <w:rsid w:val="00AC0E98"/>
    <w:rsid w:val="00AC18AC"/>
    <w:rsid w:val="00AC1EB5"/>
    <w:rsid w:val="00AC27AB"/>
    <w:rsid w:val="00AC2EC5"/>
    <w:rsid w:val="00AC32A7"/>
    <w:rsid w:val="00AC3CE0"/>
    <w:rsid w:val="00AC439F"/>
    <w:rsid w:val="00AC50AB"/>
    <w:rsid w:val="00AC5106"/>
    <w:rsid w:val="00AC60BD"/>
    <w:rsid w:val="00AC67E5"/>
    <w:rsid w:val="00AC680F"/>
    <w:rsid w:val="00AC6820"/>
    <w:rsid w:val="00AC7010"/>
    <w:rsid w:val="00AC78EE"/>
    <w:rsid w:val="00AD0703"/>
    <w:rsid w:val="00AD2797"/>
    <w:rsid w:val="00AD2BFD"/>
    <w:rsid w:val="00AD2F01"/>
    <w:rsid w:val="00AD312B"/>
    <w:rsid w:val="00AD3AB5"/>
    <w:rsid w:val="00AD3C4E"/>
    <w:rsid w:val="00AD52E3"/>
    <w:rsid w:val="00AD61C4"/>
    <w:rsid w:val="00AD652E"/>
    <w:rsid w:val="00AD65C0"/>
    <w:rsid w:val="00AD684F"/>
    <w:rsid w:val="00AD6A73"/>
    <w:rsid w:val="00AD6B43"/>
    <w:rsid w:val="00AD6E1F"/>
    <w:rsid w:val="00AD7C6D"/>
    <w:rsid w:val="00AE09B9"/>
    <w:rsid w:val="00AE0D58"/>
    <w:rsid w:val="00AE0FF8"/>
    <w:rsid w:val="00AE1E3E"/>
    <w:rsid w:val="00AE204D"/>
    <w:rsid w:val="00AE46E1"/>
    <w:rsid w:val="00AE51E0"/>
    <w:rsid w:val="00AE59C2"/>
    <w:rsid w:val="00AE5AE9"/>
    <w:rsid w:val="00AE721A"/>
    <w:rsid w:val="00AF086D"/>
    <w:rsid w:val="00AF08F8"/>
    <w:rsid w:val="00AF0B82"/>
    <w:rsid w:val="00AF1980"/>
    <w:rsid w:val="00AF199B"/>
    <w:rsid w:val="00AF1BB1"/>
    <w:rsid w:val="00AF2E31"/>
    <w:rsid w:val="00AF3636"/>
    <w:rsid w:val="00AF3A9A"/>
    <w:rsid w:val="00AF3ACF"/>
    <w:rsid w:val="00AF44DA"/>
    <w:rsid w:val="00AF476D"/>
    <w:rsid w:val="00AF5F9E"/>
    <w:rsid w:val="00AF6308"/>
    <w:rsid w:val="00AF671C"/>
    <w:rsid w:val="00AF6D39"/>
    <w:rsid w:val="00AF739D"/>
    <w:rsid w:val="00AF744F"/>
    <w:rsid w:val="00AF76B9"/>
    <w:rsid w:val="00AF7B38"/>
    <w:rsid w:val="00B002CE"/>
    <w:rsid w:val="00B00EED"/>
    <w:rsid w:val="00B0224C"/>
    <w:rsid w:val="00B02993"/>
    <w:rsid w:val="00B02BC0"/>
    <w:rsid w:val="00B02D80"/>
    <w:rsid w:val="00B02ED1"/>
    <w:rsid w:val="00B035C4"/>
    <w:rsid w:val="00B038B3"/>
    <w:rsid w:val="00B048DA"/>
    <w:rsid w:val="00B04E44"/>
    <w:rsid w:val="00B0596B"/>
    <w:rsid w:val="00B07482"/>
    <w:rsid w:val="00B078AA"/>
    <w:rsid w:val="00B07EF3"/>
    <w:rsid w:val="00B10229"/>
    <w:rsid w:val="00B10E78"/>
    <w:rsid w:val="00B10FE3"/>
    <w:rsid w:val="00B11059"/>
    <w:rsid w:val="00B118B8"/>
    <w:rsid w:val="00B11BC5"/>
    <w:rsid w:val="00B11D58"/>
    <w:rsid w:val="00B134D4"/>
    <w:rsid w:val="00B14A1C"/>
    <w:rsid w:val="00B155E8"/>
    <w:rsid w:val="00B157FD"/>
    <w:rsid w:val="00B1687E"/>
    <w:rsid w:val="00B17C2C"/>
    <w:rsid w:val="00B202B3"/>
    <w:rsid w:val="00B21AAF"/>
    <w:rsid w:val="00B220FF"/>
    <w:rsid w:val="00B23255"/>
    <w:rsid w:val="00B234CA"/>
    <w:rsid w:val="00B23587"/>
    <w:rsid w:val="00B23B76"/>
    <w:rsid w:val="00B24240"/>
    <w:rsid w:val="00B24B98"/>
    <w:rsid w:val="00B24BA7"/>
    <w:rsid w:val="00B270B9"/>
    <w:rsid w:val="00B27FA5"/>
    <w:rsid w:val="00B30FD8"/>
    <w:rsid w:val="00B313F7"/>
    <w:rsid w:val="00B31442"/>
    <w:rsid w:val="00B31F5F"/>
    <w:rsid w:val="00B33699"/>
    <w:rsid w:val="00B33C99"/>
    <w:rsid w:val="00B34933"/>
    <w:rsid w:val="00B35390"/>
    <w:rsid w:val="00B35431"/>
    <w:rsid w:val="00B35CAA"/>
    <w:rsid w:val="00B37032"/>
    <w:rsid w:val="00B37401"/>
    <w:rsid w:val="00B37402"/>
    <w:rsid w:val="00B37E48"/>
    <w:rsid w:val="00B40527"/>
    <w:rsid w:val="00B40810"/>
    <w:rsid w:val="00B4081B"/>
    <w:rsid w:val="00B415AA"/>
    <w:rsid w:val="00B43836"/>
    <w:rsid w:val="00B4414E"/>
    <w:rsid w:val="00B44297"/>
    <w:rsid w:val="00B44329"/>
    <w:rsid w:val="00B4506F"/>
    <w:rsid w:val="00B4537F"/>
    <w:rsid w:val="00B45423"/>
    <w:rsid w:val="00B4596F"/>
    <w:rsid w:val="00B45BF4"/>
    <w:rsid w:val="00B47836"/>
    <w:rsid w:val="00B50824"/>
    <w:rsid w:val="00B50DE6"/>
    <w:rsid w:val="00B51C75"/>
    <w:rsid w:val="00B51F3E"/>
    <w:rsid w:val="00B527DD"/>
    <w:rsid w:val="00B52BBF"/>
    <w:rsid w:val="00B53572"/>
    <w:rsid w:val="00B5378D"/>
    <w:rsid w:val="00B54BF0"/>
    <w:rsid w:val="00B54C08"/>
    <w:rsid w:val="00B54CA3"/>
    <w:rsid w:val="00B563C7"/>
    <w:rsid w:val="00B56ADF"/>
    <w:rsid w:val="00B56B24"/>
    <w:rsid w:val="00B57A02"/>
    <w:rsid w:val="00B609F1"/>
    <w:rsid w:val="00B61347"/>
    <w:rsid w:val="00B617F7"/>
    <w:rsid w:val="00B625CB"/>
    <w:rsid w:val="00B626EB"/>
    <w:rsid w:val="00B62EFE"/>
    <w:rsid w:val="00B639F7"/>
    <w:rsid w:val="00B63C8F"/>
    <w:rsid w:val="00B64B97"/>
    <w:rsid w:val="00B64E4A"/>
    <w:rsid w:val="00B6631E"/>
    <w:rsid w:val="00B666B7"/>
    <w:rsid w:val="00B66B05"/>
    <w:rsid w:val="00B67E9A"/>
    <w:rsid w:val="00B67F13"/>
    <w:rsid w:val="00B707CF"/>
    <w:rsid w:val="00B708D0"/>
    <w:rsid w:val="00B70D8E"/>
    <w:rsid w:val="00B71723"/>
    <w:rsid w:val="00B7196C"/>
    <w:rsid w:val="00B72100"/>
    <w:rsid w:val="00B73AE3"/>
    <w:rsid w:val="00B73D92"/>
    <w:rsid w:val="00B73ECD"/>
    <w:rsid w:val="00B7558A"/>
    <w:rsid w:val="00B7571F"/>
    <w:rsid w:val="00B77A41"/>
    <w:rsid w:val="00B77DF1"/>
    <w:rsid w:val="00B77EA9"/>
    <w:rsid w:val="00B800D1"/>
    <w:rsid w:val="00B80341"/>
    <w:rsid w:val="00B80D62"/>
    <w:rsid w:val="00B81606"/>
    <w:rsid w:val="00B8172E"/>
    <w:rsid w:val="00B818BD"/>
    <w:rsid w:val="00B81A4A"/>
    <w:rsid w:val="00B81EE8"/>
    <w:rsid w:val="00B8279E"/>
    <w:rsid w:val="00B82A44"/>
    <w:rsid w:val="00B8383F"/>
    <w:rsid w:val="00B84091"/>
    <w:rsid w:val="00B842B8"/>
    <w:rsid w:val="00B845BB"/>
    <w:rsid w:val="00B84722"/>
    <w:rsid w:val="00B847C3"/>
    <w:rsid w:val="00B8485C"/>
    <w:rsid w:val="00B84988"/>
    <w:rsid w:val="00B84F9E"/>
    <w:rsid w:val="00B851FA"/>
    <w:rsid w:val="00B85296"/>
    <w:rsid w:val="00B858E4"/>
    <w:rsid w:val="00B85943"/>
    <w:rsid w:val="00B86126"/>
    <w:rsid w:val="00B8637A"/>
    <w:rsid w:val="00B866FA"/>
    <w:rsid w:val="00B87389"/>
    <w:rsid w:val="00B87421"/>
    <w:rsid w:val="00B87965"/>
    <w:rsid w:val="00B90A97"/>
    <w:rsid w:val="00B925C9"/>
    <w:rsid w:val="00B930FA"/>
    <w:rsid w:val="00B942DA"/>
    <w:rsid w:val="00B94701"/>
    <w:rsid w:val="00B95FD0"/>
    <w:rsid w:val="00B96681"/>
    <w:rsid w:val="00B96DC2"/>
    <w:rsid w:val="00B975F4"/>
    <w:rsid w:val="00B97B8C"/>
    <w:rsid w:val="00B97BEE"/>
    <w:rsid w:val="00BA0244"/>
    <w:rsid w:val="00BA06D1"/>
    <w:rsid w:val="00BA14FF"/>
    <w:rsid w:val="00BA2062"/>
    <w:rsid w:val="00BA22B0"/>
    <w:rsid w:val="00BA2AA7"/>
    <w:rsid w:val="00BA32D9"/>
    <w:rsid w:val="00BA3358"/>
    <w:rsid w:val="00BA35E0"/>
    <w:rsid w:val="00BA3786"/>
    <w:rsid w:val="00BA37E3"/>
    <w:rsid w:val="00BA3B2D"/>
    <w:rsid w:val="00BA6945"/>
    <w:rsid w:val="00BA6985"/>
    <w:rsid w:val="00BA7308"/>
    <w:rsid w:val="00BA7C5C"/>
    <w:rsid w:val="00BB019D"/>
    <w:rsid w:val="00BB1044"/>
    <w:rsid w:val="00BB152D"/>
    <w:rsid w:val="00BB1A1D"/>
    <w:rsid w:val="00BB237D"/>
    <w:rsid w:val="00BB2A5A"/>
    <w:rsid w:val="00BB2BDF"/>
    <w:rsid w:val="00BB2D45"/>
    <w:rsid w:val="00BB2E47"/>
    <w:rsid w:val="00BB33A8"/>
    <w:rsid w:val="00BB34B9"/>
    <w:rsid w:val="00BB4BF1"/>
    <w:rsid w:val="00BB4F64"/>
    <w:rsid w:val="00BB5AAB"/>
    <w:rsid w:val="00BB6996"/>
    <w:rsid w:val="00BB7AB8"/>
    <w:rsid w:val="00BC06BC"/>
    <w:rsid w:val="00BC10FF"/>
    <w:rsid w:val="00BC1153"/>
    <w:rsid w:val="00BC1506"/>
    <w:rsid w:val="00BC1917"/>
    <w:rsid w:val="00BC2A2E"/>
    <w:rsid w:val="00BC2C2E"/>
    <w:rsid w:val="00BC326B"/>
    <w:rsid w:val="00BC3A1C"/>
    <w:rsid w:val="00BC4222"/>
    <w:rsid w:val="00BC4F47"/>
    <w:rsid w:val="00BC5505"/>
    <w:rsid w:val="00BC6C17"/>
    <w:rsid w:val="00BC718B"/>
    <w:rsid w:val="00BD06F4"/>
    <w:rsid w:val="00BD0E38"/>
    <w:rsid w:val="00BD10A4"/>
    <w:rsid w:val="00BD146F"/>
    <w:rsid w:val="00BD24AE"/>
    <w:rsid w:val="00BD2AC9"/>
    <w:rsid w:val="00BD312A"/>
    <w:rsid w:val="00BD3A7B"/>
    <w:rsid w:val="00BD46D4"/>
    <w:rsid w:val="00BD4EFA"/>
    <w:rsid w:val="00BD5143"/>
    <w:rsid w:val="00BD5239"/>
    <w:rsid w:val="00BD5445"/>
    <w:rsid w:val="00BD5513"/>
    <w:rsid w:val="00BD619E"/>
    <w:rsid w:val="00BD6CC6"/>
    <w:rsid w:val="00BD7B0B"/>
    <w:rsid w:val="00BE1244"/>
    <w:rsid w:val="00BE1805"/>
    <w:rsid w:val="00BE1EB4"/>
    <w:rsid w:val="00BE2214"/>
    <w:rsid w:val="00BE34B8"/>
    <w:rsid w:val="00BE386A"/>
    <w:rsid w:val="00BE398F"/>
    <w:rsid w:val="00BE3D1A"/>
    <w:rsid w:val="00BE41F9"/>
    <w:rsid w:val="00BE4DED"/>
    <w:rsid w:val="00BE629B"/>
    <w:rsid w:val="00BE6A58"/>
    <w:rsid w:val="00BE6E26"/>
    <w:rsid w:val="00BE70F5"/>
    <w:rsid w:val="00BE7F85"/>
    <w:rsid w:val="00BF15EE"/>
    <w:rsid w:val="00BF18AA"/>
    <w:rsid w:val="00BF20B3"/>
    <w:rsid w:val="00BF2F6C"/>
    <w:rsid w:val="00BF3FD7"/>
    <w:rsid w:val="00BF45E9"/>
    <w:rsid w:val="00BF4AE4"/>
    <w:rsid w:val="00BF50DB"/>
    <w:rsid w:val="00BF5590"/>
    <w:rsid w:val="00BF79ED"/>
    <w:rsid w:val="00C00304"/>
    <w:rsid w:val="00C0069F"/>
    <w:rsid w:val="00C04B35"/>
    <w:rsid w:val="00C04BF5"/>
    <w:rsid w:val="00C050C6"/>
    <w:rsid w:val="00C0510F"/>
    <w:rsid w:val="00C0517C"/>
    <w:rsid w:val="00C05427"/>
    <w:rsid w:val="00C06579"/>
    <w:rsid w:val="00C06D3E"/>
    <w:rsid w:val="00C07202"/>
    <w:rsid w:val="00C0740C"/>
    <w:rsid w:val="00C07634"/>
    <w:rsid w:val="00C07CDF"/>
    <w:rsid w:val="00C103F3"/>
    <w:rsid w:val="00C1123F"/>
    <w:rsid w:val="00C1142A"/>
    <w:rsid w:val="00C11A1F"/>
    <w:rsid w:val="00C14558"/>
    <w:rsid w:val="00C1548D"/>
    <w:rsid w:val="00C15726"/>
    <w:rsid w:val="00C17FBE"/>
    <w:rsid w:val="00C211B7"/>
    <w:rsid w:val="00C2140A"/>
    <w:rsid w:val="00C21414"/>
    <w:rsid w:val="00C21660"/>
    <w:rsid w:val="00C21FFB"/>
    <w:rsid w:val="00C22373"/>
    <w:rsid w:val="00C22BCB"/>
    <w:rsid w:val="00C22C0D"/>
    <w:rsid w:val="00C250F9"/>
    <w:rsid w:val="00C26072"/>
    <w:rsid w:val="00C26DDA"/>
    <w:rsid w:val="00C27FF2"/>
    <w:rsid w:val="00C31006"/>
    <w:rsid w:val="00C32BE8"/>
    <w:rsid w:val="00C32F38"/>
    <w:rsid w:val="00C32F49"/>
    <w:rsid w:val="00C33261"/>
    <w:rsid w:val="00C3346C"/>
    <w:rsid w:val="00C33961"/>
    <w:rsid w:val="00C344F7"/>
    <w:rsid w:val="00C34A75"/>
    <w:rsid w:val="00C34F8D"/>
    <w:rsid w:val="00C36AA7"/>
    <w:rsid w:val="00C40F2E"/>
    <w:rsid w:val="00C41510"/>
    <w:rsid w:val="00C4260E"/>
    <w:rsid w:val="00C42891"/>
    <w:rsid w:val="00C4340B"/>
    <w:rsid w:val="00C453D9"/>
    <w:rsid w:val="00C45E28"/>
    <w:rsid w:val="00C46024"/>
    <w:rsid w:val="00C460B2"/>
    <w:rsid w:val="00C46220"/>
    <w:rsid w:val="00C466C3"/>
    <w:rsid w:val="00C47AFB"/>
    <w:rsid w:val="00C512E4"/>
    <w:rsid w:val="00C514BC"/>
    <w:rsid w:val="00C5192A"/>
    <w:rsid w:val="00C51F40"/>
    <w:rsid w:val="00C5290A"/>
    <w:rsid w:val="00C52AF0"/>
    <w:rsid w:val="00C53625"/>
    <w:rsid w:val="00C53AFC"/>
    <w:rsid w:val="00C53C2B"/>
    <w:rsid w:val="00C551FD"/>
    <w:rsid w:val="00C5574D"/>
    <w:rsid w:val="00C5585B"/>
    <w:rsid w:val="00C560C3"/>
    <w:rsid w:val="00C5694D"/>
    <w:rsid w:val="00C57527"/>
    <w:rsid w:val="00C6028C"/>
    <w:rsid w:val="00C614E7"/>
    <w:rsid w:val="00C61911"/>
    <w:rsid w:val="00C61C00"/>
    <w:rsid w:val="00C62358"/>
    <w:rsid w:val="00C629B5"/>
    <w:rsid w:val="00C63031"/>
    <w:rsid w:val="00C6333C"/>
    <w:rsid w:val="00C634AF"/>
    <w:rsid w:val="00C63EB5"/>
    <w:rsid w:val="00C6427B"/>
    <w:rsid w:val="00C647AC"/>
    <w:rsid w:val="00C64910"/>
    <w:rsid w:val="00C65A9C"/>
    <w:rsid w:val="00C661EE"/>
    <w:rsid w:val="00C6664E"/>
    <w:rsid w:val="00C6721E"/>
    <w:rsid w:val="00C67247"/>
    <w:rsid w:val="00C67495"/>
    <w:rsid w:val="00C676DD"/>
    <w:rsid w:val="00C70AFD"/>
    <w:rsid w:val="00C71507"/>
    <w:rsid w:val="00C71723"/>
    <w:rsid w:val="00C71B71"/>
    <w:rsid w:val="00C71CD6"/>
    <w:rsid w:val="00C71D56"/>
    <w:rsid w:val="00C7379D"/>
    <w:rsid w:val="00C764A7"/>
    <w:rsid w:val="00C76B41"/>
    <w:rsid w:val="00C77416"/>
    <w:rsid w:val="00C77719"/>
    <w:rsid w:val="00C8040D"/>
    <w:rsid w:val="00C804C2"/>
    <w:rsid w:val="00C8199E"/>
    <w:rsid w:val="00C81A6C"/>
    <w:rsid w:val="00C81D24"/>
    <w:rsid w:val="00C827A1"/>
    <w:rsid w:val="00C82820"/>
    <w:rsid w:val="00C843DD"/>
    <w:rsid w:val="00C85822"/>
    <w:rsid w:val="00C85E6F"/>
    <w:rsid w:val="00C86352"/>
    <w:rsid w:val="00C864A7"/>
    <w:rsid w:val="00C867E5"/>
    <w:rsid w:val="00C868A2"/>
    <w:rsid w:val="00C869CD"/>
    <w:rsid w:val="00C870D2"/>
    <w:rsid w:val="00C87E7D"/>
    <w:rsid w:val="00C9011C"/>
    <w:rsid w:val="00C90514"/>
    <w:rsid w:val="00C90D5C"/>
    <w:rsid w:val="00C91DE5"/>
    <w:rsid w:val="00C9299F"/>
    <w:rsid w:val="00C92B6F"/>
    <w:rsid w:val="00C92D40"/>
    <w:rsid w:val="00C9379F"/>
    <w:rsid w:val="00C93A29"/>
    <w:rsid w:val="00C942FB"/>
    <w:rsid w:val="00C94DCE"/>
    <w:rsid w:val="00C959CD"/>
    <w:rsid w:val="00C96DA7"/>
    <w:rsid w:val="00C97C60"/>
    <w:rsid w:val="00C97D0E"/>
    <w:rsid w:val="00CA02E6"/>
    <w:rsid w:val="00CA05D3"/>
    <w:rsid w:val="00CA0AEE"/>
    <w:rsid w:val="00CA16F1"/>
    <w:rsid w:val="00CA1F58"/>
    <w:rsid w:val="00CA2977"/>
    <w:rsid w:val="00CA2A2F"/>
    <w:rsid w:val="00CA3456"/>
    <w:rsid w:val="00CA41AE"/>
    <w:rsid w:val="00CA444E"/>
    <w:rsid w:val="00CA4473"/>
    <w:rsid w:val="00CA4FD4"/>
    <w:rsid w:val="00CA4FF4"/>
    <w:rsid w:val="00CA50CF"/>
    <w:rsid w:val="00CA55E4"/>
    <w:rsid w:val="00CA5B6F"/>
    <w:rsid w:val="00CA6072"/>
    <w:rsid w:val="00CA6758"/>
    <w:rsid w:val="00CB04F5"/>
    <w:rsid w:val="00CB07FA"/>
    <w:rsid w:val="00CB11D6"/>
    <w:rsid w:val="00CB1813"/>
    <w:rsid w:val="00CB1B73"/>
    <w:rsid w:val="00CB1D41"/>
    <w:rsid w:val="00CB20A6"/>
    <w:rsid w:val="00CB4485"/>
    <w:rsid w:val="00CB4697"/>
    <w:rsid w:val="00CB4CE7"/>
    <w:rsid w:val="00CB5253"/>
    <w:rsid w:val="00CB5E79"/>
    <w:rsid w:val="00CB65DA"/>
    <w:rsid w:val="00CB6C87"/>
    <w:rsid w:val="00CB7BB9"/>
    <w:rsid w:val="00CB7D06"/>
    <w:rsid w:val="00CC01D6"/>
    <w:rsid w:val="00CC03DE"/>
    <w:rsid w:val="00CC1739"/>
    <w:rsid w:val="00CC19BC"/>
    <w:rsid w:val="00CC204D"/>
    <w:rsid w:val="00CC26C1"/>
    <w:rsid w:val="00CC40ED"/>
    <w:rsid w:val="00CC4491"/>
    <w:rsid w:val="00CC59A3"/>
    <w:rsid w:val="00CC653C"/>
    <w:rsid w:val="00CC72C7"/>
    <w:rsid w:val="00CC7598"/>
    <w:rsid w:val="00CD01C5"/>
    <w:rsid w:val="00CD030C"/>
    <w:rsid w:val="00CD0557"/>
    <w:rsid w:val="00CD1B54"/>
    <w:rsid w:val="00CD1C2E"/>
    <w:rsid w:val="00CD2A45"/>
    <w:rsid w:val="00CD2D8C"/>
    <w:rsid w:val="00CD2DD5"/>
    <w:rsid w:val="00CD3216"/>
    <w:rsid w:val="00CD3E35"/>
    <w:rsid w:val="00CD52E4"/>
    <w:rsid w:val="00CD5524"/>
    <w:rsid w:val="00CD5A43"/>
    <w:rsid w:val="00CD6918"/>
    <w:rsid w:val="00CD6A0E"/>
    <w:rsid w:val="00CD6E96"/>
    <w:rsid w:val="00CD7C2D"/>
    <w:rsid w:val="00CD7E4C"/>
    <w:rsid w:val="00CE0BCB"/>
    <w:rsid w:val="00CE0CA4"/>
    <w:rsid w:val="00CE15C0"/>
    <w:rsid w:val="00CE1967"/>
    <w:rsid w:val="00CE2842"/>
    <w:rsid w:val="00CE353B"/>
    <w:rsid w:val="00CE3DCC"/>
    <w:rsid w:val="00CE5594"/>
    <w:rsid w:val="00CE710B"/>
    <w:rsid w:val="00CE7187"/>
    <w:rsid w:val="00CE72A1"/>
    <w:rsid w:val="00CE7C47"/>
    <w:rsid w:val="00CF23CE"/>
    <w:rsid w:val="00CF23F3"/>
    <w:rsid w:val="00CF28A2"/>
    <w:rsid w:val="00CF447B"/>
    <w:rsid w:val="00CF49C6"/>
    <w:rsid w:val="00CF61E5"/>
    <w:rsid w:val="00CF7AD9"/>
    <w:rsid w:val="00D00AE5"/>
    <w:rsid w:val="00D011AB"/>
    <w:rsid w:val="00D016BE"/>
    <w:rsid w:val="00D0183A"/>
    <w:rsid w:val="00D0249B"/>
    <w:rsid w:val="00D03472"/>
    <w:rsid w:val="00D05809"/>
    <w:rsid w:val="00D05EAA"/>
    <w:rsid w:val="00D06069"/>
    <w:rsid w:val="00D0685B"/>
    <w:rsid w:val="00D06B58"/>
    <w:rsid w:val="00D077E1"/>
    <w:rsid w:val="00D07FC8"/>
    <w:rsid w:val="00D10046"/>
    <w:rsid w:val="00D11333"/>
    <w:rsid w:val="00D1143B"/>
    <w:rsid w:val="00D12A9D"/>
    <w:rsid w:val="00D12F70"/>
    <w:rsid w:val="00D12F76"/>
    <w:rsid w:val="00D13581"/>
    <w:rsid w:val="00D1365E"/>
    <w:rsid w:val="00D145D7"/>
    <w:rsid w:val="00D15CA3"/>
    <w:rsid w:val="00D16F31"/>
    <w:rsid w:val="00D172B6"/>
    <w:rsid w:val="00D17B82"/>
    <w:rsid w:val="00D17FA7"/>
    <w:rsid w:val="00D206E8"/>
    <w:rsid w:val="00D20A1E"/>
    <w:rsid w:val="00D21193"/>
    <w:rsid w:val="00D21675"/>
    <w:rsid w:val="00D229D1"/>
    <w:rsid w:val="00D22AA7"/>
    <w:rsid w:val="00D23932"/>
    <w:rsid w:val="00D23DA4"/>
    <w:rsid w:val="00D242D3"/>
    <w:rsid w:val="00D2461F"/>
    <w:rsid w:val="00D24A9F"/>
    <w:rsid w:val="00D278EC"/>
    <w:rsid w:val="00D30A94"/>
    <w:rsid w:val="00D310E5"/>
    <w:rsid w:val="00D313A9"/>
    <w:rsid w:val="00D31C53"/>
    <w:rsid w:val="00D3306A"/>
    <w:rsid w:val="00D333AA"/>
    <w:rsid w:val="00D3356A"/>
    <w:rsid w:val="00D33A63"/>
    <w:rsid w:val="00D33C41"/>
    <w:rsid w:val="00D3419D"/>
    <w:rsid w:val="00D34BBD"/>
    <w:rsid w:val="00D35C7D"/>
    <w:rsid w:val="00D35E1F"/>
    <w:rsid w:val="00D35F7F"/>
    <w:rsid w:val="00D361D1"/>
    <w:rsid w:val="00D401BC"/>
    <w:rsid w:val="00D4023E"/>
    <w:rsid w:val="00D40AEB"/>
    <w:rsid w:val="00D40E80"/>
    <w:rsid w:val="00D41540"/>
    <w:rsid w:val="00D41658"/>
    <w:rsid w:val="00D427AD"/>
    <w:rsid w:val="00D42F8A"/>
    <w:rsid w:val="00D431D9"/>
    <w:rsid w:val="00D4395F"/>
    <w:rsid w:val="00D4401E"/>
    <w:rsid w:val="00D4593E"/>
    <w:rsid w:val="00D46E00"/>
    <w:rsid w:val="00D47650"/>
    <w:rsid w:val="00D47AA9"/>
    <w:rsid w:val="00D506CA"/>
    <w:rsid w:val="00D50B77"/>
    <w:rsid w:val="00D50BF6"/>
    <w:rsid w:val="00D510FF"/>
    <w:rsid w:val="00D5118A"/>
    <w:rsid w:val="00D51D53"/>
    <w:rsid w:val="00D520BF"/>
    <w:rsid w:val="00D52C3C"/>
    <w:rsid w:val="00D5477A"/>
    <w:rsid w:val="00D5515A"/>
    <w:rsid w:val="00D553E4"/>
    <w:rsid w:val="00D568F0"/>
    <w:rsid w:val="00D60736"/>
    <w:rsid w:val="00D60AE2"/>
    <w:rsid w:val="00D60F7F"/>
    <w:rsid w:val="00D625B6"/>
    <w:rsid w:val="00D627AC"/>
    <w:rsid w:val="00D62959"/>
    <w:rsid w:val="00D6369D"/>
    <w:rsid w:val="00D63D15"/>
    <w:rsid w:val="00D64941"/>
    <w:rsid w:val="00D649D0"/>
    <w:rsid w:val="00D654A1"/>
    <w:rsid w:val="00D65EF2"/>
    <w:rsid w:val="00D66343"/>
    <w:rsid w:val="00D663E6"/>
    <w:rsid w:val="00D668ED"/>
    <w:rsid w:val="00D66EEA"/>
    <w:rsid w:val="00D67152"/>
    <w:rsid w:val="00D70073"/>
    <w:rsid w:val="00D70774"/>
    <w:rsid w:val="00D71C41"/>
    <w:rsid w:val="00D71D84"/>
    <w:rsid w:val="00D71DDB"/>
    <w:rsid w:val="00D720EE"/>
    <w:rsid w:val="00D723C8"/>
    <w:rsid w:val="00D72518"/>
    <w:rsid w:val="00D72E9E"/>
    <w:rsid w:val="00D737B3"/>
    <w:rsid w:val="00D742C2"/>
    <w:rsid w:val="00D74412"/>
    <w:rsid w:val="00D759B8"/>
    <w:rsid w:val="00D761C0"/>
    <w:rsid w:val="00D76773"/>
    <w:rsid w:val="00D76F43"/>
    <w:rsid w:val="00D77B50"/>
    <w:rsid w:val="00D8066E"/>
    <w:rsid w:val="00D8093F"/>
    <w:rsid w:val="00D82307"/>
    <w:rsid w:val="00D82BD9"/>
    <w:rsid w:val="00D82D1F"/>
    <w:rsid w:val="00D85E18"/>
    <w:rsid w:val="00D86DFD"/>
    <w:rsid w:val="00D8705C"/>
    <w:rsid w:val="00D87E9C"/>
    <w:rsid w:val="00D90C25"/>
    <w:rsid w:val="00D90F97"/>
    <w:rsid w:val="00D910ED"/>
    <w:rsid w:val="00D936BE"/>
    <w:rsid w:val="00D96B75"/>
    <w:rsid w:val="00D9782E"/>
    <w:rsid w:val="00D97D33"/>
    <w:rsid w:val="00DA1037"/>
    <w:rsid w:val="00DA1114"/>
    <w:rsid w:val="00DA1C5E"/>
    <w:rsid w:val="00DA2269"/>
    <w:rsid w:val="00DA230E"/>
    <w:rsid w:val="00DA3A3F"/>
    <w:rsid w:val="00DA3DD6"/>
    <w:rsid w:val="00DA422A"/>
    <w:rsid w:val="00DA45E0"/>
    <w:rsid w:val="00DA4AF2"/>
    <w:rsid w:val="00DA4ED5"/>
    <w:rsid w:val="00DA7A9D"/>
    <w:rsid w:val="00DB0149"/>
    <w:rsid w:val="00DB200F"/>
    <w:rsid w:val="00DB201F"/>
    <w:rsid w:val="00DB2BCB"/>
    <w:rsid w:val="00DB2D95"/>
    <w:rsid w:val="00DB2FF5"/>
    <w:rsid w:val="00DB3105"/>
    <w:rsid w:val="00DB3F5D"/>
    <w:rsid w:val="00DB419F"/>
    <w:rsid w:val="00DB530C"/>
    <w:rsid w:val="00DB5495"/>
    <w:rsid w:val="00DB571B"/>
    <w:rsid w:val="00DB6BF9"/>
    <w:rsid w:val="00DB773F"/>
    <w:rsid w:val="00DB7B4E"/>
    <w:rsid w:val="00DB7D9B"/>
    <w:rsid w:val="00DC0BDD"/>
    <w:rsid w:val="00DC14EB"/>
    <w:rsid w:val="00DC1715"/>
    <w:rsid w:val="00DC2F10"/>
    <w:rsid w:val="00DC41C4"/>
    <w:rsid w:val="00DC55BC"/>
    <w:rsid w:val="00DC57B6"/>
    <w:rsid w:val="00DC5A65"/>
    <w:rsid w:val="00DC5D83"/>
    <w:rsid w:val="00DC7273"/>
    <w:rsid w:val="00DD04A5"/>
    <w:rsid w:val="00DD06CB"/>
    <w:rsid w:val="00DD0B30"/>
    <w:rsid w:val="00DD0F8D"/>
    <w:rsid w:val="00DD192B"/>
    <w:rsid w:val="00DD1B40"/>
    <w:rsid w:val="00DD2E67"/>
    <w:rsid w:val="00DD33ED"/>
    <w:rsid w:val="00DD3AD0"/>
    <w:rsid w:val="00DD3B8F"/>
    <w:rsid w:val="00DD41DF"/>
    <w:rsid w:val="00DD4E2F"/>
    <w:rsid w:val="00DD6473"/>
    <w:rsid w:val="00DD68DD"/>
    <w:rsid w:val="00DD69ED"/>
    <w:rsid w:val="00DD6D9E"/>
    <w:rsid w:val="00DD7100"/>
    <w:rsid w:val="00DE0638"/>
    <w:rsid w:val="00DE097E"/>
    <w:rsid w:val="00DE1C5E"/>
    <w:rsid w:val="00DE31AE"/>
    <w:rsid w:val="00DE3D6D"/>
    <w:rsid w:val="00DE4160"/>
    <w:rsid w:val="00DE42E9"/>
    <w:rsid w:val="00DE4B17"/>
    <w:rsid w:val="00DE4CBC"/>
    <w:rsid w:val="00DE500E"/>
    <w:rsid w:val="00DE57C2"/>
    <w:rsid w:val="00DE58AE"/>
    <w:rsid w:val="00DE5E92"/>
    <w:rsid w:val="00DE642A"/>
    <w:rsid w:val="00DE67B3"/>
    <w:rsid w:val="00DE7242"/>
    <w:rsid w:val="00DE7486"/>
    <w:rsid w:val="00DF0B13"/>
    <w:rsid w:val="00DF185D"/>
    <w:rsid w:val="00DF187B"/>
    <w:rsid w:val="00DF2859"/>
    <w:rsid w:val="00DF3090"/>
    <w:rsid w:val="00DF4A6C"/>
    <w:rsid w:val="00DF5A1C"/>
    <w:rsid w:val="00E006DC"/>
    <w:rsid w:val="00E00AC5"/>
    <w:rsid w:val="00E03361"/>
    <w:rsid w:val="00E04C08"/>
    <w:rsid w:val="00E0508B"/>
    <w:rsid w:val="00E0567B"/>
    <w:rsid w:val="00E064D7"/>
    <w:rsid w:val="00E066D3"/>
    <w:rsid w:val="00E06C57"/>
    <w:rsid w:val="00E06CAF"/>
    <w:rsid w:val="00E10545"/>
    <w:rsid w:val="00E10A1D"/>
    <w:rsid w:val="00E10F7A"/>
    <w:rsid w:val="00E11BD0"/>
    <w:rsid w:val="00E129EE"/>
    <w:rsid w:val="00E12BE3"/>
    <w:rsid w:val="00E13435"/>
    <w:rsid w:val="00E14626"/>
    <w:rsid w:val="00E15240"/>
    <w:rsid w:val="00E1531D"/>
    <w:rsid w:val="00E155CA"/>
    <w:rsid w:val="00E1572C"/>
    <w:rsid w:val="00E1600B"/>
    <w:rsid w:val="00E16ED8"/>
    <w:rsid w:val="00E16F88"/>
    <w:rsid w:val="00E17E23"/>
    <w:rsid w:val="00E228AC"/>
    <w:rsid w:val="00E23706"/>
    <w:rsid w:val="00E2386B"/>
    <w:rsid w:val="00E23A67"/>
    <w:rsid w:val="00E23AD3"/>
    <w:rsid w:val="00E23AE7"/>
    <w:rsid w:val="00E25176"/>
    <w:rsid w:val="00E25398"/>
    <w:rsid w:val="00E25601"/>
    <w:rsid w:val="00E25664"/>
    <w:rsid w:val="00E258F5"/>
    <w:rsid w:val="00E25B7B"/>
    <w:rsid w:val="00E2606E"/>
    <w:rsid w:val="00E26320"/>
    <w:rsid w:val="00E26338"/>
    <w:rsid w:val="00E27120"/>
    <w:rsid w:val="00E27AB7"/>
    <w:rsid w:val="00E3026A"/>
    <w:rsid w:val="00E310F3"/>
    <w:rsid w:val="00E31C1C"/>
    <w:rsid w:val="00E3206B"/>
    <w:rsid w:val="00E32619"/>
    <w:rsid w:val="00E33594"/>
    <w:rsid w:val="00E33727"/>
    <w:rsid w:val="00E3442F"/>
    <w:rsid w:val="00E34C5D"/>
    <w:rsid w:val="00E3567B"/>
    <w:rsid w:val="00E35703"/>
    <w:rsid w:val="00E3615F"/>
    <w:rsid w:val="00E36583"/>
    <w:rsid w:val="00E36669"/>
    <w:rsid w:val="00E3687C"/>
    <w:rsid w:val="00E368EA"/>
    <w:rsid w:val="00E372D3"/>
    <w:rsid w:val="00E37534"/>
    <w:rsid w:val="00E37DDF"/>
    <w:rsid w:val="00E41704"/>
    <w:rsid w:val="00E4377D"/>
    <w:rsid w:val="00E43C45"/>
    <w:rsid w:val="00E446CA"/>
    <w:rsid w:val="00E46AD7"/>
    <w:rsid w:val="00E47237"/>
    <w:rsid w:val="00E47DC0"/>
    <w:rsid w:val="00E502DB"/>
    <w:rsid w:val="00E5075A"/>
    <w:rsid w:val="00E5076A"/>
    <w:rsid w:val="00E50E24"/>
    <w:rsid w:val="00E50EF1"/>
    <w:rsid w:val="00E5105D"/>
    <w:rsid w:val="00E51123"/>
    <w:rsid w:val="00E5151A"/>
    <w:rsid w:val="00E51D20"/>
    <w:rsid w:val="00E5225E"/>
    <w:rsid w:val="00E52394"/>
    <w:rsid w:val="00E52E6F"/>
    <w:rsid w:val="00E53D1C"/>
    <w:rsid w:val="00E55208"/>
    <w:rsid w:val="00E556D7"/>
    <w:rsid w:val="00E56062"/>
    <w:rsid w:val="00E5644C"/>
    <w:rsid w:val="00E56890"/>
    <w:rsid w:val="00E57664"/>
    <w:rsid w:val="00E57EA4"/>
    <w:rsid w:val="00E57ED8"/>
    <w:rsid w:val="00E60C81"/>
    <w:rsid w:val="00E61618"/>
    <w:rsid w:val="00E6173B"/>
    <w:rsid w:val="00E61C67"/>
    <w:rsid w:val="00E61C82"/>
    <w:rsid w:val="00E61E29"/>
    <w:rsid w:val="00E62598"/>
    <w:rsid w:val="00E62A10"/>
    <w:rsid w:val="00E62D94"/>
    <w:rsid w:val="00E63613"/>
    <w:rsid w:val="00E63883"/>
    <w:rsid w:val="00E6397F"/>
    <w:rsid w:val="00E63F9E"/>
    <w:rsid w:val="00E641ED"/>
    <w:rsid w:val="00E6489A"/>
    <w:rsid w:val="00E65065"/>
    <w:rsid w:val="00E671C4"/>
    <w:rsid w:val="00E679EF"/>
    <w:rsid w:val="00E67D49"/>
    <w:rsid w:val="00E70276"/>
    <w:rsid w:val="00E712CB"/>
    <w:rsid w:val="00E715AA"/>
    <w:rsid w:val="00E71741"/>
    <w:rsid w:val="00E7238D"/>
    <w:rsid w:val="00E72575"/>
    <w:rsid w:val="00E72593"/>
    <w:rsid w:val="00E728E7"/>
    <w:rsid w:val="00E72F23"/>
    <w:rsid w:val="00E730C2"/>
    <w:rsid w:val="00E73132"/>
    <w:rsid w:val="00E75B14"/>
    <w:rsid w:val="00E75DD5"/>
    <w:rsid w:val="00E7600E"/>
    <w:rsid w:val="00E776C4"/>
    <w:rsid w:val="00E77747"/>
    <w:rsid w:val="00E778D0"/>
    <w:rsid w:val="00E77FC7"/>
    <w:rsid w:val="00E8086E"/>
    <w:rsid w:val="00E81044"/>
    <w:rsid w:val="00E8212C"/>
    <w:rsid w:val="00E82161"/>
    <w:rsid w:val="00E82366"/>
    <w:rsid w:val="00E83A31"/>
    <w:rsid w:val="00E83B68"/>
    <w:rsid w:val="00E846BF"/>
    <w:rsid w:val="00E8618E"/>
    <w:rsid w:val="00E8619C"/>
    <w:rsid w:val="00E86254"/>
    <w:rsid w:val="00E86573"/>
    <w:rsid w:val="00E86E16"/>
    <w:rsid w:val="00E91352"/>
    <w:rsid w:val="00E91A1D"/>
    <w:rsid w:val="00E921C3"/>
    <w:rsid w:val="00E9226D"/>
    <w:rsid w:val="00E92286"/>
    <w:rsid w:val="00E931E9"/>
    <w:rsid w:val="00E9341F"/>
    <w:rsid w:val="00E93598"/>
    <w:rsid w:val="00E93A83"/>
    <w:rsid w:val="00E94260"/>
    <w:rsid w:val="00E9427F"/>
    <w:rsid w:val="00E947E2"/>
    <w:rsid w:val="00E95CA0"/>
    <w:rsid w:val="00E960D5"/>
    <w:rsid w:val="00E96682"/>
    <w:rsid w:val="00E96ECB"/>
    <w:rsid w:val="00E97764"/>
    <w:rsid w:val="00EA0DFD"/>
    <w:rsid w:val="00EA0EDD"/>
    <w:rsid w:val="00EA1308"/>
    <w:rsid w:val="00EA15DD"/>
    <w:rsid w:val="00EA1AB4"/>
    <w:rsid w:val="00EA1F56"/>
    <w:rsid w:val="00EA3800"/>
    <w:rsid w:val="00EA4A00"/>
    <w:rsid w:val="00EA5C26"/>
    <w:rsid w:val="00EA6330"/>
    <w:rsid w:val="00EA66F2"/>
    <w:rsid w:val="00EA67BE"/>
    <w:rsid w:val="00EA7036"/>
    <w:rsid w:val="00EA7B18"/>
    <w:rsid w:val="00EA7B32"/>
    <w:rsid w:val="00EB1E2D"/>
    <w:rsid w:val="00EB2B45"/>
    <w:rsid w:val="00EB3ADE"/>
    <w:rsid w:val="00EB4791"/>
    <w:rsid w:val="00EB4B70"/>
    <w:rsid w:val="00EB5010"/>
    <w:rsid w:val="00EB585B"/>
    <w:rsid w:val="00EB5BC1"/>
    <w:rsid w:val="00EB5EE7"/>
    <w:rsid w:val="00EB618E"/>
    <w:rsid w:val="00EB7F63"/>
    <w:rsid w:val="00EC05FD"/>
    <w:rsid w:val="00EC29BC"/>
    <w:rsid w:val="00EC2AF3"/>
    <w:rsid w:val="00EC36A8"/>
    <w:rsid w:val="00EC4203"/>
    <w:rsid w:val="00EC4501"/>
    <w:rsid w:val="00EC56FF"/>
    <w:rsid w:val="00EC65F3"/>
    <w:rsid w:val="00EC7B13"/>
    <w:rsid w:val="00EC7E62"/>
    <w:rsid w:val="00ED073D"/>
    <w:rsid w:val="00ED0A1A"/>
    <w:rsid w:val="00ED0A5A"/>
    <w:rsid w:val="00ED1340"/>
    <w:rsid w:val="00ED15B4"/>
    <w:rsid w:val="00ED19DE"/>
    <w:rsid w:val="00ED1B86"/>
    <w:rsid w:val="00ED1C7F"/>
    <w:rsid w:val="00ED2FF5"/>
    <w:rsid w:val="00ED3A56"/>
    <w:rsid w:val="00ED53DD"/>
    <w:rsid w:val="00ED5B02"/>
    <w:rsid w:val="00ED63E9"/>
    <w:rsid w:val="00ED7F2D"/>
    <w:rsid w:val="00EE121B"/>
    <w:rsid w:val="00EE4406"/>
    <w:rsid w:val="00EE472F"/>
    <w:rsid w:val="00EE6EC0"/>
    <w:rsid w:val="00EE7ED3"/>
    <w:rsid w:val="00EF1055"/>
    <w:rsid w:val="00EF1302"/>
    <w:rsid w:val="00EF2680"/>
    <w:rsid w:val="00EF2F5E"/>
    <w:rsid w:val="00EF4E7A"/>
    <w:rsid w:val="00EF5B83"/>
    <w:rsid w:val="00EF5F42"/>
    <w:rsid w:val="00EF6168"/>
    <w:rsid w:val="00EF65B5"/>
    <w:rsid w:val="00EF75C0"/>
    <w:rsid w:val="00F00840"/>
    <w:rsid w:val="00F016AF"/>
    <w:rsid w:val="00F03D4A"/>
    <w:rsid w:val="00F040ED"/>
    <w:rsid w:val="00F04297"/>
    <w:rsid w:val="00F0454E"/>
    <w:rsid w:val="00F04FEC"/>
    <w:rsid w:val="00F052C4"/>
    <w:rsid w:val="00F05319"/>
    <w:rsid w:val="00F055A6"/>
    <w:rsid w:val="00F06547"/>
    <w:rsid w:val="00F0680B"/>
    <w:rsid w:val="00F06B76"/>
    <w:rsid w:val="00F07128"/>
    <w:rsid w:val="00F078C0"/>
    <w:rsid w:val="00F07CD6"/>
    <w:rsid w:val="00F10663"/>
    <w:rsid w:val="00F10B67"/>
    <w:rsid w:val="00F110F2"/>
    <w:rsid w:val="00F125F2"/>
    <w:rsid w:val="00F12615"/>
    <w:rsid w:val="00F12A5C"/>
    <w:rsid w:val="00F131F7"/>
    <w:rsid w:val="00F134E1"/>
    <w:rsid w:val="00F135F4"/>
    <w:rsid w:val="00F13EB5"/>
    <w:rsid w:val="00F144A9"/>
    <w:rsid w:val="00F151E8"/>
    <w:rsid w:val="00F1520E"/>
    <w:rsid w:val="00F15713"/>
    <w:rsid w:val="00F15774"/>
    <w:rsid w:val="00F15BE6"/>
    <w:rsid w:val="00F15D42"/>
    <w:rsid w:val="00F161BE"/>
    <w:rsid w:val="00F1663D"/>
    <w:rsid w:val="00F17040"/>
    <w:rsid w:val="00F17A8E"/>
    <w:rsid w:val="00F17DA0"/>
    <w:rsid w:val="00F2014A"/>
    <w:rsid w:val="00F201B6"/>
    <w:rsid w:val="00F202C1"/>
    <w:rsid w:val="00F20883"/>
    <w:rsid w:val="00F21A57"/>
    <w:rsid w:val="00F21C54"/>
    <w:rsid w:val="00F225F7"/>
    <w:rsid w:val="00F242F9"/>
    <w:rsid w:val="00F244BD"/>
    <w:rsid w:val="00F2541F"/>
    <w:rsid w:val="00F256D1"/>
    <w:rsid w:val="00F25EEF"/>
    <w:rsid w:val="00F300C7"/>
    <w:rsid w:val="00F3078D"/>
    <w:rsid w:val="00F30798"/>
    <w:rsid w:val="00F308BC"/>
    <w:rsid w:val="00F312FF"/>
    <w:rsid w:val="00F32265"/>
    <w:rsid w:val="00F32FD0"/>
    <w:rsid w:val="00F33135"/>
    <w:rsid w:val="00F33774"/>
    <w:rsid w:val="00F339E2"/>
    <w:rsid w:val="00F33EBB"/>
    <w:rsid w:val="00F3433F"/>
    <w:rsid w:val="00F35A67"/>
    <w:rsid w:val="00F35B0C"/>
    <w:rsid w:val="00F36550"/>
    <w:rsid w:val="00F365E9"/>
    <w:rsid w:val="00F36ADC"/>
    <w:rsid w:val="00F371E0"/>
    <w:rsid w:val="00F37A64"/>
    <w:rsid w:val="00F4019F"/>
    <w:rsid w:val="00F40248"/>
    <w:rsid w:val="00F402A1"/>
    <w:rsid w:val="00F40DB6"/>
    <w:rsid w:val="00F4154B"/>
    <w:rsid w:val="00F415B3"/>
    <w:rsid w:val="00F433EE"/>
    <w:rsid w:val="00F44144"/>
    <w:rsid w:val="00F45667"/>
    <w:rsid w:val="00F461B8"/>
    <w:rsid w:val="00F46CFA"/>
    <w:rsid w:val="00F473FC"/>
    <w:rsid w:val="00F476C9"/>
    <w:rsid w:val="00F47B24"/>
    <w:rsid w:val="00F47FB1"/>
    <w:rsid w:val="00F50612"/>
    <w:rsid w:val="00F50E14"/>
    <w:rsid w:val="00F52014"/>
    <w:rsid w:val="00F54F15"/>
    <w:rsid w:val="00F55429"/>
    <w:rsid w:val="00F55688"/>
    <w:rsid w:val="00F55C8C"/>
    <w:rsid w:val="00F56173"/>
    <w:rsid w:val="00F56D7C"/>
    <w:rsid w:val="00F57604"/>
    <w:rsid w:val="00F57813"/>
    <w:rsid w:val="00F57A94"/>
    <w:rsid w:val="00F57EDB"/>
    <w:rsid w:val="00F60A93"/>
    <w:rsid w:val="00F60FEE"/>
    <w:rsid w:val="00F61257"/>
    <w:rsid w:val="00F62222"/>
    <w:rsid w:val="00F62349"/>
    <w:rsid w:val="00F62414"/>
    <w:rsid w:val="00F62A8D"/>
    <w:rsid w:val="00F635D7"/>
    <w:rsid w:val="00F63BDB"/>
    <w:rsid w:val="00F63FB0"/>
    <w:rsid w:val="00F655BE"/>
    <w:rsid w:val="00F6562D"/>
    <w:rsid w:val="00F66438"/>
    <w:rsid w:val="00F66A5B"/>
    <w:rsid w:val="00F675D7"/>
    <w:rsid w:val="00F67D07"/>
    <w:rsid w:val="00F700A6"/>
    <w:rsid w:val="00F704E1"/>
    <w:rsid w:val="00F7133C"/>
    <w:rsid w:val="00F72F6C"/>
    <w:rsid w:val="00F74225"/>
    <w:rsid w:val="00F75F2C"/>
    <w:rsid w:val="00F7643D"/>
    <w:rsid w:val="00F76B0C"/>
    <w:rsid w:val="00F76D89"/>
    <w:rsid w:val="00F77202"/>
    <w:rsid w:val="00F80271"/>
    <w:rsid w:val="00F80CF2"/>
    <w:rsid w:val="00F80E38"/>
    <w:rsid w:val="00F811E0"/>
    <w:rsid w:val="00F812F7"/>
    <w:rsid w:val="00F81959"/>
    <w:rsid w:val="00F819D4"/>
    <w:rsid w:val="00F81D1C"/>
    <w:rsid w:val="00F82B14"/>
    <w:rsid w:val="00F83201"/>
    <w:rsid w:val="00F83293"/>
    <w:rsid w:val="00F836AC"/>
    <w:rsid w:val="00F84058"/>
    <w:rsid w:val="00F852B2"/>
    <w:rsid w:val="00F854B3"/>
    <w:rsid w:val="00F85598"/>
    <w:rsid w:val="00F85BEE"/>
    <w:rsid w:val="00F862F8"/>
    <w:rsid w:val="00F91139"/>
    <w:rsid w:val="00F917CB"/>
    <w:rsid w:val="00F92464"/>
    <w:rsid w:val="00F934BE"/>
    <w:rsid w:val="00F965B7"/>
    <w:rsid w:val="00F966BA"/>
    <w:rsid w:val="00F978DD"/>
    <w:rsid w:val="00F97A66"/>
    <w:rsid w:val="00FA02C7"/>
    <w:rsid w:val="00FA106B"/>
    <w:rsid w:val="00FA19DF"/>
    <w:rsid w:val="00FA3D6A"/>
    <w:rsid w:val="00FA59AF"/>
    <w:rsid w:val="00FA59F0"/>
    <w:rsid w:val="00FA6A1D"/>
    <w:rsid w:val="00FA6AE6"/>
    <w:rsid w:val="00FA6BAB"/>
    <w:rsid w:val="00FA6E3F"/>
    <w:rsid w:val="00FB077D"/>
    <w:rsid w:val="00FB0B50"/>
    <w:rsid w:val="00FB1151"/>
    <w:rsid w:val="00FB1ADA"/>
    <w:rsid w:val="00FB254B"/>
    <w:rsid w:val="00FB2561"/>
    <w:rsid w:val="00FB27BF"/>
    <w:rsid w:val="00FB27D4"/>
    <w:rsid w:val="00FB2980"/>
    <w:rsid w:val="00FB32B7"/>
    <w:rsid w:val="00FB39A8"/>
    <w:rsid w:val="00FB4EE8"/>
    <w:rsid w:val="00FB56CF"/>
    <w:rsid w:val="00FB5AF0"/>
    <w:rsid w:val="00FB6291"/>
    <w:rsid w:val="00FB69D6"/>
    <w:rsid w:val="00FB710D"/>
    <w:rsid w:val="00FB7DC9"/>
    <w:rsid w:val="00FC0CA6"/>
    <w:rsid w:val="00FC0DE4"/>
    <w:rsid w:val="00FC12BA"/>
    <w:rsid w:val="00FC2C4D"/>
    <w:rsid w:val="00FC3AA9"/>
    <w:rsid w:val="00FC3AB9"/>
    <w:rsid w:val="00FC4622"/>
    <w:rsid w:val="00FC4A1D"/>
    <w:rsid w:val="00FC5485"/>
    <w:rsid w:val="00FC7856"/>
    <w:rsid w:val="00FD0E04"/>
    <w:rsid w:val="00FD1123"/>
    <w:rsid w:val="00FD18A7"/>
    <w:rsid w:val="00FD21D8"/>
    <w:rsid w:val="00FD2304"/>
    <w:rsid w:val="00FD234E"/>
    <w:rsid w:val="00FD2D43"/>
    <w:rsid w:val="00FD3134"/>
    <w:rsid w:val="00FD31E8"/>
    <w:rsid w:val="00FD35BF"/>
    <w:rsid w:val="00FD3A6D"/>
    <w:rsid w:val="00FD40DE"/>
    <w:rsid w:val="00FD435B"/>
    <w:rsid w:val="00FD45EF"/>
    <w:rsid w:val="00FD4A36"/>
    <w:rsid w:val="00FD4B0B"/>
    <w:rsid w:val="00FD4CD1"/>
    <w:rsid w:val="00FD58D0"/>
    <w:rsid w:val="00FD6C02"/>
    <w:rsid w:val="00FD6DD6"/>
    <w:rsid w:val="00FD70C4"/>
    <w:rsid w:val="00FD7AD1"/>
    <w:rsid w:val="00FE07B4"/>
    <w:rsid w:val="00FE0BF2"/>
    <w:rsid w:val="00FE0FAA"/>
    <w:rsid w:val="00FE1A21"/>
    <w:rsid w:val="00FE1B47"/>
    <w:rsid w:val="00FE2CC5"/>
    <w:rsid w:val="00FE3680"/>
    <w:rsid w:val="00FE3A16"/>
    <w:rsid w:val="00FE3BC8"/>
    <w:rsid w:val="00FE43AB"/>
    <w:rsid w:val="00FE44C3"/>
    <w:rsid w:val="00FE47FE"/>
    <w:rsid w:val="00FE4A3D"/>
    <w:rsid w:val="00FE4D05"/>
    <w:rsid w:val="00FE66A0"/>
    <w:rsid w:val="00FE6D90"/>
    <w:rsid w:val="00FE7190"/>
    <w:rsid w:val="00FE74E8"/>
    <w:rsid w:val="00FE7698"/>
    <w:rsid w:val="00FF11C0"/>
    <w:rsid w:val="00FF176B"/>
    <w:rsid w:val="00FF20F8"/>
    <w:rsid w:val="00FF2AC1"/>
    <w:rsid w:val="00FF378E"/>
    <w:rsid w:val="00FF3E9C"/>
    <w:rsid w:val="00FF408A"/>
    <w:rsid w:val="00FF492E"/>
    <w:rsid w:val="00FF65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yellow">
      <v:fill color="white" opacity="0"/>
      <v:stroke color="yellow" weight="1.25pt"/>
    </o:shapedefaults>
    <o:shapelayout v:ext="edit">
      <o:idmap v:ext="edit" data="1"/>
    </o:shapelayout>
  </w:shapeDefaults>
  <w:decimalSymbol w:val="."/>
  <w:listSeparator w:val=","/>
  <w15:docId w15:val="{3D3D95A9-1B97-49B6-848B-3218D883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42A"/>
    <w:pPr>
      <w:overflowPunct w:val="0"/>
      <w:autoSpaceDE w:val="0"/>
      <w:autoSpaceDN w:val="0"/>
      <w:adjustRightInd w:val="0"/>
      <w:spacing w:line="360" w:lineRule="auto"/>
      <w:textAlignment w:val="baseline"/>
    </w:pPr>
    <w:rPr>
      <w:sz w:val="24"/>
      <w:lang w:eastAsia="de-DE"/>
    </w:rPr>
  </w:style>
  <w:style w:type="paragraph" w:styleId="Heading1">
    <w:name w:val="heading 1"/>
    <w:basedOn w:val="Normal"/>
    <w:next w:val="Normal"/>
    <w:link w:val="Heading1Char"/>
    <w:uiPriority w:val="9"/>
    <w:qFormat/>
    <w:rsid w:val="00E93A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41083F"/>
    <w:pPr>
      <w:keepNext/>
      <w:overflowPunct/>
      <w:autoSpaceDE/>
      <w:autoSpaceDN/>
      <w:adjustRightInd/>
      <w:spacing w:before="240" w:line="240" w:lineRule="auto"/>
      <w:jc w:val="both"/>
      <w:textAlignment w:val="auto"/>
      <w:outlineLvl w:val="2"/>
    </w:pPr>
    <w:rPr>
      <w:b/>
      <w:bCs/>
      <w:sz w:val="3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1EFD"/>
    <w:pPr>
      <w:tabs>
        <w:tab w:val="center" w:pos="4536"/>
        <w:tab w:val="right" w:pos="9072"/>
      </w:tabs>
    </w:pPr>
  </w:style>
  <w:style w:type="paragraph" w:styleId="Footer">
    <w:name w:val="footer"/>
    <w:basedOn w:val="Normal"/>
    <w:link w:val="FooterChar"/>
    <w:uiPriority w:val="99"/>
    <w:rsid w:val="00331EFD"/>
    <w:pPr>
      <w:tabs>
        <w:tab w:val="center" w:pos="4536"/>
        <w:tab w:val="right" w:pos="9072"/>
      </w:tabs>
    </w:pPr>
  </w:style>
  <w:style w:type="character" w:styleId="PageNumber">
    <w:name w:val="page number"/>
    <w:basedOn w:val="DefaultParagraphFont"/>
    <w:rsid w:val="00331EFD"/>
  </w:style>
  <w:style w:type="paragraph" w:customStyle="1" w:styleId="abbreviations">
    <w:name w:val="abbreviations"/>
    <w:basedOn w:val="abstract"/>
    <w:next w:val="Normal"/>
    <w:rsid w:val="00331EFD"/>
    <w:pPr>
      <w:tabs>
        <w:tab w:val="left" w:pos="3402"/>
      </w:tabs>
      <w:ind w:left="3402" w:hanging="3402"/>
    </w:pPr>
  </w:style>
  <w:style w:type="paragraph" w:customStyle="1" w:styleId="Title1">
    <w:name w:val="Title1"/>
    <w:basedOn w:val="Normal"/>
    <w:next w:val="author"/>
    <w:rsid w:val="00331EFD"/>
    <w:rPr>
      <w:rFonts w:ascii="Arial" w:hAnsi="Arial"/>
      <w:b/>
      <w:sz w:val="36"/>
    </w:rPr>
  </w:style>
  <w:style w:type="paragraph" w:customStyle="1" w:styleId="heading10">
    <w:name w:val="heading1"/>
    <w:basedOn w:val="Normal"/>
    <w:next w:val="Normal"/>
    <w:rsid w:val="00331EFD"/>
    <w:pPr>
      <w:keepNext/>
      <w:spacing w:before="240" w:after="180"/>
    </w:pPr>
    <w:rPr>
      <w:rFonts w:ascii="Arial" w:hAnsi="Arial"/>
      <w:b/>
      <w:sz w:val="32"/>
    </w:rPr>
  </w:style>
  <w:style w:type="paragraph" w:customStyle="1" w:styleId="heading2">
    <w:name w:val="heading2"/>
    <w:basedOn w:val="Normal"/>
    <w:next w:val="Normal"/>
    <w:rsid w:val="00331EFD"/>
    <w:pPr>
      <w:keepNext/>
      <w:spacing w:before="240" w:after="180"/>
    </w:pPr>
    <w:rPr>
      <w:rFonts w:ascii="Arial" w:hAnsi="Arial"/>
      <w:b/>
    </w:rPr>
  </w:style>
  <w:style w:type="paragraph" w:customStyle="1" w:styleId="heading30">
    <w:name w:val="heading3"/>
    <w:basedOn w:val="Normal"/>
    <w:next w:val="Normal"/>
    <w:rsid w:val="00331EFD"/>
    <w:pPr>
      <w:keepNext/>
      <w:spacing w:before="240" w:after="180"/>
    </w:pPr>
    <w:rPr>
      <w:rFonts w:ascii="Arial" w:hAnsi="Arial"/>
      <w:i/>
    </w:rPr>
  </w:style>
  <w:style w:type="paragraph" w:customStyle="1" w:styleId="run-in">
    <w:name w:val="run-in"/>
    <w:basedOn w:val="Normal"/>
    <w:next w:val="Normal"/>
    <w:link w:val="run-inChar"/>
    <w:rsid w:val="00331EFD"/>
    <w:pPr>
      <w:keepNext/>
      <w:spacing w:before="120"/>
    </w:pPr>
    <w:rPr>
      <w:b/>
    </w:rPr>
  </w:style>
  <w:style w:type="table" w:styleId="TableGrid">
    <w:name w:val="Table Grid"/>
    <w:basedOn w:val="TableNormal"/>
    <w:uiPriority w:val="59"/>
    <w:rsid w:val="00026F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urecitation">
    <w:name w:val="figurecitation"/>
    <w:basedOn w:val="Normal"/>
    <w:rsid w:val="00331EFD"/>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Normal"/>
    <w:rsid w:val="00331EFD"/>
    <w:pPr>
      <w:spacing w:before="240"/>
    </w:pPr>
  </w:style>
  <w:style w:type="paragraph" w:customStyle="1" w:styleId="author">
    <w:name w:val="author"/>
    <w:basedOn w:val="Normal"/>
    <w:next w:val="affiliation"/>
    <w:rsid w:val="00331EFD"/>
    <w:pPr>
      <w:spacing w:before="120"/>
    </w:pPr>
  </w:style>
  <w:style w:type="paragraph" w:customStyle="1" w:styleId="affiliation">
    <w:name w:val="affiliation"/>
    <w:basedOn w:val="Normal"/>
    <w:next w:val="phone"/>
    <w:rsid w:val="00331EFD"/>
    <w:pPr>
      <w:spacing w:before="120" w:line="240" w:lineRule="auto"/>
    </w:pPr>
    <w:rPr>
      <w:i/>
    </w:rPr>
  </w:style>
  <w:style w:type="paragraph" w:customStyle="1" w:styleId="email">
    <w:name w:val="email"/>
    <w:basedOn w:val="Normal"/>
    <w:next w:val="url"/>
    <w:link w:val="emailChar"/>
    <w:rsid w:val="00331EFD"/>
    <w:pPr>
      <w:spacing w:before="120" w:line="240" w:lineRule="auto"/>
    </w:pPr>
    <w:rPr>
      <w:sz w:val="20"/>
    </w:rPr>
  </w:style>
  <w:style w:type="paragraph" w:customStyle="1" w:styleId="phone">
    <w:name w:val="phone"/>
    <w:basedOn w:val="email"/>
    <w:next w:val="fax"/>
    <w:rsid w:val="00331EFD"/>
  </w:style>
  <w:style w:type="paragraph" w:customStyle="1" w:styleId="fax">
    <w:name w:val="fax"/>
    <w:basedOn w:val="email"/>
    <w:next w:val="email"/>
    <w:rsid w:val="00331EFD"/>
  </w:style>
  <w:style w:type="paragraph" w:customStyle="1" w:styleId="abstract">
    <w:name w:val="abstract"/>
    <w:basedOn w:val="Normal"/>
    <w:next w:val="keywords"/>
    <w:rsid w:val="00331EFD"/>
    <w:pPr>
      <w:spacing w:before="120"/>
    </w:pPr>
    <w:rPr>
      <w:sz w:val="20"/>
    </w:rPr>
  </w:style>
  <w:style w:type="paragraph" w:customStyle="1" w:styleId="keywords">
    <w:name w:val="keywords"/>
    <w:basedOn w:val="Normal"/>
    <w:next w:val="Normal"/>
    <w:rsid w:val="00331EFD"/>
    <w:pPr>
      <w:spacing w:before="120"/>
    </w:pPr>
    <w:rPr>
      <w:i/>
    </w:rPr>
  </w:style>
  <w:style w:type="paragraph" w:customStyle="1" w:styleId="extraaddress">
    <w:name w:val="extraaddress"/>
    <w:basedOn w:val="email"/>
    <w:rsid w:val="00331EFD"/>
  </w:style>
  <w:style w:type="paragraph" w:customStyle="1" w:styleId="reference">
    <w:name w:val="reference"/>
    <w:basedOn w:val="Normal"/>
    <w:link w:val="referenceChar"/>
    <w:rsid w:val="00331EFD"/>
    <w:rPr>
      <w:sz w:val="20"/>
    </w:rPr>
  </w:style>
  <w:style w:type="paragraph" w:customStyle="1" w:styleId="equation">
    <w:name w:val="equation"/>
    <w:basedOn w:val="Normal"/>
    <w:next w:val="Normal"/>
    <w:rsid w:val="00331EFD"/>
    <w:pPr>
      <w:spacing w:before="120" w:after="120"/>
      <w:jc w:val="center"/>
    </w:pPr>
  </w:style>
  <w:style w:type="paragraph" w:customStyle="1" w:styleId="articlenote">
    <w:name w:val="articlenote"/>
    <w:basedOn w:val="Normal"/>
    <w:next w:val="Normal"/>
    <w:rsid w:val="00331EFD"/>
    <w:pPr>
      <w:spacing w:line="240" w:lineRule="auto"/>
    </w:pPr>
    <w:rPr>
      <w:sz w:val="22"/>
    </w:rPr>
  </w:style>
  <w:style w:type="paragraph" w:customStyle="1" w:styleId="figlegend">
    <w:name w:val="figlegend"/>
    <w:basedOn w:val="Normal"/>
    <w:next w:val="Normal"/>
    <w:rsid w:val="00331EFD"/>
    <w:pPr>
      <w:spacing w:before="120"/>
    </w:pPr>
    <w:rPr>
      <w:sz w:val="20"/>
    </w:rPr>
  </w:style>
  <w:style w:type="paragraph" w:customStyle="1" w:styleId="tablelegend">
    <w:name w:val="tablelegend"/>
    <w:basedOn w:val="Normal"/>
    <w:next w:val="Normal"/>
    <w:rsid w:val="00331EFD"/>
    <w:pPr>
      <w:spacing w:before="120"/>
    </w:pPr>
    <w:rPr>
      <w:sz w:val="20"/>
    </w:rPr>
  </w:style>
  <w:style w:type="paragraph" w:styleId="BalloonText">
    <w:name w:val="Balloon Text"/>
    <w:basedOn w:val="Normal"/>
    <w:link w:val="BalloonTextChar"/>
    <w:rsid w:val="00A701C0"/>
    <w:pPr>
      <w:spacing w:line="240" w:lineRule="auto"/>
    </w:pPr>
    <w:rPr>
      <w:rFonts w:ascii="Tahoma" w:hAnsi="Tahoma" w:cs="Tahoma"/>
      <w:sz w:val="16"/>
      <w:szCs w:val="16"/>
    </w:rPr>
  </w:style>
  <w:style w:type="paragraph" w:customStyle="1" w:styleId="url">
    <w:name w:val="url"/>
    <w:basedOn w:val="email"/>
    <w:next w:val="Normal"/>
    <w:link w:val="urlChar"/>
    <w:rsid w:val="00331EFD"/>
  </w:style>
  <w:style w:type="character" w:customStyle="1" w:styleId="BalloonTextChar">
    <w:name w:val="Balloon Text Char"/>
    <w:basedOn w:val="DefaultParagraphFont"/>
    <w:link w:val="BalloonText"/>
    <w:rsid w:val="00A701C0"/>
    <w:rPr>
      <w:rFonts w:ascii="Tahoma" w:hAnsi="Tahoma" w:cs="Tahoma"/>
      <w:sz w:val="16"/>
      <w:szCs w:val="16"/>
      <w:lang w:eastAsia="de-DE"/>
    </w:rPr>
  </w:style>
  <w:style w:type="paragraph" w:styleId="ListParagraph">
    <w:name w:val="List Paragraph"/>
    <w:basedOn w:val="Normal"/>
    <w:uiPriority w:val="34"/>
    <w:qFormat/>
    <w:rsid w:val="002704A2"/>
    <w:pPr>
      <w:ind w:left="720"/>
      <w:contextualSpacing/>
    </w:pPr>
  </w:style>
  <w:style w:type="paragraph" w:customStyle="1" w:styleId="Default">
    <w:name w:val="Default"/>
    <w:link w:val="DefaultChar"/>
    <w:rsid w:val="00BC6C17"/>
    <w:pPr>
      <w:autoSpaceDE w:val="0"/>
      <w:autoSpaceDN w:val="0"/>
      <w:adjustRightInd w:val="0"/>
    </w:pPr>
    <w:rPr>
      <w:rFonts w:eastAsiaTheme="minorHAnsi"/>
      <w:color w:val="000000"/>
      <w:sz w:val="24"/>
      <w:szCs w:val="24"/>
    </w:rPr>
  </w:style>
  <w:style w:type="paragraph" w:styleId="NoSpacing">
    <w:name w:val="No Spacing"/>
    <w:uiPriority w:val="1"/>
    <w:qFormat/>
    <w:rsid w:val="00BC6C17"/>
    <w:rPr>
      <w:rFonts w:asciiTheme="minorHAnsi" w:eastAsiaTheme="minorEastAsia" w:hAnsiTheme="minorHAnsi" w:cstheme="minorBidi"/>
      <w:sz w:val="22"/>
      <w:szCs w:val="22"/>
    </w:rPr>
  </w:style>
  <w:style w:type="character" w:styleId="Hyperlink">
    <w:name w:val="Hyperlink"/>
    <w:basedOn w:val="DefaultParagraphFont"/>
    <w:uiPriority w:val="99"/>
    <w:rsid w:val="003B4D16"/>
    <w:rPr>
      <w:color w:val="0000FF" w:themeColor="hyperlink"/>
      <w:u w:val="single"/>
    </w:rPr>
  </w:style>
  <w:style w:type="character" w:customStyle="1" w:styleId="Heading3Char">
    <w:name w:val="Heading 3 Char"/>
    <w:basedOn w:val="DefaultParagraphFont"/>
    <w:link w:val="Heading3"/>
    <w:semiHidden/>
    <w:rsid w:val="0041083F"/>
    <w:rPr>
      <w:b/>
      <w:bCs/>
      <w:sz w:val="32"/>
      <w:szCs w:val="24"/>
      <w:lang w:val="en-GB"/>
    </w:rPr>
  </w:style>
  <w:style w:type="paragraph" w:customStyle="1" w:styleId="1">
    <w:name w:val="... 1"/>
    <w:aliases w:val="Sub-heading"/>
    <w:basedOn w:val="Default"/>
    <w:next w:val="Default"/>
    <w:link w:val="1Char"/>
    <w:uiPriority w:val="99"/>
    <w:rsid w:val="0041083F"/>
    <w:rPr>
      <w:color w:val="auto"/>
    </w:rPr>
  </w:style>
  <w:style w:type="character" w:customStyle="1" w:styleId="hps">
    <w:name w:val="hps"/>
    <w:basedOn w:val="DefaultParagraphFont"/>
    <w:rsid w:val="00EA66F2"/>
  </w:style>
  <w:style w:type="table" w:styleId="TableClassic2">
    <w:name w:val="Table Classic 2"/>
    <w:basedOn w:val="TableNormal"/>
    <w:rsid w:val="00925F16"/>
    <w:pPr>
      <w:overflowPunct w:val="0"/>
      <w:autoSpaceDE w:val="0"/>
      <w:autoSpaceDN w:val="0"/>
      <w:adjustRightInd w:val="0"/>
      <w:spacing w:line="360" w:lineRule="auto"/>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olorfulGrid-Accent5">
    <w:name w:val="Colorful Grid Accent 5"/>
    <w:basedOn w:val="TableNormal"/>
    <w:uiPriority w:val="73"/>
    <w:rsid w:val="00925F1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leClassic1">
    <w:name w:val="Table Classic 1"/>
    <w:basedOn w:val="TableNormal"/>
    <w:rsid w:val="00925F16"/>
    <w:pPr>
      <w:overflowPunct w:val="0"/>
      <w:autoSpaceDE w:val="0"/>
      <w:autoSpaceDN w:val="0"/>
      <w:adjustRightInd w:val="0"/>
      <w:spacing w:line="360" w:lineRule="auto"/>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
    <w:name w:val="Style1"/>
    <w:basedOn w:val="TableNormal"/>
    <w:uiPriority w:val="99"/>
    <w:qFormat/>
    <w:rsid w:val="00257F5F"/>
    <w:tblPr/>
  </w:style>
  <w:style w:type="table" w:customStyle="1" w:styleId="LightList-Accent11">
    <w:name w:val="Light List - Accent 11"/>
    <w:basedOn w:val="TableNormal"/>
    <w:uiPriority w:val="61"/>
    <w:rsid w:val="00257F5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orful3">
    <w:name w:val="Table Colorful 3"/>
    <w:basedOn w:val="TableNormal"/>
    <w:rsid w:val="00257F5F"/>
    <w:pPr>
      <w:overflowPunct w:val="0"/>
      <w:autoSpaceDE w:val="0"/>
      <w:autoSpaceDN w:val="0"/>
      <w:adjustRightInd w:val="0"/>
      <w:spacing w:line="360" w:lineRule="auto"/>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Accent6">
    <w:name w:val="Colorful Grid Accent 6"/>
    <w:basedOn w:val="TableNormal"/>
    <w:uiPriority w:val="73"/>
    <w:rsid w:val="00257F5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4">
    <w:name w:val="Colorful Grid Accent 4"/>
    <w:basedOn w:val="TableNormal"/>
    <w:uiPriority w:val="73"/>
    <w:rsid w:val="00257F5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TableColumns1">
    <w:name w:val="Table Columns 1"/>
    <w:basedOn w:val="TableNormal"/>
    <w:rsid w:val="002A4148"/>
    <w:pPr>
      <w:overflowPunct w:val="0"/>
      <w:autoSpaceDE w:val="0"/>
      <w:autoSpaceDN w:val="0"/>
      <w:adjustRightInd w:val="0"/>
      <w:spacing w:line="360" w:lineRule="auto"/>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8C7F56"/>
    <w:pPr>
      <w:overflowPunct w:val="0"/>
      <w:autoSpaceDE w:val="0"/>
      <w:autoSpaceDN w:val="0"/>
      <w:adjustRightInd w:val="0"/>
      <w:spacing w:line="360" w:lineRule="auto"/>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2">
    <w:name w:val="Table Grid 2"/>
    <w:basedOn w:val="TableNormal"/>
    <w:rsid w:val="008C7F56"/>
    <w:pPr>
      <w:overflowPunct w:val="0"/>
      <w:autoSpaceDE w:val="0"/>
      <w:autoSpaceDN w:val="0"/>
      <w:adjustRightInd w:val="0"/>
      <w:spacing w:line="360" w:lineRule="auto"/>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3Deffects1">
    <w:name w:val="Table 3D effects 1"/>
    <w:basedOn w:val="TableNormal"/>
    <w:rsid w:val="006B2FFB"/>
    <w:pPr>
      <w:overflowPunct w:val="0"/>
      <w:autoSpaceDE w:val="0"/>
      <w:autoSpaceDN w:val="0"/>
      <w:adjustRightInd w:val="0"/>
      <w:spacing w:line="360" w:lineRule="auto"/>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6B2FFB"/>
    <w:pPr>
      <w:overflowPunct w:val="0"/>
      <w:autoSpaceDE w:val="0"/>
      <w:autoSpaceDN w:val="0"/>
      <w:adjustRightInd w:val="0"/>
      <w:spacing w:line="360" w:lineRule="auto"/>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6B2FFB"/>
    <w:pPr>
      <w:overflowPunct w:val="0"/>
      <w:autoSpaceDE w:val="0"/>
      <w:autoSpaceDN w:val="0"/>
      <w:adjustRightInd w:val="0"/>
      <w:spacing w:line="360" w:lineRule="auto"/>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B2FFB"/>
    <w:pPr>
      <w:overflowPunct w:val="0"/>
      <w:autoSpaceDE w:val="0"/>
      <w:autoSpaceDN w:val="0"/>
      <w:adjustRightInd w:val="0"/>
      <w:spacing w:line="360" w:lineRule="auto"/>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Char">
    <w:name w:val="email Char"/>
    <w:basedOn w:val="DefaultParagraphFont"/>
    <w:link w:val="email"/>
    <w:rsid w:val="00712F45"/>
    <w:rPr>
      <w:lang w:eastAsia="de-DE"/>
    </w:rPr>
  </w:style>
  <w:style w:type="character" w:customStyle="1" w:styleId="urlChar">
    <w:name w:val="url Char"/>
    <w:basedOn w:val="emailChar"/>
    <w:link w:val="url"/>
    <w:rsid w:val="00712F45"/>
    <w:rPr>
      <w:lang w:eastAsia="de-DE"/>
    </w:rPr>
  </w:style>
  <w:style w:type="paragraph" w:styleId="z-BottomofForm">
    <w:name w:val="HTML Bottom of Form"/>
    <w:basedOn w:val="Normal"/>
    <w:next w:val="Normal"/>
    <w:link w:val="z-BottomofFormChar"/>
    <w:hidden/>
    <w:rsid w:val="007B534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B5340"/>
    <w:rPr>
      <w:rFonts w:ascii="Arial" w:hAnsi="Arial" w:cs="Arial"/>
      <w:vanish/>
      <w:sz w:val="16"/>
      <w:szCs w:val="16"/>
      <w:lang w:eastAsia="de-DE"/>
    </w:rPr>
  </w:style>
  <w:style w:type="character" w:styleId="Emphasis">
    <w:name w:val="Emphasis"/>
    <w:basedOn w:val="DefaultParagraphFont"/>
    <w:qFormat/>
    <w:rsid w:val="00FD435B"/>
    <w:rPr>
      <w:i/>
      <w:iCs/>
    </w:rPr>
  </w:style>
  <w:style w:type="character" w:customStyle="1" w:styleId="Heading1Char">
    <w:name w:val="Heading 1 Char"/>
    <w:basedOn w:val="DefaultParagraphFont"/>
    <w:link w:val="Heading1"/>
    <w:uiPriority w:val="9"/>
    <w:rsid w:val="00E93A83"/>
    <w:rPr>
      <w:rFonts w:asciiTheme="majorHAnsi" w:eastAsiaTheme="majorEastAsia" w:hAnsiTheme="majorHAnsi" w:cstheme="majorBidi"/>
      <w:b/>
      <w:bCs/>
      <w:color w:val="365F91" w:themeColor="accent1" w:themeShade="BF"/>
      <w:sz w:val="28"/>
      <w:szCs w:val="28"/>
      <w:lang w:eastAsia="de-DE"/>
    </w:rPr>
  </w:style>
  <w:style w:type="character" w:styleId="Strong">
    <w:name w:val="Strong"/>
    <w:basedOn w:val="DefaultParagraphFont"/>
    <w:qFormat/>
    <w:rsid w:val="001C3B1E"/>
    <w:rPr>
      <w:b/>
      <w:bCs/>
    </w:rPr>
  </w:style>
  <w:style w:type="character" w:customStyle="1" w:styleId="DefaultChar">
    <w:name w:val="Default Char"/>
    <w:basedOn w:val="DefaultParagraphFont"/>
    <w:link w:val="Default"/>
    <w:rsid w:val="00D42F8A"/>
    <w:rPr>
      <w:rFonts w:eastAsiaTheme="minorHAnsi"/>
      <w:color w:val="000000"/>
      <w:sz w:val="24"/>
      <w:szCs w:val="24"/>
    </w:rPr>
  </w:style>
  <w:style w:type="character" w:customStyle="1" w:styleId="1Char">
    <w:name w:val="... 1 Char"/>
    <w:aliases w:val="Sub-heading Char"/>
    <w:basedOn w:val="DefaultChar"/>
    <w:link w:val="1"/>
    <w:uiPriority w:val="99"/>
    <w:rsid w:val="00D42F8A"/>
    <w:rPr>
      <w:rFonts w:eastAsiaTheme="minorHAnsi"/>
      <w:color w:val="000000"/>
      <w:sz w:val="24"/>
      <w:szCs w:val="24"/>
    </w:rPr>
  </w:style>
  <w:style w:type="paragraph" w:styleId="Subtitle">
    <w:name w:val="Subtitle"/>
    <w:basedOn w:val="Normal"/>
    <w:next w:val="Normal"/>
    <w:link w:val="SubtitleChar"/>
    <w:qFormat/>
    <w:rsid w:val="00CE559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CE5594"/>
    <w:rPr>
      <w:rFonts w:asciiTheme="majorHAnsi" w:eastAsiaTheme="majorEastAsia" w:hAnsiTheme="majorHAnsi" w:cstheme="majorBidi"/>
      <w:i/>
      <w:iCs/>
      <w:color w:val="4F81BD" w:themeColor="accent1"/>
      <w:spacing w:val="15"/>
      <w:sz w:val="24"/>
      <w:szCs w:val="24"/>
      <w:lang w:eastAsia="de-DE"/>
    </w:rPr>
  </w:style>
  <w:style w:type="character" w:customStyle="1" w:styleId="run-inChar">
    <w:name w:val="run-in Char"/>
    <w:basedOn w:val="DefaultParagraphFont"/>
    <w:link w:val="run-in"/>
    <w:rsid w:val="004130D2"/>
    <w:rPr>
      <w:b/>
      <w:sz w:val="24"/>
      <w:lang w:eastAsia="de-DE"/>
    </w:rPr>
  </w:style>
  <w:style w:type="character" w:customStyle="1" w:styleId="referenceChar">
    <w:name w:val="reference Char"/>
    <w:basedOn w:val="DefaultParagraphFont"/>
    <w:link w:val="reference"/>
    <w:rsid w:val="009F6E2E"/>
    <w:rPr>
      <w:lang w:eastAsia="de-DE"/>
    </w:rPr>
  </w:style>
  <w:style w:type="character" w:styleId="LineNumber">
    <w:name w:val="line number"/>
    <w:basedOn w:val="DefaultParagraphFont"/>
    <w:rsid w:val="003D16BF"/>
  </w:style>
  <w:style w:type="character" w:customStyle="1" w:styleId="FooterChar">
    <w:name w:val="Footer Char"/>
    <w:basedOn w:val="DefaultParagraphFont"/>
    <w:link w:val="Footer"/>
    <w:uiPriority w:val="99"/>
    <w:rsid w:val="003D16BF"/>
    <w:rPr>
      <w:sz w:val="24"/>
      <w:lang w:eastAsia="de-DE"/>
    </w:rPr>
  </w:style>
  <w:style w:type="character" w:styleId="PlaceholderText">
    <w:name w:val="Placeholder Text"/>
    <w:basedOn w:val="DefaultParagraphFont"/>
    <w:uiPriority w:val="99"/>
    <w:semiHidden/>
    <w:rsid w:val="007B15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5237">
      <w:bodyDiv w:val="1"/>
      <w:marLeft w:val="0"/>
      <w:marRight w:val="0"/>
      <w:marTop w:val="0"/>
      <w:marBottom w:val="0"/>
      <w:divBdr>
        <w:top w:val="none" w:sz="0" w:space="0" w:color="auto"/>
        <w:left w:val="none" w:sz="0" w:space="0" w:color="auto"/>
        <w:bottom w:val="none" w:sz="0" w:space="0" w:color="auto"/>
        <w:right w:val="none" w:sz="0" w:space="0" w:color="auto"/>
      </w:divBdr>
    </w:div>
    <w:div w:id="86852803">
      <w:bodyDiv w:val="1"/>
      <w:marLeft w:val="0"/>
      <w:marRight w:val="0"/>
      <w:marTop w:val="0"/>
      <w:marBottom w:val="0"/>
      <w:divBdr>
        <w:top w:val="none" w:sz="0" w:space="0" w:color="auto"/>
        <w:left w:val="none" w:sz="0" w:space="0" w:color="auto"/>
        <w:bottom w:val="none" w:sz="0" w:space="0" w:color="auto"/>
        <w:right w:val="none" w:sz="0" w:space="0" w:color="auto"/>
      </w:divBdr>
    </w:div>
    <w:div w:id="88896274">
      <w:bodyDiv w:val="1"/>
      <w:marLeft w:val="0"/>
      <w:marRight w:val="0"/>
      <w:marTop w:val="0"/>
      <w:marBottom w:val="0"/>
      <w:divBdr>
        <w:top w:val="none" w:sz="0" w:space="0" w:color="auto"/>
        <w:left w:val="none" w:sz="0" w:space="0" w:color="auto"/>
        <w:bottom w:val="none" w:sz="0" w:space="0" w:color="auto"/>
        <w:right w:val="none" w:sz="0" w:space="0" w:color="auto"/>
      </w:divBdr>
    </w:div>
    <w:div w:id="112092988">
      <w:bodyDiv w:val="1"/>
      <w:marLeft w:val="0"/>
      <w:marRight w:val="0"/>
      <w:marTop w:val="0"/>
      <w:marBottom w:val="0"/>
      <w:divBdr>
        <w:top w:val="none" w:sz="0" w:space="0" w:color="auto"/>
        <w:left w:val="none" w:sz="0" w:space="0" w:color="auto"/>
        <w:bottom w:val="none" w:sz="0" w:space="0" w:color="auto"/>
        <w:right w:val="none" w:sz="0" w:space="0" w:color="auto"/>
      </w:divBdr>
    </w:div>
    <w:div w:id="154155183">
      <w:bodyDiv w:val="1"/>
      <w:marLeft w:val="0"/>
      <w:marRight w:val="0"/>
      <w:marTop w:val="0"/>
      <w:marBottom w:val="0"/>
      <w:divBdr>
        <w:top w:val="none" w:sz="0" w:space="0" w:color="auto"/>
        <w:left w:val="none" w:sz="0" w:space="0" w:color="auto"/>
        <w:bottom w:val="none" w:sz="0" w:space="0" w:color="auto"/>
        <w:right w:val="none" w:sz="0" w:space="0" w:color="auto"/>
      </w:divBdr>
    </w:div>
    <w:div w:id="232012285">
      <w:bodyDiv w:val="1"/>
      <w:marLeft w:val="0"/>
      <w:marRight w:val="0"/>
      <w:marTop w:val="0"/>
      <w:marBottom w:val="0"/>
      <w:divBdr>
        <w:top w:val="none" w:sz="0" w:space="0" w:color="auto"/>
        <w:left w:val="none" w:sz="0" w:space="0" w:color="auto"/>
        <w:bottom w:val="none" w:sz="0" w:space="0" w:color="auto"/>
        <w:right w:val="none" w:sz="0" w:space="0" w:color="auto"/>
      </w:divBdr>
    </w:div>
    <w:div w:id="235558673">
      <w:bodyDiv w:val="1"/>
      <w:marLeft w:val="0"/>
      <w:marRight w:val="0"/>
      <w:marTop w:val="0"/>
      <w:marBottom w:val="0"/>
      <w:divBdr>
        <w:top w:val="none" w:sz="0" w:space="0" w:color="auto"/>
        <w:left w:val="none" w:sz="0" w:space="0" w:color="auto"/>
        <w:bottom w:val="none" w:sz="0" w:space="0" w:color="auto"/>
        <w:right w:val="none" w:sz="0" w:space="0" w:color="auto"/>
      </w:divBdr>
    </w:div>
    <w:div w:id="271985050">
      <w:bodyDiv w:val="1"/>
      <w:marLeft w:val="0"/>
      <w:marRight w:val="0"/>
      <w:marTop w:val="0"/>
      <w:marBottom w:val="0"/>
      <w:divBdr>
        <w:top w:val="none" w:sz="0" w:space="0" w:color="auto"/>
        <w:left w:val="none" w:sz="0" w:space="0" w:color="auto"/>
        <w:bottom w:val="none" w:sz="0" w:space="0" w:color="auto"/>
        <w:right w:val="none" w:sz="0" w:space="0" w:color="auto"/>
      </w:divBdr>
    </w:div>
    <w:div w:id="298002266">
      <w:bodyDiv w:val="1"/>
      <w:marLeft w:val="0"/>
      <w:marRight w:val="0"/>
      <w:marTop w:val="0"/>
      <w:marBottom w:val="0"/>
      <w:divBdr>
        <w:top w:val="none" w:sz="0" w:space="0" w:color="auto"/>
        <w:left w:val="none" w:sz="0" w:space="0" w:color="auto"/>
        <w:bottom w:val="none" w:sz="0" w:space="0" w:color="auto"/>
        <w:right w:val="none" w:sz="0" w:space="0" w:color="auto"/>
      </w:divBdr>
    </w:div>
    <w:div w:id="303042694">
      <w:bodyDiv w:val="1"/>
      <w:marLeft w:val="0"/>
      <w:marRight w:val="0"/>
      <w:marTop w:val="0"/>
      <w:marBottom w:val="0"/>
      <w:divBdr>
        <w:top w:val="none" w:sz="0" w:space="0" w:color="auto"/>
        <w:left w:val="none" w:sz="0" w:space="0" w:color="auto"/>
        <w:bottom w:val="none" w:sz="0" w:space="0" w:color="auto"/>
        <w:right w:val="none" w:sz="0" w:space="0" w:color="auto"/>
      </w:divBdr>
    </w:div>
    <w:div w:id="384526700">
      <w:bodyDiv w:val="1"/>
      <w:marLeft w:val="0"/>
      <w:marRight w:val="0"/>
      <w:marTop w:val="0"/>
      <w:marBottom w:val="0"/>
      <w:divBdr>
        <w:top w:val="none" w:sz="0" w:space="0" w:color="auto"/>
        <w:left w:val="none" w:sz="0" w:space="0" w:color="auto"/>
        <w:bottom w:val="none" w:sz="0" w:space="0" w:color="auto"/>
        <w:right w:val="none" w:sz="0" w:space="0" w:color="auto"/>
      </w:divBdr>
      <w:divsChild>
        <w:div w:id="467937767">
          <w:marLeft w:val="0"/>
          <w:marRight w:val="0"/>
          <w:marTop w:val="0"/>
          <w:marBottom w:val="0"/>
          <w:divBdr>
            <w:top w:val="none" w:sz="0" w:space="0" w:color="auto"/>
            <w:left w:val="none" w:sz="0" w:space="0" w:color="auto"/>
            <w:bottom w:val="none" w:sz="0" w:space="0" w:color="auto"/>
            <w:right w:val="none" w:sz="0" w:space="0" w:color="auto"/>
          </w:divBdr>
          <w:divsChild>
            <w:div w:id="676805483">
              <w:marLeft w:val="0"/>
              <w:marRight w:val="0"/>
              <w:marTop w:val="0"/>
              <w:marBottom w:val="0"/>
              <w:divBdr>
                <w:top w:val="none" w:sz="0" w:space="0" w:color="auto"/>
                <w:left w:val="none" w:sz="0" w:space="0" w:color="auto"/>
                <w:bottom w:val="none" w:sz="0" w:space="0" w:color="auto"/>
                <w:right w:val="none" w:sz="0" w:space="0" w:color="auto"/>
              </w:divBdr>
            </w:div>
          </w:divsChild>
        </w:div>
        <w:div w:id="362362224">
          <w:marLeft w:val="0"/>
          <w:marRight w:val="0"/>
          <w:marTop w:val="0"/>
          <w:marBottom w:val="0"/>
          <w:divBdr>
            <w:top w:val="none" w:sz="0" w:space="0" w:color="auto"/>
            <w:left w:val="none" w:sz="0" w:space="0" w:color="auto"/>
            <w:bottom w:val="none" w:sz="0" w:space="0" w:color="auto"/>
            <w:right w:val="none" w:sz="0" w:space="0" w:color="auto"/>
          </w:divBdr>
        </w:div>
      </w:divsChild>
    </w:div>
    <w:div w:id="407773378">
      <w:bodyDiv w:val="1"/>
      <w:marLeft w:val="0"/>
      <w:marRight w:val="0"/>
      <w:marTop w:val="0"/>
      <w:marBottom w:val="0"/>
      <w:divBdr>
        <w:top w:val="none" w:sz="0" w:space="0" w:color="auto"/>
        <w:left w:val="none" w:sz="0" w:space="0" w:color="auto"/>
        <w:bottom w:val="none" w:sz="0" w:space="0" w:color="auto"/>
        <w:right w:val="none" w:sz="0" w:space="0" w:color="auto"/>
      </w:divBdr>
    </w:div>
    <w:div w:id="467667640">
      <w:bodyDiv w:val="1"/>
      <w:marLeft w:val="0"/>
      <w:marRight w:val="0"/>
      <w:marTop w:val="0"/>
      <w:marBottom w:val="0"/>
      <w:divBdr>
        <w:top w:val="none" w:sz="0" w:space="0" w:color="auto"/>
        <w:left w:val="none" w:sz="0" w:space="0" w:color="auto"/>
        <w:bottom w:val="none" w:sz="0" w:space="0" w:color="auto"/>
        <w:right w:val="none" w:sz="0" w:space="0" w:color="auto"/>
      </w:divBdr>
    </w:div>
    <w:div w:id="468671225">
      <w:bodyDiv w:val="1"/>
      <w:marLeft w:val="0"/>
      <w:marRight w:val="0"/>
      <w:marTop w:val="0"/>
      <w:marBottom w:val="0"/>
      <w:divBdr>
        <w:top w:val="none" w:sz="0" w:space="0" w:color="auto"/>
        <w:left w:val="none" w:sz="0" w:space="0" w:color="auto"/>
        <w:bottom w:val="none" w:sz="0" w:space="0" w:color="auto"/>
        <w:right w:val="none" w:sz="0" w:space="0" w:color="auto"/>
      </w:divBdr>
      <w:divsChild>
        <w:div w:id="1506091085">
          <w:marLeft w:val="0"/>
          <w:marRight w:val="0"/>
          <w:marTop w:val="0"/>
          <w:marBottom w:val="0"/>
          <w:divBdr>
            <w:top w:val="none" w:sz="0" w:space="0" w:color="auto"/>
            <w:left w:val="none" w:sz="0" w:space="0" w:color="auto"/>
            <w:bottom w:val="none" w:sz="0" w:space="0" w:color="auto"/>
            <w:right w:val="none" w:sz="0" w:space="0" w:color="auto"/>
          </w:divBdr>
        </w:div>
        <w:div w:id="1496727043">
          <w:marLeft w:val="0"/>
          <w:marRight w:val="0"/>
          <w:marTop w:val="150"/>
          <w:marBottom w:val="0"/>
          <w:divBdr>
            <w:top w:val="none" w:sz="0" w:space="0" w:color="auto"/>
            <w:left w:val="none" w:sz="0" w:space="0" w:color="auto"/>
            <w:bottom w:val="none" w:sz="0" w:space="0" w:color="auto"/>
            <w:right w:val="none" w:sz="0" w:space="0" w:color="auto"/>
          </w:divBdr>
          <w:divsChild>
            <w:div w:id="1348679726">
              <w:marLeft w:val="0"/>
              <w:marRight w:val="0"/>
              <w:marTop w:val="0"/>
              <w:marBottom w:val="0"/>
              <w:divBdr>
                <w:top w:val="none" w:sz="0" w:space="0" w:color="auto"/>
                <w:left w:val="none" w:sz="0" w:space="0" w:color="auto"/>
                <w:bottom w:val="none" w:sz="0" w:space="0" w:color="auto"/>
                <w:right w:val="none" w:sz="0" w:space="0" w:color="auto"/>
              </w:divBdr>
              <w:divsChild>
                <w:div w:id="1032681570">
                  <w:marLeft w:val="0"/>
                  <w:marRight w:val="75"/>
                  <w:marTop w:val="0"/>
                  <w:marBottom w:val="75"/>
                  <w:divBdr>
                    <w:top w:val="none" w:sz="0" w:space="0" w:color="auto"/>
                    <w:left w:val="none" w:sz="0" w:space="0" w:color="auto"/>
                    <w:bottom w:val="none" w:sz="0" w:space="0" w:color="auto"/>
                    <w:right w:val="none" w:sz="0" w:space="0" w:color="auto"/>
                  </w:divBdr>
                </w:div>
                <w:div w:id="2110150953">
                  <w:marLeft w:val="0"/>
                  <w:marRight w:val="75"/>
                  <w:marTop w:val="0"/>
                  <w:marBottom w:val="75"/>
                  <w:divBdr>
                    <w:top w:val="none" w:sz="0" w:space="0" w:color="auto"/>
                    <w:left w:val="none" w:sz="0" w:space="0" w:color="auto"/>
                    <w:bottom w:val="none" w:sz="0" w:space="0" w:color="auto"/>
                    <w:right w:val="none" w:sz="0" w:space="0" w:color="auto"/>
                  </w:divBdr>
                </w:div>
                <w:div w:id="1528759538">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388576377">
          <w:marLeft w:val="0"/>
          <w:marRight w:val="0"/>
          <w:marTop w:val="150"/>
          <w:marBottom w:val="0"/>
          <w:divBdr>
            <w:top w:val="none" w:sz="0" w:space="0" w:color="auto"/>
            <w:left w:val="none" w:sz="0" w:space="0" w:color="auto"/>
            <w:bottom w:val="none" w:sz="0" w:space="0" w:color="auto"/>
            <w:right w:val="none" w:sz="0" w:space="0" w:color="auto"/>
          </w:divBdr>
          <w:divsChild>
            <w:div w:id="1188253930">
              <w:marLeft w:val="0"/>
              <w:marRight w:val="0"/>
              <w:marTop w:val="0"/>
              <w:marBottom w:val="0"/>
              <w:divBdr>
                <w:top w:val="none" w:sz="0" w:space="0" w:color="auto"/>
                <w:left w:val="none" w:sz="0" w:space="0" w:color="auto"/>
                <w:bottom w:val="none" w:sz="0" w:space="0" w:color="auto"/>
                <w:right w:val="none" w:sz="0" w:space="0" w:color="auto"/>
              </w:divBdr>
            </w:div>
            <w:div w:id="1107624777">
              <w:marLeft w:val="0"/>
              <w:marRight w:val="0"/>
              <w:marTop w:val="0"/>
              <w:marBottom w:val="0"/>
              <w:divBdr>
                <w:top w:val="none" w:sz="0" w:space="0" w:color="auto"/>
                <w:left w:val="none" w:sz="0" w:space="0" w:color="auto"/>
                <w:bottom w:val="none" w:sz="0" w:space="0" w:color="auto"/>
                <w:right w:val="none" w:sz="0" w:space="0" w:color="auto"/>
              </w:divBdr>
            </w:div>
            <w:div w:id="975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6534">
      <w:bodyDiv w:val="1"/>
      <w:marLeft w:val="0"/>
      <w:marRight w:val="0"/>
      <w:marTop w:val="0"/>
      <w:marBottom w:val="0"/>
      <w:divBdr>
        <w:top w:val="none" w:sz="0" w:space="0" w:color="auto"/>
        <w:left w:val="none" w:sz="0" w:space="0" w:color="auto"/>
        <w:bottom w:val="none" w:sz="0" w:space="0" w:color="auto"/>
        <w:right w:val="none" w:sz="0" w:space="0" w:color="auto"/>
      </w:divBdr>
    </w:div>
    <w:div w:id="495533924">
      <w:bodyDiv w:val="1"/>
      <w:marLeft w:val="0"/>
      <w:marRight w:val="0"/>
      <w:marTop w:val="0"/>
      <w:marBottom w:val="0"/>
      <w:divBdr>
        <w:top w:val="none" w:sz="0" w:space="0" w:color="auto"/>
        <w:left w:val="none" w:sz="0" w:space="0" w:color="auto"/>
        <w:bottom w:val="none" w:sz="0" w:space="0" w:color="auto"/>
        <w:right w:val="none" w:sz="0" w:space="0" w:color="auto"/>
      </w:divBdr>
    </w:div>
    <w:div w:id="549608824">
      <w:bodyDiv w:val="1"/>
      <w:marLeft w:val="0"/>
      <w:marRight w:val="0"/>
      <w:marTop w:val="0"/>
      <w:marBottom w:val="0"/>
      <w:divBdr>
        <w:top w:val="none" w:sz="0" w:space="0" w:color="auto"/>
        <w:left w:val="none" w:sz="0" w:space="0" w:color="auto"/>
        <w:bottom w:val="none" w:sz="0" w:space="0" w:color="auto"/>
        <w:right w:val="none" w:sz="0" w:space="0" w:color="auto"/>
      </w:divBdr>
    </w:div>
    <w:div w:id="565341961">
      <w:bodyDiv w:val="1"/>
      <w:marLeft w:val="0"/>
      <w:marRight w:val="0"/>
      <w:marTop w:val="0"/>
      <w:marBottom w:val="0"/>
      <w:divBdr>
        <w:top w:val="none" w:sz="0" w:space="0" w:color="auto"/>
        <w:left w:val="none" w:sz="0" w:space="0" w:color="auto"/>
        <w:bottom w:val="none" w:sz="0" w:space="0" w:color="auto"/>
        <w:right w:val="none" w:sz="0" w:space="0" w:color="auto"/>
      </w:divBdr>
    </w:div>
    <w:div w:id="623778141">
      <w:bodyDiv w:val="1"/>
      <w:marLeft w:val="0"/>
      <w:marRight w:val="0"/>
      <w:marTop w:val="0"/>
      <w:marBottom w:val="0"/>
      <w:divBdr>
        <w:top w:val="none" w:sz="0" w:space="0" w:color="auto"/>
        <w:left w:val="none" w:sz="0" w:space="0" w:color="auto"/>
        <w:bottom w:val="none" w:sz="0" w:space="0" w:color="auto"/>
        <w:right w:val="none" w:sz="0" w:space="0" w:color="auto"/>
      </w:divBdr>
    </w:div>
    <w:div w:id="643705616">
      <w:bodyDiv w:val="1"/>
      <w:marLeft w:val="0"/>
      <w:marRight w:val="0"/>
      <w:marTop w:val="0"/>
      <w:marBottom w:val="0"/>
      <w:divBdr>
        <w:top w:val="none" w:sz="0" w:space="0" w:color="auto"/>
        <w:left w:val="none" w:sz="0" w:space="0" w:color="auto"/>
        <w:bottom w:val="none" w:sz="0" w:space="0" w:color="auto"/>
        <w:right w:val="none" w:sz="0" w:space="0" w:color="auto"/>
      </w:divBdr>
    </w:div>
    <w:div w:id="719211191">
      <w:bodyDiv w:val="1"/>
      <w:marLeft w:val="0"/>
      <w:marRight w:val="0"/>
      <w:marTop w:val="0"/>
      <w:marBottom w:val="0"/>
      <w:divBdr>
        <w:top w:val="none" w:sz="0" w:space="0" w:color="auto"/>
        <w:left w:val="none" w:sz="0" w:space="0" w:color="auto"/>
        <w:bottom w:val="none" w:sz="0" w:space="0" w:color="auto"/>
        <w:right w:val="none" w:sz="0" w:space="0" w:color="auto"/>
      </w:divBdr>
    </w:div>
    <w:div w:id="719785474">
      <w:bodyDiv w:val="1"/>
      <w:marLeft w:val="0"/>
      <w:marRight w:val="0"/>
      <w:marTop w:val="0"/>
      <w:marBottom w:val="0"/>
      <w:divBdr>
        <w:top w:val="none" w:sz="0" w:space="0" w:color="auto"/>
        <w:left w:val="none" w:sz="0" w:space="0" w:color="auto"/>
        <w:bottom w:val="none" w:sz="0" w:space="0" w:color="auto"/>
        <w:right w:val="none" w:sz="0" w:space="0" w:color="auto"/>
      </w:divBdr>
    </w:div>
    <w:div w:id="724186379">
      <w:bodyDiv w:val="1"/>
      <w:marLeft w:val="0"/>
      <w:marRight w:val="0"/>
      <w:marTop w:val="0"/>
      <w:marBottom w:val="0"/>
      <w:divBdr>
        <w:top w:val="none" w:sz="0" w:space="0" w:color="auto"/>
        <w:left w:val="none" w:sz="0" w:space="0" w:color="auto"/>
        <w:bottom w:val="none" w:sz="0" w:space="0" w:color="auto"/>
        <w:right w:val="none" w:sz="0" w:space="0" w:color="auto"/>
      </w:divBdr>
    </w:div>
    <w:div w:id="742142102">
      <w:bodyDiv w:val="1"/>
      <w:marLeft w:val="0"/>
      <w:marRight w:val="0"/>
      <w:marTop w:val="0"/>
      <w:marBottom w:val="0"/>
      <w:divBdr>
        <w:top w:val="none" w:sz="0" w:space="0" w:color="auto"/>
        <w:left w:val="none" w:sz="0" w:space="0" w:color="auto"/>
        <w:bottom w:val="none" w:sz="0" w:space="0" w:color="auto"/>
        <w:right w:val="none" w:sz="0" w:space="0" w:color="auto"/>
      </w:divBdr>
    </w:div>
    <w:div w:id="768500689">
      <w:bodyDiv w:val="1"/>
      <w:marLeft w:val="0"/>
      <w:marRight w:val="0"/>
      <w:marTop w:val="0"/>
      <w:marBottom w:val="0"/>
      <w:divBdr>
        <w:top w:val="none" w:sz="0" w:space="0" w:color="auto"/>
        <w:left w:val="none" w:sz="0" w:space="0" w:color="auto"/>
        <w:bottom w:val="none" w:sz="0" w:space="0" w:color="auto"/>
        <w:right w:val="none" w:sz="0" w:space="0" w:color="auto"/>
      </w:divBdr>
    </w:div>
    <w:div w:id="776367438">
      <w:bodyDiv w:val="1"/>
      <w:marLeft w:val="0"/>
      <w:marRight w:val="0"/>
      <w:marTop w:val="0"/>
      <w:marBottom w:val="0"/>
      <w:divBdr>
        <w:top w:val="none" w:sz="0" w:space="0" w:color="auto"/>
        <w:left w:val="none" w:sz="0" w:space="0" w:color="auto"/>
        <w:bottom w:val="none" w:sz="0" w:space="0" w:color="auto"/>
        <w:right w:val="none" w:sz="0" w:space="0" w:color="auto"/>
      </w:divBdr>
    </w:div>
    <w:div w:id="792600337">
      <w:bodyDiv w:val="1"/>
      <w:marLeft w:val="0"/>
      <w:marRight w:val="0"/>
      <w:marTop w:val="0"/>
      <w:marBottom w:val="0"/>
      <w:divBdr>
        <w:top w:val="none" w:sz="0" w:space="0" w:color="auto"/>
        <w:left w:val="none" w:sz="0" w:space="0" w:color="auto"/>
        <w:bottom w:val="none" w:sz="0" w:space="0" w:color="auto"/>
        <w:right w:val="none" w:sz="0" w:space="0" w:color="auto"/>
      </w:divBdr>
    </w:div>
    <w:div w:id="824050415">
      <w:bodyDiv w:val="1"/>
      <w:marLeft w:val="0"/>
      <w:marRight w:val="0"/>
      <w:marTop w:val="0"/>
      <w:marBottom w:val="0"/>
      <w:divBdr>
        <w:top w:val="none" w:sz="0" w:space="0" w:color="auto"/>
        <w:left w:val="none" w:sz="0" w:space="0" w:color="auto"/>
        <w:bottom w:val="none" w:sz="0" w:space="0" w:color="auto"/>
        <w:right w:val="none" w:sz="0" w:space="0" w:color="auto"/>
      </w:divBdr>
    </w:div>
    <w:div w:id="866874971">
      <w:bodyDiv w:val="1"/>
      <w:marLeft w:val="0"/>
      <w:marRight w:val="0"/>
      <w:marTop w:val="0"/>
      <w:marBottom w:val="0"/>
      <w:divBdr>
        <w:top w:val="none" w:sz="0" w:space="0" w:color="auto"/>
        <w:left w:val="none" w:sz="0" w:space="0" w:color="auto"/>
        <w:bottom w:val="none" w:sz="0" w:space="0" w:color="auto"/>
        <w:right w:val="none" w:sz="0" w:space="0" w:color="auto"/>
      </w:divBdr>
    </w:div>
    <w:div w:id="957761623">
      <w:bodyDiv w:val="1"/>
      <w:marLeft w:val="0"/>
      <w:marRight w:val="0"/>
      <w:marTop w:val="0"/>
      <w:marBottom w:val="0"/>
      <w:divBdr>
        <w:top w:val="none" w:sz="0" w:space="0" w:color="auto"/>
        <w:left w:val="none" w:sz="0" w:space="0" w:color="auto"/>
        <w:bottom w:val="none" w:sz="0" w:space="0" w:color="auto"/>
        <w:right w:val="none" w:sz="0" w:space="0" w:color="auto"/>
      </w:divBdr>
    </w:div>
    <w:div w:id="969744801">
      <w:bodyDiv w:val="1"/>
      <w:marLeft w:val="0"/>
      <w:marRight w:val="0"/>
      <w:marTop w:val="0"/>
      <w:marBottom w:val="0"/>
      <w:divBdr>
        <w:top w:val="none" w:sz="0" w:space="0" w:color="auto"/>
        <w:left w:val="none" w:sz="0" w:space="0" w:color="auto"/>
        <w:bottom w:val="none" w:sz="0" w:space="0" w:color="auto"/>
        <w:right w:val="none" w:sz="0" w:space="0" w:color="auto"/>
      </w:divBdr>
    </w:div>
    <w:div w:id="975766583">
      <w:bodyDiv w:val="1"/>
      <w:marLeft w:val="0"/>
      <w:marRight w:val="0"/>
      <w:marTop w:val="0"/>
      <w:marBottom w:val="0"/>
      <w:divBdr>
        <w:top w:val="none" w:sz="0" w:space="0" w:color="auto"/>
        <w:left w:val="none" w:sz="0" w:space="0" w:color="auto"/>
        <w:bottom w:val="none" w:sz="0" w:space="0" w:color="auto"/>
        <w:right w:val="none" w:sz="0" w:space="0" w:color="auto"/>
      </w:divBdr>
    </w:div>
    <w:div w:id="996541435">
      <w:bodyDiv w:val="1"/>
      <w:marLeft w:val="0"/>
      <w:marRight w:val="0"/>
      <w:marTop w:val="0"/>
      <w:marBottom w:val="0"/>
      <w:divBdr>
        <w:top w:val="none" w:sz="0" w:space="0" w:color="auto"/>
        <w:left w:val="none" w:sz="0" w:space="0" w:color="auto"/>
        <w:bottom w:val="none" w:sz="0" w:space="0" w:color="auto"/>
        <w:right w:val="none" w:sz="0" w:space="0" w:color="auto"/>
      </w:divBdr>
    </w:div>
    <w:div w:id="1120803894">
      <w:bodyDiv w:val="1"/>
      <w:marLeft w:val="0"/>
      <w:marRight w:val="0"/>
      <w:marTop w:val="0"/>
      <w:marBottom w:val="0"/>
      <w:divBdr>
        <w:top w:val="none" w:sz="0" w:space="0" w:color="auto"/>
        <w:left w:val="none" w:sz="0" w:space="0" w:color="auto"/>
        <w:bottom w:val="none" w:sz="0" w:space="0" w:color="auto"/>
        <w:right w:val="none" w:sz="0" w:space="0" w:color="auto"/>
      </w:divBdr>
    </w:div>
    <w:div w:id="1145970939">
      <w:bodyDiv w:val="1"/>
      <w:marLeft w:val="0"/>
      <w:marRight w:val="0"/>
      <w:marTop w:val="0"/>
      <w:marBottom w:val="0"/>
      <w:divBdr>
        <w:top w:val="none" w:sz="0" w:space="0" w:color="auto"/>
        <w:left w:val="none" w:sz="0" w:space="0" w:color="auto"/>
        <w:bottom w:val="none" w:sz="0" w:space="0" w:color="auto"/>
        <w:right w:val="none" w:sz="0" w:space="0" w:color="auto"/>
      </w:divBdr>
    </w:div>
    <w:div w:id="1174808961">
      <w:bodyDiv w:val="1"/>
      <w:marLeft w:val="0"/>
      <w:marRight w:val="0"/>
      <w:marTop w:val="0"/>
      <w:marBottom w:val="0"/>
      <w:divBdr>
        <w:top w:val="none" w:sz="0" w:space="0" w:color="auto"/>
        <w:left w:val="none" w:sz="0" w:space="0" w:color="auto"/>
        <w:bottom w:val="none" w:sz="0" w:space="0" w:color="auto"/>
        <w:right w:val="none" w:sz="0" w:space="0" w:color="auto"/>
      </w:divBdr>
    </w:div>
    <w:div w:id="1345478289">
      <w:bodyDiv w:val="1"/>
      <w:marLeft w:val="0"/>
      <w:marRight w:val="0"/>
      <w:marTop w:val="0"/>
      <w:marBottom w:val="0"/>
      <w:divBdr>
        <w:top w:val="none" w:sz="0" w:space="0" w:color="auto"/>
        <w:left w:val="none" w:sz="0" w:space="0" w:color="auto"/>
        <w:bottom w:val="none" w:sz="0" w:space="0" w:color="auto"/>
        <w:right w:val="none" w:sz="0" w:space="0" w:color="auto"/>
      </w:divBdr>
      <w:divsChild>
        <w:div w:id="572547743">
          <w:marLeft w:val="0"/>
          <w:marRight w:val="0"/>
          <w:marTop w:val="100"/>
          <w:marBottom w:val="100"/>
          <w:divBdr>
            <w:top w:val="none" w:sz="0" w:space="0" w:color="auto"/>
            <w:left w:val="none" w:sz="0" w:space="0" w:color="auto"/>
            <w:bottom w:val="none" w:sz="0" w:space="0" w:color="auto"/>
            <w:right w:val="none" w:sz="0" w:space="0" w:color="auto"/>
          </w:divBdr>
          <w:divsChild>
            <w:div w:id="1277445786">
              <w:marLeft w:val="0"/>
              <w:marRight w:val="0"/>
              <w:marTop w:val="0"/>
              <w:marBottom w:val="0"/>
              <w:divBdr>
                <w:top w:val="none" w:sz="0" w:space="0" w:color="auto"/>
                <w:left w:val="none" w:sz="0" w:space="0" w:color="auto"/>
                <w:bottom w:val="none" w:sz="0" w:space="0" w:color="auto"/>
                <w:right w:val="none" w:sz="0" w:space="0" w:color="auto"/>
              </w:divBdr>
              <w:divsChild>
                <w:div w:id="1352150767">
                  <w:marLeft w:val="0"/>
                  <w:marRight w:val="0"/>
                  <w:marTop w:val="0"/>
                  <w:marBottom w:val="0"/>
                  <w:divBdr>
                    <w:top w:val="none" w:sz="0" w:space="0" w:color="auto"/>
                    <w:left w:val="none" w:sz="0" w:space="0" w:color="auto"/>
                    <w:bottom w:val="none" w:sz="0" w:space="0" w:color="auto"/>
                    <w:right w:val="none" w:sz="0" w:space="0" w:color="auto"/>
                  </w:divBdr>
                  <w:divsChild>
                    <w:div w:id="1639022083">
                      <w:marLeft w:val="0"/>
                      <w:marRight w:val="0"/>
                      <w:marTop w:val="0"/>
                      <w:marBottom w:val="150"/>
                      <w:divBdr>
                        <w:top w:val="none" w:sz="0" w:space="0" w:color="auto"/>
                        <w:left w:val="none" w:sz="0" w:space="0" w:color="auto"/>
                        <w:bottom w:val="none" w:sz="0" w:space="0" w:color="auto"/>
                        <w:right w:val="none" w:sz="0" w:space="0" w:color="auto"/>
                      </w:divBdr>
                    </w:div>
                    <w:div w:id="133986539">
                      <w:marLeft w:val="0"/>
                      <w:marRight w:val="0"/>
                      <w:marTop w:val="0"/>
                      <w:marBottom w:val="225"/>
                      <w:divBdr>
                        <w:top w:val="none" w:sz="0" w:space="0" w:color="auto"/>
                        <w:left w:val="none" w:sz="0" w:space="0" w:color="auto"/>
                        <w:bottom w:val="none" w:sz="0" w:space="0" w:color="auto"/>
                        <w:right w:val="none" w:sz="0" w:space="0" w:color="auto"/>
                      </w:divBdr>
                      <w:divsChild>
                        <w:div w:id="902761533">
                          <w:marLeft w:val="0"/>
                          <w:marRight w:val="0"/>
                          <w:marTop w:val="0"/>
                          <w:marBottom w:val="0"/>
                          <w:divBdr>
                            <w:top w:val="none" w:sz="0" w:space="0" w:color="auto"/>
                            <w:left w:val="none" w:sz="0" w:space="0" w:color="auto"/>
                            <w:bottom w:val="none" w:sz="0" w:space="0" w:color="auto"/>
                            <w:right w:val="none" w:sz="0" w:space="0" w:color="auto"/>
                          </w:divBdr>
                          <w:divsChild>
                            <w:div w:id="1662463129">
                              <w:marLeft w:val="0"/>
                              <w:marRight w:val="0"/>
                              <w:marTop w:val="0"/>
                              <w:marBottom w:val="75"/>
                              <w:divBdr>
                                <w:top w:val="none" w:sz="0" w:space="0" w:color="auto"/>
                                <w:left w:val="none" w:sz="0" w:space="0" w:color="auto"/>
                                <w:bottom w:val="none" w:sz="0" w:space="0" w:color="auto"/>
                                <w:right w:val="none" w:sz="0" w:space="0" w:color="auto"/>
                              </w:divBdr>
                            </w:div>
                            <w:div w:id="6274692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18264535">
                  <w:marLeft w:val="0"/>
                  <w:marRight w:val="0"/>
                  <w:marTop w:val="0"/>
                  <w:marBottom w:val="0"/>
                  <w:divBdr>
                    <w:top w:val="none" w:sz="0" w:space="0" w:color="auto"/>
                    <w:left w:val="none" w:sz="0" w:space="0" w:color="auto"/>
                    <w:bottom w:val="none" w:sz="0" w:space="0" w:color="auto"/>
                    <w:right w:val="none" w:sz="0" w:space="0" w:color="auto"/>
                  </w:divBdr>
                  <w:divsChild>
                    <w:div w:id="347800817">
                      <w:marLeft w:val="0"/>
                      <w:marRight w:val="0"/>
                      <w:marTop w:val="600"/>
                      <w:marBottom w:val="0"/>
                      <w:divBdr>
                        <w:top w:val="none" w:sz="0" w:space="0" w:color="auto"/>
                        <w:left w:val="none" w:sz="0" w:space="0" w:color="auto"/>
                        <w:bottom w:val="none" w:sz="0" w:space="0" w:color="auto"/>
                        <w:right w:val="none" w:sz="0" w:space="0" w:color="auto"/>
                      </w:divBdr>
                      <w:divsChild>
                        <w:div w:id="379788043">
                          <w:marLeft w:val="0"/>
                          <w:marRight w:val="0"/>
                          <w:marTop w:val="0"/>
                          <w:marBottom w:val="75"/>
                          <w:divBdr>
                            <w:top w:val="none" w:sz="0" w:space="0" w:color="auto"/>
                            <w:left w:val="none" w:sz="0" w:space="0" w:color="auto"/>
                            <w:bottom w:val="none" w:sz="0" w:space="0" w:color="auto"/>
                            <w:right w:val="none" w:sz="0" w:space="0" w:color="auto"/>
                          </w:divBdr>
                          <w:divsChild>
                            <w:div w:id="1787046130">
                              <w:marLeft w:val="0"/>
                              <w:marRight w:val="0"/>
                              <w:marTop w:val="0"/>
                              <w:marBottom w:val="0"/>
                              <w:divBdr>
                                <w:top w:val="none" w:sz="0" w:space="0" w:color="auto"/>
                                <w:left w:val="none" w:sz="0" w:space="0" w:color="auto"/>
                                <w:bottom w:val="none" w:sz="0" w:space="0" w:color="auto"/>
                                <w:right w:val="none" w:sz="0" w:space="0" w:color="auto"/>
                              </w:divBdr>
                              <w:divsChild>
                                <w:div w:id="2063821324">
                                  <w:marLeft w:val="-75"/>
                                  <w:marRight w:val="0"/>
                                  <w:marTop w:val="0"/>
                                  <w:marBottom w:val="0"/>
                                  <w:divBdr>
                                    <w:top w:val="none" w:sz="0" w:space="0" w:color="auto"/>
                                    <w:left w:val="none" w:sz="0" w:space="0" w:color="auto"/>
                                    <w:bottom w:val="none" w:sz="0" w:space="0" w:color="auto"/>
                                    <w:right w:val="none" w:sz="0" w:space="0" w:color="auto"/>
                                  </w:divBdr>
                                  <w:divsChild>
                                    <w:div w:id="1115709599">
                                      <w:marLeft w:val="0"/>
                                      <w:marRight w:val="0"/>
                                      <w:marTop w:val="0"/>
                                      <w:marBottom w:val="0"/>
                                      <w:divBdr>
                                        <w:top w:val="none" w:sz="0" w:space="0" w:color="auto"/>
                                        <w:left w:val="none" w:sz="0" w:space="0" w:color="auto"/>
                                        <w:bottom w:val="none" w:sz="0" w:space="0" w:color="auto"/>
                                        <w:right w:val="none" w:sz="0" w:space="0" w:color="auto"/>
                                      </w:divBdr>
                                      <w:divsChild>
                                        <w:div w:id="137888893">
                                          <w:marLeft w:val="0"/>
                                          <w:marRight w:val="0"/>
                                          <w:marTop w:val="0"/>
                                          <w:marBottom w:val="0"/>
                                          <w:divBdr>
                                            <w:top w:val="none" w:sz="0" w:space="0" w:color="auto"/>
                                            <w:left w:val="none" w:sz="0" w:space="0" w:color="auto"/>
                                            <w:bottom w:val="none" w:sz="0" w:space="0" w:color="auto"/>
                                            <w:right w:val="none" w:sz="0" w:space="0" w:color="auto"/>
                                          </w:divBdr>
                                          <w:divsChild>
                                            <w:div w:id="419067242">
                                              <w:marLeft w:val="-75"/>
                                              <w:marRight w:val="0"/>
                                              <w:marTop w:val="0"/>
                                              <w:marBottom w:val="0"/>
                                              <w:divBdr>
                                                <w:top w:val="none" w:sz="0" w:space="0" w:color="auto"/>
                                                <w:left w:val="none" w:sz="0" w:space="0" w:color="auto"/>
                                                <w:bottom w:val="none" w:sz="0" w:space="0" w:color="auto"/>
                                                <w:right w:val="none" w:sz="0" w:space="0" w:color="auto"/>
                                              </w:divBdr>
                                              <w:divsChild>
                                                <w:div w:id="4012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07279">
                                      <w:marLeft w:val="0"/>
                                      <w:marRight w:val="0"/>
                                      <w:marTop w:val="0"/>
                                      <w:marBottom w:val="0"/>
                                      <w:divBdr>
                                        <w:top w:val="none" w:sz="0" w:space="0" w:color="auto"/>
                                        <w:left w:val="none" w:sz="0" w:space="0" w:color="auto"/>
                                        <w:bottom w:val="none" w:sz="0" w:space="0" w:color="auto"/>
                                        <w:right w:val="none" w:sz="0" w:space="0" w:color="auto"/>
                                      </w:divBdr>
                                      <w:divsChild>
                                        <w:div w:id="3678206">
                                          <w:marLeft w:val="0"/>
                                          <w:marRight w:val="0"/>
                                          <w:marTop w:val="0"/>
                                          <w:marBottom w:val="0"/>
                                          <w:divBdr>
                                            <w:top w:val="none" w:sz="0" w:space="0" w:color="auto"/>
                                            <w:left w:val="none" w:sz="0" w:space="0" w:color="auto"/>
                                            <w:bottom w:val="none" w:sz="0" w:space="0" w:color="auto"/>
                                            <w:right w:val="none" w:sz="0" w:space="0" w:color="auto"/>
                                          </w:divBdr>
                                          <w:divsChild>
                                            <w:div w:id="745345612">
                                              <w:marLeft w:val="-75"/>
                                              <w:marRight w:val="0"/>
                                              <w:marTop w:val="0"/>
                                              <w:marBottom w:val="0"/>
                                              <w:divBdr>
                                                <w:top w:val="none" w:sz="0" w:space="0" w:color="auto"/>
                                                <w:left w:val="none" w:sz="0" w:space="0" w:color="auto"/>
                                                <w:bottom w:val="none" w:sz="0" w:space="0" w:color="auto"/>
                                                <w:right w:val="none" w:sz="0" w:space="0" w:color="auto"/>
                                              </w:divBdr>
                                              <w:divsChild>
                                                <w:div w:id="1463233483">
                                                  <w:marLeft w:val="0"/>
                                                  <w:marRight w:val="0"/>
                                                  <w:marTop w:val="0"/>
                                                  <w:marBottom w:val="0"/>
                                                  <w:divBdr>
                                                    <w:top w:val="none" w:sz="0" w:space="0" w:color="auto"/>
                                                    <w:left w:val="none" w:sz="0" w:space="0" w:color="auto"/>
                                                    <w:bottom w:val="none" w:sz="0" w:space="0" w:color="auto"/>
                                                    <w:right w:val="none" w:sz="0" w:space="0" w:color="auto"/>
                                                  </w:divBdr>
                                                  <w:divsChild>
                                                    <w:div w:id="16493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946131">
                              <w:marLeft w:val="0"/>
                              <w:marRight w:val="0"/>
                              <w:marTop w:val="0"/>
                              <w:marBottom w:val="0"/>
                              <w:divBdr>
                                <w:top w:val="none" w:sz="0" w:space="0" w:color="auto"/>
                                <w:left w:val="none" w:sz="0" w:space="0" w:color="auto"/>
                                <w:bottom w:val="none" w:sz="0" w:space="0" w:color="auto"/>
                                <w:right w:val="none" w:sz="0" w:space="0" w:color="auto"/>
                              </w:divBdr>
                              <w:divsChild>
                                <w:div w:id="1663698359">
                                  <w:marLeft w:val="-75"/>
                                  <w:marRight w:val="0"/>
                                  <w:marTop w:val="0"/>
                                  <w:marBottom w:val="0"/>
                                  <w:divBdr>
                                    <w:top w:val="none" w:sz="0" w:space="0" w:color="auto"/>
                                    <w:left w:val="none" w:sz="0" w:space="0" w:color="auto"/>
                                    <w:bottom w:val="none" w:sz="0" w:space="0" w:color="auto"/>
                                    <w:right w:val="none" w:sz="0" w:space="0" w:color="auto"/>
                                  </w:divBdr>
                                  <w:divsChild>
                                    <w:div w:id="123621959">
                                      <w:marLeft w:val="0"/>
                                      <w:marRight w:val="0"/>
                                      <w:marTop w:val="0"/>
                                      <w:marBottom w:val="0"/>
                                      <w:divBdr>
                                        <w:top w:val="none" w:sz="0" w:space="0" w:color="auto"/>
                                        <w:left w:val="none" w:sz="0" w:space="0" w:color="auto"/>
                                        <w:bottom w:val="none" w:sz="0" w:space="0" w:color="auto"/>
                                        <w:right w:val="none" w:sz="0" w:space="0" w:color="auto"/>
                                      </w:divBdr>
                                      <w:divsChild>
                                        <w:div w:id="140661346">
                                          <w:marLeft w:val="0"/>
                                          <w:marRight w:val="0"/>
                                          <w:marTop w:val="0"/>
                                          <w:marBottom w:val="0"/>
                                          <w:divBdr>
                                            <w:top w:val="none" w:sz="0" w:space="0" w:color="auto"/>
                                            <w:left w:val="none" w:sz="0" w:space="0" w:color="auto"/>
                                            <w:bottom w:val="none" w:sz="0" w:space="0" w:color="auto"/>
                                            <w:right w:val="none" w:sz="0" w:space="0" w:color="auto"/>
                                          </w:divBdr>
                                          <w:divsChild>
                                            <w:div w:id="859775622">
                                              <w:marLeft w:val="-75"/>
                                              <w:marRight w:val="0"/>
                                              <w:marTop w:val="0"/>
                                              <w:marBottom w:val="0"/>
                                              <w:divBdr>
                                                <w:top w:val="none" w:sz="0" w:space="0" w:color="auto"/>
                                                <w:left w:val="none" w:sz="0" w:space="0" w:color="auto"/>
                                                <w:bottom w:val="none" w:sz="0" w:space="0" w:color="auto"/>
                                                <w:right w:val="none" w:sz="0" w:space="0" w:color="auto"/>
                                              </w:divBdr>
                                              <w:divsChild>
                                                <w:div w:id="16305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61274">
                                      <w:marLeft w:val="0"/>
                                      <w:marRight w:val="0"/>
                                      <w:marTop w:val="0"/>
                                      <w:marBottom w:val="0"/>
                                      <w:divBdr>
                                        <w:top w:val="none" w:sz="0" w:space="0" w:color="auto"/>
                                        <w:left w:val="none" w:sz="0" w:space="0" w:color="auto"/>
                                        <w:bottom w:val="none" w:sz="0" w:space="0" w:color="auto"/>
                                        <w:right w:val="none" w:sz="0" w:space="0" w:color="auto"/>
                                      </w:divBdr>
                                      <w:divsChild>
                                        <w:div w:id="859858273">
                                          <w:marLeft w:val="0"/>
                                          <w:marRight w:val="0"/>
                                          <w:marTop w:val="0"/>
                                          <w:marBottom w:val="0"/>
                                          <w:divBdr>
                                            <w:top w:val="none" w:sz="0" w:space="0" w:color="auto"/>
                                            <w:left w:val="none" w:sz="0" w:space="0" w:color="auto"/>
                                            <w:bottom w:val="none" w:sz="0" w:space="0" w:color="auto"/>
                                            <w:right w:val="none" w:sz="0" w:space="0" w:color="auto"/>
                                          </w:divBdr>
                                          <w:divsChild>
                                            <w:div w:id="1495876040">
                                              <w:marLeft w:val="-75"/>
                                              <w:marRight w:val="0"/>
                                              <w:marTop w:val="0"/>
                                              <w:marBottom w:val="0"/>
                                              <w:divBdr>
                                                <w:top w:val="none" w:sz="0" w:space="0" w:color="auto"/>
                                                <w:left w:val="none" w:sz="0" w:space="0" w:color="auto"/>
                                                <w:bottom w:val="none" w:sz="0" w:space="0" w:color="auto"/>
                                                <w:right w:val="none" w:sz="0" w:space="0" w:color="auto"/>
                                              </w:divBdr>
                                              <w:divsChild>
                                                <w:div w:id="653682170">
                                                  <w:marLeft w:val="0"/>
                                                  <w:marRight w:val="0"/>
                                                  <w:marTop w:val="0"/>
                                                  <w:marBottom w:val="0"/>
                                                  <w:divBdr>
                                                    <w:top w:val="none" w:sz="0" w:space="0" w:color="auto"/>
                                                    <w:left w:val="none" w:sz="0" w:space="0" w:color="auto"/>
                                                    <w:bottom w:val="none" w:sz="0" w:space="0" w:color="auto"/>
                                                    <w:right w:val="none" w:sz="0" w:space="0" w:color="auto"/>
                                                  </w:divBdr>
                                                  <w:divsChild>
                                                    <w:div w:id="4569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273870">
                              <w:marLeft w:val="0"/>
                              <w:marRight w:val="0"/>
                              <w:marTop w:val="0"/>
                              <w:marBottom w:val="0"/>
                              <w:divBdr>
                                <w:top w:val="none" w:sz="0" w:space="0" w:color="auto"/>
                                <w:left w:val="none" w:sz="0" w:space="0" w:color="auto"/>
                                <w:bottom w:val="none" w:sz="0" w:space="0" w:color="auto"/>
                                <w:right w:val="none" w:sz="0" w:space="0" w:color="auto"/>
                              </w:divBdr>
                              <w:divsChild>
                                <w:div w:id="2028208719">
                                  <w:marLeft w:val="-75"/>
                                  <w:marRight w:val="0"/>
                                  <w:marTop w:val="0"/>
                                  <w:marBottom w:val="0"/>
                                  <w:divBdr>
                                    <w:top w:val="none" w:sz="0" w:space="0" w:color="auto"/>
                                    <w:left w:val="none" w:sz="0" w:space="0" w:color="auto"/>
                                    <w:bottom w:val="none" w:sz="0" w:space="0" w:color="auto"/>
                                    <w:right w:val="none" w:sz="0" w:space="0" w:color="auto"/>
                                  </w:divBdr>
                                  <w:divsChild>
                                    <w:div w:id="612858689">
                                      <w:marLeft w:val="0"/>
                                      <w:marRight w:val="0"/>
                                      <w:marTop w:val="0"/>
                                      <w:marBottom w:val="0"/>
                                      <w:divBdr>
                                        <w:top w:val="none" w:sz="0" w:space="0" w:color="auto"/>
                                        <w:left w:val="none" w:sz="0" w:space="0" w:color="auto"/>
                                        <w:bottom w:val="none" w:sz="0" w:space="0" w:color="auto"/>
                                        <w:right w:val="none" w:sz="0" w:space="0" w:color="auto"/>
                                      </w:divBdr>
                                      <w:divsChild>
                                        <w:div w:id="1815752027">
                                          <w:marLeft w:val="0"/>
                                          <w:marRight w:val="0"/>
                                          <w:marTop w:val="0"/>
                                          <w:marBottom w:val="0"/>
                                          <w:divBdr>
                                            <w:top w:val="none" w:sz="0" w:space="0" w:color="auto"/>
                                            <w:left w:val="none" w:sz="0" w:space="0" w:color="auto"/>
                                            <w:bottom w:val="none" w:sz="0" w:space="0" w:color="auto"/>
                                            <w:right w:val="none" w:sz="0" w:space="0" w:color="auto"/>
                                          </w:divBdr>
                                          <w:divsChild>
                                            <w:div w:id="1416973914">
                                              <w:marLeft w:val="-75"/>
                                              <w:marRight w:val="0"/>
                                              <w:marTop w:val="0"/>
                                              <w:marBottom w:val="0"/>
                                              <w:divBdr>
                                                <w:top w:val="none" w:sz="0" w:space="0" w:color="auto"/>
                                                <w:left w:val="none" w:sz="0" w:space="0" w:color="auto"/>
                                                <w:bottom w:val="none" w:sz="0" w:space="0" w:color="auto"/>
                                                <w:right w:val="none" w:sz="0" w:space="0" w:color="auto"/>
                                              </w:divBdr>
                                              <w:divsChild>
                                                <w:div w:id="11809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66999">
                                      <w:marLeft w:val="0"/>
                                      <w:marRight w:val="0"/>
                                      <w:marTop w:val="0"/>
                                      <w:marBottom w:val="0"/>
                                      <w:divBdr>
                                        <w:top w:val="none" w:sz="0" w:space="0" w:color="auto"/>
                                        <w:left w:val="none" w:sz="0" w:space="0" w:color="auto"/>
                                        <w:bottom w:val="none" w:sz="0" w:space="0" w:color="auto"/>
                                        <w:right w:val="none" w:sz="0" w:space="0" w:color="auto"/>
                                      </w:divBdr>
                                      <w:divsChild>
                                        <w:div w:id="1737708146">
                                          <w:marLeft w:val="0"/>
                                          <w:marRight w:val="0"/>
                                          <w:marTop w:val="0"/>
                                          <w:marBottom w:val="0"/>
                                          <w:divBdr>
                                            <w:top w:val="none" w:sz="0" w:space="0" w:color="auto"/>
                                            <w:left w:val="none" w:sz="0" w:space="0" w:color="auto"/>
                                            <w:bottom w:val="none" w:sz="0" w:space="0" w:color="auto"/>
                                            <w:right w:val="none" w:sz="0" w:space="0" w:color="auto"/>
                                          </w:divBdr>
                                          <w:divsChild>
                                            <w:div w:id="855382411">
                                              <w:marLeft w:val="-75"/>
                                              <w:marRight w:val="0"/>
                                              <w:marTop w:val="0"/>
                                              <w:marBottom w:val="0"/>
                                              <w:divBdr>
                                                <w:top w:val="none" w:sz="0" w:space="0" w:color="auto"/>
                                                <w:left w:val="none" w:sz="0" w:space="0" w:color="auto"/>
                                                <w:bottom w:val="none" w:sz="0" w:space="0" w:color="auto"/>
                                                <w:right w:val="none" w:sz="0" w:space="0" w:color="auto"/>
                                              </w:divBdr>
                                              <w:divsChild>
                                                <w:div w:id="1460145748">
                                                  <w:marLeft w:val="0"/>
                                                  <w:marRight w:val="0"/>
                                                  <w:marTop w:val="0"/>
                                                  <w:marBottom w:val="0"/>
                                                  <w:divBdr>
                                                    <w:top w:val="none" w:sz="0" w:space="0" w:color="auto"/>
                                                    <w:left w:val="none" w:sz="0" w:space="0" w:color="auto"/>
                                                    <w:bottom w:val="none" w:sz="0" w:space="0" w:color="auto"/>
                                                    <w:right w:val="none" w:sz="0" w:space="0" w:color="auto"/>
                                                  </w:divBdr>
                                                  <w:divsChild>
                                                    <w:div w:id="48053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31240">
                              <w:marLeft w:val="0"/>
                              <w:marRight w:val="0"/>
                              <w:marTop w:val="0"/>
                              <w:marBottom w:val="0"/>
                              <w:divBdr>
                                <w:top w:val="none" w:sz="0" w:space="0" w:color="auto"/>
                                <w:left w:val="none" w:sz="0" w:space="0" w:color="auto"/>
                                <w:bottom w:val="none" w:sz="0" w:space="0" w:color="auto"/>
                                <w:right w:val="none" w:sz="0" w:space="0" w:color="auto"/>
                              </w:divBdr>
                              <w:divsChild>
                                <w:div w:id="1260797972">
                                  <w:marLeft w:val="-75"/>
                                  <w:marRight w:val="0"/>
                                  <w:marTop w:val="0"/>
                                  <w:marBottom w:val="0"/>
                                  <w:divBdr>
                                    <w:top w:val="none" w:sz="0" w:space="0" w:color="auto"/>
                                    <w:left w:val="none" w:sz="0" w:space="0" w:color="auto"/>
                                    <w:bottom w:val="none" w:sz="0" w:space="0" w:color="auto"/>
                                    <w:right w:val="none" w:sz="0" w:space="0" w:color="auto"/>
                                  </w:divBdr>
                                  <w:divsChild>
                                    <w:div w:id="38820214">
                                      <w:marLeft w:val="0"/>
                                      <w:marRight w:val="0"/>
                                      <w:marTop w:val="0"/>
                                      <w:marBottom w:val="0"/>
                                      <w:divBdr>
                                        <w:top w:val="none" w:sz="0" w:space="0" w:color="auto"/>
                                        <w:left w:val="none" w:sz="0" w:space="0" w:color="auto"/>
                                        <w:bottom w:val="none" w:sz="0" w:space="0" w:color="auto"/>
                                        <w:right w:val="none" w:sz="0" w:space="0" w:color="auto"/>
                                      </w:divBdr>
                                      <w:divsChild>
                                        <w:div w:id="1010257278">
                                          <w:marLeft w:val="0"/>
                                          <w:marRight w:val="0"/>
                                          <w:marTop w:val="0"/>
                                          <w:marBottom w:val="0"/>
                                          <w:divBdr>
                                            <w:top w:val="none" w:sz="0" w:space="0" w:color="auto"/>
                                            <w:left w:val="none" w:sz="0" w:space="0" w:color="auto"/>
                                            <w:bottom w:val="none" w:sz="0" w:space="0" w:color="auto"/>
                                            <w:right w:val="none" w:sz="0" w:space="0" w:color="auto"/>
                                          </w:divBdr>
                                          <w:divsChild>
                                            <w:div w:id="1711607767">
                                              <w:marLeft w:val="-75"/>
                                              <w:marRight w:val="0"/>
                                              <w:marTop w:val="0"/>
                                              <w:marBottom w:val="0"/>
                                              <w:divBdr>
                                                <w:top w:val="none" w:sz="0" w:space="0" w:color="auto"/>
                                                <w:left w:val="none" w:sz="0" w:space="0" w:color="auto"/>
                                                <w:bottom w:val="none" w:sz="0" w:space="0" w:color="auto"/>
                                                <w:right w:val="none" w:sz="0" w:space="0" w:color="auto"/>
                                              </w:divBdr>
                                              <w:divsChild>
                                                <w:div w:id="8810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1749">
                                      <w:marLeft w:val="0"/>
                                      <w:marRight w:val="0"/>
                                      <w:marTop w:val="0"/>
                                      <w:marBottom w:val="0"/>
                                      <w:divBdr>
                                        <w:top w:val="none" w:sz="0" w:space="0" w:color="auto"/>
                                        <w:left w:val="none" w:sz="0" w:space="0" w:color="auto"/>
                                        <w:bottom w:val="none" w:sz="0" w:space="0" w:color="auto"/>
                                        <w:right w:val="none" w:sz="0" w:space="0" w:color="auto"/>
                                      </w:divBdr>
                                      <w:divsChild>
                                        <w:div w:id="1697003032">
                                          <w:marLeft w:val="0"/>
                                          <w:marRight w:val="0"/>
                                          <w:marTop w:val="0"/>
                                          <w:marBottom w:val="0"/>
                                          <w:divBdr>
                                            <w:top w:val="none" w:sz="0" w:space="0" w:color="auto"/>
                                            <w:left w:val="none" w:sz="0" w:space="0" w:color="auto"/>
                                            <w:bottom w:val="none" w:sz="0" w:space="0" w:color="auto"/>
                                            <w:right w:val="none" w:sz="0" w:space="0" w:color="auto"/>
                                          </w:divBdr>
                                          <w:divsChild>
                                            <w:div w:id="1117531725">
                                              <w:marLeft w:val="-75"/>
                                              <w:marRight w:val="0"/>
                                              <w:marTop w:val="0"/>
                                              <w:marBottom w:val="0"/>
                                              <w:divBdr>
                                                <w:top w:val="none" w:sz="0" w:space="0" w:color="auto"/>
                                                <w:left w:val="none" w:sz="0" w:space="0" w:color="auto"/>
                                                <w:bottom w:val="none" w:sz="0" w:space="0" w:color="auto"/>
                                                <w:right w:val="none" w:sz="0" w:space="0" w:color="auto"/>
                                              </w:divBdr>
                                              <w:divsChild>
                                                <w:div w:id="1210267847">
                                                  <w:marLeft w:val="0"/>
                                                  <w:marRight w:val="0"/>
                                                  <w:marTop w:val="0"/>
                                                  <w:marBottom w:val="0"/>
                                                  <w:divBdr>
                                                    <w:top w:val="none" w:sz="0" w:space="0" w:color="auto"/>
                                                    <w:left w:val="none" w:sz="0" w:space="0" w:color="auto"/>
                                                    <w:bottom w:val="none" w:sz="0" w:space="0" w:color="auto"/>
                                                    <w:right w:val="none" w:sz="0" w:space="0" w:color="auto"/>
                                                  </w:divBdr>
                                                  <w:divsChild>
                                                    <w:div w:id="4544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905455">
                              <w:marLeft w:val="0"/>
                              <w:marRight w:val="0"/>
                              <w:marTop w:val="0"/>
                              <w:marBottom w:val="0"/>
                              <w:divBdr>
                                <w:top w:val="none" w:sz="0" w:space="0" w:color="auto"/>
                                <w:left w:val="none" w:sz="0" w:space="0" w:color="auto"/>
                                <w:bottom w:val="none" w:sz="0" w:space="0" w:color="auto"/>
                                <w:right w:val="none" w:sz="0" w:space="0" w:color="auto"/>
                              </w:divBdr>
                              <w:divsChild>
                                <w:div w:id="144593314">
                                  <w:marLeft w:val="-300"/>
                                  <w:marRight w:val="0"/>
                                  <w:marTop w:val="0"/>
                                  <w:marBottom w:val="0"/>
                                  <w:divBdr>
                                    <w:top w:val="none" w:sz="0" w:space="0" w:color="auto"/>
                                    <w:left w:val="none" w:sz="0" w:space="0" w:color="auto"/>
                                    <w:bottom w:val="none" w:sz="0" w:space="0" w:color="auto"/>
                                    <w:right w:val="none" w:sz="0" w:space="0" w:color="auto"/>
                                  </w:divBdr>
                                  <w:divsChild>
                                    <w:div w:id="1536387927">
                                      <w:marLeft w:val="0"/>
                                      <w:marRight w:val="0"/>
                                      <w:marTop w:val="0"/>
                                      <w:marBottom w:val="0"/>
                                      <w:divBdr>
                                        <w:top w:val="none" w:sz="0" w:space="0" w:color="auto"/>
                                        <w:left w:val="none" w:sz="0" w:space="0" w:color="auto"/>
                                        <w:bottom w:val="none" w:sz="0" w:space="0" w:color="auto"/>
                                        <w:right w:val="none" w:sz="0" w:space="0" w:color="auto"/>
                                      </w:divBdr>
                                      <w:divsChild>
                                        <w:div w:id="3227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515162">
          <w:marLeft w:val="0"/>
          <w:marRight w:val="0"/>
          <w:marTop w:val="0"/>
          <w:marBottom w:val="0"/>
          <w:divBdr>
            <w:top w:val="none" w:sz="0" w:space="0" w:color="auto"/>
            <w:left w:val="none" w:sz="0" w:space="0" w:color="auto"/>
            <w:bottom w:val="none" w:sz="0" w:space="0" w:color="auto"/>
            <w:right w:val="none" w:sz="0" w:space="0" w:color="auto"/>
          </w:divBdr>
          <w:divsChild>
            <w:div w:id="1813671035">
              <w:marLeft w:val="0"/>
              <w:marRight w:val="0"/>
              <w:marTop w:val="0"/>
              <w:marBottom w:val="0"/>
              <w:divBdr>
                <w:top w:val="none" w:sz="0" w:space="0" w:color="auto"/>
                <w:left w:val="none" w:sz="0" w:space="0" w:color="auto"/>
                <w:bottom w:val="none" w:sz="0" w:space="0" w:color="auto"/>
                <w:right w:val="none" w:sz="0" w:space="0" w:color="auto"/>
              </w:divBdr>
              <w:divsChild>
                <w:div w:id="82187061">
                  <w:marLeft w:val="0"/>
                  <w:marRight w:val="0"/>
                  <w:marTop w:val="0"/>
                  <w:marBottom w:val="0"/>
                  <w:divBdr>
                    <w:top w:val="none" w:sz="0" w:space="0" w:color="auto"/>
                    <w:left w:val="none" w:sz="0" w:space="0" w:color="auto"/>
                    <w:bottom w:val="none" w:sz="0" w:space="0" w:color="auto"/>
                    <w:right w:val="none" w:sz="0" w:space="0" w:color="auto"/>
                  </w:divBdr>
                  <w:divsChild>
                    <w:div w:id="2006207817">
                      <w:marLeft w:val="0"/>
                      <w:marRight w:val="0"/>
                      <w:marTop w:val="100"/>
                      <w:marBottom w:val="100"/>
                      <w:divBdr>
                        <w:top w:val="none" w:sz="0" w:space="0" w:color="auto"/>
                        <w:left w:val="none" w:sz="0" w:space="0" w:color="auto"/>
                        <w:bottom w:val="none" w:sz="0" w:space="0" w:color="auto"/>
                        <w:right w:val="none" w:sz="0" w:space="0" w:color="auto"/>
                      </w:divBdr>
                      <w:divsChild>
                        <w:div w:id="222375272">
                          <w:marLeft w:val="0"/>
                          <w:marRight w:val="0"/>
                          <w:marTop w:val="0"/>
                          <w:marBottom w:val="0"/>
                          <w:divBdr>
                            <w:top w:val="none" w:sz="0" w:space="0" w:color="auto"/>
                            <w:left w:val="none" w:sz="0" w:space="0" w:color="auto"/>
                            <w:bottom w:val="none" w:sz="0" w:space="0" w:color="auto"/>
                            <w:right w:val="none" w:sz="0" w:space="0" w:color="auto"/>
                          </w:divBdr>
                          <w:divsChild>
                            <w:div w:id="1607889030">
                              <w:marLeft w:val="0"/>
                              <w:marRight w:val="0"/>
                              <w:marTop w:val="0"/>
                              <w:marBottom w:val="0"/>
                              <w:divBdr>
                                <w:top w:val="none" w:sz="0" w:space="0" w:color="auto"/>
                                <w:left w:val="none" w:sz="0" w:space="0" w:color="auto"/>
                                <w:bottom w:val="none" w:sz="0" w:space="0" w:color="auto"/>
                                <w:right w:val="none" w:sz="0" w:space="0" w:color="auto"/>
                              </w:divBdr>
                              <w:divsChild>
                                <w:div w:id="616832958">
                                  <w:marLeft w:val="0"/>
                                  <w:marRight w:val="0"/>
                                  <w:marTop w:val="0"/>
                                  <w:marBottom w:val="0"/>
                                  <w:divBdr>
                                    <w:top w:val="none" w:sz="0" w:space="0" w:color="auto"/>
                                    <w:left w:val="none" w:sz="0" w:space="0" w:color="auto"/>
                                    <w:bottom w:val="none" w:sz="0" w:space="0" w:color="auto"/>
                                    <w:right w:val="none" w:sz="0" w:space="0" w:color="auto"/>
                                  </w:divBdr>
                                </w:div>
                              </w:divsChild>
                            </w:div>
                            <w:div w:id="1158770746">
                              <w:marLeft w:val="0"/>
                              <w:marRight w:val="0"/>
                              <w:marTop w:val="0"/>
                              <w:marBottom w:val="0"/>
                              <w:divBdr>
                                <w:top w:val="none" w:sz="0" w:space="0" w:color="auto"/>
                                <w:left w:val="none" w:sz="0" w:space="0" w:color="auto"/>
                                <w:bottom w:val="none" w:sz="0" w:space="0" w:color="auto"/>
                                <w:right w:val="none" w:sz="0" w:space="0" w:color="auto"/>
                              </w:divBdr>
                              <w:divsChild>
                                <w:div w:id="1426534708">
                                  <w:marLeft w:val="0"/>
                                  <w:marRight w:val="0"/>
                                  <w:marTop w:val="0"/>
                                  <w:marBottom w:val="0"/>
                                  <w:divBdr>
                                    <w:top w:val="none" w:sz="0" w:space="0" w:color="auto"/>
                                    <w:left w:val="none" w:sz="0" w:space="0" w:color="auto"/>
                                    <w:bottom w:val="none" w:sz="0" w:space="0" w:color="auto"/>
                                    <w:right w:val="none" w:sz="0" w:space="0" w:color="auto"/>
                                  </w:divBdr>
                                  <w:divsChild>
                                    <w:div w:id="1831745959">
                                      <w:marLeft w:val="0"/>
                                      <w:marRight w:val="0"/>
                                      <w:marTop w:val="0"/>
                                      <w:marBottom w:val="0"/>
                                      <w:divBdr>
                                        <w:top w:val="none" w:sz="0" w:space="0" w:color="auto"/>
                                        <w:left w:val="none" w:sz="0" w:space="0" w:color="auto"/>
                                        <w:bottom w:val="none" w:sz="0" w:space="0" w:color="auto"/>
                                        <w:right w:val="none" w:sz="0" w:space="0" w:color="auto"/>
                                      </w:divBdr>
                                      <w:divsChild>
                                        <w:div w:id="1933933232">
                                          <w:marLeft w:val="0"/>
                                          <w:marRight w:val="0"/>
                                          <w:marTop w:val="0"/>
                                          <w:marBottom w:val="0"/>
                                          <w:divBdr>
                                            <w:top w:val="none" w:sz="0" w:space="0" w:color="auto"/>
                                            <w:left w:val="none" w:sz="0" w:space="0" w:color="auto"/>
                                            <w:bottom w:val="none" w:sz="0" w:space="0" w:color="auto"/>
                                            <w:right w:val="none" w:sz="0" w:space="0" w:color="auto"/>
                                          </w:divBdr>
                                          <w:divsChild>
                                            <w:div w:id="23943194">
                                              <w:marLeft w:val="0"/>
                                              <w:marRight w:val="0"/>
                                              <w:marTop w:val="0"/>
                                              <w:marBottom w:val="0"/>
                                              <w:divBdr>
                                                <w:top w:val="none" w:sz="0" w:space="0" w:color="auto"/>
                                                <w:left w:val="none" w:sz="0" w:space="0" w:color="auto"/>
                                                <w:bottom w:val="none" w:sz="0" w:space="0" w:color="auto"/>
                                                <w:right w:val="none" w:sz="0" w:space="0" w:color="auto"/>
                                              </w:divBdr>
                                              <w:divsChild>
                                                <w:div w:id="1074089359">
                                                  <w:marLeft w:val="0"/>
                                                  <w:marRight w:val="0"/>
                                                  <w:marTop w:val="0"/>
                                                  <w:marBottom w:val="0"/>
                                                  <w:divBdr>
                                                    <w:top w:val="none" w:sz="0" w:space="0" w:color="auto"/>
                                                    <w:left w:val="none" w:sz="0" w:space="0" w:color="auto"/>
                                                    <w:bottom w:val="none" w:sz="0" w:space="0" w:color="auto"/>
                                                    <w:right w:val="none" w:sz="0" w:space="0" w:color="auto"/>
                                                  </w:divBdr>
                                                  <w:divsChild>
                                                    <w:div w:id="132410352">
                                                      <w:marLeft w:val="0"/>
                                                      <w:marRight w:val="0"/>
                                                      <w:marTop w:val="0"/>
                                                      <w:marBottom w:val="0"/>
                                                      <w:divBdr>
                                                        <w:top w:val="none" w:sz="0" w:space="0" w:color="auto"/>
                                                        <w:left w:val="none" w:sz="0" w:space="0" w:color="auto"/>
                                                        <w:bottom w:val="none" w:sz="0" w:space="0" w:color="auto"/>
                                                        <w:right w:val="none" w:sz="0" w:space="0" w:color="auto"/>
                                                      </w:divBdr>
                                                      <w:divsChild>
                                                        <w:div w:id="1714113548">
                                                          <w:marLeft w:val="0"/>
                                                          <w:marRight w:val="0"/>
                                                          <w:marTop w:val="0"/>
                                                          <w:marBottom w:val="0"/>
                                                          <w:divBdr>
                                                            <w:top w:val="none" w:sz="0" w:space="0" w:color="auto"/>
                                                            <w:left w:val="none" w:sz="0" w:space="0" w:color="auto"/>
                                                            <w:bottom w:val="none" w:sz="0" w:space="0" w:color="auto"/>
                                                            <w:right w:val="none" w:sz="0" w:space="0" w:color="auto"/>
                                                          </w:divBdr>
                                                          <w:divsChild>
                                                            <w:div w:id="1033842497">
                                                              <w:marLeft w:val="-75"/>
                                                              <w:marRight w:val="0"/>
                                                              <w:marTop w:val="0"/>
                                                              <w:marBottom w:val="0"/>
                                                              <w:divBdr>
                                                                <w:top w:val="none" w:sz="0" w:space="0" w:color="auto"/>
                                                                <w:left w:val="none" w:sz="0" w:space="0" w:color="auto"/>
                                                                <w:bottom w:val="none" w:sz="0" w:space="0" w:color="auto"/>
                                                                <w:right w:val="none" w:sz="0" w:space="0" w:color="auto"/>
                                                              </w:divBdr>
                                                              <w:divsChild>
                                                                <w:div w:id="20359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75277">
                                                      <w:marLeft w:val="0"/>
                                                      <w:marRight w:val="0"/>
                                                      <w:marTop w:val="0"/>
                                                      <w:marBottom w:val="0"/>
                                                      <w:divBdr>
                                                        <w:top w:val="none" w:sz="0" w:space="0" w:color="auto"/>
                                                        <w:left w:val="none" w:sz="0" w:space="0" w:color="auto"/>
                                                        <w:bottom w:val="none" w:sz="0" w:space="0" w:color="auto"/>
                                                        <w:right w:val="none" w:sz="0" w:space="0" w:color="auto"/>
                                                      </w:divBdr>
                                                      <w:divsChild>
                                                        <w:div w:id="341051511">
                                                          <w:marLeft w:val="0"/>
                                                          <w:marRight w:val="0"/>
                                                          <w:marTop w:val="0"/>
                                                          <w:marBottom w:val="0"/>
                                                          <w:divBdr>
                                                            <w:top w:val="none" w:sz="0" w:space="0" w:color="auto"/>
                                                            <w:left w:val="none" w:sz="0" w:space="0" w:color="auto"/>
                                                            <w:bottom w:val="none" w:sz="0" w:space="0" w:color="auto"/>
                                                            <w:right w:val="none" w:sz="0" w:space="0" w:color="auto"/>
                                                          </w:divBdr>
                                                          <w:divsChild>
                                                            <w:div w:id="451677909">
                                                              <w:marLeft w:val="-75"/>
                                                              <w:marRight w:val="0"/>
                                                              <w:marTop w:val="0"/>
                                                              <w:marBottom w:val="0"/>
                                                              <w:divBdr>
                                                                <w:top w:val="none" w:sz="0" w:space="0" w:color="auto"/>
                                                                <w:left w:val="none" w:sz="0" w:space="0" w:color="auto"/>
                                                                <w:bottom w:val="none" w:sz="0" w:space="0" w:color="auto"/>
                                                                <w:right w:val="none" w:sz="0" w:space="0" w:color="auto"/>
                                                              </w:divBdr>
                                                              <w:divsChild>
                                                                <w:div w:id="1892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55247">
                                                      <w:marLeft w:val="0"/>
                                                      <w:marRight w:val="0"/>
                                                      <w:marTop w:val="0"/>
                                                      <w:marBottom w:val="0"/>
                                                      <w:divBdr>
                                                        <w:top w:val="none" w:sz="0" w:space="0" w:color="auto"/>
                                                        <w:left w:val="none" w:sz="0" w:space="0" w:color="auto"/>
                                                        <w:bottom w:val="none" w:sz="0" w:space="0" w:color="auto"/>
                                                        <w:right w:val="none" w:sz="0" w:space="0" w:color="auto"/>
                                                      </w:divBdr>
                                                      <w:divsChild>
                                                        <w:div w:id="419453644">
                                                          <w:marLeft w:val="0"/>
                                                          <w:marRight w:val="0"/>
                                                          <w:marTop w:val="0"/>
                                                          <w:marBottom w:val="0"/>
                                                          <w:divBdr>
                                                            <w:top w:val="none" w:sz="0" w:space="0" w:color="auto"/>
                                                            <w:left w:val="none" w:sz="0" w:space="0" w:color="auto"/>
                                                            <w:bottom w:val="none" w:sz="0" w:space="0" w:color="auto"/>
                                                            <w:right w:val="none" w:sz="0" w:space="0" w:color="auto"/>
                                                          </w:divBdr>
                                                          <w:divsChild>
                                                            <w:div w:id="1918513336">
                                                              <w:marLeft w:val="-75"/>
                                                              <w:marRight w:val="0"/>
                                                              <w:marTop w:val="0"/>
                                                              <w:marBottom w:val="0"/>
                                                              <w:divBdr>
                                                                <w:top w:val="none" w:sz="0" w:space="0" w:color="auto"/>
                                                                <w:left w:val="none" w:sz="0" w:space="0" w:color="auto"/>
                                                                <w:bottom w:val="none" w:sz="0" w:space="0" w:color="auto"/>
                                                                <w:right w:val="none" w:sz="0" w:space="0" w:color="auto"/>
                                                              </w:divBdr>
                                                              <w:divsChild>
                                                                <w:div w:id="19377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268748">
                                                      <w:marLeft w:val="0"/>
                                                      <w:marRight w:val="0"/>
                                                      <w:marTop w:val="0"/>
                                                      <w:marBottom w:val="0"/>
                                                      <w:divBdr>
                                                        <w:top w:val="none" w:sz="0" w:space="0" w:color="auto"/>
                                                        <w:left w:val="none" w:sz="0" w:space="0" w:color="auto"/>
                                                        <w:bottom w:val="none" w:sz="0" w:space="0" w:color="auto"/>
                                                        <w:right w:val="none" w:sz="0" w:space="0" w:color="auto"/>
                                                      </w:divBdr>
                                                      <w:divsChild>
                                                        <w:div w:id="1100250713">
                                                          <w:marLeft w:val="0"/>
                                                          <w:marRight w:val="0"/>
                                                          <w:marTop w:val="0"/>
                                                          <w:marBottom w:val="0"/>
                                                          <w:divBdr>
                                                            <w:top w:val="none" w:sz="0" w:space="0" w:color="auto"/>
                                                            <w:left w:val="none" w:sz="0" w:space="0" w:color="auto"/>
                                                            <w:bottom w:val="none" w:sz="0" w:space="0" w:color="auto"/>
                                                            <w:right w:val="none" w:sz="0" w:space="0" w:color="auto"/>
                                                          </w:divBdr>
                                                          <w:divsChild>
                                                            <w:div w:id="1703019088">
                                                              <w:marLeft w:val="-75"/>
                                                              <w:marRight w:val="0"/>
                                                              <w:marTop w:val="0"/>
                                                              <w:marBottom w:val="0"/>
                                                              <w:divBdr>
                                                                <w:top w:val="none" w:sz="0" w:space="0" w:color="auto"/>
                                                                <w:left w:val="none" w:sz="0" w:space="0" w:color="auto"/>
                                                                <w:bottom w:val="none" w:sz="0" w:space="0" w:color="auto"/>
                                                                <w:right w:val="none" w:sz="0" w:space="0" w:color="auto"/>
                                                              </w:divBdr>
                                                              <w:divsChild>
                                                                <w:div w:id="4755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1574">
                                                      <w:marLeft w:val="0"/>
                                                      <w:marRight w:val="0"/>
                                                      <w:marTop w:val="0"/>
                                                      <w:marBottom w:val="0"/>
                                                      <w:divBdr>
                                                        <w:top w:val="none" w:sz="0" w:space="0" w:color="auto"/>
                                                        <w:left w:val="none" w:sz="0" w:space="0" w:color="auto"/>
                                                        <w:bottom w:val="none" w:sz="0" w:space="0" w:color="auto"/>
                                                        <w:right w:val="none" w:sz="0" w:space="0" w:color="auto"/>
                                                      </w:divBdr>
                                                      <w:divsChild>
                                                        <w:div w:id="1494682904">
                                                          <w:marLeft w:val="0"/>
                                                          <w:marRight w:val="0"/>
                                                          <w:marTop w:val="0"/>
                                                          <w:marBottom w:val="0"/>
                                                          <w:divBdr>
                                                            <w:top w:val="none" w:sz="0" w:space="0" w:color="auto"/>
                                                            <w:left w:val="none" w:sz="0" w:space="0" w:color="auto"/>
                                                            <w:bottom w:val="none" w:sz="0" w:space="0" w:color="auto"/>
                                                            <w:right w:val="none" w:sz="0" w:space="0" w:color="auto"/>
                                                          </w:divBdr>
                                                          <w:divsChild>
                                                            <w:div w:id="820272724">
                                                              <w:marLeft w:val="-75"/>
                                                              <w:marRight w:val="0"/>
                                                              <w:marTop w:val="0"/>
                                                              <w:marBottom w:val="0"/>
                                                              <w:divBdr>
                                                                <w:top w:val="none" w:sz="0" w:space="0" w:color="auto"/>
                                                                <w:left w:val="none" w:sz="0" w:space="0" w:color="auto"/>
                                                                <w:bottom w:val="none" w:sz="0" w:space="0" w:color="auto"/>
                                                                <w:right w:val="none" w:sz="0" w:space="0" w:color="auto"/>
                                                              </w:divBdr>
                                                              <w:divsChild>
                                                                <w:div w:id="1720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8346">
                                                      <w:marLeft w:val="0"/>
                                                      <w:marRight w:val="0"/>
                                                      <w:marTop w:val="0"/>
                                                      <w:marBottom w:val="0"/>
                                                      <w:divBdr>
                                                        <w:top w:val="none" w:sz="0" w:space="0" w:color="auto"/>
                                                        <w:left w:val="none" w:sz="0" w:space="0" w:color="auto"/>
                                                        <w:bottom w:val="none" w:sz="0" w:space="0" w:color="auto"/>
                                                        <w:right w:val="none" w:sz="0" w:space="0" w:color="auto"/>
                                                      </w:divBdr>
                                                      <w:divsChild>
                                                        <w:div w:id="2066023758">
                                                          <w:marLeft w:val="0"/>
                                                          <w:marRight w:val="0"/>
                                                          <w:marTop w:val="0"/>
                                                          <w:marBottom w:val="0"/>
                                                          <w:divBdr>
                                                            <w:top w:val="none" w:sz="0" w:space="0" w:color="auto"/>
                                                            <w:left w:val="none" w:sz="0" w:space="0" w:color="auto"/>
                                                            <w:bottom w:val="none" w:sz="0" w:space="0" w:color="auto"/>
                                                            <w:right w:val="none" w:sz="0" w:space="0" w:color="auto"/>
                                                          </w:divBdr>
                                                          <w:divsChild>
                                                            <w:div w:id="427888647">
                                                              <w:marLeft w:val="-75"/>
                                                              <w:marRight w:val="0"/>
                                                              <w:marTop w:val="0"/>
                                                              <w:marBottom w:val="0"/>
                                                              <w:divBdr>
                                                                <w:top w:val="none" w:sz="0" w:space="0" w:color="auto"/>
                                                                <w:left w:val="none" w:sz="0" w:space="0" w:color="auto"/>
                                                                <w:bottom w:val="none" w:sz="0" w:space="0" w:color="auto"/>
                                                                <w:right w:val="none" w:sz="0" w:space="0" w:color="auto"/>
                                                              </w:divBdr>
                                                              <w:divsChild>
                                                                <w:div w:id="16989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15713">
                                  <w:marLeft w:val="0"/>
                                  <w:marRight w:val="0"/>
                                  <w:marTop w:val="0"/>
                                  <w:marBottom w:val="0"/>
                                  <w:divBdr>
                                    <w:top w:val="none" w:sz="0" w:space="0" w:color="auto"/>
                                    <w:left w:val="none" w:sz="0" w:space="0" w:color="auto"/>
                                    <w:bottom w:val="none" w:sz="0" w:space="0" w:color="auto"/>
                                    <w:right w:val="none" w:sz="0" w:space="0" w:color="auto"/>
                                  </w:divBdr>
                                  <w:divsChild>
                                    <w:div w:id="1527021131">
                                      <w:marLeft w:val="-375"/>
                                      <w:marRight w:val="0"/>
                                      <w:marTop w:val="0"/>
                                      <w:marBottom w:val="0"/>
                                      <w:divBdr>
                                        <w:top w:val="none" w:sz="0" w:space="0" w:color="auto"/>
                                        <w:left w:val="none" w:sz="0" w:space="0" w:color="auto"/>
                                        <w:bottom w:val="none" w:sz="0" w:space="0" w:color="auto"/>
                                        <w:right w:val="none" w:sz="0" w:space="0" w:color="auto"/>
                                      </w:divBdr>
                                      <w:divsChild>
                                        <w:div w:id="785003094">
                                          <w:marLeft w:val="0"/>
                                          <w:marRight w:val="0"/>
                                          <w:marTop w:val="0"/>
                                          <w:marBottom w:val="0"/>
                                          <w:divBdr>
                                            <w:top w:val="none" w:sz="0" w:space="0" w:color="auto"/>
                                            <w:left w:val="none" w:sz="0" w:space="0" w:color="auto"/>
                                            <w:bottom w:val="none" w:sz="0" w:space="0" w:color="auto"/>
                                            <w:right w:val="none" w:sz="0" w:space="0" w:color="auto"/>
                                          </w:divBdr>
                                        </w:div>
                                        <w:div w:id="412509916">
                                          <w:marLeft w:val="0"/>
                                          <w:marRight w:val="0"/>
                                          <w:marTop w:val="0"/>
                                          <w:marBottom w:val="0"/>
                                          <w:divBdr>
                                            <w:top w:val="none" w:sz="0" w:space="0" w:color="auto"/>
                                            <w:left w:val="none" w:sz="0" w:space="0" w:color="auto"/>
                                            <w:bottom w:val="none" w:sz="0" w:space="0" w:color="auto"/>
                                            <w:right w:val="none" w:sz="0" w:space="0" w:color="auto"/>
                                          </w:divBdr>
                                        </w:div>
                                        <w:div w:id="5216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788366">
          <w:marLeft w:val="0"/>
          <w:marRight w:val="0"/>
          <w:marTop w:val="0"/>
          <w:marBottom w:val="0"/>
          <w:divBdr>
            <w:top w:val="none" w:sz="0" w:space="0" w:color="auto"/>
            <w:left w:val="none" w:sz="0" w:space="0" w:color="auto"/>
            <w:bottom w:val="none" w:sz="0" w:space="0" w:color="auto"/>
            <w:right w:val="none" w:sz="0" w:space="0" w:color="auto"/>
          </w:divBdr>
          <w:divsChild>
            <w:div w:id="198007050">
              <w:marLeft w:val="0"/>
              <w:marRight w:val="0"/>
              <w:marTop w:val="0"/>
              <w:marBottom w:val="0"/>
              <w:divBdr>
                <w:top w:val="none" w:sz="0" w:space="0" w:color="auto"/>
                <w:left w:val="none" w:sz="0" w:space="0" w:color="auto"/>
                <w:bottom w:val="none" w:sz="0" w:space="0" w:color="auto"/>
                <w:right w:val="none" w:sz="0" w:space="0" w:color="auto"/>
              </w:divBdr>
              <w:divsChild>
                <w:div w:id="475758318">
                  <w:marLeft w:val="0"/>
                  <w:marRight w:val="0"/>
                  <w:marTop w:val="100"/>
                  <w:marBottom w:val="100"/>
                  <w:divBdr>
                    <w:top w:val="none" w:sz="0" w:space="0" w:color="auto"/>
                    <w:left w:val="none" w:sz="0" w:space="0" w:color="auto"/>
                    <w:bottom w:val="none" w:sz="0" w:space="0" w:color="auto"/>
                    <w:right w:val="none" w:sz="0" w:space="0" w:color="auto"/>
                  </w:divBdr>
                  <w:divsChild>
                    <w:div w:id="2029600673">
                      <w:marLeft w:val="-300"/>
                      <w:marRight w:val="0"/>
                      <w:marTop w:val="0"/>
                      <w:marBottom w:val="0"/>
                      <w:divBdr>
                        <w:top w:val="none" w:sz="0" w:space="0" w:color="auto"/>
                        <w:left w:val="none" w:sz="0" w:space="0" w:color="auto"/>
                        <w:bottom w:val="none" w:sz="0" w:space="0" w:color="auto"/>
                        <w:right w:val="none" w:sz="0" w:space="0" w:color="auto"/>
                      </w:divBdr>
                      <w:divsChild>
                        <w:div w:id="2008703710">
                          <w:marLeft w:val="0"/>
                          <w:marRight w:val="0"/>
                          <w:marTop w:val="0"/>
                          <w:marBottom w:val="0"/>
                          <w:divBdr>
                            <w:top w:val="none" w:sz="0" w:space="0" w:color="auto"/>
                            <w:left w:val="none" w:sz="0" w:space="0" w:color="auto"/>
                            <w:bottom w:val="none" w:sz="0" w:space="0" w:color="auto"/>
                            <w:right w:val="none" w:sz="0" w:space="0" w:color="auto"/>
                          </w:divBdr>
                          <w:divsChild>
                            <w:div w:id="659969503">
                              <w:marLeft w:val="-450"/>
                              <w:marRight w:val="0"/>
                              <w:marTop w:val="0"/>
                              <w:marBottom w:val="0"/>
                              <w:divBdr>
                                <w:top w:val="none" w:sz="0" w:space="0" w:color="auto"/>
                                <w:left w:val="none" w:sz="0" w:space="0" w:color="auto"/>
                                <w:bottom w:val="none" w:sz="0" w:space="0" w:color="auto"/>
                                <w:right w:val="none" w:sz="0" w:space="0" w:color="auto"/>
                              </w:divBdr>
                              <w:divsChild>
                                <w:div w:id="939489005">
                                  <w:marLeft w:val="0"/>
                                  <w:marRight w:val="0"/>
                                  <w:marTop w:val="0"/>
                                  <w:marBottom w:val="0"/>
                                  <w:divBdr>
                                    <w:top w:val="none" w:sz="0" w:space="0" w:color="auto"/>
                                    <w:left w:val="none" w:sz="0" w:space="0" w:color="auto"/>
                                    <w:bottom w:val="none" w:sz="0" w:space="0" w:color="auto"/>
                                    <w:right w:val="none" w:sz="0" w:space="0" w:color="auto"/>
                                  </w:divBdr>
                                  <w:divsChild>
                                    <w:div w:id="1317417432">
                                      <w:marLeft w:val="0"/>
                                      <w:marRight w:val="0"/>
                                      <w:marTop w:val="0"/>
                                      <w:marBottom w:val="0"/>
                                      <w:divBdr>
                                        <w:top w:val="none" w:sz="0" w:space="0" w:color="auto"/>
                                        <w:left w:val="none" w:sz="0" w:space="0" w:color="auto"/>
                                        <w:bottom w:val="none" w:sz="0" w:space="0" w:color="auto"/>
                                        <w:right w:val="none" w:sz="0" w:space="0" w:color="auto"/>
                                      </w:divBdr>
                                      <w:divsChild>
                                        <w:div w:id="234781386">
                                          <w:marLeft w:val="-150"/>
                                          <w:marRight w:val="0"/>
                                          <w:marTop w:val="0"/>
                                          <w:marBottom w:val="0"/>
                                          <w:divBdr>
                                            <w:top w:val="none" w:sz="0" w:space="0" w:color="auto"/>
                                            <w:left w:val="none" w:sz="0" w:space="0" w:color="auto"/>
                                            <w:bottom w:val="none" w:sz="0" w:space="0" w:color="auto"/>
                                            <w:right w:val="none" w:sz="0" w:space="0" w:color="auto"/>
                                          </w:divBdr>
                                          <w:divsChild>
                                            <w:div w:id="2023781408">
                                              <w:marLeft w:val="0"/>
                                              <w:marRight w:val="0"/>
                                              <w:marTop w:val="0"/>
                                              <w:marBottom w:val="0"/>
                                              <w:divBdr>
                                                <w:top w:val="none" w:sz="0" w:space="0" w:color="auto"/>
                                                <w:left w:val="none" w:sz="0" w:space="0" w:color="auto"/>
                                                <w:bottom w:val="none" w:sz="0" w:space="0" w:color="auto"/>
                                                <w:right w:val="none" w:sz="0" w:space="0" w:color="auto"/>
                                              </w:divBdr>
                                              <w:divsChild>
                                                <w:div w:id="1606693738">
                                                  <w:marLeft w:val="0"/>
                                                  <w:marRight w:val="0"/>
                                                  <w:marTop w:val="0"/>
                                                  <w:marBottom w:val="0"/>
                                                  <w:divBdr>
                                                    <w:top w:val="none" w:sz="0" w:space="0" w:color="auto"/>
                                                    <w:left w:val="none" w:sz="0" w:space="0" w:color="auto"/>
                                                    <w:bottom w:val="none" w:sz="0" w:space="0" w:color="auto"/>
                                                    <w:right w:val="none" w:sz="0" w:space="0" w:color="auto"/>
                                                  </w:divBdr>
                                                  <w:divsChild>
                                                    <w:div w:id="65228708">
                                                      <w:marLeft w:val="0"/>
                                                      <w:marRight w:val="0"/>
                                                      <w:marTop w:val="0"/>
                                                      <w:marBottom w:val="0"/>
                                                      <w:divBdr>
                                                        <w:top w:val="none" w:sz="0" w:space="0" w:color="auto"/>
                                                        <w:left w:val="none" w:sz="0" w:space="0" w:color="auto"/>
                                                        <w:bottom w:val="none" w:sz="0" w:space="0" w:color="auto"/>
                                                        <w:right w:val="none" w:sz="0" w:space="0" w:color="auto"/>
                                                      </w:divBdr>
                                                      <w:divsChild>
                                                        <w:div w:id="629045950">
                                                          <w:marLeft w:val="0"/>
                                                          <w:marRight w:val="0"/>
                                                          <w:marTop w:val="0"/>
                                                          <w:marBottom w:val="0"/>
                                                          <w:divBdr>
                                                            <w:top w:val="none" w:sz="0" w:space="0" w:color="auto"/>
                                                            <w:left w:val="none" w:sz="0" w:space="0" w:color="auto"/>
                                                            <w:bottom w:val="none" w:sz="0" w:space="0" w:color="auto"/>
                                                            <w:right w:val="none" w:sz="0" w:space="0" w:color="auto"/>
                                                          </w:divBdr>
                                                        </w:div>
                                                      </w:divsChild>
                                                    </w:div>
                                                    <w:div w:id="2021734566">
                                                      <w:marLeft w:val="0"/>
                                                      <w:marRight w:val="0"/>
                                                      <w:marTop w:val="0"/>
                                                      <w:marBottom w:val="0"/>
                                                      <w:divBdr>
                                                        <w:top w:val="none" w:sz="0" w:space="0" w:color="auto"/>
                                                        <w:left w:val="none" w:sz="0" w:space="0" w:color="auto"/>
                                                        <w:bottom w:val="none" w:sz="0" w:space="0" w:color="auto"/>
                                                        <w:right w:val="none" w:sz="0" w:space="0" w:color="auto"/>
                                                      </w:divBdr>
                                                      <w:divsChild>
                                                        <w:div w:id="1999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380103">
                                  <w:marLeft w:val="0"/>
                                  <w:marRight w:val="0"/>
                                  <w:marTop w:val="0"/>
                                  <w:marBottom w:val="0"/>
                                  <w:divBdr>
                                    <w:top w:val="none" w:sz="0" w:space="0" w:color="auto"/>
                                    <w:left w:val="none" w:sz="0" w:space="0" w:color="auto"/>
                                    <w:bottom w:val="none" w:sz="0" w:space="0" w:color="auto"/>
                                    <w:right w:val="none" w:sz="0" w:space="0" w:color="auto"/>
                                  </w:divBdr>
                                  <w:divsChild>
                                    <w:div w:id="1379550285">
                                      <w:marLeft w:val="0"/>
                                      <w:marRight w:val="0"/>
                                      <w:marTop w:val="0"/>
                                      <w:marBottom w:val="0"/>
                                      <w:divBdr>
                                        <w:top w:val="none" w:sz="0" w:space="0" w:color="auto"/>
                                        <w:left w:val="none" w:sz="0" w:space="0" w:color="auto"/>
                                        <w:bottom w:val="none" w:sz="0" w:space="0" w:color="auto"/>
                                        <w:right w:val="none" w:sz="0" w:space="0" w:color="auto"/>
                                      </w:divBdr>
                                      <w:divsChild>
                                        <w:div w:id="304629060">
                                          <w:marLeft w:val="-150"/>
                                          <w:marRight w:val="0"/>
                                          <w:marTop w:val="0"/>
                                          <w:marBottom w:val="0"/>
                                          <w:divBdr>
                                            <w:top w:val="none" w:sz="0" w:space="0" w:color="auto"/>
                                            <w:left w:val="none" w:sz="0" w:space="0" w:color="auto"/>
                                            <w:bottom w:val="none" w:sz="0" w:space="0" w:color="auto"/>
                                            <w:right w:val="none" w:sz="0" w:space="0" w:color="auto"/>
                                          </w:divBdr>
                                          <w:divsChild>
                                            <w:div w:id="1754274958">
                                              <w:marLeft w:val="0"/>
                                              <w:marRight w:val="0"/>
                                              <w:marTop w:val="0"/>
                                              <w:marBottom w:val="0"/>
                                              <w:divBdr>
                                                <w:top w:val="none" w:sz="0" w:space="0" w:color="auto"/>
                                                <w:left w:val="none" w:sz="0" w:space="0" w:color="auto"/>
                                                <w:bottom w:val="none" w:sz="0" w:space="0" w:color="auto"/>
                                                <w:right w:val="none" w:sz="0" w:space="0" w:color="auto"/>
                                              </w:divBdr>
                                              <w:divsChild>
                                                <w:div w:id="1934896384">
                                                  <w:marLeft w:val="0"/>
                                                  <w:marRight w:val="0"/>
                                                  <w:marTop w:val="0"/>
                                                  <w:marBottom w:val="0"/>
                                                  <w:divBdr>
                                                    <w:top w:val="none" w:sz="0" w:space="0" w:color="auto"/>
                                                    <w:left w:val="none" w:sz="0" w:space="0" w:color="auto"/>
                                                    <w:bottom w:val="none" w:sz="0" w:space="0" w:color="auto"/>
                                                    <w:right w:val="none" w:sz="0" w:space="0" w:color="auto"/>
                                                  </w:divBdr>
                                                  <w:divsChild>
                                                    <w:div w:id="1274941262">
                                                      <w:marLeft w:val="0"/>
                                                      <w:marRight w:val="0"/>
                                                      <w:marTop w:val="0"/>
                                                      <w:marBottom w:val="0"/>
                                                      <w:divBdr>
                                                        <w:top w:val="none" w:sz="0" w:space="0" w:color="auto"/>
                                                        <w:left w:val="none" w:sz="0" w:space="0" w:color="auto"/>
                                                        <w:bottom w:val="none" w:sz="0" w:space="0" w:color="auto"/>
                                                        <w:right w:val="none" w:sz="0" w:space="0" w:color="auto"/>
                                                      </w:divBdr>
                                                      <w:divsChild>
                                                        <w:div w:id="8874540">
                                                          <w:marLeft w:val="0"/>
                                                          <w:marRight w:val="0"/>
                                                          <w:marTop w:val="0"/>
                                                          <w:marBottom w:val="0"/>
                                                          <w:divBdr>
                                                            <w:top w:val="none" w:sz="0" w:space="0" w:color="auto"/>
                                                            <w:left w:val="none" w:sz="0" w:space="0" w:color="auto"/>
                                                            <w:bottom w:val="none" w:sz="0" w:space="0" w:color="auto"/>
                                                            <w:right w:val="none" w:sz="0" w:space="0" w:color="auto"/>
                                                          </w:divBdr>
                                                        </w:div>
                                                      </w:divsChild>
                                                    </w:div>
                                                    <w:div w:id="1556160557">
                                                      <w:marLeft w:val="0"/>
                                                      <w:marRight w:val="0"/>
                                                      <w:marTop w:val="0"/>
                                                      <w:marBottom w:val="0"/>
                                                      <w:divBdr>
                                                        <w:top w:val="none" w:sz="0" w:space="0" w:color="auto"/>
                                                        <w:left w:val="none" w:sz="0" w:space="0" w:color="auto"/>
                                                        <w:bottom w:val="none" w:sz="0" w:space="0" w:color="auto"/>
                                                        <w:right w:val="none" w:sz="0" w:space="0" w:color="auto"/>
                                                      </w:divBdr>
                                                      <w:divsChild>
                                                        <w:div w:id="10108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10669">
                                  <w:marLeft w:val="0"/>
                                  <w:marRight w:val="0"/>
                                  <w:marTop w:val="0"/>
                                  <w:marBottom w:val="0"/>
                                  <w:divBdr>
                                    <w:top w:val="none" w:sz="0" w:space="0" w:color="auto"/>
                                    <w:left w:val="none" w:sz="0" w:space="0" w:color="auto"/>
                                    <w:bottom w:val="none" w:sz="0" w:space="0" w:color="auto"/>
                                    <w:right w:val="none" w:sz="0" w:space="0" w:color="auto"/>
                                  </w:divBdr>
                                  <w:divsChild>
                                    <w:div w:id="875970172">
                                      <w:marLeft w:val="0"/>
                                      <w:marRight w:val="0"/>
                                      <w:marTop w:val="0"/>
                                      <w:marBottom w:val="0"/>
                                      <w:divBdr>
                                        <w:top w:val="none" w:sz="0" w:space="0" w:color="auto"/>
                                        <w:left w:val="none" w:sz="0" w:space="0" w:color="auto"/>
                                        <w:bottom w:val="none" w:sz="0" w:space="0" w:color="auto"/>
                                        <w:right w:val="none" w:sz="0" w:space="0" w:color="auto"/>
                                      </w:divBdr>
                                      <w:divsChild>
                                        <w:div w:id="895824080">
                                          <w:marLeft w:val="-150"/>
                                          <w:marRight w:val="0"/>
                                          <w:marTop w:val="0"/>
                                          <w:marBottom w:val="0"/>
                                          <w:divBdr>
                                            <w:top w:val="none" w:sz="0" w:space="0" w:color="auto"/>
                                            <w:left w:val="none" w:sz="0" w:space="0" w:color="auto"/>
                                            <w:bottom w:val="none" w:sz="0" w:space="0" w:color="auto"/>
                                            <w:right w:val="none" w:sz="0" w:space="0" w:color="auto"/>
                                          </w:divBdr>
                                          <w:divsChild>
                                            <w:div w:id="458376435">
                                              <w:marLeft w:val="0"/>
                                              <w:marRight w:val="0"/>
                                              <w:marTop w:val="0"/>
                                              <w:marBottom w:val="0"/>
                                              <w:divBdr>
                                                <w:top w:val="none" w:sz="0" w:space="0" w:color="auto"/>
                                                <w:left w:val="none" w:sz="0" w:space="0" w:color="auto"/>
                                                <w:bottom w:val="none" w:sz="0" w:space="0" w:color="auto"/>
                                                <w:right w:val="none" w:sz="0" w:space="0" w:color="auto"/>
                                              </w:divBdr>
                                              <w:divsChild>
                                                <w:div w:id="899286647">
                                                  <w:marLeft w:val="0"/>
                                                  <w:marRight w:val="0"/>
                                                  <w:marTop w:val="0"/>
                                                  <w:marBottom w:val="0"/>
                                                  <w:divBdr>
                                                    <w:top w:val="none" w:sz="0" w:space="0" w:color="auto"/>
                                                    <w:left w:val="none" w:sz="0" w:space="0" w:color="auto"/>
                                                    <w:bottom w:val="none" w:sz="0" w:space="0" w:color="auto"/>
                                                    <w:right w:val="none" w:sz="0" w:space="0" w:color="auto"/>
                                                  </w:divBdr>
                                                  <w:divsChild>
                                                    <w:div w:id="1324820247">
                                                      <w:marLeft w:val="0"/>
                                                      <w:marRight w:val="0"/>
                                                      <w:marTop w:val="0"/>
                                                      <w:marBottom w:val="0"/>
                                                      <w:divBdr>
                                                        <w:top w:val="none" w:sz="0" w:space="0" w:color="auto"/>
                                                        <w:left w:val="none" w:sz="0" w:space="0" w:color="auto"/>
                                                        <w:bottom w:val="none" w:sz="0" w:space="0" w:color="auto"/>
                                                        <w:right w:val="none" w:sz="0" w:space="0" w:color="auto"/>
                                                      </w:divBdr>
                                                      <w:divsChild>
                                                        <w:div w:id="140393705">
                                                          <w:marLeft w:val="0"/>
                                                          <w:marRight w:val="0"/>
                                                          <w:marTop w:val="0"/>
                                                          <w:marBottom w:val="0"/>
                                                          <w:divBdr>
                                                            <w:top w:val="none" w:sz="0" w:space="0" w:color="auto"/>
                                                            <w:left w:val="none" w:sz="0" w:space="0" w:color="auto"/>
                                                            <w:bottom w:val="none" w:sz="0" w:space="0" w:color="auto"/>
                                                            <w:right w:val="none" w:sz="0" w:space="0" w:color="auto"/>
                                                          </w:divBdr>
                                                        </w:div>
                                                      </w:divsChild>
                                                    </w:div>
                                                    <w:div w:id="518592318">
                                                      <w:marLeft w:val="0"/>
                                                      <w:marRight w:val="0"/>
                                                      <w:marTop w:val="0"/>
                                                      <w:marBottom w:val="0"/>
                                                      <w:divBdr>
                                                        <w:top w:val="none" w:sz="0" w:space="0" w:color="auto"/>
                                                        <w:left w:val="none" w:sz="0" w:space="0" w:color="auto"/>
                                                        <w:bottom w:val="none" w:sz="0" w:space="0" w:color="auto"/>
                                                        <w:right w:val="none" w:sz="0" w:space="0" w:color="auto"/>
                                                      </w:divBdr>
                                                      <w:divsChild>
                                                        <w:div w:id="6697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029487">
          <w:marLeft w:val="0"/>
          <w:marRight w:val="0"/>
          <w:marTop w:val="0"/>
          <w:marBottom w:val="0"/>
          <w:divBdr>
            <w:top w:val="none" w:sz="0" w:space="0" w:color="auto"/>
            <w:left w:val="none" w:sz="0" w:space="0" w:color="auto"/>
            <w:bottom w:val="none" w:sz="0" w:space="0" w:color="auto"/>
            <w:right w:val="none" w:sz="0" w:space="0" w:color="auto"/>
          </w:divBdr>
          <w:divsChild>
            <w:div w:id="1265697621">
              <w:marLeft w:val="0"/>
              <w:marRight w:val="0"/>
              <w:marTop w:val="0"/>
              <w:marBottom w:val="0"/>
              <w:divBdr>
                <w:top w:val="none" w:sz="0" w:space="0" w:color="auto"/>
                <w:left w:val="none" w:sz="0" w:space="0" w:color="auto"/>
                <w:bottom w:val="none" w:sz="0" w:space="0" w:color="auto"/>
                <w:right w:val="none" w:sz="0" w:space="0" w:color="auto"/>
              </w:divBdr>
              <w:divsChild>
                <w:div w:id="1940983964">
                  <w:marLeft w:val="0"/>
                  <w:marRight w:val="0"/>
                  <w:marTop w:val="0"/>
                  <w:marBottom w:val="0"/>
                  <w:divBdr>
                    <w:top w:val="none" w:sz="0" w:space="0" w:color="auto"/>
                    <w:left w:val="none" w:sz="0" w:space="0" w:color="auto"/>
                    <w:bottom w:val="none" w:sz="0" w:space="0" w:color="auto"/>
                    <w:right w:val="none" w:sz="0" w:space="0" w:color="auto"/>
                  </w:divBdr>
                  <w:divsChild>
                    <w:div w:id="1252423167">
                      <w:marLeft w:val="0"/>
                      <w:marRight w:val="0"/>
                      <w:marTop w:val="0"/>
                      <w:marBottom w:val="450"/>
                      <w:divBdr>
                        <w:top w:val="none" w:sz="0" w:space="0" w:color="auto"/>
                        <w:left w:val="none" w:sz="0" w:space="0" w:color="auto"/>
                        <w:bottom w:val="none" w:sz="0" w:space="0" w:color="auto"/>
                        <w:right w:val="none" w:sz="0" w:space="0" w:color="auto"/>
                      </w:divBdr>
                      <w:divsChild>
                        <w:div w:id="975064271">
                          <w:marLeft w:val="0"/>
                          <w:marRight w:val="0"/>
                          <w:marTop w:val="0"/>
                          <w:marBottom w:val="0"/>
                          <w:divBdr>
                            <w:top w:val="none" w:sz="0" w:space="0" w:color="auto"/>
                            <w:left w:val="none" w:sz="0" w:space="0" w:color="auto"/>
                            <w:bottom w:val="none" w:sz="0" w:space="0" w:color="auto"/>
                            <w:right w:val="none" w:sz="0" w:space="0" w:color="auto"/>
                          </w:divBdr>
                          <w:divsChild>
                            <w:div w:id="687029149">
                              <w:marLeft w:val="0"/>
                              <w:marRight w:val="0"/>
                              <w:marTop w:val="0"/>
                              <w:marBottom w:val="0"/>
                              <w:divBdr>
                                <w:top w:val="none" w:sz="0" w:space="0" w:color="auto"/>
                                <w:left w:val="none" w:sz="0" w:space="0" w:color="auto"/>
                                <w:bottom w:val="none" w:sz="0" w:space="0" w:color="auto"/>
                                <w:right w:val="none" w:sz="0" w:space="0" w:color="auto"/>
                              </w:divBdr>
                              <w:divsChild>
                                <w:div w:id="1628579934">
                                  <w:marLeft w:val="-75"/>
                                  <w:marRight w:val="0"/>
                                  <w:marTop w:val="0"/>
                                  <w:marBottom w:val="0"/>
                                  <w:divBdr>
                                    <w:top w:val="none" w:sz="0" w:space="0" w:color="auto"/>
                                    <w:left w:val="none" w:sz="0" w:space="0" w:color="auto"/>
                                    <w:bottom w:val="none" w:sz="0" w:space="0" w:color="auto"/>
                                    <w:right w:val="none" w:sz="0" w:space="0" w:color="auto"/>
                                  </w:divBdr>
                                  <w:divsChild>
                                    <w:div w:id="1971931257">
                                      <w:marLeft w:val="0"/>
                                      <w:marRight w:val="0"/>
                                      <w:marTop w:val="0"/>
                                      <w:marBottom w:val="0"/>
                                      <w:divBdr>
                                        <w:top w:val="none" w:sz="0" w:space="0" w:color="auto"/>
                                        <w:left w:val="none" w:sz="0" w:space="0" w:color="auto"/>
                                        <w:bottom w:val="none" w:sz="0" w:space="0" w:color="auto"/>
                                        <w:right w:val="none" w:sz="0" w:space="0" w:color="auto"/>
                                      </w:divBdr>
                                      <w:divsChild>
                                        <w:div w:id="15882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3270">
                              <w:marLeft w:val="0"/>
                              <w:marRight w:val="0"/>
                              <w:marTop w:val="0"/>
                              <w:marBottom w:val="0"/>
                              <w:divBdr>
                                <w:top w:val="none" w:sz="0" w:space="0" w:color="auto"/>
                                <w:left w:val="none" w:sz="0" w:space="0" w:color="auto"/>
                                <w:bottom w:val="none" w:sz="0" w:space="0" w:color="auto"/>
                                <w:right w:val="none" w:sz="0" w:space="0" w:color="auto"/>
                              </w:divBdr>
                              <w:divsChild>
                                <w:div w:id="792014359">
                                  <w:marLeft w:val="0"/>
                                  <w:marRight w:val="0"/>
                                  <w:marTop w:val="0"/>
                                  <w:marBottom w:val="0"/>
                                  <w:divBdr>
                                    <w:top w:val="none" w:sz="0" w:space="0" w:color="auto"/>
                                    <w:left w:val="none" w:sz="0" w:space="0" w:color="auto"/>
                                    <w:bottom w:val="none" w:sz="0" w:space="0" w:color="auto"/>
                                    <w:right w:val="none" w:sz="0" w:space="0" w:color="auto"/>
                                  </w:divBdr>
                                  <w:divsChild>
                                    <w:div w:id="784736720">
                                      <w:marLeft w:val="0"/>
                                      <w:marRight w:val="0"/>
                                      <w:marTop w:val="0"/>
                                      <w:marBottom w:val="0"/>
                                      <w:divBdr>
                                        <w:top w:val="none" w:sz="0" w:space="0" w:color="auto"/>
                                        <w:left w:val="none" w:sz="0" w:space="0" w:color="auto"/>
                                        <w:bottom w:val="none" w:sz="0" w:space="0" w:color="auto"/>
                                        <w:right w:val="none" w:sz="0" w:space="0" w:color="auto"/>
                                      </w:divBdr>
                                      <w:divsChild>
                                        <w:div w:id="487020474">
                                          <w:marLeft w:val="0"/>
                                          <w:marRight w:val="0"/>
                                          <w:marTop w:val="0"/>
                                          <w:marBottom w:val="0"/>
                                          <w:divBdr>
                                            <w:top w:val="none" w:sz="0" w:space="0" w:color="auto"/>
                                            <w:left w:val="none" w:sz="0" w:space="0" w:color="auto"/>
                                            <w:bottom w:val="none" w:sz="0" w:space="0" w:color="auto"/>
                                            <w:right w:val="none" w:sz="0" w:space="0" w:color="auto"/>
                                          </w:divBdr>
                                          <w:divsChild>
                                            <w:div w:id="736322884">
                                              <w:marLeft w:val="0"/>
                                              <w:marRight w:val="0"/>
                                              <w:marTop w:val="0"/>
                                              <w:marBottom w:val="0"/>
                                              <w:divBdr>
                                                <w:top w:val="none" w:sz="0" w:space="0" w:color="auto"/>
                                                <w:left w:val="none" w:sz="0" w:space="0" w:color="auto"/>
                                                <w:bottom w:val="none" w:sz="0" w:space="0" w:color="auto"/>
                                                <w:right w:val="none" w:sz="0" w:space="0" w:color="auto"/>
                                              </w:divBdr>
                                              <w:divsChild>
                                                <w:div w:id="235820509">
                                                  <w:marLeft w:val="0"/>
                                                  <w:marRight w:val="0"/>
                                                  <w:marTop w:val="0"/>
                                                  <w:marBottom w:val="0"/>
                                                  <w:divBdr>
                                                    <w:top w:val="none" w:sz="0" w:space="0" w:color="auto"/>
                                                    <w:left w:val="none" w:sz="0" w:space="0" w:color="auto"/>
                                                    <w:bottom w:val="none" w:sz="0" w:space="0" w:color="auto"/>
                                                    <w:right w:val="none" w:sz="0" w:space="0" w:color="auto"/>
                                                  </w:divBdr>
                                                </w:div>
                                              </w:divsChild>
                                            </w:div>
                                            <w:div w:id="637880459">
                                              <w:marLeft w:val="0"/>
                                              <w:marRight w:val="0"/>
                                              <w:marTop w:val="150"/>
                                              <w:marBottom w:val="0"/>
                                              <w:divBdr>
                                                <w:top w:val="none" w:sz="0" w:space="0" w:color="auto"/>
                                                <w:left w:val="none" w:sz="0" w:space="0" w:color="auto"/>
                                                <w:bottom w:val="none" w:sz="0" w:space="0" w:color="auto"/>
                                                <w:right w:val="none" w:sz="0" w:space="0" w:color="auto"/>
                                              </w:divBdr>
                                              <w:divsChild>
                                                <w:div w:id="1112676568">
                                                  <w:marLeft w:val="0"/>
                                                  <w:marRight w:val="0"/>
                                                  <w:marTop w:val="0"/>
                                                  <w:marBottom w:val="0"/>
                                                  <w:divBdr>
                                                    <w:top w:val="none" w:sz="0" w:space="0" w:color="auto"/>
                                                    <w:left w:val="none" w:sz="0" w:space="0" w:color="auto"/>
                                                    <w:bottom w:val="none" w:sz="0" w:space="0" w:color="auto"/>
                                                    <w:right w:val="none" w:sz="0" w:space="0" w:color="auto"/>
                                                  </w:divBdr>
                                                  <w:divsChild>
                                                    <w:div w:id="410470799">
                                                      <w:marLeft w:val="0"/>
                                                      <w:marRight w:val="75"/>
                                                      <w:marTop w:val="0"/>
                                                      <w:marBottom w:val="75"/>
                                                      <w:divBdr>
                                                        <w:top w:val="none" w:sz="0" w:space="0" w:color="auto"/>
                                                        <w:left w:val="none" w:sz="0" w:space="0" w:color="auto"/>
                                                        <w:bottom w:val="none" w:sz="0" w:space="0" w:color="auto"/>
                                                        <w:right w:val="none" w:sz="0" w:space="0" w:color="auto"/>
                                                      </w:divBdr>
                                                    </w:div>
                                                    <w:div w:id="495456356">
                                                      <w:marLeft w:val="0"/>
                                                      <w:marRight w:val="75"/>
                                                      <w:marTop w:val="0"/>
                                                      <w:marBottom w:val="75"/>
                                                      <w:divBdr>
                                                        <w:top w:val="none" w:sz="0" w:space="0" w:color="auto"/>
                                                        <w:left w:val="none" w:sz="0" w:space="0" w:color="auto"/>
                                                        <w:bottom w:val="none" w:sz="0" w:space="0" w:color="auto"/>
                                                        <w:right w:val="none" w:sz="0" w:space="0" w:color="auto"/>
                                                      </w:divBdr>
                                                    </w:div>
                                                    <w:div w:id="116204757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76183551">
                                      <w:marLeft w:val="225"/>
                                      <w:marRight w:val="225"/>
                                      <w:marTop w:val="150"/>
                                      <w:marBottom w:val="0"/>
                                      <w:divBdr>
                                        <w:top w:val="none" w:sz="0" w:space="0" w:color="auto"/>
                                        <w:left w:val="none" w:sz="0" w:space="0" w:color="auto"/>
                                        <w:bottom w:val="none" w:sz="0" w:space="0" w:color="auto"/>
                                        <w:right w:val="none" w:sz="0" w:space="0" w:color="auto"/>
                                      </w:divBdr>
                                      <w:divsChild>
                                        <w:div w:id="16543837">
                                          <w:marLeft w:val="-150"/>
                                          <w:marRight w:val="-150"/>
                                          <w:marTop w:val="0"/>
                                          <w:marBottom w:val="0"/>
                                          <w:divBdr>
                                            <w:top w:val="none" w:sz="0" w:space="0" w:color="auto"/>
                                            <w:left w:val="none" w:sz="0" w:space="0" w:color="auto"/>
                                            <w:bottom w:val="none" w:sz="0" w:space="0" w:color="auto"/>
                                            <w:right w:val="none" w:sz="0" w:space="0" w:color="auto"/>
                                          </w:divBdr>
                                          <w:divsChild>
                                            <w:div w:id="801772829">
                                              <w:marLeft w:val="0"/>
                                              <w:marRight w:val="0"/>
                                              <w:marTop w:val="0"/>
                                              <w:marBottom w:val="0"/>
                                              <w:divBdr>
                                                <w:top w:val="none" w:sz="0" w:space="0" w:color="auto"/>
                                                <w:left w:val="none" w:sz="0" w:space="0" w:color="auto"/>
                                                <w:bottom w:val="none" w:sz="0" w:space="0" w:color="auto"/>
                                                <w:right w:val="none" w:sz="0" w:space="0" w:color="auto"/>
                                              </w:divBdr>
                                              <w:divsChild>
                                                <w:div w:id="1059093350">
                                                  <w:marLeft w:val="-300"/>
                                                  <w:marRight w:val="0"/>
                                                  <w:marTop w:val="0"/>
                                                  <w:marBottom w:val="0"/>
                                                  <w:divBdr>
                                                    <w:top w:val="none" w:sz="0" w:space="0" w:color="auto"/>
                                                    <w:left w:val="none" w:sz="0" w:space="0" w:color="auto"/>
                                                    <w:bottom w:val="none" w:sz="0" w:space="0" w:color="auto"/>
                                                    <w:right w:val="none" w:sz="0" w:space="0" w:color="auto"/>
                                                  </w:divBdr>
                                                  <w:divsChild>
                                                    <w:div w:id="74626474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94109">
              <w:marLeft w:val="0"/>
              <w:marRight w:val="0"/>
              <w:marTop w:val="0"/>
              <w:marBottom w:val="450"/>
              <w:divBdr>
                <w:top w:val="none" w:sz="0" w:space="0" w:color="auto"/>
                <w:left w:val="none" w:sz="0" w:space="0" w:color="auto"/>
                <w:bottom w:val="none" w:sz="0" w:space="0" w:color="auto"/>
                <w:right w:val="none" w:sz="0" w:space="0" w:color="auto"/>
              </w:divBdr>
              <w:divsChild>
                <w:div w:id="1871843595">
                  <w:marLeft w:val="0"/>
                  <w:marRight w:val="0"/>
                  <w:marTop w:val="0"/>
                  <w:marBottom w:val="0"/>
                  <w:divBdr>
                    <w:top w:val="none" w:sz="0" w:space="0" w:color="auto"/>
                    <w:left w:val="none" w:sz="0" w:space="0" w:color="auto"/>
                    <w:bottom w:val="none" w:sz="0" w:space="0" w:color="auto"/>
                    <w:right w:val="none" w:sz="0" w:space="0" w:color="auto"/>
                  </w:divBdr>
                  <w:divsChild>
                    <w:div w:id="1460800561">
                      <w:marLeft w:val="0"/>
                      <w:marRight w:val="0"/>
                      <w:marTop w:val="0"/>
                      <w:marBottom w:val="0"/>
                      <w:divBdr>
                        <w:top w:val="none" w:sz="0" w:space="0" w:color="auto"/>
                        <w:left w:val="none" w:sz="0" w:space="0" w:color="auto"/>
                        <w:bottom w:val="none" w:sz="0" w:space="0" w:color="auto"/>
                        <w:right w:val="none" w:sz="0" w:space="0" w:color="auto"/>
                      </w:divBdr>
                      <w:divsChild>
                        <w:div w:id="1709573643">
                          <w:marLeft w:val="0"/>
                          <w:marRight w:val="0"/>
                          <w:marTop w:val="0"/>
                          <w:marBottom w:val="0"/>
                          <w:divBdr>
                            <w:top w:val="none" w:sz="0" w:space="0" w:color="auto"/>
                            <w:left w:val="none" w:sz="0" w:space="0" w:color="auto"/>
                            <w:bottom w:val="none" w:sz="0" w:space="0" w:color="auto"/>
                            <w:right w:val="none" w:sz="0" w:space="0" w:color="auto"/>
                          </w:divBdr>
                        </w:div>
                      </w:divsChild>
                    </w:div>
                    <w:div w:id="478692346">
                      <w:marLeft w:val="0"/>
                      <w:marRight w:val="0"/>
                      <w:marTop w:val="0"/>
                      <w:marBottom w:val="0"/>
                      <w:divBdr>
                        <w:top w:val="none" w:sz="0" w:space="0" w:color="auto"/>
                        <w:left w:val="none" w:sz="0" w:space="0" w:color="auto"/>
                        <w:bottom w:val="none" w:sz="0" w:space="0" w:color="auto"/>
                        <w:right w:val="none" w:sz="0" w:space="0" w:color="auto"/>
                      </w:divBdr>
                      <w:divsChild>
                        <w:div w:id="1567228025">
                          <w:marLeft w:val="0"/>
                          <w:marRight w:val="0"/>
                          <w:marTop w:val="0"/>
                          <w:marBottom w:val="0"/>
                          <w:divBdr>
                            <w:top w:val="none" w:sz="0" w:space="0" w:color="auto"/>
                            <w:left w:val="none" w:sz="0" w:space="0" w:color="auto"/>
                            <w:bottom w:val="none" w:sz="0" w:space="0" w:color="auto"/>
                            <w:right w:val="none" w:sz="0" w:space="0" w:color="auto"/>
                          </w:divBdr>
                          <w:divsChild>
                            <w:div w:id="1633054927">
                              <w:marLeft w:val="0"/>
                              <w:marRight w:val="0"/>
                              <w:marTop w:val="0"/>
                              <w:marBottom w:val="0"/>
                              <w:divBdr>
                                <w:top w:val="none" w:sz="0" w:space="0" w:color="auto"/>
                                <w:left w:val="none" w:sz="0" w:space="0" w:color="auto"/>
                                <w:bottom w:val="none" w:sz="0" w:space="0" w:color="auto"/>
                                <w:right w:val="none" w:sz="0" w:space="0" w:color="auto"/>
                              </w:divBdr>
                              <w:divsChild>
                                <w:div w:id="1515997879">
                                  <w:marLeft w:val="0"/>
                                  <w:marRight w:val="0"/>
                                  <w:marTop w:val="0"/>
                                  <w:marBottom w:val="0"/>
                                  <w:divBdr>
                                    <w:top w:val="none" w:sz="0" w:space="0" w:color="auto"/>
                                    <w:left w:val="none" w:sz="0" w:space="0" w:color="auto"/>
                                    <w:bottom w:val="none" w:sz="0" w:space="0" w:color="auto"/>
                                    <w:right w:val="none" w:sz="0" w:space="0" w:color="auto"/>
                                  </w:divBdr>
                                  <w:divsChild>
                                    <w:div w:id="308100896">
                                      <w:marLeft w:val="0"/>
                                      <w:marRight w:val="0"/>
                                      <w:marTop w:val="0"/>
                                      <w:marBottom w:val="0"/>
                                      <w:divBdr>
                                        <w:top w:val="none" w:sz="0" w:space="0" w:color="auto"/>
                                        <w:left w:val="none" w:sz="0" w:space="0" w:color="auto"/>
                                        <w:bottom w:val="none" w:sz="0" w:space="0" w:color="auto"/>
                                        <w:right w:val="none" w:sz="0" w:space="0" w:color="auto"/>
                                      </w:divBdr>
                                      <w:divsChild>
                                        <w:div w:id="170263996">
                                          <w:marLeft w:val="0"/>
                                          <w:marRight w:val="0"/>
                                          <w:marTop w:val="0"/>
                                          <w:marBottom w:val="0"/>
                                          <w:divBdr>
                                            <w:top w:val="none" w:sz="0" w:space="0" w:color="auto"/>
                                            <w:left w:val="none" w:sz="0" w:space="0" w:color="auto"/>
                                            <w:bottom w:val="none" w:sz="0" w:space="0" w:color="auto"/>
                                            <w:right w:val="none" w:sz="0" w:space="0" w:color="auto"/>
                                          </w:divBdr>
                                          <w:divsChild>
                                            <w:div w:id="1191185462">
                                              <w:marLeft w:val="0"/>
                                              <w:marRight w:val="0"/>
                                              <w:marTop w:val="0"/>
                                              <w:marBottom w:val="0"/>
                                              <w:divBdr>
                                                <w:top w:val="none" w:sz="0" w:space="0" w:color="auto"/>
                                                <w:left w:val="none" w:sz="0" w:space="0" w:color="auto"/>
                                                <w:bottom w:val="none" w:sz="0" w:space="0" w:color="auto"/>
                                                <w:right w:val="none" w:sz="0" w:space="0" w:color="auto"/>
                                              </w:divBdr>
                                            </w:div>
                                            <w:div w:id="20856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482409">
              <w:marLeft w:val="0"/>
              <w:marRight w:val="0"/>
              <w:marTop w:val="0"/>
              <w:marBottom w:val="450"/>
              <w:divBdr>
                <w:top w:val="none" w:sz="0" w:space="0" w:color="auto"/>
                <w:left w:val="none" w:sz="0" w:space="0" w:color="auto"/>
                <w:bottom w:val="none" w:sz="0" w:space="0" w:color="auto"/>
                <w:right w:val="none" w:sz="0" w:space="0" w:color="auto"/>
              </w:divBdr>
              <w:divsChild>
                <w:div w:id="802505335">
                  <w:marLeft w:val="0"/>
                  <w:marRight w:val="0"/>
                  <w:marTop w:val="0"/>
                  <w:marBottom w:val="0"/>
                  <w:divBdr>
                    <w:top w:val="none" w:sz="0" w:space="0" w:color="auto"/>
                    <w:left w:val="none" w:sz="0" w:space="0" w:color="auto"/>
                    <w:bottom w:val="none" w:sz="0" w:space="0" w:color="auto"/>
                    <w:right w:val="none" w:sz="0" w:space="0" w:color="auto"/>
                  </w:divBdr>
                  <w:divsChild>
                    <w:div w:id="869495460">
                      <w:marLeft w:val="0"/>
                      <w:marRight w:val="0"/>
                      <w:marTop w:val="0"/>
                      <w:marBottom w:val="0"/>
                      <w:divBdr>
                        <w:top w:val="none" w:sz="0" w:space="0" w:color="auto"/>
                        <w:left w:val="none" w:sz="0" w:space="0" w:color="auto"/>
                        <w:bottom w:val="none" w:sz="0" w:space="0" w:color="auto"/>
                        <w:right w:val="none" w:sz="0" w:space="0" w:color="auto"/>
                      </w:divBdr>
                      <w:divsChild>
                        <w:div w:id="644432975">
                          <w:marLeft w:val="0"/>
                          <w:marRight w:val="0"/>
                          <w:marTop w:val="0"/>
                          <w:marBottom w:val="0"/>
                          <w:divBdr>
                            <w:top w:val="none" w:sz="0" w:space="0" w:color="auto"/>
                            <w:left w:val="none" w:sz="0" w:space="0" w:color="auto"/>
                            <w:bottom w:val="none" w:sz="0" w:space="0" w:color="auto"/>
                            <w:right w:val="none" w:sz="0" w:space="0" w:color="auto"/>
                          </w:divBdr>
                          <w:divsChild>
                            <w:div w:id="1949123296">
                              <w:marLeft w:val="0"/>
                              <w:marRight w:val="0"/>
                              <w:marTop w:val="0"/>
                              <w:marBottom w:val="0"/>
                              <w:divBdr>
                                <w:top w:val="none" w:sz="0" w:space="0" w:color="auto"/>
                                <w:left w:val="none" w:sz="0" w:space="0" w:color="auto"/>
                                <w:bottom w:val="none" w:sz="0" w:space="0" w:color="auto"/>
                                <w:right w:val="none" w:sz="0" w:space="0" w:color="auto"/>
                              </w:divBdr>
                              <w:divsChild>
                                <w:div w:id="1701469901">
                                  <w:marLeft w:val="0"/>
                                  <w:marRight w:val="0"/>
                                  <w:marTop w:val="0"/>
                                  <w:marBottom w:val="0"/>
                                  <w:divBdr>
                                    <w:top w:val="none" w:sz="0" w:space="0" w:color="auto"/>
                                    <w:left w:val="none" w:sz="0" w:space="0" w:color="auto"/>
                                    <w:bottom w:val="none" w:sz="0" w:space="0" w:color="auto"/>
                                    <w:right w:val="none" w:sz="0" w:space="0" w:color="auto"/>
                                  </w:divBdr>
                                  <w:divsChild>
                                    <w:div w:id="823277454">
                                      <w:marLeft w:val="0"/>
                                      <w:marRight w:val="0"/>
                                      <w:marTop w:val="0"/>
                                      <w:marBottom w:val="0"/>
                                      <w:divBdr>
                                        <w:top w:val="none" w:sz="0" w:space="0" w:color="auto"/>
                                        <w:left w:val="none" w:sz="0" w:space="0" w:color="auto"/>
                                        <w:bottom w:val="none" w:sz="0" w:space="0" w:color="auto"/>
                                        <w:right w:val="none" w:sz="0" w:space="0" w:color="auto"/>
                                      </w:divBdr>
                                      <w:divsChild>
                                        <w:div w:id="202794993">
                                          <w:marLeft w:val="0"/>
                                          <w:marRight w:val="0"/>
                                          <w:marTop w:val="0"/>
                                          <w:marBottom w:val="0"/>
                                          <w:divBdr>
                                            <w:top w:val="none" w:sz="0" w:space="0" w:color="auto"/>
                                            <w:left w:val="none" w:sz="0" w:space="0" w:color="auto"/>
                                            <w:bottom w:val="none" w:sz="0" w:space="0" w:color="auto"/>
                                            <w:right w:val="none" w:sz="0" w:space="0" w:color="auto"/>
                                          </w:divBdr>
                                          <w:divsChild>
                                            <w:div w:id="1576431090">
                                              <w:marLeft w:val="0"/>
                                              <w:marRight w:val="0"/>
                                              <w:marTop w:val="0"/>
                                              <w:marBottom w:val="0"/>
                                              <w:divBdr>
                                                <w:top w:val="none" w:sz="0" w:space="0" w:color="auto"/>
                                                <w:left w:val="none" w:sz="0" w:space="0" w:color="auto"/>
                                                <w:bottom w:val="none" w:sz="0" w:space="0" w:color="auto"/>
                                                <w:right w:val="none" w:sz="0" w:space="0" w:color="auto"/>
                                              </w:divBdr>
                                              <w:divsChild>
                                                <w:div w:id="1446071641">
                                                  <w:marLeft w:val="0"/>
                                                  <w:marRight w:val="0"/>
                                                  <w:marTop w:val="0"/>
                                                  <w:marBottom w:val="0"/>
                                                  <w:divBdr>
                                                    <w:top w:val="none" w:sz="0" w:space="0" w:color="auto"/>
                                                    <w:left w:val="none" w:sz="0" w:space="0" w:color="auto"/>
                                                    <w:bottom w:val="none" w:sz="0" w:space="0" w:color="auto"/>
                                                    <w:right w:val="none" w:sz="0" w:space="0" w:color="auto"/>
                                                  </w:divBdr>
                                                  <w:divsChild>
                                                    <w:div w:id="1967004626">
                                                      <w:marLeft w:val="-75"/>
                                                      <w:marRight w:val="0"/>
                                                      <w:marTop w:val="0"/>
                                                      <w:marBottom w:val="0"/>
                                                      <w:divBdr>
                                                        <w:top w:val="none" w:sz="0" w:space="0" w:color="auto"/>
                                                        <w:left w:val="none" w:sz="0" w:space="0" w:color="auto"/>
                                                        <w:bottom w:val="none" w:sz="0" w:space="0" w:color="auto"/>
                                                        <w:right w:val="none" w:sz="0" w:space="0" w:color="auto"/>
                                                      </w:divBdr>
                                                      <w:divsChild>
                                                        <w:div w:id="4399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8219868">
      <w:bodyDiv w:val="1"/>
      <w:marLeft w:val="0"/>
      <w:marRight w:val="0"/>
      <w:marTop w:val="0"/>
      <w:marBottom w:val="0"/>
      <w:divBdr>
        <w:top w:val="none" w:sz="0" w:space="0" w:color="auto"/>
        <w:left w:val="none" w:sz="0" w:space="0" w:color="auto"/>
        <w:bottom w:val="none" w:sz="0" w:space="0" w:color="auto"/>
        <w:right w:val="none" w:sz="0" w:space="0" w:color="auto"/>
      </w:divBdr>
    </w:div>
    <w:div w:id="1372874613">
      <w:bodyDiv w:val="1"/>
      <w:marLeft w:val="0"/>
      <w:marRight w:val="0"/>
      <w:marTop w:val="0"/>
      <w:marBottom w:val="0"/>
      <w:divBdr>
        <w:top w:val="none" w:sz="0" w:space="0" w:color="auto"/>
        <w:left w:val="none" w:sz="0" w:space="0" w:color="auto"/>
        <w:bottom w:val="none" w:sz="0" w:space="0" w:color="auto"/>
        <w:right w:val="none" w:sz="0" w:space="0" w:color="auto"/>
      </w:divBdr>
      <w:divsChild>
        <w:div w:id="674192417">
          <w:marLeft w:val="0"/>
          <w:marRight w:val="0"/>
          <w:marTop w:val="0"/>
          <w:marBottom w:val="0"/>
          <w:divBdr>
            <w:top w:val="none" w:sz="0" w:space="0" w:color="auto"/>
            <w:left w:val="none" w:sz="0" w:space="0" w:color="auto"/>
            <w:bottom w:val="none" w:sz="0" w:space="0" w:color="auto"/>
            <w:right w:val="none" w:sz="0" w:space="0" w:color="auto"/>
          </w:divBdr>
          <w:divsChild>
            <w:div w:id="337970735">
              <w:marLeft w:val="0"/>
              <w:marRight w:val="0"/>
              <w:marTop w:val="0"/>
              <w:marBottom w:val="0"/>
              <w:divBdr>
                <w:top w:val="none" w:sz="0" w:space="0" w:color="auto"/>
                <w:left w:val="none" w:sz="0" w:space="0" w:color="auto"/>
                <w:bottom w:val="none" w:sz="0" w:space="0" w:color="auto"/>
                <w:right w:val="none" w:sz="0" w:space="0" w:color="auto"/>
              </w:divBdr>
            </w:div>
            <w:div w:id="1359038597">
              <w:marLeft w:val="0"/>
              <w:marRight w:val="0"/>
              <w:marTop w:val="90"/>
              <w:marBottom w:val="0"/>
              <w:divBdr>
                <w:top w:val="none" w:sz="0" w:space="0" w:color="auto"/>
                <w:left w:val="none" w:sz="0" w:space="0" w:color="auto"/>
                <w:bottom w:val="none" w:sz="0" w:space="0" w:color="auto"/>
                <w:right w:val="none" w:sz="0" w:space="0" w:color="auto"/>
              </w:divBdr>
              <w:divsChild>
                <w:div w:id="1231769551">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341664094">
          <w:marLeft w:val="0"/>
          <w:marRight w:val="0"/>
          <w:marTop w:val="0"/>
          <w:marBottom w:val="0"/>
          <w:divBdr>
            <w:top w:val="none" w:sz="0" w:space="0" w:color="auto"/>
            <w:left w:val="none" w:sz="0" w:space="0" w:color="auto"/>
            <w:bottom w:val="none" w:sz="0" w:space="0" w:color="auto"/>
            <w:right w:val="none" w:sz="0" w:space="0" w:color="auto"/>
          </w:divBdr>
          <w:divsChild>
            <w:div w:id="661084355">
              <w:marLeft w:val="0"/>
              <w:marRight w:val="0"/>
              <w:marTop w:val="0"/>
              <w:marBottom w:val="0"/>
              <w:divBdr>
                <w:top w:val="single" w:sz="6" w:space="0" w:color="979EA8"/>
                <w:left w:val="single" w:sz="6" w:space="6" w:color="979EA8"/>
                <w:bottom w:val="single" w:sz="6" w:space="0" w:color="979EA8"/>
                <w:right w:val="single" w:sz="6" w:space="15" w:color="979EA8"/>
              </w:divBdr>
              <w:divsChild>
                <w:div w:id="660936787">
                  <w:marLeft w:val="0"/>
                  <w:marRight w:val="0"/>
                  <w:marTop w:val="0"/>
                  <w:marBottom w:val="0"/>
                  <w:divBdr>
                    <w:top w:val="none" w:sz="0" w:space="0" w:color="auto"/>
                    <w:left w:val="none" w:sz="0" w:space="0" w:color="auto"/>
                    <w:bottom w:val="none" w:sz="0" w:space="0" w:color="auto"/>
                    <w:right w:val="none" w:sz="0" w:space="0" w:color="auto"/>
                  </w:divBdr>
                  <w:divsChild>
                    <w:div w:id="179248850">
                      <w:marLeft w:val="0"/>
                      <w:marRight w:val="120"/>
                      <w:marTop w:val="0"/>
                      <w:marBottom w:val="0"/>
                      <w:divBdr>
                        <w:top w:val="none" w:sz="0" w:space="0" w:color="auto"/>
                        <w:left w:val="none" w:sz="0" w:space="0" w:color="auto"/>
                        <w:bottom w:val="none" w:sz="0" w:space="0" w:color="auto"/>
                        <w:right w:val="none" w:sz="0" w:space="0" w:color="auto"/>
                      </w:divBdr>
                      <w:divsChild>
                        <w:div w:id="931357014">
                          <w:marLeft w:val="0"/>
                          <w:marRight w:val="0"/>
                          <w:marTop w:val="0"/>
                          <w:marBottom w:val="0"/>
                          <w:divBdr>
                            <w:top w:val="none" w:sz="0" w:space="0" w:color="auto"/>
                            <w:left w:val="none" w:sz="0" w:space="0" w:color="auto"/>
                            <w:bottom w:val="none" w:sz="0" w:space="0" w:color="auto"/>
                            <w:right w:val="none" w:sz="0" w:space="0" w:color="auto"/>
                          </w:divBdr>
                        </w:div>
                        <w:div w:id="1107851589">
                          <w:marLeft w:val="0"/>
                          <w:marRight w:val="0"/>
                          <w:marTop w:val="0"/>
                          <w:marBottom w:val="0"/>
                          <w:divBdr>
                            <w:top w:val="none" w:sz="0" w:space="0" w:color="auto"/>
                            <w:left w:val="none" w:sz="0" w:space="0" w:color="auto"/>
                            <w:bottom w:val="none" w:sz="0" w:space="0" w:color="auto"/>
                            <w:right w:val="none" w:sz="0" w:space="0" w:color="auto"/>
                          </w:divBdr>
                        </w:div>
                      </w:divsChild>
                    </w:div>
                    <w:div w:id="1548370312">
                      <w:marLeft w:val="120"/>
                      <w:marRight w:val="120"/>
                      <w:marTop w:val="0"/>
                      <w:marBottom w:val="0"/>
                      <w:divBdr>
                        <w:top w:val="none" w:sz="0" w:space="0" w:color="auto"/>
                        <w:left w:val="none" w:sz="0" w:space="0" w:color="auto"/>
                        <w:bottom w:val="none" w:sz="0" w:space="0" w:color="auto"/>
                        <w:right w:val="none" w:sz="0" w:space="0" w:color="auto"/>
                      </w:divBdr>
                    </w:div>
                  </w:divsChild>
                </w:div>
                <w:div w:id="550850773">
                  <w:marLeft w:val="0"/>
                  <w:marRight w:val="0"/>
                  <w:marTop w:val="0"/>
                  <w:marBottom w:val="0"/>
                  <w:divBdr>
                    <w:top w:val="none" w:sz="0" w:space="0" w:color="auto"/>
                    <w:left w:val="none" w:sz="0" w:space="0" w:color="auto"/>
                    <w:bottom w:val="none" w:sz="0" w:space="0" w:color="auto"/>
                    <w:right w:val="none" w:sz="0" w:space="0" w:color="auto"/>
                  </w:divBdr>
                  <w:divsChild>
                    <w:div w:id="1499081207">
                      <w:marLeft w:val="0"/>
                      <w:marRight w:val="0"/>
                      <w:marTop w:val="0"/>
                      <w:marBottom w:val="0"/>
                      <w:divBdr>
                        <w:top w:val="none" w:sz="0" w:space="0" w:color="auto"/>
                        <w:left w:val="none" w:sz="0" w:space="0" w:color="auto"/>
                        <w:bottom w:val="none" w:sz="0" w:space="0" w:color="auto"/>
                        <w:right w:val="none" w:sz="0" w:space="0" w:color="auto"/>
                      </w:divBdr>
                      <w:divsChild>
                        <w:div w:id="914359866">
                          <w:marLeft w:val="0"/>
                          <w:marRight w:val="0"/>
                          <w:marTop w:val="0"/>
                          <w:marBottom w:val="0"/>
                          <w:divBdr>
                            <w:top w:val="none" w:sz="0" w:space="0" w:color="auto"/>
                            <w:left w:val="none" w:sz="0" w:space="0" w:color="auto"/>
                            <w:bottom w:val="none" w:sz="0" w:space="0" w:color="auto"/>
                            <w:right w:val="none" w:sz="0" w:space="0" w:color="auto"/>
                          </w:divBdr>
                          <w:divsChild>
                            <w:div w:id="1617717083">
                              <w:marLeft w:val="0"/>
                              <w:marRight w:val="0"/>
                              <w:marTop w:val="0"/>
                              <w:marBottom w:val="0"/>
                              <w:divBdr>
                                <w:top w:val="none" w:sz="0" w:space="0" w:color="auto"/>
                                <w:left w:val="none" w:sz="0" w:space="0" w:color="auto"/>
                                <w:bottom w:val="none" w:sz="0" w:space="0" w:color="auto"/>
                                <w:right w:val="none" w:sz="0" w:space="0" w:color="auto"/>
                              </w:divBdr>
                              <w:divsChild>
                                <w:div w:id="1710035088">
                                  <w:marLeft w:val="0"/>
                                  <w:marRight w:val="0"/>
                                  <w:marTop w:val="0"/>
                                  <w:marBottom w:val="0"/>
                                  <w:divBdr>
                                    <w:top w:val="none" w:sz="0" w:space="0" w:color="auto"/>
                                    <w:left w:val="none" w:sz="0" w:space="0" w:color="auto"/>
                                    <w:bottom w:val="none" w:sz="0" w:space="0" w:color="auto"/>
                                    <w:right w:val="none" w:sz="0" w:space="0" w:color="auto"/>
                                  </w:divBdr>
                                  <w:divsChild>
                                    <w:div w:id="520361901">
                                      <w:marLeft w:val="0"/>
                                      <w:marRight w:val="0"/>
                                      <w:marTop w:val="0"/>
                                      <w:marBottom w:val="0"/>
                                      <w:divBdr>
                                        <w:top w:val="none" w:sz="0" w:space="0" w:color="auto"/>
                                        <w:left w:val="none" w:sz="0" w:space="0" w:color="auto"/>
                                        <w:bottom w:val="none" w:sz="0" w:space="0" w:color="auto"/>
                                        <w:right w:val="none" w:sz="0" w:space="0" w:color="auto"/>
                                      </w:divBdr>
                                      <w:divsChild>
                                        <w:div w:id="11247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579785">
                      <w:marLeft w:val="-120"/>
                      <w:marRight w:val="-300"/>
                      <w:marTop w:val="0"/>
                      <w:marBottom w:val="0"/>
                      <w:divBdr>
                        <w:top w:val="none" w:sz="0" w:space="0" w:color="auto"/>
                        <w:left w:val="none" w:sz="0" w:space="0" w:color="auto"/>
                        <w:bottom w:val="none" w:sz="0" w:space="0" w:color="auto"/>
                        <w:right w:val="none" w:sz="0" w:space="0" w:color="auto"/>
                      </w:divBdr>
                      <w:divsChild>
                        <w:div w:id="1570925351">
                          <w:marLeft w:val="0"/>
                          <w:marRight w:val="0"/>
                          <w:marTop w:val="0"/>
                          <w:marBottom w:val="0"/>
                          <w:divBdr>
                            <w:top w:val="none" w:sz="0" w:space="0" w:color="auto"/>
                            <w:left w:val="none" w:sz="0" w:space="0" w:color="auto"/>
                            <w:bottom w:val="none" w:sz="0" w:space="0" w:color="auto"/>
                            <w:right w:val="none" w:sz="0" w:space="0" w:color="auto"/>
                          </w:divBdr>
                          <w:divsChild>
                            <w:div w:id="195882627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85438678">
              <w:marLeft w:val="0"/>
              <w:marRight w:val="0"/>
              <w:marTop w:val="0"/>
              <w:marBottom w:val="0"/>
              <w:divBdr>
                <w:top w:val="none" w:sz="0" w:space="0" w:color="auto"/>
                <w:left w:val="none" w:sz="0" w:space="0" w:color="auto"/>
                <w:bottom w:val="single" w:sz="6" w:space="6" w:color="E0E4E9"/>
                <w:right w:val="none" w:sz="0" w:space="0" w:color="auto"/>
              </w:divBdr>
              <w:divsChild>
                <w:div w:id="1804233315">
                  <w:marLeft w:val="0"/>
                  <w:marRight w:val="0"/>
                  <w:marTop w:val="0"/>
                  <w:marBottom w:val="540"/>
                  <w:divBdr>
                    <w:top w:val="none" w:sz="0" w:space="0" w:color="auto"/>
                    <w:left w:val="none" w:sz="0" w:space="0" w:color="auto"/>
                    <w:bottom w:val="none" w:sz="0" w:space="0" w:color="auto"/>
                    <w:right w:val="none" w:sz="0" w:space="0" w:color="auto"/>
                  </w:divBdr>
                </w:div>
                <w:div w:id="1501652761">
                  <w:marLeft w:val="0"/>
                  <w:marRight w:val="0"/>
                  <w:marTop w:val="0"/>
                  <w:marBottom w:val="0"/>
                  <w:divBdr>
                    <w:top w:val="none" w:sz="0" w:space="0" w:color="auto"/>
                    <w:left w:val="none" w:sz="0" w:space="0" w:color="auto"/>
                    <w:bottom w:val="none" w:sz="0" w:space="0" w:color="auto"/>
                    <w:right w:val="none" w:sz="0" w:space="0" w:color="auto"/>
                  </w:divBdr>
                  <w:divsChild>
                    <w:div w:id="1889993630">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 w:id="1394045832">
      <w:bodyDiv w:val="1"/>
      <w:marLeft w:val="0"/>
      <w:marRight w:val="0"/>
      <w:marTop w:val="0"/>
      <w:marBottom w:val="0"/>
      <w:divBdr>
        <w:top w:val="none" w:sz="0" w:space="0" w:color="auto"/>
        <w:left w:val="none" w:sz="0" w:space="0" w:color="auto"/>
        <w:bottom w:val="none" w:sz="0" w:space="0" w:color="auto"/>
        <w:right w:val="none" w:sz="0" w:space="0" w:color="auto"/>
      </w:divBdr>
    </w:div>
    <w:div w:id="1429080985">
      <w:bodyDiv w:val="1"/>
      <w:marLeft w:val="0"/>
      <w:marRight w:val="0"/>
      <w:marTop w:val="0"/>
      <w:marBottom w:val="0"/>
      <w:divBdr>
        <w:top w:val="none" w:sz="0" w:space="0" w:color="auto"/>
        <w:left w:val="none" w:sz="0" w:space="0" w:color="auto"/>
        <w:bottom w:val="none" w:sz="0" w:space="0" w:color="auto"/>
        <w:right w:val="none" w:sz="0" w:space="0" w:color="auto"/>
      </w:divBdr>
    </w:div>
    <w:div w:id="1446772906">
      <w:bodyDiv w:val="1"/>
      <w:marLeft w:val="0"/>
      <w:marRight w:val="0"/>
      <w:marTop w:val="0"/>
      <w:marBottom w:val="0"/>
      <w:divBdr>
        <w:top w:val="none" w:sz="0" w:space="0" w:color="auto"/>
        <w:left w:val="none" w:sz="0" w:space="0" w:color="auto"/>
        <w:bottom w:val="none" w:sz="0" w:space="0" w:color="auto"/>
        <w:right w:val="none" w:sz="0" w:space="0" w:color="auto"/>
      </w:divBdr>
    </w:div>
    <w:div w:id="1536699405">
      <w:bodyDiv w:val="1"/>
      <w:marLeft w:val="0"/>
      <w:marRight w:val="0"/>
      <w:marTop w:val="0"/>
      <w:marBottom w:val="0"/>
      <w:divBdr>
        <w:top w:val="none" w:sz="0" w:space="0" w:color="auto"/>
        <w:left w:val="none" w:sz="0" w:space="0" w:color="auto"/>
        <w:bottom w:val="none" w:sz="0" w:space="0" w:color="auto"/>
        <w:right w:val="none" w:sz="0" w:space="0" w:color="auto"/>
      </w:divBdr>
    </w:div>
    <w:div w:id="1588609395">
      <w:bodyDiv w:val="1"/>
      <w:marLeft w:val="0"/>
      <w:marRight w:val="0"/>
      <w:marTop w:val="0"/>
      <w:marBottom w:val="0"/>
      <w:divBdr>
        <w:top w:val="none" w:sz="0" w:space="0" w:color="auto"/>
        <w:left w:val="none" w:sz="0" w:space="0" w:color="auto"/>
        <w:bottom w:val="none" w:sz="0" w:space="0" w:color="auto"/>
        <w:right w:val="none" w:sz="0" w:space="0" w:color="auto"/>
      </w:divBdr>
    </w:div>
    <w:div w:id="1601254427">
      <w:bodyDiv w:val="1"/>
      <w:marLeft w:val="0"/>
      <w:marRight w:val="0"/>
      <w:marTop w:val="0"/>
      <w:marBottom w:val="0"/>
      <w:divBdr>
        <w:top w:val="none" w:sz="0" w:space="0" w:color="auto"/>
        <w:left w:val="none" w:sz="0" w:space="0" w:color="auto"/>
        <w:bottom w:val="none" w:sz="0" w:space="0" w:color="auto"/>
        <w:right w:val="none" w:sz="0" w:space="0" w:color="auto"/>
      </w:divBdr>
    </w:div>
    <w:div w:id="1649703113">
      <w:bodyDiv w:val="1"/>
      <w:marLeft w:val="0"/>
      <w:marRight w:val="0"/>
      <w:marTop w:val="0"/>
      <w:marBottom w:val="0"/>
      <w:divBdr>
        <w:top w:val="none" w:sz="0" w:space="0" w:color="auto"/>
        <w:left w:val="none" w:sz="0" w:space="0" w:color="auto"/>
        <w:bottom w:val="none" w:sz="0" w:space="0" w:color="auto"/>
        <w:right w:val="none" w:sz="0" w:space="0" w:color="auto"/>
      </w:divBdr>
    </w:div>
    <w:div w:id="1653754731">
      <w:bodyDiv w:val="1"/>
      <w:marLeft w:val="0"/>
      <w:marRight w:val="0"/>
      <w:marTop w:val="0"/>
      <w:marBottom w:val="0"/>
      <w:divBdr>
        <w:top w:val="none" w:sz="0" w:space="0" w:color="auto"/>
        <w:left w:val="none" w:sz="0" w:space="0" w:color="auto"/>
        <w:bottom w:val="none" w:sz="0" w:space="0" w:color="auto"/>
        <w:right w:val="none" w:sz="0" w:space="0" w:color="auto"/>
      </w:divBdr>
    </w:div>
    <w:div w:id="1685325151">
      <w:bodyDiv w:val="1"/>
      <w:marLeft w:val="0"/>
      <w:marRight w:val="0"/>
      <w:marTop w:val="0"/>
      <w:marBottom w:val="0"/>
      <w:divBdr>
        <w:top w:val="none" w:sz="0" w:space="0" w:color="auto"/>
        <w:left w:val="none" w:sz="0" w:space="0" w:color="auto"/>
        <w:bottom w:val="none" w:sz="0" w:space="0" w:color="auto"/>
        <w:right w:val="none" w:sz="0" w:space="0" w:color="auto"/>
      </w:divBdr>
    </w:div>
    <w:div w:id="1736469591">
      <w:bodyDiv w:val="1"/>
      <w:marLeft w:val="0"/>
      <w:marRight w:val="0"/>
      <w:marTop w:val="0"/>
      <w:marBottom w:val="0"/>
      <w:divBdr>
        <w:top w:val="none" w:sz="0" w:space="0" w:color="auto"/>
        <w:left w:val="none" w:sz="0" w:space="0" w:color="auto"/>
        <w:bottom w:val="none" w:sz="0" w:space="0" w:color="auto"/>
        <w:right w:val="none" w:sz="0" w:space="0" w:color="auto"/>
      </w:divBdr>
    </w:div>
    <w:div w:id="1802307380">
      <w:bodyDiv w:val="1"/>
      <w:marLeft w:val="0"/>
      <w:marRight w:val="0"/>
      <w:marTop w:val="0"/>
      <w:marBottom w:val="0"/>
      <w:divBdr>
        <w:top w:val="none" w:sz="0" w:space="0" w:color="auto"/>
        <w:left w:val="none" w:sz="0" w:space="0" w:color="auto"/>
        <w:bottom w:val="none" w:sz="0" w:space="0" w:color="auto"/>
        <w:right w:val="none" w:sz="0" w:space="0" w:color="auto"/>
      </w:divBdr>
      <w:divsChild>
        <w:div w:id="388193469">
          <w:marLeft w:val="0"/>
          <w:marRight w:val="0"/>
          <w:marTop w:val="0"/>
          <w:marBottom w:val="150"/>
          <w:divBdr>
            <w:top w:val="none" w:sz="0" w:space="0" w:color="auto"/>
            <w:left w:val="none" w:sz="0" w:space="0" w:color="auto"/>
            <w:bottom w:val="none" w:sz="0" w:space="0" w:color="auto"/>
            <w:right w:val="none" w:sz="0" w:space="0" w:color="auto"/>
          </w:divBdr>
        </w:div>
        <w:div w:id="1417480966">
          <w:marLeft w:val="0"/>
          <w:marRight w:val="0"/>
          <w:marTop w:val="0"/>
          <w:marBottom w:val="225"/>
          <w:divBdr>
            <w:top w:val="none" w:sz="0" w:space="0" w:color="auto"/>
            <w:left w:val="none" w:sz="0" w:space="0" w:color="auto"/>
            <w:bottom w:val="none" w:sz="0" w:space="0" w:color="auto"/>
            <w:right w:val="none" w:sz="0" w:space="0" w:color="auto"/>
          </w:divBdr>
          <w:divsChild>
            <w:div w:id="283774846">
              <w:marLeft w:val="0"/>
              <w:marRight w:val="0"/>
              <w:marTop w:val="0"/>
              <w:marBottom w:val="0"/>
              <w:divBdr>
                <w:top w:val="none" w:sz="0" w:space="0" w:color="auto"/>
                <w:left w:val="none" w:sz="0" w:space="0" w:color="auto"/>
                <w:bottom w:val="none" w:sz="0" w:space="0" w:color="auto"/>
                <w:right w:val="none" w:sz="0" w:space="0" w:color="auto"/>
              </w:divBdr>
              <w:divsChild>
                <w:div w:id="1233126373">
                  <w:marLeft w:val="0"/>
                  <w:marRight w:val="0"/>
                  <w:marTop w:val="0"/>
                  <w:marBottom w:val="75"/>
                  <w:divBdr>
                    <w:top w:val="none" w:sz="0" w:space="0" w:color="auto"/>
                    <w:left w:val="none" w:sz="0" w:space="0" w:color="auto"/>
                    <w:bottom w:val="none" w:sz="0" w:space="0" w:color="auto"/>
                    <w:right w:val="none" w:sz="0" w:space="0" w:color="auto"/>
                  </w:divBdr>
                </w:div>
                <w:div w:id="801579801">
                  <w:marLeft w:val="0"/>
                  <w:marRight w:val="0"/>
                  <w:marTop w:val="0"/>
                  <w:marBottom w:val="75"/>
                  <w:divBdr>
                    <w:top w:val="none" w:sz="0" w:space="0" w:color="auto"/>
                    <w:left w:val="none" w:sz="0" w:space="0" w:color="auto"/>
                    <w:bottom w:val="none" w:sz="0" w:space="0" w:color="auto"/>
                    <w:right w:val="none" w:sz="0" w:space="0" w:color="auto"/>
                  </w:divBdr>
                </w:div>
                <w:div w:id="5992227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75384711">
      <w:bodyDiv w:val="1"/>
      <w:marLeft w:val="0"/>
      <w:marRight w:val="0"/>
      <w:marTop w:val="0"/>
      <w:marBottom w:val="0"/>
      <w:divBdr>
        <w:top w:val="none" w:sz="0" w:space="0" w:color="auto"/>
        <w:left w:val="none" w:sz="0" w:space="0" w:color="auto"/>
        <w:bottom w:val="none" w:sz="0" w:space="0" w:color="auto"/>
        <w:right w:val="none" w:sz="0" w:space="0" w:color="auto"/>
      </w:divBdr>
    </w:div>
    <w:div w:id="1922134957">
      <w:bodyDiv w:val="1"/>
      <w:marLeft w:val="0"/>
      <w:marRight w:val="0"/>
      <w:marTop w:val="0"/>
      <w:marBottom w:val="0"/>
      <w:divBdr>
        <w:top w:val="none" w:sz="0" w:space="0" w:color="auto"/>
        <w:left w:val="none" w:sz="0" w:space="0" w:color="auto"/>
        <w:bottom w:val="none" w:sz="0" w:space="0" w:color="auto"/>
        <w:right w:val="none" w:sz="0" w:space="0" w:color="auto"/>
      </w:divBdr>
    </w:div>
    <w:div w:id="1991668624">
      <w:bodyDiv w:val="1"/>
      <w:marLeft w:val="0"/>
      <w:marRight w:val="0"/>
      <w:marTop w:val="0"/>
      <w:marBottom w:val="0"/>
      <w:divBdr>
        <w:top w:val="none" w:sz="0" w:space="0" w:color="auto"/>
        <w:left w:val="none" w:sz="0" w:space="0" w:color="auto"/>
        <w:bottom w:val="none" w:sz="0" w:space="0" w:color="auto"/>
        <w:right w:val="none" w:sz="0" w:space="0" w:color="auto"/>
      </w:divBdr>
    </w:div>
    <w:div w:id="2046364638">
      <w:bodyDiv w:val="1"/>
      <w:marLeft w:val="0"/>
      <w:marRight w:val="0"/>
      <w:marTop w:val="0"/>
      <w:marBottom w:val="0"/>
      <w:divBdr>
        <w:top w:val="none" w:sz="0" w:space="0" w:color="auto"/>
        <w:left w:val="none" w:sz="0" w:space="0" w:color="auto"/>
        <w:bottom w:val="none" w:sz="0" w:space="0" w:color="auto"/>
        <w:right w:val="none" w:sz="0" w:space="0" w:color="auto"/>
      </w:divBdr>
    </w:div>
    <w:div w:id="2068530474">
      <w:bodyDiv w:val="1"/>
      <w:marLeft w:val="0"/>
      <w:marRight w:val="0"/>
      <w:marTop w:val="0"/>
      <w:marBottom w:val="0"/>
      <w:divBdr>
        <w:top w:val="none" w:sz="0" w:space="0" w:color="auto"/>
        <w:left w:val="none" w:sz="0" w:space="0" w:color="auto"/>
        <w:bottom w:val="none" w:sz="0" w:space="0" w:color="auto"/>
        <w:right w:val="none" w:sz="0" w:space="0" w:color="auto"/>
      </w:divBdr>
    </w:div>
    <w:div w:id="2101095568">
      <w:bodyDiv w:val="1"/>
      <w:marLeft w:val="0"/>
      <w:marRight w:val="0"/>
      <w:marTop w:val="0"/>
      <w:marBottom w:val="0"/>
      <w:divBdr>
        <w:top w:val="none" w:sz="0" w:space="0" w:color="auto"/>
        <w:left w:val="none" w:sz="0" w:space="0" w:color="auto"/>
        <w:bottom w:val="none" w:sz="0" w:space="0" w:color="auto"/>
        <w:right w:val="none" w:sz="0" w:space="0" w:color="auto"/>
      </w:divBdr>
    </w:div>
    <w:div w:id="2110470932">
      <w:bodyDiv w:val="1"/>
      <w:marLeft w:val="0"/>
      <w:marRight w:val="0"/>
      <w:marTop w:val="0"/>
      <w:marBottom w:val="0"/>
      <w:divBdr>
        <w:top w:val="none" w:sz="0" w:space="0" w:color="auto"/>
        <w:left w:val="none" w:sz="0" w:space="0" w:color="auto"/>
        <w:bottom w:val="none" w:sz="0" w:space="0" w:color="auto"/>
        <w:right w:val="none" w:sz="0" w:space="0" w:color="auto"/>
      </w:divBdr>
    </w:div>
    <w:div w:id="2111775737">
      <w:bodyDiv w:val="1"/>
      <w:marLeft w:val="0"/>
      <w:marRight w:val="0"/>
      <w:marTop w:val="0"/>
      <w:marBottom w:val="0"/>
      <w:divBdr>
        <w:top w:val="none" w:sz="0" w:space="0" w:color="auto"/>
        <w:left w:val="none" w:sz="0" w:space="0" w:color="auto"/>
        <w:bottom w:val="none" w:sz="0" w:space="0" w:color="auto"/>
        <w:right w:val="none" w:sz="0" w:space="0" w:color="auto"/>
      </w:divBdr>
      <w:divsChild>
        <w:div w:id="1444374869">
          <w:marLeft w:val="0"/>
          <w:marRight w:val="0"/>
          <w:marTop w:val="0"/>
          <w:marBottom w:val="0"/>
          <w:divBdr>
            <w:top w:val="none" w:sz="0" w:space="0" w:color="auto"/>
            <w:left w:val="none" w:sz="0" w:space="0" w:color="auto"/>
            <w:bottom w:val="none" w:sz="0" w:space="0" w:color="auto"/>
            <w:right w:val="none" w:sz="0" w:space="0" w:color="auto"/>
          </w:divBdr>
          <w:divsChild>
            <w:div w:id="513227756">
              <w:marLeft w:val="0"/>
              <w:marRight w:val="0"/>
              <w:marTop w:val="0"/>
              <w:marBottom w:val="0"/>
              <w:divBdr>
                <w:top w:val="none" w:sz="0" w:space="0" w:color="auto"/>
                <w:left w:val="none" w:sz="0" w:space="0" w:color="auto"/>
                <w:bottom w:val="none" w:sz="0" w:space="0" w:color="auto"/>
                <w:right w:val="none" w:sz="0" w:space="0" w:color="auto"/>
              </w:divBdr>
            </w:div>
          </w:divsChild>
        </w:div>
        <w:div w:id="45185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mail.yahoo.com/apps/directly?brandUrl=https://www.ariessys.com/&amp;appName=YMailNorrin&amp;partner=1&amp;locale=1&amp;pageId=&amp;clickRef=message_header&amp;region=us&amp;annotation=&amp;buckets=ICAFFILIATETOMARBControl,YMPNRRNPRTYMPT02,YMPEMPTYMLT01&amp;wssid=35fd73f3c80effec7acded0a85bb9188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itorialmanager.com/conbuildmat/login.asp?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7878\papers\P3,Recycled\sv-jo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A2A66-E7B5-4028-A7A1-AEA56688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sv-journ</Template>
  <TotalTime>9799</TotalTime>
  <Pages>1</Pages>
  <Words>364</Words>
  <Characters>2080</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Author template for journal articles</vt:lpstr>
      <vt:lpstr>Author template for journal articles</vt:lpstr>
    </vt:vector>
  </TitlesOfParts>
  <Company>SPRINGER VERLAG</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creator>mahmoud</dc:creator>
  <dc:description>Springer Heidelberg 2005</dc:description>
  <cp:lastModifiedBy>nwzad</cp:lastModifiedBy>
  <cp:revision>1871</cp:revision>
  <cp:lastPrinted>1997-08-25T14:11:00Z</cp:lastPrinted>
  <dcterms:created xsi:type="dcterms:W3CDTF">2012-08-19T08:30:00Z</dcterms:created>
  <dcterms:modified xsi:type="dcterms:W3CDTF">2023-02-04T13:27:00Z</dcterms:modified>
</cp:coreProperties>
</file>