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posOffset>3248660</wp:posOffset>
            </wp:positionH>
            <wp:positionV relativeFrom="paragraph">
              <wp:posOffset>10160</wp:posOffset>
            </wp:positionV>
            <wp:extent cx="45720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457223" cy="43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AB5D0B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AB5D0B">
        <w:rPr>
          <w:rFonts w:ascii="Unikurd Jino" w:hAnsi="Unikurd Jino" w:cs="Unikurd Jino" w:hint="cs"/>
          <w:rtl/>
          <w:lang w:bidi="ku-Arab-IQ"/>
        </w:rPr>
        <w:t>بەڕێوەبردن وئابووری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B5D0B">
        <w:rPr>
          <w:rFonts w:ascii="Unikurd Jino" w:hAnsi="Unikurd Jino" w:cs="Unikurd Jino" w:hint="cs"/>
          <w:rtl/>
          <w:lang w:bidi="ar-JO"/>
        </w:rPr>
        <w:t>ئامار</w:t>
      </w:r>
    </w:p>
    <w:p w:rsidR="00173E66" w:rsidRPr="002B409C" w:rsidRDefault="0012164A" w:rsidP="007E7CC2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</w:t>
      </w:r>
      <w:r w:rsidR="007E7CC2">
        <w:rPr>
          <w:rFonts w:ascii="Unikurd Jino" w:hAnsi="Unikurd Jino" w:cs="Unikurd Jino"/>
          <w:lang w:bidi="ar-JO"/>
        </w:rPr>
        <w:t xml:space="preserve"> </w:t>
      </w:r>
      <w:r w:rsidR="007E7CC2">
        <w:rPr>
          <w:rFonts w:ascii="Unikurd Jino" w:hAnsi="Unikurd Jino" w:cs="Unikurd Jino"/>
          <w:lang w:bidi="ar-JO"/>
        </w:rPr>
        <w:t>2021-2022</w:t>
      </w:r>
      <w:r w:rsidR="007E7CC2">
        <w:rPr>
          <w:rFonts w:ascii="Unikurd Jino" w:hAnsi="Unikurd Jino" w:cs="Unikurd Jino" w:hint="cs"/>
          <w:rtl/>
          <w:lang w:bidi="ar-JO"/>
        </w:rPr>
        <w:t xml:space="preserve"> </w:t>
      </w:r>
      <w:r>
        <w:rPr>
          <w:rFonts w:ascii="Unikurd Jino" w:hAnsi="Unikurd Jino" w:cs="Unikurd Jino" w:hint="cs"/>
          <w:rtl/>
          <w:lang w:bidi="ar-JO"/>
        </w:rPr>
        <w:t xml:space="preserve">             </w:t>
      </w:r>
      <w:r w:rsidR="007E7CC2">
        <w:rPr>
          <w:rFonts w:ascii="Unikurd Jino" w:hAnsi="Unikurd Jino" w:cs="Unikurd Jino"/>
          <w:lang w:bidi="ar-JO"/>
        </w:rPr>
        <w:t xml:space="preserve"> </w:t>
      </w:r>
      <w:r>
        <w:rPr>
          <w:rFonts w:ascii="Unikurd Jino" w:hAnsi="Unikurd Jino" w:cs="Unikurd Jino" w:hint="cs"/>
          <w:rtl/>
          <w:lang w:bidi="ar-JO"/>
        </w:rPr>
        <w:t xml:space="preserve">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</w:t>
      </w:r>
      <w:r w:rsidR="00033734">
        <w:rPr>
          <w:rFonts w:ascii="Unikurd Jino" w:hAnsi="Unikurd Jino" w:cs="Unikurd Jino" w:hint="cs"/>
          <w:rtl/>
          <w:lang w:bidi="ar-JO"/>
        </w:rPr>
        <w:t xml:space="preserve"> 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297"/>
        <w:gridCol w:w="1297"/>
        <w:gridCol w:w="1297"/>
        <w:gridCol w:w="1297"/>
        <w:gridCol w:w="1297"/>
        <w:gridCol w:w="1352"/>
        <w:gridCol w:w="764"/>
        <w:gridCol w:w="774"/>
        <w:gridCol w:w="774"/>
      </w:tblGrid>
      <w:tr w:rsidR="002B409C" w:rsidRPr="00A7053F" w:rsidTr="007E7CC2">
        <w:trPr>
          <w:trHeight w:val="385"/>
          <w:jc w:val="center"/>
        </w:trPr>
        <w:tc>
          <w:tcPr>
            <w:tcW w:w="203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247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29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9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29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29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488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764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99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99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7E7CC2">
        <w:trPr>
          <w:trHeight w:val="385"/>
          <w:jc w:val="center"/>
        </w:trPr>
        <w:tc>
          <w:tcPr>
            <w:tcW w:w="203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2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7E7CC2">
        <w:trPr>
          <w:trHeight w:val="385"/>
          <w:jc w:val="center"/>
        </w:trPr>
        <w:tc>
          <w:tcPr>
            <w:tcW w:w="203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7E7CC2">
        <w:trPr>
          <w:trHeight w:val="385"/>
          <w:jc w:val="center"/>
        </w:trPr>
        <w:tc>
          <w:tcPr>
            <w:tcW w:w="203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4C20D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Numerical  Analysis with R</w:t>
            </w:r>
          </w:p>
        </w:tc>
        <w:tc>
          <w:tcPr>
            <w:tcW w:w="1488" w:type="dxa"/>
          </w:tcPr>
          <w:p w:rsidR="002B409C" w:rsidRPr="00A7053F" w:rsidRDefault="004C20D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C20DE">
              <w:rPr>
                <w:rFonts w:ascii="Unikurd Xani" w:hAnsi="Unikurd Xani" w:cs="Unikurd Xani"/>
                <w:lang w:bidi="ar-IQ"/>
              </w:rPr>
              <w:t>Numerical  Analysis with R</w:t>
            </w: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7E7CC2">
        <w:trPr>
          <w:trHeight w:val="385"/>
          <w:jc w:val="center"/>
        </w:trPr>
        <w:tc>
          <w:tcPr>
            <w:tcW w:w="203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7E7CC2">
        <w:trPr>
          <w:trHeight w:val="385"/>
          <w:jc w:val="center"/>
        </w:trPr>
        <w:tc>
          <w:tcPr>
            <w:tcW w:w="203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47" w:type="dxa"/>
          </w:tcPr>
          <w:p w:rsidR="002B409C" w:rsidRPr="00A7053F" w:rsidRDefault="004C20D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Numerical  Analysis with R</w:t>
            </w:r>
          </w:p>
        </w:tc>
        <w:tc>
          <w:tcPr>
            <w:tcW w:w="1297" w:type="dxa"/>
          </w:tcPr>
          <w:p w:rsidR="002B409C" w:rsidRPr="00A7053F" w:rsidRDefault="004C20D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Numerical  Analysis with R</w:t>
            </w:r>
          </w:p>
        </w:tc>
        <w:tc>
          <w:tcPr>
            <w:tcW w:w="1297" w:type="dxa"/>
          </w:tcPr>
          <w:p w:rsidR="002B409C" w:rsidRPr="00A7053F" w:rsidRDefault="004C20D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Numerical  Analysis with R</w:t>
            </w:r>
          </w:p>
        </w:tc>
        <w:tc>
          <w:tcPr>
            <w:tcW w:w="1297" w:type="dxa"/>
          </w:tcPr>
          <w:p w:rsidR="002B409C" w:rsidRPr="00A7053F" w:rsidRDefault="004C20D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Numerical  Analysis with R</w:t>
            </w:r>
          </w:p>
        </w:tc>
        <w:tc>
          <w:tcPr>
            <w:tcW w:w="129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C20DE" w:rsidRPr="00A7053F" w:rsidTr="007E7CC2">
        <w:trPr>
          <w:trHeight w:val="385"/>
          <w:jc w:val="center"/>
        </w:trPr>
        <w:tc>
          <w:tcPr>
            <w:tcW w:w="2030" w:type="dxa"/>
          </w:tcPr>
          <w:p w:rsidR="004C20DE" w:rsidRPr="00A7053F" w:rsidRDefault="004C20D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8486" w:type="dxa"/>
            <w:gridSpan w:val="8"/>
          </w:tcPr>
          <w:p w:rsidR="004C20DE" w:rsidRPr="00A7053F" w:rsidRDefault="004C20DE" w:rsidP="00513172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سەرپەرشتی قوتابی ماستەر[سەیران عبدالرزاق احمد]</w:t>
            </w:r>
          </w:p>
        </w:tc>
        <w:tc>
          <w:tcPr>
            <w:tcW w:w="799" w:type="dxa"/>
          </w:tcPr>
          <w:p w:rsidR="004C20DE" w:rsidRPr="00A7053F" w:rsidRDefault="004C20D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966"/>
        <w:gridCol w:w="1170"/>
        <w:gridCol w:w="886"/>
        <w:gridCol w:w="1713"/>
        <w:gridCol w:w="1122"/>
        <w:gridCol w:w="805"/>
        <w:gridCol w:w="992"/>
        <w:gridCol w:w="1418"/>
      </w:tblGrid>
      <w:tr w:rsidR="002B409C" w:rsidRPr="00A7053F" w:rsidTr="00033734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978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7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886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71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2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033734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78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70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86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2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033734">
        <w:trPr>
          <w:trHeight w:val="43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78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70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122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31076" w:rsidRPr="00A7053F" w:rsidTr="0003373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31076" w:rsidRPr="00A7053F" w:rsidRDefault="00131076" w:rsidP="00131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70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2x1.5</w:t>
            </w: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131076" w:rsidRPr="00A7053F" w:rsidRDefault="00131076" w:rsidP="0013107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131076" w:rsidRPr="00A7053F" w:rsidRDefault="00131076" w:rsidP="00131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122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31076" w:rsidRPr="008422E9" w:rsidRDefault="00131076" w:rsidP="00131076">
            <w:r w:rsidRPr="008422E9">
              <w:t>2x1.5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31076" w:rsidRDefault="00131076" w:rsidP="00131076">
            <w:r>
              <w:t xml:space="preserve">3        </w:t>
            </w:r>
          </w:p>
        </w:tc>
      </w:tr>
      <w:tr w:rsidR="002B409C" w:rsidRPr="00A7053F" w:rsidTr="0003373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70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122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03373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2B409C" w:rsidRPr="00A7053F" w:rsidRDefault="004C20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  <w:r>
              <w:rPr>
                <w:rFonts w:ascii="Unikurd Xani" w:hAnsi="Unikurd Xani" w:cs="Unikurd Xani"/>
              </w:rPr>
              <w:t>x1.5</w:t>
            </w:r>
          </w:p>
        </w:tc>
        <w:tc>
          <w:tcPr>
            <w:tcW w:w="1170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2B409C" w:rsidRPr="00A7053F" w:rsidRDefault="006259E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122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13107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4x1.5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13107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33734" w:rsidRPr="00A7053F" w:rsidTr="0003373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33734" w:rsidRPr="00A7053F" w:rsidRDefault="00033734" w:rsidP="0003373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033734" w:rsidRPr="00A7053F" w:rsidRDefault="00033734" w:rsidP="0003373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033734" w:rsidRPr="00A7053F" w:rsidRDefault="00033734" w:rsidP="0003373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70" w:type="dxa"/>
          </w:tcPr>
          <w:p w:rsidR="00033734" w:rsidRPr="00E669E6" w:rsidRDefault="00033734" w:rsidP="00033734">
            <w:r w:rsidRPr="00E669E6">
              <w:t xml:space="preserve">2x1 </w:t>
            </w: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033734" w:rsidRDefault="00033734" w:rsidP="00033734">
            <w:r w:rsidRPr="00E669E6">
              <w:t>2</w:t>
            </w:r>
            <w:r>
              <w:rPr>
                <w:rFonts w:hint="cs"/>
                <w:rtl/>
              </w:rPr>
              <w:t xml:space="preserve">     </w:t>
            </w: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033734" w:rsidRPr="00A7053F" w:rsidRDefault="00033734" w:rsidP="0003373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122" w:type="dxa"/>
          </w:tcPr>
          <w:p w:rsidR="00033734" w:rsidRPr="00A7053F" w:rsidRDefault="00033734" w:rsidP="0003373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033734" w:rsidRPr="00A7053F" w:rsidRDefault="00033734" w:rsidP="0003373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33734" w:rsidRPr="00A16EAD" w:rsidRDefault="00033734" w:rsidP="00033734">
            <w:r w:rsidRPr="00A16EAD">
              <w:t xml:space="preserve">2x1 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33734" w:rsidRDefault="00033734" w:rsidP="00033734">
            <w:r w:rsidRPr="00A16EAD">
              <w:t>2</w:t>
            </w:r>
          </w:p>
        </w:tc>
      </w:tr>
      <w:tr w:rsidR="00D2472B" w:rsidRPr="00A7053F" w:rsidTr="00033734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978" w:type="dxa"/>
            <w:gridSpan w:val="2"/>
          </w:tcPr>
          <w:p w:rsidR="00D2472B" w:rsidRPr="00A7053F" w:rsidRDefault="004C20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 xml:space="preserve"> </w:t>
            </w:r>
          </w:p>
        </w:tc>
        <w:tc>
          <w:tcPr>
            <w:tcW w:w="1170" w:type="dxa"/>
          </w:tcPr>
          <w:p w:rsidR="00D2472B" w:rsidRPr="00A7053F" w:rsidRDefault="004C20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D2472B" w:rsidRPr="00A7053F" w:rsidRDefault="006259E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131076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13107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:rsidTr="00033734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259E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16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13107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12164A" w:rsidRPr="00A7053F" w:rsidTr="00033734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4C20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سە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978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7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886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71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2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033734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70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86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3373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70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12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31076" w:rsidRPr="00A7053F" w:rsidTr="0003373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31076" w:rsidRPr="00A7053F" w:rsidRDefault="00131076" w:rsidP="00131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131076" w:rsidRPr="00895B04" w:rsidRDefault="00131076" w:rsidP="00131076"/>
        </w:tc>
        <w:tc>
          <w:tcPr>
            <w:tcW w:w="1170" w:type="dxa"/>
          </w:tcPr>
          <w:p w:rsidR="00131076" w:rsidRPr="00895B04" w:rsidRDefault="00131076" w:rsidP="00131076">
            <w:r w:rsidRPr="00895B04">
              <w:t>2x1.5</w:t>
            </w: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131076" w:rsidRPr="00895B04" w:rsidRDefault="00131076" w:rsidP="00131076">
            <w:r w:rsidRPr="00895B04">
              <w:t>3</w:t>
            </w: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131076" w:rsidRPr="00A7053F" w:rsidRDefault="00131076" w:rsidP="00131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122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31076" w:rsidRPr="001E3936" w:rsidRDefault="00131076" w:rsidP="00131076">
            <w:r w:rsidRPr="001E3936">
              <w:t>2x1.5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31076" w:rsidRDefault="00131076" w:rsidP="00131076">
            <w:r w:rsidRPr="001E3936">
              <w:t>3</w:t>
            </w:r>
            <w:r>
              <w:t xml:space="preserve">         </w:t>
            </w:r>
          </w:p>
        </w:tc>
      </w:tr>
      <w:tr w:rsidR="006259E6" w:rsidRPr="00A7053F" w:rsidTr="0003373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259E6" w:rsidRPr="00A7053F" w:rsidRDefault="006259E6" w:rsidP="006259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6259E6" w:rsidRPr="00895B04" w:rsidRDefault="006259E6" w:rsidP="006259E6"/>
        </w:tc>
        <w:tc>
          <w:tcPr>
            <w:tcW w:w="1170" w:type="dxa"/>
          </w:tcPr>
          <w:p w:rsidR="006259E6" w:rsidRPr="00895B04" w:rsidRDefault="006259E6" w:rsidP="006259E6"/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6259E6" w:rsidRPr="00895B04" w:rsidRDefault="006259E6" w:rsidP="006259E6"/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6259E6" w:rsidRPr="00A7053F" w:rsidRDefault="006259E6" w:rsidP="006259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122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59E6" w:rsidRPr="00A7053F" w:rsidRDefault="006259E6" w:rsidP="006259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59E6" w:rsidRPr="00A7053F" w:rsidTr="0003373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259E6" w:rsidRPr="00A7053F" w:rsidRDefault="006259E6" w:rsidP="006259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6259E6" w:rsidRPr="00895B04" w:rsidRDefault="006259E6" w:rsidP="006259E6">
            <w:r w:rsidRPr="00895B04">
              <w:t>4x1.5</w:t>
            </w:r>
          </w:p>
        </w:tc>
        <w:tc>
          <w:tcPr>
            <w:tcW w:w="1170" w:type="dxa"/>
          </w:tcPr>
          <w:p w:rsidR="006259E6" w:rsidRPr="00895B04" w:rsidRDefault="006259E6" w:rsidP="006259E6"/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6259E6" w:rsidRPr="00895B04" w:rsidRDefault="006259E6" w:rsidP="006259E6">
            <w:r w:rsidRPr="00895B04">
              <w:t>6</w:t>
            </w: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6259E6" w:rsidRPr="00A7053F" w:rsidRDefault="006259E6" w:rsidP="006259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122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259E6" w:rsidRPr="00A7053F" w:rsidRDefault="00131076" w:rsidP="006259E6">
            <w:pPr>
              <w:jc w:val="center"/>
              <w:rPr>
                <w:rFonts w:ascii="Unikurd Xani" w:hAnsi="Unikurd Xani" w:cs="Unikurd Xani"/>
              </w:rPr>
            </w:pPr>
            <w:r w:rsidRPr="00895B04">
              <w:t>4x1.5</w:t>
            </w:r>
          </w:p>
        </w:tc>
        <w:tc>
          <w:tcPr>
            <w:tcW w:w="992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59E6" w:rsidRPr="00A7053F" w:rsidRDefault="00131076" w:rsidP="006259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33734" w:rsidRPr="00A7053F" w:rsidTr="0003373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33734" w:rsidRPr="00A7053F" w:rsidRDefault="00033734" w:rsidP="0003373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033734" w:rsidRPr="00A7053F" w:rsidRDefault="00033734" w:rsidP="0003373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978" w:type="dxa"/>
            <w:gridSpan w:val="2"/>
          </w:tcPr>
          <w:p w:rsidR="00033734" w:rsidRPr="00895B04" w:rsidRDefault="00033734" w:rsidP="00033734"/>
        </w:tc>
        <w:tc>
          <w:tcPr>
            <w:tcW w:w="1170" w:type="dxa"/>
          </w:tcPr>
          <w:p w:rsidR="00033734" w:rsidRPr="00AF2492" w:rsidRDefault="00033734" w:rsidP="00033734">
            <w:r w:rsidRPr="00AF2492">
              <w:t xml:space="preserve">2x1 </w:t>
            </w: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033734" w:rsidRDefault="00033734" w:rsidP="00033734">
            <w:r w:rsidRPr="00AF2492">
              <w:t>2</w:t>
            </w: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033734" w:rsidRPr="00A7053F" w:rsidRDefault="00033734" w:rsidP="00033734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122" w:type="dxa"/>
          </w:tcPr>
          <w:p w:rsidR="00033734" w:rsidRPr="00A7053F" w:rsidRDefault="00033734" w:rsidP="0003373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33734" w:rsidRPr="00A7053F" w:rsidRDefault="00033734" w:rsidP="0003373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33734" w:rsidRPr="00055583" w:rsidRDefault="00033734" w:rsidP="00033734">
            <w:r w:rsidRPr="00055583">
              <w:t xml:space="preserve">2x1 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33734" w:rsidRDefault="00033734" w:rsidP="00033734">
            <w:r w:rsidRPr="00055583">
              <w:t>2</w:t>
            </w:r>
          </w:p>
        </w:tc>
      </w:tr>
      <w:tr w:rsidR="006259E6" w:rsidRPr="00A7053F" w:rsidTr="00033734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259E6" w:rsidRDefault="006259E6" w:rsidP="006259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978" w:type="dxa"/>
            <w:gridSpan w:val="2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70" w:type="dxa"/>
          </w:tcPr>
          <w:p w:rsidR="006259E6" w:rsidRPr="00895B04" w:rsidRDefault="006259E6" w:rsidP="006259E6">
            <w:r w:rsidRPr="00895B04">
              <w:t xml:space="preserve"> </w:t>
            </w:r>
            <w:r>
              <w:t>5</w:t>
            </w:r>
          </w:p>
        </w:tc>
        <w:tc>
          <w:tcPr>
            <w:tcW w:w="886" w:type="dxa"/>
            <w:tcBorders>
              <w:right w:val="thinThickThinSmallGap" w:sz="12" w:space="0" w:color="auto"/>
            </w:tcBorders>
          </w:tcPr>
          <w:p w:rsidR="006259E6" w:rsidRPr="00895B04" w:rsidRDefault="006259E6" w:rsidP="006259E6">
            <w:r w:rsidRPr="00895B04"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259E6" w:rsidRPr="00895B04" w:rsidRDefault="006259E6" w:rsidP="006259E6">
            <w:r w:rsidRPr="00895B04">
              <w:t>5</w:t>
            </w:r>
          </w:p>
        </w:tc>
        <w:tc>
          <w:tcPr>
            <w:tcW w:w="805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259E6" w:rsidRPr="00A7053F" w:rsidRDefault="006259E6" w:rsidP="006259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259E6" w:rsidRPr="00A7053F" w:rsidRDefault="00131076" w:rsidP="006259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033734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259E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259E6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               </w:t>
            </w:r>
            <w:r w:rsidR="00131076">
              <w:rPr>
                <w:rFonts w:ascii="Unikurd Xani" w:hAnsi="Unikurd Xani" w:cs="Unikurd Xani"/>
                <w:lang w:bidi="ar-IQ"/>
              </w:rPr>
              <w:t xml:space="preserve">16          </w:t>
            </w:r>
          </w:p>
        </w:tc>
      </w:tr>
      <w:tr w:rsidR="0012164A" w:rsidRPr="00A7053F" w:rsidTr="00033734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2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033734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13107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131076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 xml:space="preserve">د.نەزیرە سدیق کریم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13107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پڕۆفیسۆری یاریدەدەر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31076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31076">
              <w:rPr>
                <w:rFonts w:ascii="Unikurd Xani" w:hAnsi="Unikurd Xani" w:cs="Unikurd Xani"/>
                <w:sz w:val="26"/>
                <w:szCs w:val="26"/>
                <w:lang w:bidi="ar-JO"/>
              </w:rPr>
              <w:t>60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131076">
              <w:rPr>
                <w:rFonts w:ascii="Unikurd Xani" w:hAnsi="Unikurd Xani" w:cs="Unikurd Xani"/>
                <w:sz w:val="26"/>
                <w:szCs w:val="26"/>
                <w:lang w:bidi="ar-IQ"/>
              </w:rPr>
              <w:t>5</w:t>
            </w:r>
          </w:p>
          <w:p w:rsidR="0012164A" w:rsidRPr="00B456C6" w:rsidRDefault="0012164A" w:rsidP="0013107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131076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تەمەن و لیژنەی زانستی</w:t>
            </w:r>
          </w:p>
        </w:tc>
        <w:tc>
          <w:tcPr>
            <w:tcW w:w="1713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03373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12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31076" w:rsidRPr="00A7053F" w:rsidTr="0003373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31076" w:rsidRPr="00A7053F" w:rsidRDefault="00131076" w:rsidP="0013107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131076" w:rsidRPr="00A7053F" w:rsidRDefault="00131076" w:rsidP="00131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122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31076" w:rsidRPr="00A7053F" w:rsidRDefault="00131076" w:rsidP="00131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31076" w:rsidRPr="00BD4CBE" w:rsidRDefault="00131076" w:rsidP="00131076">
            <w:r w:rsidRPr="00BD4CBE">
              <w:t>2x1.5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31076" w:rsidRDefault="00131076" w:rsidP="00131076">
            <w:r w:rsidRPr="00BD4CBE">
              <w:t xml:space="preserve">3         </w:t>
            </w:r>
          </w:p>
        </w:tc>
      </w:tr>
      <w:tr w:rsidR="0012164A" w:rsidRPr="00A7053F" w:rsidTr="0003373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12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3373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12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03373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13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12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3373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259E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31076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033734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31076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:rsidTr="00033734">
        <w:trPr>
          <w:trHeight w:val="295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213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88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165"/>
        <w:gridCol w:w="4317"/>
      </w:tblGrid>
      <w:tr w:rsidR="00A7053F" w:rsidTr="007E7CC2">
        <w:tc>
          <w:tcPr>
            <w:tcW w:w="3750" w:type="dxa"/>
          </w:tcPr>
          <w:p w:rsidR="00A7053F" w:rsidRDefault="00A7053F" w:rsidP="00AB5D0B">
            <w:pPr>
              <w:jc w:val="center"/>
              <w:rPr>
                <w:rFonts w:ascii="Unikurd Jino" w:hAnsi="Unikurd Jino" w:cs="Unikurd Jino"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AB5D0B" w:rsidRDefault="00AB5D0B" w:rsidP="00AB5D0B">
            <w:pPr>
              <w:jc w:val="center"/>
              <w:rPr>
                <w:rFonts w:ascii="Unikurd Jino" w:hAnsi="Unikurd Jino" w:cs="Unikurd Jino"/>
                <w:lang w:bidi="ar-JO"/>
              </w:rPr>
            </w:pPr>
            <w:r>
              <w:rPr>
                <w:rFonts w:ascii="Unikurd Jino" w:hAnsi="Unikurd Jino" w:cs="Unikurd Jino"/>
                <w:lang w:bidi="ar-IQ"/>
              </w:rPr>
              <w:t>N.S.Barznji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165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4317" w:type="dxa"/>
          </w:tcPr>
          <w:p w:rsidR="00D2472B" w:rsidRPr="00A7053F" w:rsidRDefault="00A7053F" w:rsidP="007E7CC2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</w:tc>
      </w:tr>
    </w:tbl>
    <w:p w:rsidR="00914EDB" w:rsidRPr="00A7053F" w:rsidRDefault="00914EDB" w:rsidP="000A30DA">
      <w:pPr>
        <w:rPr>
          <w:rFonts w:ascii="Unikurd Xani" w:hAnsi="Unikurd Xani" w:cs="Unikurd Xani" w:hint="cs"/>
          <w:rtl/>
          <w:lang w:bidi="ku-Arab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33" w:rsidRDefault="00916D33" w:rsidP="003638FC">
      <w:r>
        <w:separator/>
      </w:r>
    </w:p>
  </w:endnote>
  <w:endnote w:type="continuationSeparator" w:id="0">
    <w:p w:rsidR="00916D33" w:rsidRDefault="00916D3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33" w:rsidRDefault="00916D33" w:rsidP="003638FC">
      <w:r>
        <w:separator/>
      </w:r>
    </w:p>
  </w:footnote>
  <w:footnote w:type="continuationSeparator" w:id="0">
    <w:p w:rsidR="00916D33" w:rsidRDefault="00916D3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7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1076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20DE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259E6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E7CC2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16D33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B5D0B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C2A4F"/>
  <w15:docId w15:val="{9FA7BF08-5A05-470C-B228-CD24ACB8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F943-4C3D-4808-8416-DD08A9AF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Tnoki</cp:lastModifiedBy>
  <cp:revision>2</cp:revision>
  <cp:lastPrinted>2019-04-15T04:06:00Z</cp:lastPrinted>
  <dcterms:created xsi:type="dcterms:W3CDTF">2022-06-11T21:56:00Z</dcterms:created>
  <dcterms:modified xsi:type="dcterms:W3CDTF">2022-06-11T21:56:00Z</dcterms:modified>
</cp:coreProperties>
</file>