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62E67">
        <w:rPr>
          <w:rFonts w:ascii="Unikurd Jino" w:hAnsi="Unikurd Jino" w:cs="Unikurd Jino" w:hint="cs"/>
          <w:rtl/>
          <w:lang w:bidi="ar-IQ"/>
        </w:rPr>
        <w:t>ئةندازيارى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62E67">
        <w:rPr>
          <w:rFonts w:ascii="Unikurd Jino" w:hAnsi="Unikurd Jino" w:cs="Unikurd Jino" w:hint="cs"/>
          <w:rtl/>
          <w:lang w:bidi="ar-JO"/>
        </w:rPr>
        <w:t>تةلارسازى</w:t>
      </w:r>
    </w:p>
    <w:p w:rsidR="00173E66" w:rsidRPr="002B409C" w:rsidRDefault="0012164A" w:rsidP="00E96A43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E96A43">
        <w:rPr>
          <w:rFonts w:ascii="Unikurd Jino" w:hAnsi="Unikurd Jino" w:cs="Unikurd Jino" w:hint="cs"/>
          <w:rtl/>
          <w:lang w:bidi="ar-JO"/>
        </w:rPr>
        <w:t>شباط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1"/>
        <w:gridCol w:w="1121"/>
        <w:gridCol w:w="1120"/>
        <w:gridCol w:w="1121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273A" w:rsidRPr="00A7053F" w:rsidTr="007B4F10">
        <w:trPr>
          <w:trHeight w:val="385"/>
          <w:jc w:val="center"/>
        </w:trPr>
        <w:tc>
          <w:tcPr>
            <w:tcW w:w="1120" w:type="dxa"/>
          </w:tcPr>
          <w:p w:rsidR="0031273A" w:rsidRPr="00A7053F" w:rsidRDefault="0031273A" w:rsidP="0031273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5602" w:type="dxa"/>
            <w:gridSpan w:val="5"/>
          </w:tcPr>
          <w:p w:rsidR="0031273A" w:rsidRPr="000B7FF3" w:rsidRDefault="0031273A" w:rsidP="0031273A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</w:p>
          <w:p w:rsidR="0031273A" w:rsidRPr="000B7FF3" w:rsidRDefault="007F232E" w:rsidP="0031273A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38232FE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0;text-align:left;margin-left:-3.7pt;margin-top:6.7pt;width:37.5pt;height: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" strokecolor="#4a7ebb">
                  <v:stroke endarrow="block"/>
                </v:shape>
              </w:pict>
            </w:r>
            <w:r>
              <w:rPr>
                <w:noProof/>
              </w:rPr>
              <w:pict w14:anchorId="63BF2CB6">
                <v:shape id="Straight Arrow Connector 2" o:spid="_x0000_s1028" type="#_x0000_t32" style="position:absolute;left:0;text-align:left;margin-left:254.1pt;margin-top:3.65pt;width:18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" strokecolor="#4a7ebb">
                  <v:stroke endarrow="block"/>
                </v:shape>
              </w:pict>
            </w:r>
            <w:r w:rsidR="0031273A" w:rsidRPr="000B7FF3">
              <w:rPr>
                <w:b/>
                <w:bCs/>
                <w:sz w:val="16"/>
                <w:szCs w:val="16"/>
              </w:rPr>
              <w:t>Architecture Design</w:t>
            </w:r>
            <w:r w:rsidR="00E96A43">
              <w:rPr>
                <w:b/>
                <w:bCs/>
                <w:sz w:val="16"/>
                <w:szCs w:val="16"/>
              </w:rPr>
              <w:t>7</w:t>
            </w:r>
            <w:r w:rsidR="0031273A" w:rsidRPr="000B7FF3">
              <w:rPr>
                <w:b/>
                <w:bCs/>
                <w:sz w:val="16"/>
                <w:szCs w:val="16"/>
              </w:rPr>
              <w:t xml:space="preserve"> (4</w:t>
            </w:r>
            <w:r w:rsidR="0031273A" w:rsidRPr="000B7FF3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="0031273A" w:rsidRPr="000B7FF3">
              <w:rPr>
                <w:b/>
                <w:bCs/>
                <w:sz w:val="16"/>
                <w:szCs w:val="16"/>
              </w:rPr>
              <w:t xml:space="preserve"> stage)</w:t>
            </w:r>
            <w:r w:rsidR="0031273A" w:rsidRPr="000B7FF3"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  <w:p w:rsidR="0031273A" w:rsidRPr="000B7FF3" w:rsidRDefault="00E96A43" w:rsidP="0031273A">
            <w:pPr>
              <w:jc w:val="center"/>
              <w:rPr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3BF2CB6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2284094</wp:posOffset>
                      </wp:positionV>
                      <wp:extent cx="238125" cy="0"/>
                      <wp:effectExtent l="0" t="76200" r="9525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A5DC" id="Straight Arrow Connector 7" o:spid="_x0000_s1026" type="#_x0000_t32" style="position:absolute;margin-left:506.85pt;margin-top:179.85pt;width:18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73BB4BE" wp14:editId="4891D7C1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2284094</wp:posOffset>
                      </wp:positionV>
                      <wp:extent cx="238125" cy="0"/>
                      <wp:effectExtent l="0" t="76200" r="9525" b="952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8620" id="Straight Arrow Connector 4" o:spid="_x0000_s1026" type="#_x0000_t32" style="position:absolute;margin-left:506.85pt;margin-top:179.85pt;width:18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0" w:type="dxa"/>
          </w:tcPr>
          <w:p w:rsidR="0031273A" w:rsidRPr="00A7053F" w:rsidRDefault="0031273A" w:rsidP="0031273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1273A" w:rsidRPr="00A7053F" w:rsidRDefault="0031273A" w:rsidP="0031273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1273A" w:rsidRPr="00A7053F" w:rsidRDefault="0031273A" w:rsidP="0031273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1273A" w:rsidRPr="00A7053F" w:rsidRDefault="0031273A" w:rsidP="0031273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6A43" w:rsidRPr="00A7053F" w:rsidTr="006F46CC">
        <w:trPr>
          <w:trHeight w:val="385"/>
          <w:jc w:val="center"/>
        </w:trPr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11ADAC71" wp14:editId="4EBD275E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2284094</wp:posOffset>
                      </wp:positionV>
                      <wp:extent cx="238125" cy="0"/>
                      <wp:effectExtent l="0" t="76200" r="9525" b="952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2B9C" id="Straight Arrow Connector 9" o:spid="_x0000_s1026" type="#_x0000_t32" style="position:absolute;margin-left:506.85pt;margin-top:179.85pt;width:1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499C2374" wp14:editId="0608FEF9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2284094</wp:posOffset>
                      </wp:positionV>
                      <wp:extent cx="238125" cy="0"/>
                      <wp:effectExtent l="0" t="76200" r="9525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53692" id="Straight Arrow Connector 10" o:spid="_x0000_s1026" type="#_x0000_t32" style="position:absolute;margin-left:506.85pt;margin-top:179.85pt;width:18.7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  <w:tc>
          <w:tcPr>
            <w:tcW w:w="1121" w:type="dxa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  <w:tc>
          <w:tcPr>
            <w:tcW w:w="1121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6A43" w:rsidRPr="00A7053F" w:rsidTr="00E93E07">
        <w:trPr>
          <w:trHeight w:val="385"/>
          <w:jc w:val="center"/>
        </w:trPr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6722" w:type="dxa"/>
            <w:gridSpan w:val="6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</w:p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55DF7241">
                <v:shape id="_x0000_s1041" type="#_x0000_t32" style="position:absolute;left:0;text-align:left;margin-left:312.3pt;margin-top:7.65pt;width:18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" strokecolor="#4a7ebb">
                  <v:stroke endarrow="block"/>
                </v:shape>
              </w:pict>
            </w:r>
            <w:r>
              <w:rPr>
                <w:noProof/>
              </w:rPr>
              <w:pict w14:anchorId="782F0F3C">
                <v:shape id="_x0000_s1042" type="#_x0000_t32" style="position:absolute;left:0;text-align:left;margin-left:-3.7pt;margin-top:6.7pt;width:37.5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" strokecolor="#4a7ebb">
                  <v:stroke endarrow="block"/>
                </v:shape>
              </w:pict>
            </w:r>
            <w:r>
              <w:rPr>
                <w:b/>
                <w:bCs/>
                <w:sz w:val="16"/>
                <w:szCs w:val="16"/>
              </w:rPr>
              <w:t xml:space="preserve">Interior </w:t>
            </w:r>
            <w:r w:rsidRPr="000B7FF3">
              <w:rPr>
                <w:b/>
                <w:bCs/>
                <w:sz w:val="16"/>
                <w:szCs w:val="16"/>
              </w:rPr>
              <w:t>Design (4</w:t>
            </w:r>
            <w:r w:rsidRPr="000B7FF3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0B7FF3">
              <w:rPr>
                <w:b/>
                <w:bCs/>
                <w:sz w:val="16"/>
                <w:szCs w:val="16"/>
              </w:rPr>
              <w:t xml:space="preserve"> stage)</w:t>
            </w:r>
            <w:r w:rsidRPr="000B7FF3"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  <w:p w:rsidR="00E96A43" w:rsidRPr="000B7FF3" w:rsidRDefault="00E96A43" w:rsidP="00E96A43">
            <w:pPr>
              <w:jc w:val="center"/>
              <w:rPr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0F1CA15" wp14:editId="26E24B97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2284094</wp:posOffset>
                      </wp:positionV>
                      <wp:extent cx="238125" cy="0"/>
                      <wp:effectExtent l="0" t="76200" r="9525" b="952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0AC1" id="Straight Arrow Connector 11" o:spid="_x0000_s1026" type="#_x0000_t32" style="position:absolute;margin-left:506.85pt;margin-top:179.85pt;width:18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527AB007" wp14:editId="47BFE405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2284094</wp:posOffset>
                      </wp:positionV>
                      <wp:extent cx="238125" cy="0"/>
                      <wp:effectExtent l="0" t="76200" r="9525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1218" id="Straight Arrow Connector 12" o:spid="_x0000_s1026" type="#_x0000_t32" style="position:absolute;margin-left:506.85pt;margin-top:179.85pt;width:18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6A43" w:rsidRPr="00A7053F" w:rsidTr="00445C47">
        <w:trPr>
          <w:trHeight w:val="385"/>
          <w:jc w:val="center"/>
        </w:trPr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B6312BC" wp14:editId="72D277C8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2393314</wp:posOffset>
                      </wp:positionV>
                      <wp:extent cx="476250" cy="0"/>
                      <wp:effectExtent l="38100" t="76200" r="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2459" id="Straight Arrow Connector 3" o:spid="_x0000_s1026" type="#_x0000_t32" style="position:absolute;margin-left:184.75pt;margin-top:188.45pt;width:37.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0F4A2A6C" wp14:editId="2B4A20F7">
                      <wp:simplePos x="0" y="0"/>
                      <wp:positionH relativeFrom="column">
                        <wp:posOffset>6290945</wp:posOffset>
                      </wp:positionH>
                      <wp:positionV relativeFrom="paragraph">
                        <wp:posOffset>2354579</wp:posOffset>
                      </wp:positionV>
                      <wp:extent cx="238125" cy="0"/>
                      <wp:effectExtent l="0" t="76200" r="9525" b="952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8C578" id="Straight Arrow Connector 2" o:spid="_x0000_s1026" type="#_x0000_t32" style="position:absolute;margin-left:495.35pt;margin-top:185.4pt;width:1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5602" w:type="dxa"/>
            <w:gridSpan w:val="5"/>
          </w:tcPr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</w:p>
          <w:p w:rsidR="00E96A43" w:rsidRPr="000B7FF3" w:rsidRDefault="00E96A43" w:rsidP="00E96A43">
            <w:pPr>
              <w:ind w:hanging="1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14E1033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4" style="position:absolute;left:0;text-align:left;margin-left:-.7pt;margin-top:6.7pt;width:37.5pt;height:.05pt;rotation:180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" adj=",103032000,-127728" strokecolor="#4a7ebb">
                  <v:stroke endarrow="block"/>
                </v:shape>
              </w:pict>
            </w:r>
            <w:r>
              <w:rPr>
                <w:noProof/>
              </w:rPr>
              <w:pict w14:anchorId="2073C889">
                <v:shape id="_x0000_s1039" type="#_x0000_t32" style="position:absolute;left:0;text-align:left;margin-left:254.1pt;margin-top:3.65pt;width:18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" strokecolor="#4a7ebb">
                  <v:stroke endarrow="block"/>
                </v:shape>
              </w:pict>
            </w:r>
            <w:r w:rsidRPr="000B7FF3">
              <w:rPr>
                <w:b/>
                <w:bCs/>
                <w:sz w:val="16"/>
                <w:szCs w:val="16"/>
              </w:rPr>
              <w:t>Architecture Design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B7FF3">
              <w:rPr>
                <w:b/>
                <w:bCs/>
                <w:sz w:val="16"/>
                <w:szCs w:val="16"/>
              </w:rPr>
              <w:t xml:space="preserve"> (4</w:t>
            </w:r>
            <w:r w:rsidRPr="000B7FF3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0B7FF3">
              <w:rPr>
                <w:b/>
                <w:bCs/>
                <w:sz w:val="16"/>
                <w:szCs w:val="16"/>
              </w:rPr>
              <w:t xml:space="preserve"> stage)</w:t>
            </w:r>
            <w:r w:rsidRPr="000B7FF3"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  <w:p w:rsidR="00E96A43" w:rsidRPr="000B7FF3" w:rsidRDefault="00E96A43" w:rsidP="00E96A43">
            <w:pPr>
              <w:jc w:val="center"/>
              <w:rPr>
                <w:b/>
                <w:bCs/>
                <w:color w:val="FFFF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96A43" w:rsidRPr="00A7053F" w:rsidRDefault="00E96A43" w:rsidP="00E96A4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E96A43" w:rsidP="005E02A3">
      <w:pPr>
        <w:rPr>
          <w:rFonts w:ascii="Unikurd Xani" w:hAnsi="Unikurd Xani" w:cs="Unikurd Xani"/>
          <w:sz w:val="12"/>
          <w:szCs w:val="12"/>
          <w:lang w:bidi="ar-IQ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3E7B510" wp14:editId="0B19FB8F">
                <wp:simplePos x="0" y="0"/>
                <wp:positionH relativeFrom="column">
                  <wp:posOffset>9390380</wp:posOffset>
                </wp:positionH>
                <wp:positionV relativeFrom="paragraph">
                  <wp:posOffset>1296670</wp:posOffset>
                </wp:positionV>
                <wp:extent cx="238125" cy="0"/>
                <wp:effectExtent l="0" t="76200" r="9525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BC21" id="Straight Arrow Connector 6" o:spid="_x0000_s1026" type="#_x0000_t32" style="position:absolute;margin-left:739.4pt;margin-top:102.1pt;width:18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" strokecolor="#4a7ebb">
                <v:stroke endarrow="block"/>
                <o:lock v:ext="edit" shapetype="f"/>
              </v:shape>
            </w:pict>
          </mc:Fallback>
        </mc:AlternateContent>
      </w: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E96A43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E96A43" w:rsidRPr="00A7053F" w:rsidTr="00E96A43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E96A43" w:rsidRPr="00A7053F" w:rsidTr="00E96A43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E96A43" w:rsidRPr="00A7053F" w:rsidTr="00E96A43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E96A43" w:rsidRPr="00A7053F" w:rsidTr="00E96A43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6A43" w:rsidRPr="00A7053F" w:rsidTr="00E96A43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E96A43" w:rsidRPr="00A7053F" w:rsidTr="00E96A43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:rsidTr="00E96A4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E96A43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1273A" w:rsidP="00E96A4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E96A43"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1273A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E96A43"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E96A43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E96A43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E96A4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96A43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E96A4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E96A4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E96A43" w:rsidRPr="00A7053F" w:rsidTr="00E96A43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E96A43" w:rsidRPr="00A7053F" w:rsidTr="00E96A43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96A43" w:rsidRPr="00A7053F" w:rsidTr="00E96A43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E96A43" w:rsidRPr="00A7053F" w:rsidTr="00E96A43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E96A43" w:rsidRPr="00A7053F" w:rsidRDefault="00E96A43" w:rsidP="00E96A4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96A43" w:rsidRPr="00A7053F" w:rsidRDefault="00E96A43" w:rsidP="00E96A4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96A43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96A4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1273A" w:rsidP="00E96A4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E96A43"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1273A" w:rsidP="00E96A43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E96A43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:rsidTr="00E96A43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E96A43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1273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نازك جمال عبد الحميد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1273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31273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1273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</w:t>
            </w:r>
          </w:p>
          <w:p w:rsidR="0012164A" w:rsidRDefault="0012164A" w:rsidP="00C757B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C757BE">
              <w:rPr>
                <w:rFonts w:ascii="Unikurd Xani" w:hAnsi="Unikurd Xani" w:cs="Unikurd Xani"/>
                <w:sz w:val="26"/>
                <w:szCs w:val="26"/>
                <w:lang w:bidi="ar-IQ"/>
              </w:rPr>
              <w:t>16</w:t>
            </w:r>
          </w:p>
          <w:p w:rsidR="0012164A" w:rsidRDefault="0012164A" w:rsidP="00C757B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757BE">
              <w:rPr>
                <w:rFonts w:ascii="Unikurd Xani" w:hAnsi="Unikurd Xani" w:cs="Unikurd Xani"/>
                <w:sz w:val="26"/>
                <w:szCs w:val="26"/>
                <w:lang w:bidi="ar-JO"/>
              </w:rPr>
              <w:t>52</w:t>
            </w:r>
          </w:p>
          <w:p w:rsidR="0012164A" w:rsidRDefault="0012164A" w:rsidP="00F376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F37680">
              <w:rPr>
                <w:rFonts w:ascii="Unikurd Xani" w:hAnsi="Unikurd Xani" w:cs="Unikurd Xani"/>
                <w:sz w:val="26"/>
                <w:szCs w:val="26"/>
                <w:lang w:bidi="ar-IQ"/>
              </w:rPr>
              <w:t>59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31273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قوتابى دكتوراه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1273A" w:rsidRPr="00A7053F" w:rsidTr="00E96A4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273A" w:rsidRPr="00A7053F" w:rsidTr="00E96A43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273A" w:rsidRPr="00A7053F" w:rsidTr="00E96A4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273A" w:rsidRPr="00A7053F" w:rsidTr="00E96A4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273A" w:rsidRPr="00A7053F" w:rsidTr="00E96A43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1273A" w:rsidRPr="00A7053F" w:rsidRDefault="0031273A" w:rsidP="0031273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1273A" w:rsidRPr="00A7053F" w:rsidRDefault="0031273A" w:rsidP="0031273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96A43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96A4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bookmarkEnd w:id="0"/>
          </w:p>
        </w:tc>
      </w:tr>
      <w:tr w:rsidR="0012164A" w:rsidRPr="00A7053F" w:rsidTr="00E96A43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2E" w:rsidRDefault="007F232E" w:rsidP="003638FC">
      <w:r>
        <w:separator/>
      </w:r>
    </w:p>
  </w:endnote>
  <w:endnote w:type="continuationSeparator" w:id="0">
    <w:p w:rsidR="007F232E" w:rsidRDefault="007F232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2E" w:rsidRDefault="007F232E" w:rsidP="003638FC">
      <w:r>
        <w:separator/>
      </w:r>
    </w:p>
  </w:footnote>
  <w:footnote w:type="continuationSeparator" w:id="0">
    <w:p w:rsidR="007F232E" w:rsidRDefault="007F232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E67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3442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273A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1E62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232E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757BE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D5FEE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6A43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0F0E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37680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_x0000_s1040"/>
        <o:r id="V:Rule4" type="connector" idref="#_x0000_s1039"/>
        <o:r id="V:Rule5" type="connector" idref="#_x0000_s1042"/>
        <o:r id="V:Rule6" type="connector" idref="#_x0000_s1041"/>
      </o:rules>
    </o:shapelayout>
  </w:shapeDefaults>
  <w:decimalSymbol w:val="."/>
  <w:listSeparator w:val=","/>
  <w14:docId w14:val="2C739CE0"/>
  <w15:docId w15:val="{7DF388A2-38DF-4D77-8D4F-FED7890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F2D5-74D9-4D1A-9F47-09769C76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MiQDAD</cp:lastModifiedBy>
  <cp:revision>2</cp:revision>
  <cp:lastPrinted>2019-04-15T04:06:00Z</cp:lastPrinted>
  <dcterms:created xsi:type="dcterms:W3CDTF">2023-05-23T11:19:00Z</dcterms:created>
  <dcterms:modified xsi:type="dcterms:W3CDTF">2023-05-23T11:19:00Z</dcterms:modified>
</cp:coreProperties>
</file>