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1E2EFE">
        <w:rPr>
          <w:rFonts w:ascii="Unikurd Jino" w:hAnsi="Unikurd Jino" w:cs="Unikurd Jino" w:hint="cs"/>
          <w:rtl/>
          <w:lang w:bidi="ar-JO"/>
        </w:rPr>
        <w:t xml:space="preserve"> ئاداب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1E2EFE">
        <w:rPr>
          <w:rFonts w:ascii="Unikurd Jino" w:hAnsi="Unikurd Jino" w:cs="Unikurd Jino" w:hint="cs"/>
          <w:rtl/>
          <w:lang w:bidi="ar-JO"/>
        </w:rPr>
        <w:t xml:space="preserve"> دەروونزانی</w:t>
      </w:r>
    </w:p>
    <w:p w:rsidR="00173E66" w:rsidRPr="002B409C" w:rsidRDefault="0012164A" w:rsidP="001E2EFE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1E2EFE">
        <w:rPr>
          <w:rFonts w:ascii="Unikurd Jino" w:hAnsi="Unikurd Jino" w:cs="Unikurd Jino" w:hint="cs"/>
          <w:rtl/>
          <w:lang w:bidi="ar-JO"/>
        </w:rPr>
        <w:t>تشرینی یەکەم ٢٠١٩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058"/>
        <w:gridCol w:w="1066"/>
        <w:gridCol w:w="1563"/>
        <w:gridCol w:w="1584"/>
        <w:gridCol w:w="1584"/>
        <w:gridCol w:w="1167"/>
        <w:gridCol w:w="1058"/>
        <w:gridCol w:w="1057"/>
        <w:gridCol w:w="1058"/>
      </w:tblGrid>
      <w:tr w:rsidR="002B409C" w:rsidRPr="00A7053F" w:rsidTr="001E2EFE">
        <w:trPr>
          <w:trHeight w:val="385"/>
          <w:jc w:val="center"/>
        </w:trPr>
        <w:tc>
          <w:tcPr>
            <w:tcW w:w="1099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058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066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563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584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584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67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058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57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58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1E2EFE">
        <w:trPr>
          <w:trHeight w:val="385"/>
          <w:jc w:val="center"/>
        </w:trPr>
        <w:tc>
          <w:tcPr>
            <w:tcW w:w="1099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05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3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E2EFE" w:rsidRPr="00A7053F" w:rsidTr="001E2EFE">
        <w:trPr>
          <w:trHeight w:val="385"/>
          <w:jc w:val="center"/>
        </w:trPr>
        <w:tc>
          <w:tcPr>
            <w:tcW w:w="1099" w:type="dxa"/>
          </w:tcPr>
          <w:p w:rsidR="001E2EFE" w:rsidRPr="00A7053F" w:rsidRDefault="001E2EFE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058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6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3" w:type="dxa"/>
          </w:tcPr>
          <w:p w:rsidR="001E2EFE" w:rsidRPr="001E2EFE" w:rsidRDefault="001E2EFE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1E2EF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کارامەییە ئەکادیمییەکان</w:t>
            </w:r>
          </w:p>
        </w:tc>
        <w:tc>
          <w:tcPr>
            <w:tcW w:w="1584" w:type="dxa"/>
          </w:tcPr>
          <w:p w:rsidR="001E2EFE" w:rsidRPr="00A7053F" w:rsidRDefault="001E2EFE" w:rsidP="005201A8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کارامەییە ئەکادیمییەکان</w:t>
            </w:r>
          </w:p>
        </w:tc>
        <w:tc>
          <w:tcPr>
            <w:tcW w:w="1584" w:type="dxa"/>
          </w:tcPr>
          <w:p w:rsidR="001E2EFE" w:rsidRPr="00A7053F" w:rsidRDefault="001E2EFE" w:rsidP="005201A8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کارامەییە ئەکادیمییەکان</w:t>
            </w:r>
          </w:p>
        </w:tc>
        <w:tc>
          <w:tcPr>
            <w:tcW w:w="1167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8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7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8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E2EFE" w:rsidRPr="00A7053F" w:rsidTr="001E2EFE">
        <w:trPr>
          <w:trHeight w:val="385"/>
          <w:jc w:val="center"/>
        </w:trPr>
        <w:tc>
          <w:tcPr>
            <w:tcW w:w="1099" w:type="dxa"/>
          </w:tcPr>
          <w:p w:rsidR="001E2EFE" w:rsidRPr="00A7053F" w:rsidRDefault="001E2EFE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058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6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3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4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تیۆرەکانی فێربوون</w:t>
            </w:r>
          </w:p>
        </w:tc>
        <w:tc>
          <w:tcPr>
            <w:tcW w:w="1584" w:type="dxa"/>
          </w:tcPr>
          <w:p w:rsidR="001E2EFE" w:rsidRPr="00A7053F" w:rsidRDefault="001E2EFE" w:rsidP="005201A8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تیۆرەکانی فێربوون</w:t>
            </w:r>
          </w:p>
        </w:tc>
        <w:tc>
          <w:tcPr>
            <w:tcW w:w="1167" w:type="dxa"/>
          </w:tcPr>
          <w:p w:rsidR="001E2EFE" w:rsidRPr="00A7053F" w:rsidRDefault="001E2EFE" w:rsidP="005201A8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تیۆرەکانی فێربوون</w:t>
            </w:r>
          </w:p>
        </w:tc>
        <w:tc>
          <w:tcPr>
            <w:tcW w:w="1058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7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8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E2EFE" w:rsidRPr="00A7053F" w:rsidTr="001E2EFE">
        <w:trPr>
          <w:trHeight w:val="385"/>
          <w:jc w:val="center"/>
        </w:trPr>
        <w:tc>
          <w:tcPr>
            <w:tcW w:w="1099" w:type="dxa"/>
          </w:tcPr>
          <w:p w:rsidR="001E2EFE" w:rsidRPr="00A7053F" w:rsidRDefault="001E2EFE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058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6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3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4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جیاوازی تاکاییەتی</w:t>
            </w:r>
          </w:p>
        </w:tc>
        <w:tc>
          <w:tcPr>
            <w:tcW w:w="1584" w:type="dxa"/>
          </w:tcPr>
          <w:p w:rsidR="001E2EFE" w:rsidRPr="00A7053F" w:rsidRDefault="001E2EFE" w:rsidP="005201A8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جیاوازی تاکاییەتی</w:t>
            </w:r>
          </w:p>
        </w:tc>
        <w:tc>
          <w:tcPr>
            <w:tcW w:w="1167" w:type="dxa"/>
          </w:tcPr>
          <w:p w:rsidR="001E2EFE" w:rsidRPr="00A7053F" w:rsidRDefault="001E2EFE" w:rsidP="005201A8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جیاوازی تاکاییەتی</w:t>
            </w:r>
          </w:p>
        </w:tc>
        <w:tc>
          <w:tcPr>
            <w:tcW w:w="1058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7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8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E2EFE" w:rsidRPr="00A7053F" w:rsidTr="001E2EFE">
        <w:trPr>
          <w:trHeight w:val="385"/>
          <w:jc w:val="center"/>
        </w:trPr>
        <w:tc>
          <w:tcPr>
            <w:tcW w:w="1099" w:type="dxa"/>
          </w:tcPr>
          <w:p w:rsidR="001E2EFE" w:rsidRPr="00A7053F" w:rsidRDefault="001E2EFE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058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پڕۆژەی دەرچوون</w:t>
            </w:r>
          </w:p>
        </w:tc>
        <w:tc>
          <w:tcPr>
            <w:tcW w:w="1066" w:type="dxa"/>
          </w:tcPr>
          <w:p w:rsidR="001E2EFE" w:rsidRPr="00A7053F" w:rsidRDefault="001E2EFE" w:rsidP="005201A8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پڕۆژەی دەرچوون</w:t>
            </w:r>
          </w:p>
        </w:tc>
        <w:tc>
          <w:tcPr>
            <w:tcW w:w="1563" w:type="dxa"/>
          </w:tcPr>
          <w:p w:rsidR="001E2EFE" w:rsidRPr="00A7053F" w:rsidRDefault="001E2EFE" w:rsidP="005201A8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پڕۆژەی دەرچوون</w:t>
            </w:r>
          </w:p>
        </w:tc>
        <w:tc>
          <w:tcPr>
            <w:tcW w:w="1584" w:type="dxa"/>
          </w:tcPr>
          <w:p w:rsidR="001E2EFE" w:rsidRPr="00A7053F" w:rsidRDefault="001E2EFE" w:rsidP="005201A8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پڕۆژەی دەرچوون</w:t>
            </w:r>
          </w:p>
        </w:tc>
        <w:tc>
          <w:tcPr>
            <w:tcW w:w="1584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67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8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7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8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E2EFE" w:rsidRPr="00A7053F" w:rsidTr="001E2EFE">
        <w:trPr>
          <w:trHeight w:val="385"/>
          <w:jc w:val="center"/>
        </w:trPr>
        <w:tc>
          <w:tcPr>
            <w:tcW w:w="1099" w:type="dxa"/>
          </w:tcPr>
          <w:p w:rsidR="001E2EFE" w:rsidRPr="00A7053F" w:rsidRDefault="001E2EFE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058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6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3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4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4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67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8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7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8" w:type="dxa"/>
          </w:tcPr>
          <w:p w:rsidR="001E2EFE" w:rsidRPr="00A7053F" w:rsidRDefault="001E2E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1E2EF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پرۆفیسۆر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1E2EF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٦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1E2EF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٥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1E2EFE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٦٢</w:t>
            </w:r>
          </w:p>
          <w:p w:rsidR="0012164A" w:rsidRDefault="0012164A" w:rsidP="001E2EFE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1E2EF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1E2EFE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تەمەن + لیژنە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Default="00914EDB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6E471E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lastRenderedPageBreak/>
        <w:drawing>
          <wp:anchor distT="0" distB="0" distL="114300" distR="114300" simplePos="0" relativeHeight="251661312" behindDoc="0" locked="0" layoutInCell="1" allowOverlap="1" wp14:anchorId="58996465" wp14:editId="0FAD4CCA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6E471E" w:rsidRDefault="006E471E" w:rsidP="006E471E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 ئاداب</w:t>
      </w:r>
    </w:p>
    <w:p w:rsidR="006E471E" w:rsidRDefault="006E471E" w:rsidP="006E471E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 دەروونزانی</w:t>
      </w:r>
    </w:p>
    <w:p w:rsidR="006E471E" w:rsidRPr="002B409C" w:rsidRDefault="006E471E" w:rsidP="006E471E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584"/>
        <w:gridCol w:w="1584"/>
        <w:gridCol w:w="1120"/>
        <w:gridCol w:w="1121"/>
        <w:gridCol w:w="1120"/>
        <w:gridCol w:w="1121"/>
      </w:tblGrid>
      <w:tr w:rsidR="006E471E" w:rsidRPr="00A7053F" w:rsidTr="00594E24">
        <w:trPr>
          <w:trHeight w:val="385"/>
          <w:jc w:val="center"/>
        </w:trPr>
        <w:tc>
          <w:tcPr>
            <w:tcW w:w="1120" w:type="dxa"/>
            <w:vAlign w:val="center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</w:tcPr>
          <w:p w:rsidR="006E471E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584" w:type="dxa"/>
            <w:vAlign w:val="center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385"/>
          <w:jc w:val="center"/>
        </w:trPr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4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385"/>
          <w:jc w:val="center"/>
        </w:trPr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4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385"/>
          <w:jc w:val="center"/>
        </w:trPr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4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385"/>
          <w:jc w:val="center"/>
        </w:trPr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4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کارامەییە ئەکادیمییەکان</w:t>
            </w: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کارامەییە ئەکادیمییەکان</w:t>
            </w: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385"/>
          <w:jc w:val="center"/>
        </w:trPr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4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385"/>
          <w:jc w:val="center"/>
        </w:trPr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4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6E471E" w:rsidRPr="00D2472B" w:rsidRDefault="006E471E" w:rsidP="006E471E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6E471E" w:rsidRPr="00A7053F" w:rsidTr="00594E24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E471E" w:rsidRPr="00A7053F" w:rsidTr="00594E24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E471E" w:rsidRPr="00A7053F" w:rsidTr="00594E24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6E471E" w:rsidRDefault="006E471E" w:rsidP="00594E2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6E471E" w:rsidRDefault="006E471E" w:rsidP="00594E2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D2472B" w:rsidRDefault="006E471E" w:rsidP="00594E2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D2472B" w:rsidRDefault="006E471E" w:rsidP="00594E2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E471E" w:rsidRPr="00A7053F" w:rsidTr="00594E24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E471E" w:rsidRPr="00A7053F" w:rsidTr="00594E24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6E471E" w:rsidRDefault="006E471E" w:rsidP="00594E2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6E471E" w:rsidRDefault="006E471E" w:rsidP="00594E2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D2472B" w:rsidRDefault="006E471E" w:rsidP="00594E2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D2472B" w:rsidRDefault="006E471E" w:rsidP="00594E2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A7053F" w:rsidRDefault="006E471E" w:rsidP="00594E24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E471E" w:rsidRPr="00A7053F" w:rsidTr="00594E24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6E471E" w:rsidRPr="000A30DA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6E471E" w:rsidRPr="000A30DA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پرۆفیسۆر</w:t>
            </w:r>
          </w:p>
          <w:p w:rsidR="006E471E" w:rsidRPr="000A30DA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٦</w:t>
            </w:r>
          </w:p>
          <w:p w:rsidR="006E471E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٥</w:t>
            </w:r>
          </w:p>
          <w:p w:rsidR="006E471E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 ٦٢</w:t>
            </w:r>
          </w:p>
          <w:p w:rsidR="006E471E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6E471E" w:rsidRPr="00B456C6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 تەمەن + لیژنە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E471E" w:rsidRPr="00A7053F" w:rsidTr="00594E2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6E471E" w:rsidRDefault="006E471E" w:rsidP="00594E2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D2472B" w:rsidRDefault="006E471E" w:rsidP="00594E2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A7053F" w:rsidRDefault="006E471E" w:rsidP="00594E24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6E471E" w:rsidRPr="00D2472B" w:rsidRDefault="006E471E" w:rsidP="006E471E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E471E" w:rsidTr="00594E24">
        <w:tc>
          <w:tcPr>
            <w:tcW w:w="3780" w:type="dxa"/>
          </w:tcPr>
          <w:p w:rsidR="006E471E" w:rsidRDefault="006E471E" w:rsidP="00594E24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6E471E" w:rsidRPr="00A7053F" w:rsidRDefault="006E471E" w:rsidP="00594E24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6E471E" w:rsidRDefault="006E471E" w:rsidP="00594E24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6E471E" w:rsidRPr="00A7053F" w:rsidRDefault="006E471E" w:rsidP="00594E24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6E471E" w:rsidRDefault="006E471E" w:rsidP="00594E24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6E471E" w:rsidRPr="00A7053F" w:rsidRDefault="006E471E" w:rsidP="00594E24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6E471E" w:rsidRPr="00A7053F" w:rsidRDefault="006E471E" w:rsidP="006E471E">
      <w:pPr>
        <w:rPr>
          <w:rFonts w:ascii="Unikurd Xani" w:hAnsi="Unikurd Xani" w:cs="Unikurd Xani"/>
          <w:rtl/>
          <w:lang w:bidi="ar-IQ"/>
        </w:rPr>
      </w:pPr>
    </w:p>
    <w:p w:rsidR="006E471E" w:rsidRDefault="006E471E" w:rsidP="006E471E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70BAFF9D" wp14:editId="50ED2238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6E471E" w:rsidRDefault="006E471E" w:rsidP="006E471E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6E471E" w:rsidRDefault="006E471E" w:rsidP="006E471E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6E471E" w:rsidRPr="002B409C" w:rsidRDefault="006E471E" w:rsidP="006E471E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6E471E" w:rsidRPr="00A7053F" w:rsidTr="00594E24">
        <w:trPr>
          <w:trHeight w:val="385"/>
          <w:jc w:val="center"/>
        </w:trPr>
        <w:tc>
          <w:tcPr>
            <w:tcW w:w="1120" w:type="dxa"/>
            <w:vAlign w:val="center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6E471E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6E471E" w:rsidRPr="00A7053F" w:rsidTr="00594E24">
        <w:trPr>
          <w:trHeight w:val="385"/>
          <w:jc w:val="center"/>
        </w:trPr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385"/>
          <w:jc w:val="center"/>
        </w:trPr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385"/>
          <w:jc w:val="center"/>
        </w:trPr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385"/>
          <w:jc w:val="center"/>
        </w:trPr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385"/>
          <w:jc w:val="center"/>
        </w:trPr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385"/>
          <w:jc w:val="center"/>
        </w:trPr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471E" w:rsidRPr="00A7053F" w:rsidRDefault="006E471E" w:rsidP="00594E2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6E471E" w:rsidRPr="00D2472B" w:rsidRDefault="006E471E" w:rsidP="006E471E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6E471E" w:rsidRPr="00A7053F" w:rsidTr="00594E24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E471E" w:rsidRPr="00A7053F" w:rsidTr="00594E24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E471E" w:rsidRPr="00A7053F" w:rsidTr="00594E24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6E471E" w:rsidRDefault="006E471E" w:rsidP="00594E2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6E471E" w:rsidRDefault="006E471E" w:rsidP="00594E2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D2472B" w:rsidRDefault="006E471E" w:rsidP="00594E2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D2472B" w:rsidRDefault="006E471E" w:rsidP="00594E2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E471E" w:rsidRPr="00A7053F" w:rsidTr="00594E24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E471E" w:rsidRPr="00A7053F" w:rsidTr="00594E24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دوو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6E471E" w:rsidRDefault="006E471E" w:rsidP="00594E2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6E471E" w:rsidRDefault="006E471E" w:rsidP="00594E2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D2472B" w:rsidRDefault="006E471E" w:rsidP="00594E2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D2472B" w:rsidRDefault="006E471E" w:rsidP="00594E2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A7053F" w:rsidRDefault="006E471E" w:rsidP="00594E24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E471E" w:rsidRPr="00A7053F" w:rsidTr="00594E24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6E471E" w:rsidRPr="000A30DA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6E471E" w:rsidRPr="000A30DA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6E471E" w:rsidRPr="000A30DA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6E471E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6E471E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6E471E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6E471E" w:rsidRPr="00B456C6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E471E" w:rsidRPr="00A7053F" w:rsidTr="00594E2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6E471E" w:rsidRDefault="006E471E" w:rsidP="00594E2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471E" w:rsidRPr="00A7053F" w:rsidRDefault="006E471E" w:rsidP="00594E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D2472B" w:rsidRDefault="006E471E" w:rsidP="00594E2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E471E" w:rsidRPr="00A7053F" w:rsidRDefault="006E471E" w:rsidP="00594E24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471E" w:rsidRPr="00A7053F" w:rsidTr="00594E24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471E" w:rsidRPr="00A7053F" w:rsidRDefault="006E471E" w:rsidP="00594E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6E471E" w:rsidRPr="00D2472B" w:rsidRDefault="006E471E" w:rsidP="006E471E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E471E" w:rsidTr="00594E24">
        <w:tc>
          <w:tcPr>
            <w:tcW w:w="3780" w:type="dxa"/>
          </w:tcPr>
          <w:p w:rsidR="006E471E" w:rsidRDefault="006E471E" w:rsidP="00594E24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6E471E" w:rsidRPr="00A7053F" w:rsidRDefault="006E471E" w:rsidP="00594E24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6E471E" w:rsidRDefault="006E471E" w:rsidP="00594E24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6E471E" w:rsidRPr="00A7053F" w:rsidRDefault="006E471E" w:rsidP="00594E24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6E471E" w:rsidRDefault="006E471E" w:rsidP="00594E24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6E471E" w:rsidRPr="00A7053F" w:rsidRDefault="006E471E" w:rsidP="00594E24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Default="006E471E" w:rsidP="000A30DA">
      <w:pPr>
        <w:rPr>
          <w:rFonts w:ascii="Unikurd Xani" w:hAnsi="Unikurd Xani" w:cs="Unikurd Xani" w:hint="cs"/>
          <w:rtl/>
          <w:lang w:bidi="ar-IQ"/>
        </w:rPr>
      </w:pPr>
    </w:p>
    <w:p w:rsidR="006E471E" w:rsidRPr="00EF1F41" w:rsidRDefault="006E471E" w:rsidP="006E471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EE586D" wp14:editId="3CC33539">
                <wp:simplePos x="0" y="0"/>
                <wp:positionH relativeFrom="page">
                  <wp:posOffset>584835</wp:posOffset>
                </wp:positionH>
                <wp:positionV relativeFrom="paragraph">
                  <wp:posOffset>-17145</wp:posOffset>
                </wp:positionV>
                <wp:extent cx="6637020" cy="1238250"/>
                <wp:effectExtent l="0" t="0" r="0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238250"/>
                          <a:chOff x="909" y="432"/>
                          <a:chExt cx="10452" cy="211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1E" w:rsidRPr="00003932" w:rsidRDefault="006E471E" w:rsidP="006E471E">
                              <w:pPr>
                                <w:rPr>
                                  <w:rFonts w:cs="Zanest _ Dyar Bakr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:rsidR="006E471E" w:rsidRDefault="006E471E" w:rsidP="006E471E">
                              <w:pPr>
                                <w:rPr>
                                  <w:rFonts w:cs="Ali_K_Alwand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rtl/>
                                </w:rPr>
                                <w:t xml:space="preserve">كؤليَذى </w:t>
                              </w:r>
                              <w:r>
                                <w:rPr>
                                  <w:rFonts w:cs="Zanest _ Dyar Bakr" w:hint="cs"/>
                                  <w:rtl/>
                                </w:rPr>
                                <w:t>ئاداب</w:t>
                              </w:r>
                              <w:r>
                                <w:rPr>
                                  <w:rFonts w:cs="Ali_K_Alwand" w:hint="cs"/>
                                  <w:rtl/>
                                </w:rPr>
                                <w:t xml:space="preserve"> </w:t>
                              </w:r>
                            </w:p>
                            <w:p w:rsidR="006E471E" w:rsidRPr="00003932" w:rsidRDefault="006E471E" w:rsidP="006E471E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دةروونزاني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6E471E" w:rsidRPr="00003932" w:rsidRDefault="006E471E" w:rsidP="006E471E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عمر ابراهيم عزيز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6E471E" w:rsidRDefault="006E471E" w:rsidP="006E471E">
                              <w:pPr>
                                <w:rPr>
                                  <w:rFonts w:cs="Traditional Arabic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  <w:lang w:bidi="ar-IQ"/>
                                </w:rPr>
                                <w:t>ثرؤفيسؤر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rtl/>
                                </w:rPr>
                                <w:t>]</w:t>
                              </w:r>
                            </w:p>
                            <w:p w:rsidR="006E471E" w:rsidRDefault="006E471E" w:rsidP="006E471E">
                              <w:pPr>
                                <w:rPr>
                                  <w:rFonts w:cs="Traditional Arabic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:rsidR="006E471E" w:rsidRDefault="006E471E" w:rsidP="006E471E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1E" w:rsidRDefault="006E471E" w:rsidP="006E471E">
                              <w:pPr>
                                <w:rPr>
                                  <w:rFonts w:cs="Ali_k_kanaqen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:rsidR="006E471E" w:rsidRPr="00003932" w:rsidRDefault="006E471E" w:rsidP="006E471E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مــــانـــطــى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6E471E" w:rsidRPr="00003932" w:rsidRDefault="006E471E" w:rsidP="006E471E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6E471E" w:rsidRPr="00003932" w:rsidRDefault="006E471E" w:rsidP="006E471E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دابةزينى نيساب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6E471E" w:rsidRPr="00003932" w:rsidRDefault="006E471E" w:rsidP="006E471E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1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6E471E" w:rsidRPr="000A6245" w:rsidRDefault="006E471E" w:rsidP="006E47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864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6.05pt;margin-top:-1.35pt;width:522.6pt;height:97.5pt;z-index:251663360;mso-position-horizontal-relative:page" coordorigin="909,432" coordsize="10452,2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E471E" w:rsidRPr="00003932" w:rsidRDefault="006E471E" w:rsidP="006E471E">
                        <w:pPr>
                          <w:rPr>
                            <w:rFonts w:cs="Zanest _ Dyar Bakr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rtl/>
                          </w:rPr>
                          <w:t>سةرؤكايةتى زانكؤى سةلاحةددين / هةوليَر</w:t>
                        </w:r>
                      </w:p>
                      <w:p w:rsidR="006E471E" w:rsidRDefault="006E471E" w:rsidP="006E471E">
                        <w:pPr>
                          <w:rPr>
                            <w:rFonts w:cs="Ali_K_Alwand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rtl/>
                          </w:rPr>
                          <w:t xml:space="preserve">كؤليَذى </w:t>
                        </w:r>
                        <w:r>
                          <w:rPr>
                            <w:rFonts w:cs="Zanest _ Dyar Bakr" w:hint="cs"/>
                            <w:rtl/>
                          </w:rPr>
                          <w:t>ئاداب</w:t>
                        </w:r>
                        <w:r>
                          <w:rPr>
                            <w:rFonts w:cs="Ali_K_Alwand" w:hint="cs"/>
                            <w:rtl/>
                          </w:rPr>
                          <w:t xml:space="preserve"> </w:t>
                        </w:r>
                      </w:p>
                      <w:p w:rsidR="006E471E" w:rsidRPr="00003932" w:rsidRDefault="006E471E" w:rsidP="006E471E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دةروونزاني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6E471E" w:rsidRPr="00003932" w:rsidRDefault="006E471E" w:rsidP="006E471E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عمر ابراهيم عزيز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6E471E" w:rsidRDefault="006E471E" w:rsidP="006E471E">
                        <w:pPr>
                          <w:rPr>
                            <w:rFonts w:cs="Traditional Arabic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  <w:lang w:bidi="ar-IQ"/>
                          </w:rPr>
                          <w:t>ثرؤفيسؤر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rtl/>
                          </w:rPr>
                          <w:t>]</w:t>
                        </w:r>
                      </w:p>
                      <w:p w:rsidR="006E471E" w:rsidRDefault="006E471E" w:rsidP="006E471E">
                        <w:pPr>
                          <w:rPr>
                            <w:rFonts w:cs="Traditional Arabic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 xml:space="preserve">                              </w:t>
                        </w:r>
                      </w:p>
                      <w:p w:rsidR="006E471E" w:rsidRDefault="006E471E" w:rsidP="006E471E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E471E" w:rsidRDefault="006E471E" w:rsidP="006E471E">
                        <w:pPr>
                          <w:rPr>
                            <w:rFonts w:cs="Ali_k_kanaqen"/>
                            <w:rtl/>
                          </w:rPr>
                        </w:pPr>
                        <w:r>
                          <w:rPr>
                            <w:rFonts w:cs="Ali_k_kanaqen"/>
                            <w:rtl/>
                          </w:rPr>
                          <w:t>فـؤرِمـى وانـةزيَـدةكان</w:t>
                        </w:r>
                      </w:p>
                      <w:p w:rsidR="006E471E" w:rsidRPr="00003932" w:rsidRDefault="006E471E" w:rsidP="006E471E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مــــانـــطــى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6E471E" w:rsidRPr="00003932" w:rsidRDefault="006E471E" w:rsidP="006E471E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6</w:t>
                        </w:r>
                        <w:r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6E471E" w:rsidRPr="00003932" w:rsidRDefault="006E471E" w:rsidP="006E471E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دابةزينى نيساب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5</w:t>
                        </w:r>
                        <w:r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6E471E" w:rsidRPr="00003932" w:rsidRDefault="006E471E" w:rsidP="006E471E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1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6E471E" w:rsidRPr="000A6245" w:rsidRDefault="006E471E" w:rsidP="006E471E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5184;top:864;width:1440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nP36/AAAA2gAAAA8AAABkcnMvZG93bnJldi54bWxEj9GKwjAURN8F/yFcwRdZU0VW6RpFBKuv&#10;Vj/g0txtyyY3JYna/r1ZWNjHYWbOMNt9b414kg+tYwWLeQaCuHK65VrB/Xb62IAIEVmjcUwKBgqw&#10;341HW8y1e/GVnmWsRYJwyFFBE2OXSxmqhiyGueuIk/ftvMWYpK+l9vhKcGvkMss+pcWW00KDHR0b&#10;qn7Kh1XQlsXiPPNm2eMwlOGwKgxfC6Wmk/7wBSJSH//Df+2LVrCG3yvpBsjd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5z9+vwAAANoAAAAPAAAAAAAAAAAAAAAAAJ8CAABk&#10;cnMvZG93bnJldi54bWxQSwUGAAAAAAQABAD3AAAAiwMAAAAA&#10;">
                  <v:imagedata r:id="rId10" o:title="لل"/>
                </v:shape>
                <w10:wrap anchorx="page"/>
              </v:group>
            </w:pict>
          </mc:Fallback>
        </mc:AlternateContent>
      </w:r>
    </w:p>
    <w:p w:rsidR="006E471E" w:rsidRPr="00EF1F41" w:rsidRDefault="006E471E" w:rsidP="006E471E">
      <w:pPr>
        <w:rPr>
          <w:rFonts w:cs="Ali_K_Samik"/>
          <w:sz w:val="12"/>
          <w:szCs w:val="16"/>
          <w:rtl/>
        </w:rPr>
      </w:pPr>
    </w:p>
    <w:p w:rsidR="006E471E" w:rsidRPr="00EF1F41" w:rsidRDefault="006E471E" w:rsidP="006E471E">
      <w:pPr>
        <w:rPr>
          <w:rFonts w:cs="Ali_K_Samik"/>
          <w:sz w:val="12"/>
          <w:szCs w:val="16"/>
          <w:rtl/>
        </w:rPr>
      </w:pPr>
    </w:p>
    <w:p w:rsidR="006E471E" w:rsidRPr="00EF1F41" w:rsidRDefault="006E471E" w:rsidP="006E471E">
      <w:pPr>
        <w:rPr>
          <w:rFonts w:cs="Ali_K_Samik" w:hint="cs"/>
          <w:sz w:val="12"/>
          <w:szCs w:val="16"/>
          <w:rtl/>
          <w:lang w:bidi="ku-Arab-IQ"/>
        </w:rPr>
      </w:pPr>
      <w:bookmarkStart w:id="0" w:name="_GoBack"/>
      <w:bookmarkEnd w:id="0"/>
    </w:p>
    <w:p w:rsidR="006E471E" w:rsidRPr="00EF1F41" w:rsidRDefault="006E471E" w:rsidP="006E471E">
      <w:pPr>
        <w:jc w:val="center"/>
        <w:rPr>
          <w:rFonts w:cs="Ali_K_Samik"/>
          <w:sz w:val="12"/>
          <w:szCs w:val="16"/>
          <w:rtl/>
        </w:rPr>
      </w:pPr>
    </w:p>
    <w:p w:rsidR="006E471E" w:rsidRPr="00EF1F41" w:rsidRDefault="006E471E" w:rsidP="006E471E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:rsidR="006E471E" w:rsidRPr="00EF1F41" w:rsidRDefault="006E471E" w:rsidP="006E471E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6E471E" w:rsidRPr="00EF1F41" w:rsidTr="00594E24">
        <w:trPr>
          <w:jc w:val="center"/>
        </w:trPr>
        <w:tc>
          <w:tcPr>
            <w:tcW w:w="8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6E471E" w:rsidRPr="00EF1F41" w:rsidTr="00594E24">
        <w:trPr>
          <w:jc w:val="center"/>
        </w:trPr>
        <w:tc>
          <w:tcPr>
            <w:tcW w:w="855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855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855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6E471E" w:rsidRPr="00630CA0" w:rsidRDefault="006E471E" w:rsidP="00594E24">
            <w:pPr>
              <w:rPr>
                <w:rFonts w:cs="Ali-A-Samik"/>
                <w:sz w:val="16"/>
                <w:szCs w:val="16"/>
                <w:rtl/>
              </w:rPr>
            </w:pPr>
            <w:r>
              <w:rPr>
                <w:rFonts w:cs="Ali-A-Samik" w:hint="cs"/>
                <w:sz w:val="16"/>
                <w:szCs w:val="16"/>
                <w:rtl/>
              </w:rPr>
              <w:t>دراسات متقدمة في علم النفس المعرفي</w:t>
            </w:r>
          </w:p>
        </w:tc>
        <w:tc>
          <w:tcPr>
            <w:tcW w:w="1080" w:type="dxa"/>
            <w:tcBorders>
              <w:top w:val="nil"/>
            </w:tcBorders>
          </w:tcPr>
          <w:p w:rsidR="006E471E" w:rsidRPr="00630CA0" w:rsidRDefault="006E471E" w:rsidP="00594E24">
            <w:pPr>
              <w:rPr>
                <w:rFonts w:cs="Ali-A-Samik"/>
                <w:sz w:val="16"/>
                <w:szCs w:val="16"/>
                <w:rtl/>
              </w:rPr>
            </w:pPr>
            <w:r>
              <w:rPr>
                <w:rFonts w:cs="Ali-A-Samik" w:hint="cs"/>
                <w:sz w:val="16"/>
                <w:szCs w:val="16"/>
                <w:rtl/>
              </w:rPr>
              <w:t>دراسات متقدمة في علم النفس المعرفي</w:t>
            </w:r>
          </w:p>
        </w:tc>
        <w:tc>
          <w:tcPr>
            <w:tcW w:w="960" w:type="dxa"/>
            <w:tcBorders>
              <w:top w:val="nil"/>
            </w:tcBorders>
          </w:tcPr>
          <w:p w:rsidR="006E471E" w:rsidRPr="00630CA0" w:rsidRDefault="006E471E" w:rsidP="00594E24">
            <w:pPr>
              <w:rPr>
                <w:rFonts w:cs="Ali-A-Samik"/>
                <w:sz w:val="16"/>
                <w:szCs w:val="16"/>
                <w:rtl/>
              </w:rPr>
            </w:pPr>
            <w:r>
              <w:rPr>
                <w:rFonts w:cs="Ali-A-Samik" w:hint="cs"/>
                <w:sz w:val="16"/>
                <w:szCs w:val="16"/>
                <w:rtl/>
              </w:rPr>
              <w:t>دراسات متقدمة في علم النفس المعرفي</w:t>
            </w:r>
          </w:p>
        </w:tc>
        <w:tc>
          <w:tcPr>
            <w:tcW w:w="108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855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855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855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lang w:bidi="ar-IQ"/>
              </w:rPr>
            </w:pPr>
            <w:r>
              <w:rPr>
                <w:rFonts w:cs="Ali_K_Samik" w:hint="cs"/>
                <w:sz w:val="12"/>
                <w:szCs w:val="12"/>
                <w:rtl/>
                <w:lang w:bidi="ar-IQ"/>
              </w:rPr>
              <w:t>سايكولوجية الموهبة و الابداع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lang w:bidi="ar-IQ"/>
              </w:rPr>
            </w:pPr>
            <w:r>
              <w:rPr>
                <w:rFonts w:cs="Ali_K_Samik" w:hint="cs"/>
                <w:sz w:val="12"/>
                <w:szCs w:val="12"/>
                <w:rtl/>
                <w:lang w:bidi="ar-IQ"/>
              </w:rPr>
              <w:t>سايكولوجية الموهبة و الابداع</w:t>
            </w: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:rsidR="006E471E" w:rsidRPr="00EF1F41" w:rsidRDefault="006E471E" w:rsidP="006E471E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6E471E" w:rsidRPr="00EF1F41" w:rsidTr="00594E24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6E471E" w:rsidRPr="00EF1F41" w:rsidTr="00594E24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6E471E" w:rsidRPr="00EF1F41" w:rsidTr="00594E24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6E471E" w:rsidRPr="00EF1F41" w:rsidTr="00594E24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</w:tbl>
    <w:p w:rsidR="006E471E" w:rsidRPr="00EF1F41" w:rsidRDefault="006E471E" w:rsidP="006E471E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6E471E" w:rsidRPr="00EF1F41" w:rsidTr="00594E24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6E471E" w:rsidRPr="00EF1F41" w:rsidTr="00594E24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6E471E" w:rsidRPr="00EF1F41" w:rsidTr="00594E24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6E471E" w:rsidRPr="00EF1F41" w:rsidTr="00594E24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71E" w:rsidRPr="00EF1F41" w:rsidRDefault="006E471E" w:rsidP="00594E2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</w:tr>
    </w:tbl>
    <w:p w:rsidR="006E471E" w:rsidRPr="00EF1F41" w:rsidRDefault="006E471E" w:rsidP="006E471E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2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6E471E" w:rsidRPr="00EF1F41" w:rsidTr="00594E24">
        <w:trPr>
          <w:jc w:val="center"/>
        </w:trPr>
        <w:tc>
          <w:tcPr>
            <w:tcW w:w="6570" w:type="dxa"/>
            <w:gridSpan w:val="2"/>
          </w:tcPr>
          <w:p w:rsidR="006E471E" w:rsidRPr="00EF1F41" w:rsidRDefault="006E471E" w:rsidP="00594E2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6E471E" w:rsidRPr="00EF1F41" w:rsidTr="00594E24">
        <w:trPr>
          <w:jc w:val="center"/>
        </w:trPr>
        <w:tc>
          <w:tcPr>
            <w:tcW w:w="2731" w:type="dxa"/>
          </w:tcPr>
          <w:p w:rsidR="006E471E" w:rsidRPr="00EF1F41" w:rsidRDefault="006E471E" w:rsidP="00594E24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6E471E" w:rsidRPr="00EF1F41" w:rsidRDefault="006E471E" w:rsidP="00594E24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15</w:t>
            </w:r>
          </w:p>
        </w:tc>
      </w:tr>
      <w:tr w:rsidR="006E471E" w:rsidRPr="00EF1F41" w:rsidTr="00594E24">
        <w:trPr>
          <w:jc w:val="center"/>
        </w:trPr>
        <w:tc>
          <w:tcPr>
            <w:tcW w:w="2731" w:type="dxa"/>
          </w:tcPr>
          <w:p w:rsidR="006E471E" w:rsidRPr="00EF1F41" w:rsidRDefault="006E471E" w:rsidP="00594E24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6E471E" w:rsidRPr="00EF1F41" w:rsidRDefault="006E471E" w:rsidP="00594E24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1</w:t>
            </w:r>
          </w:p>
        </w:tc>
      </w:tr>
      <w:tr w:rsidR="006E471E" w:rsidRPr="00EF1F41" w:rsidTr="00594E24">
        <w:trPr>
          <w:jc w:val="center"/>
        </w:trPr>
        <w:tc>
          <w:tcPr>
            <w:tcW w:w="2731" w:type="dxa"/>
          </w:tcPr>
          <w:p w:rsidR="006E471E" w:rsidRPr="00EF1F41" w:rsidRDefault="006E471E" w:rsidP="00594E24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6E471E" w:rsidRPr="00EF1F41" w:rsidRDefault="006E471E" w:rsidP="00594E24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14</w:t>
            </w:r>
          </w:p>
        </w:tc>
      </w:tr>
      <w:tr w:rsidR="006E471E" w:rsidRPr="00EF1F41" w:rsidTr="00594E24">
        <w:trPr>
          <w:jc w:val="center"/>
        </w:trPr>
        <w:tc>
          <w:tcPr>
            <w:tcW w:w="2731" w:type="dxa"/>
          </w:tcPr>
          <w:p w:rsidR="006E471E" w:rsidRPr="00EF1F41" w:rsidRDefault="006E471E" w:rsidP="00594E24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6E471E" w:rsidRPr="00EF1F41" w:rsidRDefault="006E471E" w:rsidP="00594E24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2731" w:type="dxa"/>
          </w:tcPr>
          <w:p w:rsidR="006E471E" w:rsidRPr="00EF1F41" w:rsidRDefault="006E471E" w:rsidP="00594E24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:rsidR="006E471E" w:rsidRPr="00EF1F41" w:rsidRDefault="006E471E" w:rsidP="00594E24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2731" w:type="dxa"/>
          </w:tcPr>
          <w:p w:rsidR="006E471E" w:rsidRPr="00EF1F41" w:rsidRDefault="006E471E" w:rsidP="00594E24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:rsidR="006E471E" w:rsidRPr="00F927C4" w:rsidRDefault="006E471E" w:rsidP="00594E24">
            <w:pPr>
              <w:jc w:val="center"/>
              <w:rPr>
                <w:rFonts w:cs="Tahoma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E471E" w:rsidRPr="00EF1F41" w:rsidTr="00594E24">
        <w:trPr>
          <w:jc w:val="center"/>
        </w:trPr>
        <w:tc>
          <w:tcPr>
            <w:tcW w:w="2731" w:type="dxa"/>
          </w:tcPr>
          <w:p w:rsidR="006E471E" w:rsidRPr="00EF1F41" w:rsidRDefault="006E471E" w:rsidP="00594E24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ناوى قوتابى دكتؤرا </w:t>
            </w:r>
          </w:p>
        </w:tc>
        <w:tc>
          <w:tcPr>
            <w:tcW w:w="3839" w:type="dxa"/>
          </w:tcPr>
          <w:p w:rsidR="006E471E" w:rsidRPr="00F927C4" w:rsidRDefault="006E471E" w:rsidP="00594E24">
            <w:pPr>
              <w:jc w:val="center"/>
              <w:rPr>
                <w:rFonts w:cs="Tahoma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  <w:lang w:bidi="ku-Arab-IQ"/>
              </w:rPr>
              <w:t xml:space="preserve">     </w:t>
            </w:r>
            <w:r>
              <w:rPr>
                <w:rFonts w:cs="Ali_K_Samik" w:hint="cs"/>
                <w:b/>
                <w:bCs/>
                <w:sz w:val="22"/>
                <w:szCs w:val="22"/>
                <w:rtl/>
                <w:lang w:bidi="ar-IQ"/>
              </w:rPr>
              <w:t>خةندان صابر عبدالله</w:t>
            </w:r>
          </w:p>
        </w:tc>
      </w:tr>
    </w:tbl>
    <w:p w:rsidR="006E471E" w:rsidRPr="00EF1F41" w:rsidRDefault="006E471E" w:rsidP="006E471E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:rsidR="006E471E" w:rsidRPr="00EF1F41" w:rsidRDefault="006E471E" w:rsidP="006E471E">
      <w:pPr>
        <w:rPr>
          <w:rFonts w:cs="Ali_K_Samik"/>
          <w:b/>
          <w:bCs/>
          <w:sz w:val="22"/>
          <w:szCs w:val="22"/>
          <w:rtl/>
        </w:rPr>
      </w:pPr>
    </w:p>
    <w:p w:rsidR="006E471E" w:rsidRPr="00EF1F41" w:rsidRDefault="006E471E" w:rsidP="006E471E">
      <w:pPr>
        <w:ind w:left="2160" w:hanging="1453"/>
        <w:rPr>
          <w:rFonts w:cs="Ali_K_Samik"/>
          <w:rtl/>
        </w:rPr>
      </w:pPr>
      <w:r w:rsidRPr="00EF1F41">
        <w:rPr>
          <w:rFonts w:cs="Ali_K_Samik"/>
          <w:rtl/>
        </w:rPr>
        <w:tab/>
      </w:r>
      <w:r w:rsidRPr="00EF1F41">
        <w:rPr>
          <w:rFonts w:cs="Ali_K_Samik"/>
          <w:rtl/>
        </w:rPr>
        <w:tab/>
      </w:r>
      <w:r w:rsidRPr="00EF1F41">
        <w:rPr>
          <w:rFonts w:cs="Ali_K_Samik" w:hint="cs"/>
          <w:rtl/>
          <w:lang w:bidi="ar-EG"/>
        </w:rPr>
        <w:t xml:space="preserve">   </w:t>
      </w:r>
      <w:r w:rsidRPr="00EF1F41">
        <w:rPr>
          <w:rFonts w:cs="Ali_K_Samik" w:hint="cs"/>
          <w:rtl/>
        </w:rPr>
        <w:t xml:space="preserve">                                                                          </w:t>
      </w:r>
      <w:r>
        <w:rPr>
          <w:rFonts w:cs="Ali_K_Samik"/>
        </w:rPr>
        <w:t xml:space="preserve">    </w:t>
      </w:r>
      <w:r w:rsidRPr="00EF1F41">
        <w:rPr>
          <w:rFonts w:cs="Ali_K_Samik" w:hint="cs"/>
          <w:rtl/>
        </w:rPr>
        <w:t xml:space="preserve">     </w:t>
      </w:r>
      <w:r>
        <w:rPr>
          <w:rFonts w:cs="Ali_K_Samik" w:hint="cs"/>
          <w:rtl/>
        </w:rPr>
        <w:t xml:space="preserve">   </w:t>
      </w:r>
      <w:r w:rsidRPr="00EF1F41">
        <w:rPr>
          <w:rFonts w:cs="Ali_K_Samik" w:hint="cs"/>
          <w:rtl/>
        </w:rPr>
        <w:t xml:space="preserve">        </w:t>
      </w:r>
    </w:p>
    <w:p w:rsidR="006E471E" w:rsidRPr="00A7053F" w:rsidRDefault="006E471E" w:rsidP="006E471E">
      <w:pPr>
        <w:rPr>
          <w:rFonts w:ascii="Unikurd Xani" w:hAnsi="Unikurd Xani" w:cs="Unikurd Xani"/>
          <w:rtl/>
          <w:lang w:bidi="ar-IQ"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 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     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sectPr w:rsidR="006E471E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8C" w:rsidRDefault="00EA6E8C" w:rsidP="003638FC">
      <w:r>
        <w:separator/>
      </w:r>
    </w:p>
  </w:endnote>
  <w:endnote w:type="continuationSeparator" w:id="0">
    <w:p w:rsidR="00EA6E8C" w:rsidRDefault="00EA6E8C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8C" w:rsidRDefault="00EA6E8C" w:rsidP="003638FC">
      <w:r>
        <w:separator/>
      </w:r>
    </w:p>
  </w:footnote>
  <w:footnote w:type="continuationSeparator" w:id="0">
    <w:p w:rsidR="00EA6E8C" w:rsidRDefault="00EA6E8C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2EFE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E471E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2E57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A6E8C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3172-B8D1-47BF-A5D3-2F686A4A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HelpTech</cp:lastModifiedBy>
  <cp:revision>2</cp:revision>
  <cp:lastPrinted>2019-04-15T04:06:00Z</cp:lastPrinted>
  <dcterms:created xsi:type="dcterms:W3CDTF">2020-06-29T09:14:00Z</dcterms:created>
  <dcterms:modified xsi:type="dcterms:W3CDTF">2020-06-29T09:14:00Z</dcterms:modified>
</cp:coreProperties>
</file>