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Pr="00235E9E" w:rsidRDefault="000A30DA" w:rsidP="000A30DA">
      <w:pPr>
        <w:rPr>
          <w:rFonts w:ascii="Unikurd Jino" w:hAnsi="Unikurd Jino" w:cs="Arial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235E9E">
        <w:rPr>
          <w:rFonts w:ascii="Unikurd Jino" w:hAnsi="Unikurd Jino" w:cs="Unikurd Jino" w:hint="cs"/>
          <w:rtl/>
          <w:lang w:bidi="ar-JO"/>
        </w:rPr>
        <w:t xml:space="preserve"> الادارة والاقتساد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235E9E">
        <w:rPr>
          <w:rFonts w:ascii="Unikurd Jino" w:hAnsi="Unikurd Jino" w:cs="Unikurd Jino" w:hint="cs"/>
          <w:rtl/>
          <w:lang w:bidi="ar-JO"/>
        </w:rPr>
        <w:t xml:space="preserve"> 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083"/>
        <w:gridCol w:w="1158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35E9E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083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58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35E9E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083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58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35E9E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083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58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35E9E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083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58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35E9E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083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58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35E9E" w:rsidRPr="00A7053F" w:rsidTr="00235E9E">
        <w:trPr>
          <w:trHeight w:val="385"/>
          <w:jc w:val="center"/>
        </w:trPr>
        <w:tc>
          <w:tcPr>
            <w:tcW w:w="1120" w:type="dxa"/>
          </w:tcPr>
          <w:p w:rsidR="00235E9E" w:rsidRPr="00A7053F" w:rsidRDefault="00235E9E" w:rsidP="00235E9E">
            <w:pPr>
              <w:rPr>
                <w:rFonts w:ascii="Unikurd Xani" w:hAnsi="Unikurd Xani" w:cs="Unikurd Xani"/>
                <w:rtl/>
                <w:lang w:bidi="ar-IQ"/>
              </w:rPr>
            </w:pPr>
            <w:bookmarkStart w:id="0" w:name="_GoBack" w:colFirst="1" w:colLast="7"/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083" w:type="dxa"/>
          </w:tcPr>
          <w:p w:rsidR="00235E9E" w:rsidRPr="00877EDC" w:rsidRDefault="00235E9E" w:rsidP="00235E9E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877EDC">
              <w:rPr>
                <w:rFonts w:asciiTheme="majorBidi" w:hAnsiTheme="majorBidi" w:cstheme="majorBidi"/>
                <w:rtl/>
                <w:lang w:bidi="ar-IQ"/>
              </w:rPr>
              <w:t>محاسبة متوسطة</w:t>
            </w:r>
          </w:p>
        </w:tc>
        <w:tc>
          <w:tcPr>
            <w:tcW w:w="1158" w:type="dxa"/>
          </w:tcPr>
          <w:p w:rsidR="00235E9E" w:rsidRPr="00877EDC" w:rsidRDefault="00235E9E" w:rsidP="00235E9E">
            <w:pPr>
              <w:rPr>
                <w:rFonts w:asciiTheme="majorBidi" w:hAnsiTheme="majorBidi" w:cstheme="majorBidi"/>
                <w:lang w:bidi="ar-IQ"/>
              </w:rPr>
            </w:pPr>
            <w:r w:rsidRPr="00877EDC">
              <w:rPr>
                <w:rFonts w:asciiTheme="majorBidi" w:hAnsiTheme="majorBidi" w:cstheme="majorBidi" w:hint="cs"/>
                <w:rtl/>
                <w:lang w:bidi="ar-IQ"/>
              </w:rPr>
              <w:t>محاسبة متوسطة</w:t>
            </w:r>
          </w:p>
        </w:tc>
        <w:tc>
          <w:tcPr>
            <w:tcW w:w="1120" w:type="dxa"/>
          </w:tcPr>
          <w:p w:rsidR="00235E9E" w:rsidRPr="00877EDC" w:rsidRDefault="00235E9E" w:rsidP="00235E9E">
            <w:pPr>
              <w:rPr>
                <w:rFonts w:asciiTheme="majorBidi" w:hAnsiTheme="majorBidi" w:cstheme="majorBidi"/>
                <w:lang w:bidi="ar-IQ"/>
              </w:rPr>
            </w:pPr>
            <w:r w:rsidRPr="00877EDC">
              <w:rPr>
                <w:rFonts w:asciiTheme="majorBidi" w:hAnsiTheme="majorBidi" w:cstheme="majorBidi" w:hint="cs"/>
                <w:rtl/>
                <w:lang w:bidi="ar-IQ"/>
              </w:rPr>
              <w:t>محاسبة متوسطة</w:t>
            </w:r>
          </w:p>
        </w:tc>
        <w:tc>
          <w:tcPr>
            <w:tcW w:w="1121" w:type="dxa"/>
          </w:tcPr>
          <w:p w:rsidR="00235E9E" w:rsidRPr="00877EDC" w:rsidRDefault="00235E9E" w:rsidP="00235E9E">
            <w:pPr>
              <w:rPr>
                <w:rFonts w:asciiTheme="majorBidi" w:hAnsiTheme="majorBidi" w:cstheme="majorBidi"/>
                <w:lang w:bidi="ar-IQ"/>
              </w:rPr>
            </w:pPr>
            <w:r w:rsidRPr="00877EDC">
              <w:rPr>
                <w:rFonts w:asciiTheme="majorBidi" w:hAnsiTheme="majorBidi" w:cstheme="majorBidi" w:hint="cs"/>
                <w:rtl/>
                <w:lang w:bidi="ar-IQ"/>
              </w:rPr>
              <w:t>محاسبة متوسطة</w:t>
            </w:r>
          </w:p>
        </w:tc>
        <w:tc>
          <w:tcPr>
            <w:tcW w:w="1120" w:type="dxa"/>
          </w:tcPr>
          <w:p w:rsidR="00235E9E" w:rsidRPr="00877EDC" w:rsidRDefault="00235E9E" w:rsidP="00235E9E">
            <w:pPr>
              <w:rPr>
                <w:rFonts w:asciiTheme="majorBidi" w:hAnsiTheme="majorBidi" w:cstheme="majorBidi"/>
                <w:lang w:bidi="ar-IQ"/>
              </w:rPr>
            </w:pPr>
            <w:r w:rsidRPr="00877EDC">
              <w:rPr>
                <w:rFonts w:asciiTheme="majorBidi" w:hAnsiTheme="majorBidi" w:cstheme="majorBidi" w:hint="cs"/>
                <w:rtl/>
                <w:lang w:bidi="ar-IQ"/>
              </w:rPr>
              <w:t>محاسبة متوسطة</w:t>
            </w:r>
          </w:p>
        </w:tc>
        <w:tc>
          <w:tcPr>
            <w:tcW w:w="1120" w:type="dxa"/>
          </w:tcPr>
          <w:p w:rsidR="00235E9E" w:rsidRPr="00877EDC" w:rsidRDefault="00235E9E" w:rsidP="00235E9E">
            <w:pPr>
              <w:rPr>
                <w:rFonts w:asciiTheme="majorBidi" w:hAnsiTheme="majorBidi" w:cstheme="majorBidi"/>
                <w:lang w:bidi="ar-IQ"/>
              </w:rPr>
            </w:pPr>
            <w:r w:rsidRPr="00877EDC">
              <w:rPr>
                <w:rFonts w:asciiTheme="majorBidi" w:hAnsiTheme="majorBidi" w:cstheme="majorBidi" w:hint="cs"/>
                <w:rtl/>
                <w:lang w:bidi="ar-IQ"/>
              </w:rPr>
              <w:t>محاسبة متوسطة</w:t>
            </w:r>
          </w:p>
        </w:tc>
        <w:tc>
          <w:tcPr>
            <w:tcW w:w="1121" w:type="dxa"/>
          </w:tcPr>
          <w:p w:rsidR="00235E9E" w:rsidRPr="00877EDC" w:rsidRDefault="00235E9E" w:rsidP="00235E9E">
            <w:pPr>
              <w:rPr>
                <w:rFonts w:asciiTheme="majorBidi" w:hAnsiTheme="majorBidi" w:cstheme="majorBidi"/>
                <w:lang w:bidi="ar-IQ"/>
              </w:rPr>
            </w:pPr>
            <w:r w:rsidRPr="00877EDC">
              <w:rPr>
                <w:rFonts w:asciiTheme="majorBidi" w:hAnsiTheme="majorBidi" w:cstheme="majorBidi" w:hint="cs"/>
                <w:rtl/>
                <w:lang w:bidi="ar-IQ"/>
              </w:rPr>
              <w:t>محاسبة متوسطة</w:t>
            </w:r>
          </w:p>
        </w:tc>
        <w:tc>
          <w:tcPr>
            <w:tcW w:w="1120" w:type="dxa"/>
          </w:tcPr>
          <w:p w:rsidR="00235E9E" w:rsidRPr="00A7053F" w:rsidRDefault="00235E9E" w:rsidP="00235E9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35E9E" w:rsidRPr="00A7053F" w:rsidRDefault="00235E9E" w:rsidP="00235E9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35E9E" w:rsidRPr="00A7053F" w:rsidTr="00235E9E">
        <w:trPr>
          <w:trHeight w:val="385"/>
          <w:jc w:val="center"/>
        </w:trPr>
        <w:tc>
          <w:tcPr>
            <w:tcW w:w="1120" w:type="dxa"/>
          </w:tcPr>
          <w:p w:rsidR="00235E9E" w:rsidRPr="00A7053F" w:rsidRDefault="00235E9E" w:rsidP="00235E9E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083" w:type="dxa"/>
          </w:tcPr>
          <w:p w:rsidR="00235E9E" w:rsidRPr="00877EDC" w:rsidRDefault="00235E9E" w:rsidP="00235E9E">
            <w:pPr>
              <w:rPr>
                <w:rFonts w:asciiTheme="majorBidi" w:hAnsiTheme="majorBidi" w:cstheme="majorBidi"/>
                <w:lang w:bidi="ar-IQ"/>
              </w:rPr>
            </w:pPr>
            <w:r w:rsidRPr="00877EDC">
              <w:rPr>
                <w:rFonts w:asciiTheme="majorBidi" w:hAnsiTheme="majorBidi" w:cstheme="majorBidi" w:hint="cs"/>
                <w:rtl/>
                <w:lang w:bidi="ar-IQ"/>
              </w:rPr>
              <w:t>محاسبة متوسطة</w:t>
            </w:r>
          </w:p>
        </w:tc>
        <w:tc>
          <w:tcPr>
            <w:tcW w:w="1158" w:type="dxa"/>
          </w:tcPr>
          <w:p w:rsidR="00235E9E" w:rsidRPr="00877EDC" w:rsidRDefault="00235E9E" w:rsidP="00235E9E">
            <w:pPr>
              <w:rPr>
                <w:rFonts w:asciiTheme="majorBidi" w:hAnsiTheme="majorBidi" w:cstheme="majorBidi"/>
                <w:lang w:bidi="ar-IQ"/>
              </w:rPr>
            </w:pPr>
            <w:r w:rsidRPr="00877EDC">
              <w:rPr>
                <w:rFonts w:asciiTheme="majorBidi" w:hAnsiTheme="majorBidi" w:cstheme="majorBidi" w:hint="cs"/>
                <w:rtl/>
                <w:lang w:bidi="ar-IQ"/>
              </w:rPr>
              <w:t>محاسبة متوسطة</w:t>
            </w:r>
          </w:p>
        </w:tc>
        <w:tc>
          <w:tcPr>
            <w:tcW w:w="1120" w:type="dxa"/>
          </w:tcPr>
          <w:p w:rsidR="00235E9E" w:rsidRPr="00877EDC" w:rsidRDefault="00235E9E" w:rsidP="00235E9E">
            <w:pPr>
              <w:rPr>
                <w:rFonts w:asciiTheme="majorBidi" w:hAnsiTheme="majorBidi" w:cstheme="majorBidi"/>
                <w:lang w:bidi="ar-IQ"/>
              </w:rPr>
            </w:pPr>
            <w:r w:rsidRPr="00877EDC">
              <w:rPr>
                <w:rFonts w:asciiTheme="majorBidi" w:hAnsiTheme="majorBidi" w:cstheme="majorBidi" w:hint="cs"/>
                <w:rtl/>
                <w:lang w:bidi="ar-IQ"/>
              </w:rPr>
              <w:t>محاسبة متوسطة</w:t>
            </w:r>
          </w:p>
        </w:tc>
        <w:tc>
          <w:tcPr>
            <w:tcW w:w="1121" w:type="dxa"/>
          </w:tcPr>
          <w:p w:rsidR="00235E9E" w:rsidRPr="00877EDC" w:rsidRDefault="00235E9E" w:rsidP="00235E9E">
            <w:pPr>
              <w:rPr>
                <w:rFonts w:asciiTheme="majorBidi" w:hAnsiTheme="majorBidi" w:cstheme="majorBidi"/>
                <w:lang w:bidi="ar-IQ"/>
              </w:rPr>
            </w:pPr>
            <w:r w:rsidRPr="00877EDC">
              <w:rPr>
                <w:rFonts w:asciiTheme="majorBidi" w:hAnsiTheme="majorBidi" w:cstheme="majorBidi" w:hint="cs"/>
                <w:rtl/>
                <w:lang w:bidi="ar-IQ"/>
              </w:rPr>
              <w:t>محاسبة متوسطة</w:t>
            </w:r>
          </w:p>
        </w:tc>
        <w:tc>
          <w:tcPr>
            <w:tcW w:w="1120" w:type="dxa"/>
          </w:tcPr>
          <w:p w:rsidR="00235E9E" w:rsidRPr="00877EDC" w:rsidRDefault="00235E9E" w:rsidP="00235E9E">
            <w:pPr>
              <w:rPr>
                <w:rFonts w:asciiTheme="majorBidi" w:hAnsiTheme="majorBidi" w:cstheme="majorBidi"/>
                <w:lang w:bidi="ar-IQ"/>
              </w:rPr>
            </w:pPr>
            <w:r w:rsidRPr="00877EDC">
              <w:rPr>
                <w:rFonts w:asciiTheme="majorBidi" w:hAnsiTheme="majorBidi" w:cstheme="majorBidi" w:hint="cs"/>
                <w:rtl/>
                <w:lang w:bidi="ar-IQ"/>
              </w:rPr>
              <w:t>محاسبة متوسطة</w:t>
            </w:r>
          </w:p>
        </w:tc>
        <w:tc>
          <w:tcPr>
            <w:tcW w:w="1120" w:type="dxa"/>
          </w:tcPr>
          <w:p w:rsidR="00235E9E" w:rsidRPr="00877EDC" w:rsidRDefault="00235E9E" w:rsidP="00235E9E">
            <w:pPr>
              <w:rPr>
                <w:rFonts w:asciiTheme="majorBidi" w:hAnsiTheme="majorBidi" w:cstheme="majorBidi"/>
                <w:lang w:bidi="ar-IQ"/>
              </w:rPr>
            </w:pPr>
            <w:r w:rsidRPr="00877EDC">
              <w:rPr>
                <w:rFonts w:asciiTheme="majorBidi" w:hAnsiTheme="majorBidi" w:cstheme="majorBidi" w:hint="cs"/>
                <w:rtl/>
                <w:lang w:bidi="ar-IQ"/>
              </w:rPr>
              <w:t>محاسبة متوسطة</w:t>
            </w:r>
          </w:p>
        </w:tc>
        <w:tc>
          <w:tcPr>
            <w:tcW w:w="1121" w:type="dxa"/>
          </w:tcPr>
          <w:p w:rsidR="00235E9E" w:rsidRPr="00877EDC" w:rsidRDefault="00235E9E" w:rsidP="00235E9E">
            <w:pPr>
              <w:rPr>
                <w:rFonts w:asciiTheme="majorBidi" w:hAnsiTheme="majorBidi" w:cstheme="majorBidi"/>
                <w:lang w:bidi="ar-IQ"/>
              </w:rPr>
            </w:pPr>
            <w:r w:rsidRPr="00877EDC">
              <w:rPr>
                <w:rFonts w:asciiTheme="majorBidi" w:hAnsiTheme="majorBidi" w:cstheme="majorBidi" w:hint="cs"/>
                <w:rtl/>
                <w:lang w:bidi="ar-IQ"/>
              </w:rPr>
              <w:t>محاسبة متوسطة</w:t>
            </w:r>
          </w:p>
        </w:tc>
        <w:tc>
          <w:tcPr>
            <w:tcW w:w="1120" w:type="dxa"/>
          </w:tcPr>
          <w:p w:rsidR="00235E9E" w:rsidRPr="00A7053F" w:rsidRDefault="00235E9E" w:rsidP="00235E9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35E9E" w:rsidRPr="00A7053F" w:rsidRDefault="00235E9E" w:rsidP="00235E9E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bookmarkEnd w:id="0"/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35E9E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35E9E" w:rsidRPr="00A7053F" w:rsidRDefault="00235E9E" w:rsidP="00235E9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35E9E" w:rsidRPr="00A7053F" w:rsidRDefault="00235E9E" w:rsidP="00235E9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35E9E" w:rsidRPr="00A7053F" w:rsidRDefault="00235E9E" w:rsidP="00235E9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35E9E" w:rsidRPr="00A7053F" w:rsidRDefault="00235E9E" w:rsidP="00235E9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35E9E" w:rsidRPr="00A7053F" w:rsidRDefault="00235E9E" w:rsidP="00235E9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35E9E" w:rsidRPr="00A7053F" w:rsidRDefault="00235E9E" w:rsidP="00235E9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35E9E" w:rsidRPr="00A7053F" w:rsidRDefault="00235E9E" w:rsidP="00235E9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35E9E" w:rsidRPr="00A7053F" w:rsidRDefault="00235E9E" w:rsidP="00235E9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35E9E" w:rsidRPr="00A7053F" w:rsidRDefault="00235E9E" w:rsidP="00235E9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35E9E" w:rsidRPr="00A7053F" w:rsidRDefault="00235E9E" w:rsidP="00235E9E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35E9E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35E9E" w:rsidRPr="00A7053F" w:rsidRDefault="00235E9E" w:rsidP="00235E9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35E9E" w:rsidRPr="00A7053F" w:rsidRDefault="00235E9E" w:rsidP="00235E9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35E9E" w:rsidRPr="00A7053F" w:rsidRDefault="00235E9E" w:rsidP="00235E9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35E9E" w:rsidRPr="00A7053F" w:rsidRDefault="00235E9E" w:rsidP="00235E9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35E9E" w:rsidRPr="00A7053F" w:rsidRDefault="00235E9E" w:rsidP="00235E9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35E9E" w:rsidRPr="00A7053F" w:rsidRDefault="00235E9E" w:rsidP="00235E9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35E9E" w:rsidRPr="00A7053F" w:rsidRDefault="00235E9E" w:rsidP="00235E9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35E9E" w:rsidRPr="00A7053F" w:rsidRDefault="00235E9E" w:rsidP="00235E9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35E9E" w:rsidRPr="00A7053F" w:rsidRDefault="00235E9E" w:rsidP="00235E9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35E9E" w:rsidRPr="00A7053F" w:rsidRDefault="00235E9E" w:rsidP="00235E9E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35E9E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35E9E" w:rsidRPr="00A7053F" w:rsidRDefault="00235E9E" w:rsidP="00235E9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35E9E" w:rsidRPr="00A7053F" w:rsidRDefault="00235E9E" w:rsidP="00235E9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35E9E" w:rsidRPr="00A7053F" w:rsidRDefault="00235E9E" w:rsidP="00235E9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35E9E" w:rsidRPr="00A7053F" w:rsidRDefault="00235E9E" w:rsidP="00235E9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35E9E" w:rsidRPr="00A7053F" w:rsidRDefault="00235E9E" w:rsidP="00235E9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35E9E" w:rsidRPr="00A7053F" w:rsidRDefault="00235E9E" w:rsidP="00235E9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35E9E" w:rsidRPr="00A7053F" w:rsidRDefault="00235E9E" w:rsidP="00235E9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35E9E" w:rsidRPr="00A7053F" w:rsidRDefault="00235E9E" w:rsidP="00235E9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35E9E" w:rsidRPr="00A7053F" w:rsidRDefault="00235E9E" w:rsidP="00235E9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35E9E" w:rsidRPr="00A7053F" w:rsidRDefault="00235E9E" w:rsidP="00235E9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35E9E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35E9E" w:rsidRPr="00A7053F" w:rsidRDefault="00235E9E" w:rsidP="00235E9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35E9E" w:rsidRPr="00A7053F" w:rsidRDefault="00235E9E" w:rsidP="00235E9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35E9E" w:rsidRPr="00A7053F" w:rsidRDefault="00235E9E" w:rsidP="00235E9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35E9E" w:rsidRPr="00A7053F" w:rsidRDefault="00235E9E" w:rsidP="00235E9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35E9E" w:rsidRPr="00A7053F" w:rsidRDefault="00235E9E" w:rsidP="00235E9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35E9E" w:rsidRPr="00A7053F" w:rsidRDefault="00235E9E" w:rsidP="00235E9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35E9E" w:rsidRPr="00A7053F" w:rsidRDefault="00235E9E" w:rsidP="00235E9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35E9E" w:rsidRPr="00A7053F" w:rsidRDefault="00235E9E" w:rsidP="00235E9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35E9E" w:rsidRPr="00A7053F" w:rsidRDefault="00235E9E" w:rsidP="00235E9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35E9E" w:rsidRPr="00A7053F" w:rsidRDefault="00235E9E" w:rsidP="00235E9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35E9E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35E9E" w:rsidRPr="00A7053F" w:rsidRDefault="00235E9E" w:rsidP="00235E9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35E9E" w:rsidRPr="00A7053F" w:rsidRDefault="00235E9E" w:rsidP="00235E9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35E9E" w:rsidRPr="00A7053F" w:rsidRDefault="00235E9E" w:rsidP="00235E9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001" w:type="dxa"/>
          </w:tcPr>
          <w:p w:rsidR="00235E9E" w:rsidRPr="00A7053F" w:rsidRDefault="00235E9E" w:rsidP="00235E9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35E9E" w:rsidRPr="00A7053F" w:rsidRDefault="00235E9E" w:rsidP="00235E9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35E9E" w:rsidRPr="00A7053F" w:rsidRDefault="00235E9E" w:rsidP="00235E9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35E9E" w:rsidRPr="00A7053F" w:rsidRDefault="00235E9E" w:rsidP="00235E9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35E9E" w:rsidRPr="00A7053F" w:rsidRDefault="00235E9E" w:rsidP="00235E9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992" w:type="dxa"/>
          </w:tcPr>
          <w:p w:rsidR="00235E9E" w:rsidRPr="00A7053F" w:rsidRDefault="00235E9E" w:rsidP="00235E9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35E9E" w:rsidRPr="00A7053F" w:rsidRDefault="00235E9E" w:rsidP="00235E9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</w:tr>
      <w:tr w:rsidR="00235E9E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35E9E" w:rsidRPr="00A7053F" w:rsidRDefault="00235E9E" w:rsidP="00235E9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35E9E" w:rsidRPr="00A7053F" w:rsidRDefault="00235E9E" w:rsidP="00235E9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35E9E" w:rsidRPr="00A7053F" w:rsidRDefault="00235E9E" w:rsidP="00235E9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001" w:type="dxa"/>
          </w:tcPr>
          <w:p w:rsidR="00235E9E" w:rsidRPr="00A7053F" w:rsidRDefault="00235E9E" w:rsidP="00235E9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35E9E" w:rsidRPr="00A7053F" w:rsidRDefault="00235E9E" w:rsidP="00235E9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35E9E" w:rsidRPr="00A7053F" w:rsidRDefault="00235E9E" w:rsidP="00235E9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35E9E" w:rsidRPr="00A7053F" w:rsidRDefault="00235E9E" w:rsidP="00235E9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35E9E" w:rsidRPr="00A7053F" w:rsidRDefault="00235E9E" w:rsidP="00235E9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992" w:type="dxa"/>
          </w:tcPr>
          <w:p w:rsidR="00235E9E" w:rsidRPr="00A7053F" w:rsidRDefault="00235E9E" w:rsidP="00235E9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35E9E" w:rsidRPr="00A7053F" w:rsidRDefault="00235E9E" w:rsidP="00235E9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</w:tr>
      <w:tr w:rsidR="00235E9E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235E9E" w:rsidRDefault="00235E9E" w:rsidP="00235E9E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235E9E" w:rsidRPr="00A7053F" w:rsidRDefault="00235E9E" w:rsidP="00235E9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  <w:tc>
          <w:tcPr>
            <w:tcW w:w="1001" w:type="dxa"/>
          </w:tcPr>
          <w:p w:rsidR="00235E9E" w:rsidRPr="00A7053F" w:rsidRDefault="00235E9E" w:rsidP="00235E9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35E9E" w:rsidRPr="00A7053F" w:rsidRDefault="00235E9E" w:rsidP="00235E9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235E9E" w:rsidRDefault="00235E9E" w:rsidP="00235E9E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235E9E" w:rsidRPr="00A7053F" w:rsidRDefault="00235E9E" w:rsidP="00235E9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  <w:tc>
          <w:tcPr>
            <w:tcW w:w="992" w:type="dxa"/>
          </w:tcPr>
          <w:p w:rsidR="00235E9E" w:rsidRPr="00A7053F" w:rsidRDefault="00235E9E" w:rsidP="00235E9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35E9E" w:rsidRPr="00A7053F" w:rsidRDefault="00235E9E" w:rsidP="00235E9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35E9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 w:rsidR="00235E9E"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35E9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235E9E"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35E9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 w:rsidR="00235E9E"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35E9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235E9E"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35E9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 w:rsidR="00235E9E"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35E9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235E9E"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35E9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 w:rsidR="00235E9E"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35E9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235E9E"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35E9E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35E9E" w:rsidRPr="00A7053F" w:rsidRDefault="00235E9E" w:rsidP="00235E9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35E9E" w:rsidRPr="00A7053F" w:rsidRDefault="00235E9E" w:rsidP="00235E9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35E9E" w:rsidRPr="00A7053F" w:rsidRDefault="00235E9E" w:rsidP="00235E9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001" w:type="dxa"/>
          </w:tcPr>
          <w:p w:rsidR="00235E9E" w:rsidRPr="00A7053F" w:rsidRDefault="00235E9E" w:rsidP="00235E9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35E9E" w:rsidRPr="00A7053F" w:rsidRDefault="00235E9E" w:rsidP="00235E9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35E9E" w:rsidRPr="00A7053F" w:rsidRDefault="00235E9E" w:rsidP="00235E9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35E9E" w:rsidRPr="00A7053F" w:rsidRDefault="00235E9E" w:rsidP="00235E9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35E9E" w:rsidRPr="00A7053F" w:rsidRDefault="00235E9E" w:rsidP="00235E9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992" w:type="dxa"/>
          </w:tcPr>
          <w:p w:rsidR="00235E9E" w:rsidRPr="00A7053F" w:rsidRDefault="00235E9E" w:rsidP="00235E9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35E9E" w:rsidRPr="00A7053F" w:rsidRDefault="00235E9E" w:rsidP="00235E9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35E9E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35E9E" w:rsidRPr="00A7053F" w:rsidRDefault="00235E9E" w:rsidP="00235E9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35E9E" w:rsidRPr="00A7053F" w:rsidRDefault="00235E9E" w:rsidP="00235E9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35E9E" w:rsidRPr="00A7053F" w:rsidRDefault="00235E9E" w:rsidP="00235E9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001" w:type="dxa"/>
          </w:tcPr>
          <w:p w:rsidR="00235E9E" w:rsidRPr="00A7053F" w:rsidRDefault="00235E9E" w:rsidP="00235E9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35E9E" w:rsidRPr="00A7053F" w:rsidRDefault="00235E9E" w:rsidP="00235E9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35E9E" w:rsidRPr="00A7053F" w:rsidRDefault="00235E9E" w:rsidP="00235E9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35E9E" w:rsidRPr="00A7053F" w:rsidRDefault="00235E9E" w:rsidP="00235E9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35E9E" w:rsidRPr="00A7053F" w:rsidRDefault="00235E9E" w:rsidP="00235E9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992" w:type="dxa"/>
          </w:tcPr>
          <w:p w:rsidR="00235E9E" w:rsidRPr="00A7053F" w:rsidRDefault="00235E9E" w:rsidP="00235E9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35E9E" w:rsidRPr="00A7053F" w:rsidRDefault="00235E9E" w:rsidP="00235E9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35E9E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235E9E" w:rsidRDefault="00235E9E" w:rsidP="00235E9E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235E9E" w:rsidRPr="00A7053F" w:rsidRDefault="00235E9E" w:rsidP="00235E9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  <w:tc>
          <w:tcPr>
            <w:tcW w:w="1001" w:type="dxa"/>
          </w:tcPr>
          <w:p w:rsidR="00235E9E" w:rsidRPr="00A7053F" w:rsidRDefault="00235E9E" w:rsidP="00235E9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35E9E" w:rsidRPr="00A7053F" w:rsidRDefault="00235E9E" w:rsidP="00235E9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235E9E" w:rsidRDefault="00235E9E" w:rsidP="00235E9E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235E9E" w:rsidRPr="00A7053F" w:rsidRDefault="00235E9E" w:rsidP="00235E9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992" w:type="dxa"/>
          </w:tcPr>
          <w:p w:rsidR="00235E9E" w:rsidRPr="00A7053F" w:rsidRDefault="00235E9E" w:rsidP="00235E9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35E9E" w:rsidRPr="00A7053F" w:rsidRDefault="00235E9E" w:rsidP="00235E9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672B32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عمر ابراهيم محمد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672B32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ماموستا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672B32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10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672B32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17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672B32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46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672B32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7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235E9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3745"/>
        <w:gridCol w:w="3743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lastRenderedPageBreak/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lastRenderedPageBreak/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4B0" w:rsidRDefault="007354B0" w:rsidP="003638FC">
      <w:r>
        <w:separator/>
      </w:r>
    </w:p>
  </w:endnote>
  <w:endnote w:type="continuationSeparator" w:id="0">
    <w:p w:rsidR="007354B0" w:rsidRDefault="007354B0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Xan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4B0" w:rsidRDefault="007354B0" w:rsidP="003638FC">
      <w:r>
        <w:separator/>
      </w:r>
    </w:p>
  </w:footnote>
  <w:footnote w:type="continuationSeparator" w:id="0">
    <w:p w:rsidR="007354B0" w:rsidRDefault="007354B0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5E9E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624A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72B32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354B0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77EDC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F03C1F-01CB-4DE2-99DD-CAAA8AC5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1D9D1-962B-410C-9BBE-064D54AF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3</cp:revision>
  <cp:lastPrinted>2019-04-15T04:06:00Z</cp:lastPrinted>
  <dcterms:created xsi:type="dcterms:W3CDTF">2022-06-03T11:31:00Z</dcterms:created>
  <dcterms:modified xsi:type="dcterms:W3CDTF">2022-06-03T12:03:00Z</dcterms:modified>
</cp:coreProperties>
</file>