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FF1D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A70FC5D" wp14:editId="009A1CF8">
            <wp:simplePos x="0" y="0"/>
            <wp:positionH relativeFrom="margin">
              <wp:posOffset>3258185</wp:posOffset>
            </wp:positionH>
            <wp:positionV relativeFrom="paragraph">
              <wp:posOffset>29210</wp:posOffset>
            </wp:positionV>
            <wp:extent cx="533400" cy="522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540465" cy="52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1DAEC28" w14:textId="4198FD6A" w:rsidR="000A30DA" w:rsidRDefault="000A30DA" w:rsidP="00640986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40986">
        <w:rPr>
          <w:rFonts w:ascii="Unikurd Jino" w:hAnsi="Unikurd Jino" w:cs="Unikurd Jino"/>
          <w:lang w:bidi="ar-JO"/>
        </w:rPr>
        <w:t xml:space="preserve"> </w:t>
      </w:r>
      <w:r w:rsidR="00640986">
        <w:rPr>
          <w:rFonts w:ascii="Unikurd Jino" w:hAnsi="Unikurd Jino" w:cs="Unikurd Jino" w:hint="cs"/>
          <w:rtl/>
          <w:lang w:bidi="ar-JO"/>
        </w:rPr>
        <w:t>کارگێرى وئابوورى</w:t>
      </w:r>
    </w:p>
    <w:p w14:paraId="66A26E3B" w14:textId="462CBEA1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40986">
        <w:rPr>
          <w:rFonts w:ascii="Unikurd Jino" w:hAnsi="Unikurd Jino" w:cs="Unikurd Jino" w:hint="cs"/>
          <w:rtl/>
          <w:lang w:bidi="ar-JO"/>
        </w:rPr>
        <w:t xml:space="preserve"> ئامار و زانیاریەکان</w:t>
      </w:r>
    </w:p>
    <w:p w14:paraId="006BB404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246"/>
        <w:gridCol w:w="1246"/>
        <w:gridCol w:w="1356"/>
        <w:gridCol w:w="1343"/>
        <w:gridCol w:w="1201"/>
        <w:gridCol w:w="1246"/>
        <w:gridCol w:w="1246"/>
        <w:gridCol w:w="1244"/>
      </w:tblGrid>
      <w:tr w:rsidR="00640986" w:rsidRPr="00A7053F" w14:paraId="3F53A979" w14:textId="77777777" w:rsidTr="008C374A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3EE5A41E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ڕۆژ/ كاتژمێر</w:t>
            </w:r>
          </w:p>
        </w:tc>
        <w:tc>
          <w:tcPr>
            <w:tcW w:w="552" w:type="pct"/>
            <w:shd w:val="clear" w:color="auto" w:fill="B8CCE4" w:themeFill="accent1" w:themeFillTint="66"/>
            <w:vAlign w:val="center"/>
          </w:tcPr>
          <w:p w14:paraId="0AD5E241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8:30-9:30</w:t>
            </w:r>
          </w:p>
        </w:tc>
        <w:tc>
          <w:tcPr>
            <w:tcW w:w="552" w:type="pct"/>
            <w:shd w:val="clear" w:color="auto" w:fill="B8CCE4" w:themeFill="accent1" w:themeFillTint="66"/>
            <w:vAlign w:val="center"/>
          </w:tcPr>
          <w:p w14:paraId="4A557DE7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9:30-10:30</w:t>
            </w:r>
          </w:p>
        </w:tc>
        <w:tc>
          <w:tcPr>
            <w:tcW w:w="601" w:type="pct"/>
            <w:shd w:val="clear" w:color="auto" w:fill="B8CCE4" w:themeFill="accent1" w:themeFillTint="66"/>
            <w:vAlign w:val="center"/>
          </w:tcPr>
          <w:p w14:paraId="4CCBD9CA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10:30-11:30</w:t>
            </w:r>
          </w:p>
        </w:tc>
        <w:tc>
          <w:tcPr>
            <w:tcW w:w="595" w:type="pct"/>
            <w:shd w:val="clear" w:color="auto" w:fill="B8CCE4" w:themeFill="accent1" w:themeFillTint="66"/>
            <w:vAlign w:val="center"/>
          </w:tcPr>
          <w:p w14:paraId="436EF02D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11:30-12:30</w:t>
            </w:r>
          </w:p>
        </w:tc>
        <w:tc>
          <w:tcPr>
            <w:tcW w:w="532" w:type="pct"/>
            <w:shd w:val="clear" w:color="auto" w:fill="B8CCE4" w:themeFill="accent1" w:themeFillTint="66"/>
            <w:vAlign w:val="center"/>
          </w:tcPr>
          <w:p w14:paraId="1200C75E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12:30-1:30</w:t>
            </w:r>
          </w:p>
        </w:tc>
        <w:tc>
          <w:tcPr>
            <w:tcW w:w="552" w:type="pct"/>
            <w:shd w:val="clear" w:color="auto" w:fill="B8CCE4" w:themeFill="accent1" w:themeFillTint="66"/>
            <w:vAlign w:val="center"/>
          </w:tcPr>
          <w:p w14:paraId="42ED0C88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1:30-2:30</w:t>
            </w:r>
          </w:p>
        </w:tc>
        <w:tc>
          <w:tcPr>
            <w:tcW w:w="552" w:type="pct"/>
            <w:shd w:val="clear" w:color="auto" w:fill="B8CCE4" w:themeFill="accent1" w:themeFillTint="66"/>
            <w:vAlign w:val="center"/>
          </w:tcPr>
          <w:p w14:paraId="1B069DC4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2:30-3:30</w:t>
            </w:r>
          </w:p>
        </w:tc>
        <w:tc>
          <w:tcPr>
            <w:tcW w:w="551" w:type="pct"/>
            <w:shd w:val="clear" w:color="auto" w:fill="B8CCE4" w:themeFill="accent1" w:themeFillTint="66"/>
            <w:vAlign w:val="center"/>
          </w:tcPr>
          <w:p w14:paraId="67DF324E" w14:textId="77777777" w:rsidR="00640986" w:rsidRPr="008C374A" w:rsidRDefault="00640986" w:rsidP="00B115F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C374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3:30-4:30</w:t>
            </w:r>
          </w:p>
        </w:tc>
      </w:tr>
      <w:tr w:rsidR="00640986" w:rsidRPr="00A7053F" w14:paraId="470EFC6D" w14:textId="77777777" w:rsidTr="008C374A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07995350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552" w:type="pct"/>
            <w:vAlign w:val="center"/>
          </w:tcPr>
          <w:p w14:paraId="201DDB10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3469B4BA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1" w:type="pct"/>
            <w:vAlign w:val="center"/>
          </w:tcPr>
          <w:p w14:paraId="56471B16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95" w:type="pct"/>
            <w:vAlign w:val="center"/>
          </w:tcPr>
          <w:p w14:paraId="00E6FAD4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32" w:type="pct"/>
            <w:vAlign w:val="center"/>
          </w:tcPr>
          <w:p w14:paraId="383156B5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57D8205D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195E8773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5A7EFD53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0986" w:rsidRPr="00A7053F" w14:paraId="18D5B1DD" w14:textId="77777777" w:rsidTr="008C374A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24F6BF2F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552" w:type="pct"/>
            <w:vAlign w:val="center"/>
          </w:tcPr>
          <w:p w14:paraId="291142E5" w14:textId="64BAED18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16401659" w14:textId="77777777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601" w:type="pct"/>
            <w:vAlign w:val="center"/>
          </w:tcPr>
          <w:p w14:paraId="33A60EED" w14:textId="5B0EE02C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95" w:type="pct"/>
            <w:vAlign w:val="center"/>
          </w:tcPr>
          <w:p w14:paraId="04977597" w14:textId="7670A8F6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32" w:type="pct"/>
            <w:vAlign w:val="center"/>
          </w:tcPr>
          <w:p w14:paraId="4186CD04" w14:textId="7D59BB3A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6B73DDE7" w14:textId="77777777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5714E3BF" w14:textId="5EE7CABE" w:rsidR="00640986" w:rsidRPr="008C374A" w:rsidRDefault="00640986" w:rsidP="00B115FD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577207E7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0986" w:rsidRPr="00A7053F" w14:paraId="02B66D49" w14:textId="77777777" w:rsidTr="008C374A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59153CCE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300" w:type="pct"/>
            <w:gridSpan w:val="4"/>
            <w:vAlign w:val="center"/>
          </w:tcPr>
          <w:p w14:paraId="3DC43BDD" w14:textId="21D34975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سەرپەرشتى قوتابیانى بکالوریوس</w:t>
            </w:r>
          </w:p>
        </w:tc>
        <w:tc>
          <w:tcPr>
            <w:tcW w:w="532" w:type="pct"/>
            <w:vAlign w:val="center"/>
          </w:tcPr>
          <w:p w14:paraId="2C397104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32B1773A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5D37BE91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3E9699FE" w14:textId="77777777" w:rsidR="00640986" w:rsidRPr="00A7053F" w:rsidRDefault="00640986" w:rsidP="00B115F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240FB" w:rsidRPr="00A7053F" w14:paraId="5AFA7547" w14:textId="77777777" w:rsidTr="004C6FF7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2B8B2EC3" w14:textId="77777777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552" w:type="pct"/>
            <w:vAlign w:val="center"/>
          </w:tcPr>
          <w:p w14:paraId="158DACE3" w14:textId="0D72C2E8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</w:t>
            </w:r>
            <w:r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4</w:t>
            </w:r>
          </w:p>
        </w:tc>
        <w:tc>
          <w:tcPr>
            <w:tcW w:w="552" w:type="pct"/>
          </w:tcPr>
          <w:p w14:paraId="772E33DD" w14:textId="0C247FA3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</w:t>
            </w:r>
            <w:r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4</w:t>
            </w:r>
          </w:p>
        </w:tc>
        <w:tc>
          <w:tcPr>
            <w:tcW w:w="601" w:type="pct"/>
          </w:tcPr>
          <w:p w14:paraId="4288965A" w14:textId="2EC6134E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</w:t>
            </w:r>
            <w:r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4</w:t>
            </w:r>
          </w:p>
        </w:tc>
        <w:tc>
          <w:tcPr>
            <w:tcW w:w="595" w:type="pct"/>
          </w:tcPr>
          <w:p w14:paraId="0CFCD849" w14:textId="1C6B087D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32" w:type="pct"/>
          </w:tcPr>
          <w:p w14:paraId="5B0216F9" w14:textId="51316186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52" w:type="pct"/>
          </w:tcPr>
          <w:p w14:paraId="7A383FF8" w14:textId="6E7741C5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52" w:type="pct"/>
            <w:vAlign w:val="center"/>
          </w:tcPr>
          <w:p w14:paraId="5AFB146A" w14:textId="77777777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6D4B0225" w14:textId="77777777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2A2B9D33" w14:textId="77777777" w:rsidTr="008C374A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55720A05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552" w:type="pct"/>
            <w:vAlign w:val="center"/>
          </w:tcPr>
          <w:p w14:paraId="12F74ADE" w14:textId="1A380FD0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33FFF373" w14:textId="6AB76F5C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601" w:type="pct"/>
            <w:vAlign w:val="center"/>
          </w:tcPr>
          <w:p w14:paraId="7D2B6395" w14:textId="59F36D5D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95" w:type="pct"/>
            <w:vAlign w:val="center"/>
          </w:tcPr>
          <w:p w14:paraId="04983F0C" w14:textId="77777777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32" w:type="pct"/>
            <w:vAlign w:val="center"/>
          </w:tcPr>
          <w:p w14:paraId="5FB762D5" w14:textId="2D8171B1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19577D6B" w14:textId="579FEE2F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2" w:type="pct"/>
            <w:vAlign w:val="center"/>
          </w:tcPr>
          <w:p w14:paraId="4C7324E6" w14:textId="155421C3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785B59C7" w14:textId="5C5A7555" w:rsidR="008C374A" w:rsidRPr="008C374A" w:rsidRDefault="008C374A" w:rsidP="008C374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3240FB" w:rsidRPr="00A7053F" w14:paraId="26C30B66" w14:textId="77777777" w:rsidTr="003B4591">
        <w:trPr>
          <w:trHeight w:val="385"/>
          <w:jc w:val="center"/>
        </w:trPr>
        <w:tc>
          <w:tcPr>
            <w:tcW w:w="513" w:type="pct"/>
            <w:shd w:val="clear" w:color="auto" w:fill="B8CCE4" w:themeFill="accent1" w:themeFillTint="66"/>
            <w:vAlign w:val="center"/>
          </w:tcPr>
          <w:p w14:paraId="663A6F03" w14:textId="77777777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552" w:type="pct"/>
            <w:vAlign w:val="center"/>
          </w:tcPr>
          <w:p w14:paraId="6AC1BCD9" w14:textId="2D05A897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8C374A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8C374A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</w:t>
            </w:r>
            <w:r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5</w:t>
            </w:r>
          </w:p>
        </w:tc>
        <w:tc>
          <w:tcPr>
            <w:tcW w:w="552" w:type="pct"/>
          </w:tcPr>
          <w:p w14:paraId="2576CD37" w14:textId="2151744D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601" w:type="pct"/>
          </w:tcPr>
          <w:p w14:paraId="59AB7E89" w14:textId="4CE76006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95" w:type="pct"/>
          </w:tcPr>
          <w:p w14:paraId="23223985" w14:textId="635BACE8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32" w:type="pct"/>
          </w:tcPr>
          <w:p w14:paraId="73055E6F" w14:textId="4F051B3E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52" w:type="pct"/>
          </w:tcPr>
          <w:p w14:paraId="3004AE3A" w14:textId="11F306FF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>E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xperimental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D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esign</w:t>
            </w:r>
            <w:r w:rsidRPr="00035CFD">
              <w:rPr>
                <w:rFonts w:ascii="Unikurd Xani" w:hAnsi="Unikurd Xani" w:cs="Unikurd Xani"/>
                <w:sz w:val="22"/>
                <w:szCs w:val="22"/>
                <w:lang w:bidi="ar-IQ"/>
              </w:rPr>
              <w:t xml:space="preserve"> H</w:t>
            </w:r>
            <w:r w:rsidRPr="00035CFD">
              <w:rPr>
                <w:rFonts w:ascii="Unikurd Xani" w:hAnsi="Unikurd Xani" w:cs="Unikurd Xani"/>
                <w:sz w:val="22"/>
                <w:szCs w:val="22"/>
                <w:vertAlign w:val="subscript"/>
                <w:lang w:bidi="ar-IQ"/>
              </w:rPr>
              <w:t>15</w:t>
            </w:r>
          </w:p>
        </w:tc>
        <w:tc>
          <w:tcPr>
            <w:tcW w:w="552" w:type="pct"/>
            <w:vAlign w:val="center"/>
          </w:tcPr>
          <w:p w14:paraId="3E9CC21C" w14:textId="1E382A21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51" w:type="pct"/>
            <w:vAlign w:val="center"/>
          </w:tcPr>
          <w:p w14:paraId="1ECF7A40" w14:textId="20C7709E" w:rsidR="003240FB" w:rsidRPr="00A7053F" w:rsidRDefault="003240FB" w:rsidP="003240F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39901D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CCD74A7" w14:textId="77777777" w:rsidTr="008C374A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E7D73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38317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CEB64A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340BB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AB2A60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99258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40851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3F1BF9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20FE0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ABDC22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B87E08E" w14:textId="77777777" w:rsidTr="008C374A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0136D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6A26A1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FCBE76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C79B42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015CE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355620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D9F9B03" w14:textId="3C9720BF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F0A997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4ADEF6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C60A58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D66DA1C" w14:textId="77777777" w:rsidTr="008C374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6BE9AE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949585F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DD0272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7AD98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F92D5A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4D867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72CB350" w14:textId="4EAC1872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8E7D85C" w14:textId="27504D24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64022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B3B656" w14:textId="0CD01F60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F435B44" w14:textId="77777777" w:rsidTr="008C374A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DCA27F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F6CB0C9" w14:textId="3AAE6755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7C6D86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267AE0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E8CCDA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BABB4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8AFD921" w14:textId="3B32BA5C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D29994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E963C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A4905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4FFC698E" w14:textId="77777777" w:rsidTr="008C374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10EF82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2C123B8" w14:textId="51E34C5D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6842D58" w14:textId="6B05A04B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7CC9190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F92040" w14:textId="4FBEEFE2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56F00C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743CA10" w14:textId="406C2B9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EAB8926" w14:textId="1CB75608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5B95FA2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9681BF" w14:textId="2424394F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2B966BAA" w14:textId="77777777" w:rsidTr="008C374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6A5F61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8D9CA35" w14:textId="78B7E281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62F0F0C" w14:textId="3E7063F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661173F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5C5CE91" w14:textId="17F57403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923BC3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50B6C53" w14:textId="661A94FA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24786BE" w14:textId="2B1F2D5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08F1A6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2B6A35" w14:textId="10D088DC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418BB0A2" w14:textId="77777777" w:rsidTr="008C374A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4AD2EA0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2E2901C" w14:textId="41795EA8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8BF4FCD" w14:textId="7BAD2BAE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6525D8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69960C" w14:textId="29A3602B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AE4E9B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40A8113" w14:textId="24D2342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2069DE7" w14:textId="04DA7F0B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E48541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D8DC63" w14:textId="4D4881B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6ED5C46C" w14:textId="77777777" w:rsidTr="008C374A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7041B8F" w14:textId="77777777" w:rsidR="008C374A" w:rsidRDefault="008C374A" w:rsidP="008C374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3A1F538" w14:textId="419EB82B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494EF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684476" w14:textId="68312D2B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51722B4" w14:textId="77777777" w:rsidR="008C374A" w:rsidRDefault="008C374A" w:rsidP="008C374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39B4A4D" w14:textId="7AA444A4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77E4FE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CD1CC8" w14:textId="2F26B2C0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1D790254" w14:textId="77777777" w:rsidTr="008C374A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9DD640A" w14:textId="77777777" w:rsidR="008C374A" w:rsidRPr="00D2472B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D539066" w14:textId="77777777" w:rsidR="008C374A" w:rsidRPr="00A7053F" w:rsidRDefault="008C374A" w:rsidP="008C374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9D77ECE" w14:textId="010C1288" w:rsidR="008C374A" w:rsidRPr="00A7053F" w:rsidRDefault="008C374A" w:rsidP="008C374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B28984E" w14:textId="77777777" w:rsidR="008C374A" w:rsidRPr="00D2472B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F67984B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44A3250" w14:textId="0AEA4011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3C0A72C4" w14:textId="77777777" w:rsidTr="008C374A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5B0D22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13A92B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4DABF7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CAF84D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6A46616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ED11BE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CE5EE5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1B4BDD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3A1A81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21789B3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C374A" w:rsidRPr="00A7053F" w14:paraId="5F6E980A" w14:textId="77777777" w:rsidTr="008C374A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7E1A1C4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607D0DE" w14:textId="472F94C4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4E4A772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2F88F3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49BF44C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DF7D8FB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84BF911" w14:textId="2FE9BAA0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59EB985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54013F0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64991E3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381636EE" w14:textId="77777777" w:rsidTr="008C374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0CBAB06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06CD488" w14:textId="3EFB66DB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A222698" w14:textId="30015A8C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B2F701B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ECA24F" w14:textId="076B073D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1B9D20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86781CE" w14:textId="610213F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5EBA9FB" w14:textId="5E864B4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CE4DC78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EAE313" w14:textId="34A9509C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C374A" w:rsidRPr="00A7053F" w14:paraId="2413E545" w14:textId="77777777" w:rsidTr="008C374A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461902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73A45AE" w14:textId="4DA5A9AA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19009E4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DD835F6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9AF8CD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47D9E5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D7EDEC4" w14:textId="27C4E7A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734BDFF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69D3B3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EB61CE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40FFEBBE" w14:textId="77777777" w:rsidTr="008C374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A4F3BD8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CB794A7" w14:textId="35B9C00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9CE9392" w14:textId="022A8EED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5003E21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55C35A7" w14:textId="676AAAE2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D833451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D7AC970" w14:textId="3A6FC159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A8EA87F" w14:textId="701A4256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DE31608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D12187" w14:textId="47F72A30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01718DC2" w14:textId="77777777" w:rsidTr="008C374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503BE9A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BB3E6F8" w14:textId="0E0FDB1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FB0ADCE" w14:textId="7960B515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089F76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DDA53CD" w14:textId="3208097C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CDA276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ADE4B2F" w14:textId="678A22F0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F6F40A" w14:textId="370F786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FCCC51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373178" w14:textId="6C594095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565B117D" w14:textId="77777777" w:rsidTr="008C374A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57F1B0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4DFDF34" w14:textId="1153FF8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B82B36C" w14:textId="75119336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029EE6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ACD4A3" w14:textId="437EDDD8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6679E2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E5EB8EE" w14:textId="396B3B2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2E95688" w14:textId="592AE812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A9719A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7804C0" w14:textId="5E15DD11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264C4074" w14:textId="77777777" w:rsidTr="008C374A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EBADD25" w14:textId="77777777" w:rsidR="008C374A" w:rsidRDefault="008C374A" w:rsidP="008C374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1C2D47E" w14:textId="1D21C9B6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A5ECFF3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25C5F83" w14:textId="5E7DDA05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CC9144E" w14:textId="77777777" w:rsidR="008C374A" w:rsidRDefault="008C374A" w:rsidP="008C374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91CEDF2" w14:textId="64196EDC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E12F2F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DC08D9" w14:textId="61C88168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13EBFCE7" w14:textId="77777777" w:rsidTr="008C374A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65170E4" w14:textId="77777777" w:rsidR="008C374A" w:rsidRPr="00D2472B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D64B100" w14:textId="77777777" w:rsidR="008C374A" w:rsidRPr="00A7053F" w:rsidRDefault="008C374A" w:rsidP="008C374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6FC21" w14:textId="34440111" w:rsidR="008C374A" w:rsidRPr="00A7053F" w:rsidRDefault="008C374A" w:rsidP="008C374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A63617E" w14:textId="77777777" w:rsidR="008C374A" w:rsidRPr="00D2472B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A00102" w14:textId="77777777" w:rsidR="008C374A" w:rsidRPr="00A7053F" w:rsidRDefault="008C374A" w:rsidP="008C374A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536239" w14:textId="3EBEE655" w:rsidR="008C374A" w:rsidRPr="00A7053F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0E8066A9" w14:textId="77777777" w:rsidTr="008C374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F51D560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73AB33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7BAFE0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16F0E0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23ACAB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7A42086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C374A" w:rsidRPr="00A7053F" w14:paraId="6A8D3DBA" w14:textId="77777777" w:rsidTr="008C374A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EEF1AC9" w14:textId="65059CCB" w:rsidR="008C374A" w:rsidRPr="000A30D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أمید صابر عبدالله </w:t>
            </w:r>
          </w:p>
          <w:p w14:paraId="65E39677" w14:textId="21705E8C" w:rsidR="008C374A" w:rsidRPr="000A30D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پ. ى.</w:t>
            </w:r>
          </w:p>
          <w:p w14:paraId="67104066" w14:textId="77777777" w:rsidR="008C374A" w:rsidRPr="000A30D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75837BD8" w14:textId="77777777" w:rsidR="008C374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5032F1CC" w14:textId="50A55E40" w:rsidR="008C374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 48</w:t>
            </w:r>
          </w:p>
          <w:p w14:paraId="4D730157" w14:textId="77777777" w:rsidR="008C374A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50074577" w14:textId="77777777" w:rsidR="008C374A" w:rsidRPr="00B456C6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200BE6C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196070F" w14:textId="57A882A6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3998B69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486277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9A5D946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C374A" w:rsidRPr="00A7053F" w14:paraId="1A85373F" w14:textId="77777777" w:rsidTr="008C374A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85E69B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ECA092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ED90031" w14:textId="3EC3BA0C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E93B15" w14:textId="4AF89D9F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8C6208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9998BC" w14:textId="76A8F62A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57E8EE5A" w14:textId="77777777" w:rsidTr="008C374A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3A5224A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1211F69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EBEF7A2" w14:textId="75C53DAA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F2EB854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622403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0C7B73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561C9ED0" w14:textId="77777777" w:rsidTr="008C374A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0CCB0A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D5F807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A9903A1" w14:textId="5DBDEB44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B2CFE4C" w14:textId="474C8603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247608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D11B9A" w14:textId="2ADBA4C3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15953F66" w14:textId="77777777" w:rsidTr="008C374A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305706C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B6B76D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6A7A26B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80ECA32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A6FCC82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058A3D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C374A" w:rsidRPr="00A7053F" w14:paraId="7EB3D42F" w14:textId="77777777" w:rsidTr="008C374A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9ADDB7D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C9FD10" w14:textId="77777777" w:rsidR="008C374A" w:rsidRPr="00A7053F" w:rsidRDefault="008C374A" w:rsidP="008C374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8FE2090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833EE4F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4A16CE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59A8F8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553B7E5A" w14:textId="77777777" w:rsidTr="008C374A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3E001B7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3AEA006" w14:textId="77777777" w:rsidR="008C374A" w:rsidRDefault="008C374A" w:rsidP="008C374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D3DD826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9A1F10" w14:textId="77777777" w:rsidR="008C374A" w:rsidRPr="00A7053F" w:rsidRDefault="008C374A" w:rsidP="008C37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A6B35B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C374A" w:rsidRPr="00A7053F" w14:paraId="1916A1DC" w14:textId="77777777" w:rsidTr="008C374A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6B29CB" w14:textId="77777777" w:rsidR="008C374A" w:rsidRPr="00A7053F" w:rsidRDefault="008C374A" w:rsidP="008C374A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82F4E8D" w14:textId="77777777" w:rsidR="008C374A" w:rsidRPr="00D2472B" w:rsidRDefault="008C374A" w:rsidP="008C374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9E55017" w14:textId="77777777" w:rsidR="008C374A" w:rsidRPr="00A7053F" w:rsidRDefault="008C374A" w:rsidP="008C374A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3E462B" w14:textId="59F78929" w:rsidR="008C374A" w:rsidRPr="00A7053F" w:rsidRDefault="008C374A" w:rsidP="008C374A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C374A" w:rsidRPr="00A7053F" w14:paraId="0580941E" w14:textId="77777777" w:rsidTr="008C374A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44C3E48" w14:textId="77777777" w:rsidR="008C374A" w:rsidRPr="00A7053F" w:rsidRDefault="008C374A" w:rsidP="008C374A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FDFCF7" w14:textId="77777777" w:rsidR="008C374A" w:rsidRPr="00A7053F" w:rsidRDefault="008C374A" w:rsidP="008C374A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9DE5B08" w14:textId="77777777" w:rsidR="008C374A" w:rsidRPr="00A7053F" w:rsidRDefault="008C374A" w:rsidP="008C374A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5730CE" w14:textId="77777777" w:rsidR="008C374A" w:rsidRPr="00A7053F" w:rsidRDefault="008C374A" w:rsidP="008C374A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F7FBB8" w14:textId="77777777" w:rsidR="008C374A" w:rsidRPr="00A7053F" w:rsidRDefault="008C374A" w:rsidP="008C374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09BF15CC" w14:textId="77777777" w:rsidTr="008C374A">
        <w:tc>
          <w:tcPr>
            <w:tcW w:w="3744" w:type="dxa"/>
          </w:tcPr>
          <w:p w14:paraId="2B883552" w14:textId="273A0B0B" w:rsid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D2472B">
              <w:rPr>
                <w:rFonts w:ascii="Unikurd Xani" w:hAnsi="Unikurd Xani" w:cs="Unikurd Xani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r w:rsidRPr="00D2472B">
              <w:rPr>
                <w:rFonts w:ascii="Unikurd Xani" w:hAnsi="Unikurd Xani" w:cs="Unikurd Xani" w:hint="cs"/>
                <w:noProof/>
                <w:sz w:val="8"/>
                <w:szCs w:val="8"/>
                <w:rtl/>
                <w:lang w:bidi="ar-JO"/>
              </w:rPr>
              <w:softHyphen/>
            </w:r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="00A7053F"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372598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45" w:type="dxa"/>
          </w:tcPr>
          <w:p w14:paraId="74E1D94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75A347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43" w:type="dxa"/>
          </w:tcPr>
          <w:p w14:paraId="3EDB9A66" w14:textId="2C4D2966" w:rsidR="00D2472B" w:rsidRPr="00A7053F" w:rsidRDefault="00A7053F" w:rsidP="008C374A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</w:tc>
      </w:tr>
    </w:tbl>
    <w:p w14:paraId="02B3E551" w14:textId="77777777" w:rsidR="00914EDB" w:rsidRPr="00A7053F" w:rsidRDefault="00914EDB" w:rsidP="008C374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A179" w14:textId="77777777" w:rsidR="00F67828" w:rsidRDefault="00F67828" w:rsidP="003638FC">
      <w:r>
        <w:separator/>
      </w:r>
    </w:p>
  </w:endnote>
  <w:endnote w:type="continuationSeparator" w:id="0">
    <w:p w14:paraId="320E19E6" w14:textId="77777777" w:rsidR="00F67828" w:rsidRDefault="00F6782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C85B" w14:textId="77777777" w:rsidR="00F67828" w:rsidRDefault="00F67828" w:rsidP="003638FC">
      <w:r>
        <w:separator/>
      </w:r>
    </w:p>
  </w:footnote>
  <w:footnote w:type="continuationSeparator" w:id="0">
    <w:p w14:paraId="432935E9" w14:textId="77777777" w:rsidR="00F67828" w:rsidRDefault="00F6782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983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40FB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0986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C374A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5FDA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3BAE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5FD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029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27DA"/>
    <w:rsid w:val="00F53D14"/>
    <w:rsid w:val="00F54B04"/>
    <w:rsid w:val="00F553AF"/>
    <w:rsid w:val="00F554BB"/>
    <w:rsid w:val="00F579E3"/>
    <w:rsid w:val="00F61A73"/>
    <w:rsid w:val="00F64920"/>
    <w:rsid w:val="00F657FF"/>
    <w:rsid w:val="00F67828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245AC"/>
  <w15:docId w15:val="{3ACB1D30-46DB-47B4-B498-85E1F31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2502-1BC3-48A3-B37A-291AE05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Omiad Saber</cp:lastModifiedBy>
  <cp:revision>2</cp:revision>
  <cp:lastPrinted>2019-04-15T04:06:00Z</cp:lastPrinted>
  <dcterms:created xsi:type="dcterms:W3CDTF">2022-05-24T05:26:00Z</dcterms:created>
  <dcterms:modified xsi:type="dcterms:W3CDTF">2022-05-24T05:26:00Z</dcterms:modified>
</cp:coreProperties>
</file>