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60288" behindDoc="0" locked="0" layoutInCell="1" allowOverlap="1" wp14:anchorId="44ACF184" wp14:editId="39BA1C83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833EA4" w:rsidRDefault="00833EA4" w:rsidP="00816179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777CEB" w:rsidRPr="00777CEB">
        <w:rPr>
          <w:rFonts w:ascii="Unikurd Xani" w:hAnsi="Unikurd Xani" w:cs="Unikurd Xani" w:hint="cs"/>
          <w:rtl/>
          <w:lang w:bidi="ar-JO"/>
        </w:rPr>
        <w:t xml:space="preserve"> </w:t>
      </w:r>
      <w:r w:rsidR="00816179">
        <w:rPr>
          <w:rFonts w:ascii="Unikurd Xani" w:hAnsi="Unikurd Xani" w:cs="Ali_K_Alwand" w:hint="cs"/>
          <w:sz w:val="26"/>
          <w:szCs w:val="26"/>
          <w:rtl/>
          <w:lang w:bidi="ar-JO"/>
        </w:rPr>
        <w:t>ثةروةردةى بنةرةتى</w:t>
      </w:r>
    </w:p>
    <w:p w:rsidR="00833EA4" w:rsidRDefault="00833EA4" w:rsidP="00833EA4">
      <w:pPr>
        <w:rPr>
          <w:rFonts w:ascii="Unikurd Jino" w:hAnsi="Unikurd Jino" w:cs="Unikurd Jino"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777CEB">
        <w:rPr>
          <w:rFonts w:ascii="Unikurd Jino" w:hAnsi="Unikurd Jino" w:cs="Unikurd Jino" w:hint="cs"/>
          <w:rtl/>
          <w:lang w:bidi="ar-JO"/>
        </w:rPr>
        <w:t xml:space="preserve"> </w:t>
      </w:r>
      <w:r w:rsidR="00777CEB">
        <w:rPr>
          <w:rFonts w:ascii="Unikurd Jino" w:hAnsi="Unikurd Jino" w:cs="Unikurd Jino"/>
          <w:lang w:bidi="ar-JO"/>
        </w:rPr>
        <w:t>English Language</w:t>
      </w:r>
    </w:p>
    <w:p w:rsidR="00833EA4" w:rsidRPr="002B409C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ژمێریاری/ ئێواران                                          </w:t>
      </w:r>
      <w:r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12530" w:type="dxa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075"/>
        <w:gridCol w:w="2117"/>
        <w:gridCol w:w="2216"/>
        <w:gridCol w:w="2273"/>
        <w:gridCol w:w="1384"/>
        <w:gridCol w:w="917"/>
        <w:gridCol w:w="426"/>
        <w:gridCol w:w="360"/>
        <w:gridCol w:w="784"/>
      </w:tblGrid>
      <w:tr w:rsidR="005E3A13" w:rsidRPr="005E3A13" w:rsidTr="005E7B66">
        <w:trPr>
          <w:trHeight w:val="385"/>
          <w:jc w:val="center"/>
        </w:trPr>
        <w:tc>
          <w:tcPr>
            <w:tcW w:w="978" w:type="dxa"/>
            <w:vAlign w:val="center"/>
          </w:tcPr>
          <w:p w:rsidR="00833EA4" w:rsidRPr="005E3A13" w:rsidRDefault="00833EA4" w:rsidP="00446A75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ڕۆژ/ كاتژمێر</w:t>
            </w:r>
          </w:p>
        </w:tc>
        <w:tc>
          <w:tcPr>
            <w:tcW w:w="1075" w:type="dxa"/>
          </w:tcPr>
          <w:p w:rsidR="00833EA4" w:rsidRPr="005E3A13" w:rsidRDefault="00833EA4" w:rsidP="00446A75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</w:t>
            </w:r>
            <w:r w:rsidRPr="005E3A1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:30-</w:t>
            </w:r>
            <w:r w:rsidRPr="005E3A13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3</w:t>
            </w:r>
            <w:r w:rsidRPr="005E3A1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:30</w:t>
            </w:r>
          </w:p>
        </w:tc>
        <w:tc>
          <w:tcPr>
            <w:tcW w:w="2117" w:type="dxa"/>
          </w:tcPr>
          <w:p w:rsidR="00833EA4" w:rsidRPr="005E3A13" w:rsidRDefault="00833EA4" w:rsidP="00446A75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3</w:t>
            </w:r>
            <w:r w:rsidRPr="005E3A1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:30-</w:t>
            </w:r>
            <w:r w:rsidRPr="005E3A13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4</w:t>
            </w:r>
            <w:r w:rsidRPr="005E3A1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:30</w:t>
            </w:r>
          </w:p>
        </w:tc>
        <w:tc>
          <w:tcPr>
            <w:tcW w:w="2216" w:type="dxa"/>
            <w:vAlign w:val="center"/>
          </w:tcPr>
          <w:p w:rsidR="00833EA4" w:rsidRPr="005E3A13" w:rsidRDefault="00833EA4" w:rsidP="00446A75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4</w:t>
            </w:r>
            <w:r w:rsidRPr="005E3A1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:30-</w:t>
            </w:r>
            <w:r w:rsidRPr="005E3A13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5</w:t>
            </w:r>
            <w:r w:rsidRPr="005E3A1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:30</w:t>
            </w:r>
          </w:p>
        </w:tc>
        <w:tc>
          <w:tcPr>
            <w:tcW w:w="2273" w:type="dxa"/>
            <w:vAlign w:val="center"/>
          </w:tcPr>
          <w:p w:rsidR="00833EA4" w:rsidRPr="005E3A13" w:rsidRDefault="00833EA4" w:rsidP="00833EA4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5</w:t>
            </w:r>
            <w:r w:rsidRPr="005E3A1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:30-</w:t>
            </w:r>
            <w:r w:rsidRPr="005E3A13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6</w:t>
            </w:r>
            <w:r w:rsidRPr="005E3A1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:30</w:t>
            </w:r>
          </w:p>
        </w:tc>
        <w:tc>
          <w:tcPr>
            <w:tcW w:w="1384" w:type="dxa"/>
            <w:vAlign w:val="center"/>
          </w:tcPr>
          <w:p w:rsidR="00833EA4" w:rsidRPr="005E3A13" w:rsidRDefault="00833EA4" w:rsidP="00833EA4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6</w:t>
            </w:r>
            <w:r w:rsidRPr="005E3A1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:30-</w:t>
            </w:r>
            <w:r w:rsidRPr="005E3A13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7</w:t>
            </w:r>
            <w:r w:rsidRPr="005E3A1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:30</w:t>
            </w:r>
          </w:p>
        </w:tc>
        <w:tc>
          <w:tcPr>
            <w:tcW w:w="917" w:type="dxa"/>
            <w:vAlign w:val="center"/>
          </w:tcPr>
          <w:p w:rsidR="00833EA4" w:rsidRPr="005E3A13" w:rsidRDefault="00833EA4" w:rsidP="00446A75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426" w:type="dxa"/>
          </w:tcPr>
          <w:p w:rsidR="00833EA4" w:rsidRPr="005E3A13" w:rsidRDefault="00833EA4" w:rsidP="00446A75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360" w:type="dxa"/>
          </w:tcPr>
          <w:p w:rsidR="00833EA4" w:rsidRPr="005E3A13" w:rsidRDefault="00833EA4" w:rsidP="00446A75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Align w:val="center"/>
          </w:tcPr>
          <w:p w:rsidR="00833EA4" w:rsidRPr="005E3A13" w:rsidRDefault="00833EA4" w:rsidP="00446A75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5E3A13" w:rsidRPr="005E3A13" w:rsidTr="005E7B66">
        <w:trPr>
          <w:trHeight w:val="385"/>
          <w:jc w:val="center"/>
        </w:trPr>
        <w:tc>
          <w:tcPr>
            <w:tcW w:w="978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شەممە</w:t>
            </w:r>
          </w:p>
        </w:tc>
        <w:tc>
          <w:tcPr>
            <w:tcW w:w="1075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2117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2216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2273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384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917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426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360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5E3A13" w:rsidRPr="005E3A13" w:rsidTr="005E7B66">
        <w:trPr>
          <w:trHeight w:val="385"/>
          <w:jc w:val="center"/>
        </w:trPr>
        <w:tc>
          <w:tcPr>
            <w:tcW w:w="978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یەك شەممە</w:t>
            </w:r>
          </w:p>
        </w:tc>
        <w:tc>
          <w:tcPr>
            <w:tcW w:w="1075" w:type="dxa"/>
          </w:tcPr>
          <w:p w:rsidR="00833EA4" w:rsidRPr="005E3A13" w:rsidRDefault="00777CEB" w:rsidP="00300BBB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lang w:bidi="ar-IQ"/>
              </w:rPr>
              <w:t>Viewing</w:t>
            </w:r>
          </w:p>
        </w:tc>
        <w:tc>
          <w:tcPr>
            <w:tcW w:w="2117" w:type="dxa"/>
          </w:tcPr>
          <w:p w:rsidR="00833EA4" w:rsidRPr="005E3A13" w:rsidRDefault="00777CEB" w:rsidP="00300BBB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lang w:bidi="ar-IQ"/>
              </w:rPr>
              <w:t>Viewing</w:t>
            </w:r>
          </w:p>
        </w:tc>
        <w:tc>
          <w:tcPr>
            <w:tcW w:w="2216" w:type="dxa"/>
          </w:tcPr>
          <w:p w:rsidR="00833EA4" w:rsidRPr="005E3A13" w:rsidRDefault="00777CEB" w:rsidP="00300BBB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lang w:bidi="ar-IQ"/>
              </w:rPr>
              <w:t>Viewing</w:t>
            </w:r>
          </w:p>
        </w:tc>
        <w:tc>
          <w:tcPr>
            <w:tcW w:w="2273" w:type="dxa"/>
          </w:tcPr>
          <w:p w:rsidR="00833EA4" w:rsidRPr="005E3A13" w:rsidRDefault="00777CEB" w:rsidP="00300BBB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lang w:bidi="ar-IQ"/>
              </w:rPr>
              <w:t>Viewing</w:t>
            </w:r>
          </w:p>
        </w:tc>
        <w:tc>
          <w:tcPr>
            <w:tcW w:w="1384" w:type="dxa"/>
          </w:tcPr>
          <w:p w:rsidR="00833EA4" w:rsidRPr="005E3A13" w:rsidRDefault="00777CEB" w:rsidP="00300BBB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lang w:bidi="ar-IQ"/>
              </w:rPr>
              <w:t>Viewing</w:t>
            </w:r>
          </w:p>
        </w:tc>
        <w:tc>
          <w:tcPr>
            <w:tcW w:w="917" w:type="dxa"/>
          </w:tcPr>
          <w:p w:rsidR="00833EA4" w:rsidRPr="005E3A13" w:rsidRDefault="00777CEB" w:rsidP="00300BBB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lang w:bidi="ar-IQ"/>
              </w:rPr>
              <w:t>Viewing</w:t>
            </w:r>
          </w:p>
        </w:tc>
        <w:tc>
          <w:tcPr>
            <w:tcW w:w="426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360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5E3A13" w:rsidRPr="005E3A13" w:rsidTr="005E7B66">
        <w:trPr>
          <w:trHeight w:val="385"/>
          <w:jc w:val="center"/>
        </w:trPr>
        <w:tc>
          <w:tcPr>
            <w:tcW w:w="978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دوو شەممە</w:t>
            </w:r>
          </w:p>
        </w:tc>
        <w:tc>
          <w:tcPr>
            <w:tcW w:w="1075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2117" w:type="dxa"/>
          </w:tcPr>
          <w:p w:rsidR="00833EA4" w:rsidRPr="005E3A13" w:rsidRDefault="00777CEB" w:rsidP="005E7B66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lang w:bidi="ar-IQ"/>
              </w:rPr>
              <w:t>C</w:t>
            </w:r>
            <w:r w:rsidRPr="005E3A13">
              <w:rPr>
                <w:rFonts w:ascii="Unikurd Xani" w:hAnsi="Unikurd Xani" w:cs="Unikurd Xani"/>
                <w:sz w:val="20"/>
                <w:szCs w:val="20"/>
                <w:lang w:bidi="ar-IQ"/>
              </w:rPr>
              <w:t>lassroom Management</w:t>
            </w:r>
          </w:p>
        </w:tc>
        <w:tc>
          <w:tcPr>
            <w:tcW w:w="2216" w:type="dxa"/>
          </w:tcPr>
          <w:p w:rsidR="00833EA4" w:rsidRPr="005E3A13" w:rsidRDefault="00777CEB" w:rsidP="005E7B66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lang w:bidi="ar-IQ"/>
              </w:rPr>
              <w:t>Classroom Management</w:t>
            </w:r>
          </w:p>
        </w:tc>
        <w:tc>
          <w:tcPr>
            <w:tcW w:w="2273" w:type="dxa"/>
          </w:tcPr>
          <w:p w:rsidR="00833EA4" w:rsidRPr="005E3A13" w:rsidRDefault="00777CEB" w:rsidP="005E7B66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lang w:bidi="ar-IQ"/>
              </w:rPr>
              <w:t>Classroom Management</w:t>
            </w:r>
          </w:p>
        </w:tc>
        <w:tc>
          <w:tcPr>
            <w:tcW w:w="1384" w:type="dxa"/>
          </w:tcPr>
          <w:p w:rsidR="00833EA4" w:rsidRPr="005E3A13" w:rsidRDefault="00777CEB" w:rsidP="005E7B66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lang w:bidi="ar-IQ"/>
              </w:rPr>
              <w:t>Classroom Management</w:t>
            </w:r>
          </w:p>
        </w:tc>
        <w:tc>
          <w:tcPr>
            <w:tcW w:w="917" w:type="dxa"/>
          </w:tcPr>
          <w:p w:rsidR="00833EA4" w:rsidRPr="005E3A13" w:rsidRDefault="00833EA4" w:rsidP="005E7B66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426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360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5E3A13" w:rsidRPr="005E3A13" w:rsidTr="005E7B66">
        <w:trPr>
          <w:trHeight w:val="385"/>
          <w:jc w:val="center"/>
        </w:trPr>
        <w:tc>
          <w:tcPr>
            <w:tcW w:w="978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سێ شەممە</w:t>
            </w:r>
          </w:p>
        </w:tc>
        <w:tc>
          <w:tcPr>
            <w:tcW w:w="1075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2117" w:type="dxa"/>
          </w:tcPr>
          <w:p w:rsidR="00833EA4" w:rsidRPr="005E3A13" w:rsidRDefault="00777CEB" w:rsidP="005E7B66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lang w:bidi="ar-IQ"/>
              </w:rPr>
              <w:t>ESP</w:t>
            </w:r>
          </w:p>
        </w:tc>
        <w:tc>
          <w:tcPr>
            <w:tcW w:w="2216" w:type="dxa"/>
          </w:tcPr>
          <w:p w:rsidR="00833EA4" w:rsidRPr="005E3A13" w:rsidRDefault="00777CEB" w:rsidP="005E7B66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lang w:bidi="ar-IQ"/>
              </w:rPr>
              <w:t>ESP</w:t>
            </w:r>
          </w:p>
        </w:tc>
        <w:tc>
          <w:tcPr>
            <w:tcW w:w="2273" w:type="dxa"/>
          </w:tcPr>
          <w:p w:rsidR="00833EA4" w:rsidRPr="005E3A13" w:rsidRDefault="00777CEB" w:rsidP="005E7B66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lang w:bidi="ar-IQ"/>
              </w:rPr>
              <w:t>ESP</w:t>
            </w:r>
          </w:p>
        </w:tc>
        <w:tc>
          <w:tcPr>
            <w:tcW w:w="1384" w:type="dxa"/>
          </w:tcPr>
          <w:p w:rsidR="00833EA4" w:rsidRPr="005E3A13" w:rsidRDefault="00777CEB" w:rsidP="005E7B66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lang w:bidi="ar-IQ"/>
              </w:rPr>
              <w:t>ESP</w:t>
            </w:r>
          </w:p>
        </w:tc>
        <w:tc>
          <w:tcPr>
            <w:tcW w:w="917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426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360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5E3A13" w:rsidRPr="005E3A13" w:rsidTr="005E7B66">
        <w:trPr>
          <w:trHeight w:val="385"/>
          <w:jc w:val="center"/>
        </w:trPr>
        <w:tc>
          <w:tcPr>
            <w:tcW w:w="978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چوار شەممە</w:t>
            </w:r>
          </w:p>
        </w:tc>
        <w:tc>
          <w:tcPr>
            <w:tcW w:w="1075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2117" w:type="dxa"/>
          </w:tcPr>
          <w:p w:rsidR="00833EA4" w:rsidRPr="005E3A13" w:rsidRDefault="00777CEB" w:rsidP="005E7B66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lang w:bidi="ar-IQ"/>
              </w:rPr>
              <w:t>ESP</w:t>
            </w:r>
          </w:p>
        </w:tc>
        <w:tc>
          <w:tcPr>
            <w:tcW w:w="2216" w:type="dxa"/>
          </w:tcPr>
          <w:p w:rsidR="00833EA4" w:rsidRPr="005E3A13" w:rsidRDefault="00777CEB" w:rsidP="005E7B66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lang w:bidi="ar-IQ"/>
              </w:rPr>
              <w:t>ESP</w:t>
            </w:r>
          </w:p>
        </w:tc>
        <w:tc>
          <w:tcPr>
            <w:tcW w:w="2273" w:type="dxa"/>
          </w:tcPr>
          <w:p w:rsidR="00833EA4" w:rsidRPr="005E3A13" w:rsidRDefault="00833EA4" w:rsidP="005E7B66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384" w:type="dxa"/>
          </w:tcPr>
          <w:p w:rsidR="00833EA4" w:rsidRPr="005E3A13" w:rsidRDefault="00833EA4" w:rsidP="005E7B66">
            <w:pPr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917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426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360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5E3A13" w:rsidRPr="005E3A13" w:rsidTr="005E7B66">
        <w:trPr>
          <w:trHeight w:val="385"/>
          <w:jc w:val="center"/>
        </w:trPr>
        <w:tc>
          <w:tcPr>
            <w:tcW w:w="978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پێنج شەممە</w:t>
            </w:r>
          </w:p>
        </w:tc>
        <w:tc>
          <w:tcPr>
            <w:tcW w:w="1075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2117" w:type="dxa"/>
          </w:tcPr>
          <w:p w:rsidR="00833EA4" w:rsidRPr="005E3A13" w:rsidRDefault="002E1B86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lang w:bidi="ar-IQ"/>
              </w:rPr>
              <w:t>Grammar in Context</w:t>
            </w:r>
          </w:p>
        </w:tc>
        <w:tc>
          <w:tcPr>
            <w:tcW w:w="2216" w:type="dxa"/>
          </w:tcPr>
          <w:p w:rsidR="00833EA4" w:rsidRPr="005E3A13" w:rsidRDefault="002E1B86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lang w:bidi="ar-IQ"/>
              </w:rPr>
              <w:t>Grammar in Context</w:t>
            </w:r>
          </w:p>
        </w:tc>
        <w:tc>
          <w:tcPr>
            <w:tcW w:w="2273" w:type="dxa"/>
          </w:tcPr>
          <w:p w:rsidR="00833EA4" w:rsidRPr="005E3A13" w:rsidRDefault="002E1B86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5E3A13">
              <w:rPr>
                <w:rFonts w:ascii="Unikurd Xani" w:hAnsi="Unikurd Xani" w:cs="Unikurd Xani"/>
                <w:sz w:val="20"/>
                <w:szCs w:val="20"/>
                <w:lang w:bidi="ar-IQ"/>
              </w:rPr>
              <w:t>Grammar in Context</w:t>
            </w:r>
          </w:p>
        </w:tc>
        <w:tc>
          <w:tcPr>
            <w:tcW w:w="1384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917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426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360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</w:tcPr>
          <w:p w:rsidR="00833EA4" w:rsidRPr="005E3A13" w:rsidRDefault="00833EA4" w:rsidP="00446A75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633" w:type="dxa"/>
        <w:jc w:val="center"/>
        <w:tblInd w:w="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833EA4" w:rsidRPr="00A7053F" w:rsidTr="00032AF9">
        <w:trPr>
          <w:trHeight w:val="263"/>
          <w:jc w:val="center"/>
        </w:trPr>
        <w:tc>
          <w:tcPr>
            <w:tcW w:w="1326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032AF9">
        <w:trPr>
          <w:trHeight w:val="182"/>
          <w:jc w:val="center"/>
        </w:trPr>
        <w:tc>
          <w:tcPr>
            <w:tcW w:w="1326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032AF9">
        <w:trPr>
          <w:trHeight w:val="263"/>
          <w:jc w:val="center"/>
        </w:trPr>
        <w:tc>
          <w:tcPr>
            <w:tcW w:w="1326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D416C9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</w:tr>
      <w:tr w:rsidR="00833EA4" w:rsidRPr="00A7053F" w:rsidTr="00032AF9">
        <w:trPr>
          <w:trHeight w:val="248"/>
          <w:jc w:val="center"/>
        </w:trPr>
        <w:tc>
          <w:tcPr>
            <w:tcW w:w="1326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2E1B86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D416C9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833EA4" w:rsidRPr="00A7053F" w:rsidTr="00032AF9">
        <w:trPr>
          <w:trHeight w:val="263"/>
          <w:jc w:val="center"/>
        </w:trPr>
        <w:tc>
          <w:tcPr>
            <w:tcW w:w="1326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2E1B86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16179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**</w:t>
            </w:r>
          </w:p>
        </w:tc>
      </w:tr>
      <w:tr w:rsidR="00833EA4" w:rsidRPr="00A7053F" w:rsidTr="00032AF9">
        <w:trPr>
          <w:trHeight w:val="263"/>
          <w:jc w:val="center"/>
        </w:trPr>
        <w:tc>
          <w:tcPr>
            <w:tcW w:w="1326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2E1B86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D416C9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833EA4" w:rsidRPr="00A7053F" w:rsidTr="00032AF9">
        <w:trPr>
          <w:trHeight w:val="248"/>
          <w:jc w:val="center"/>
        </w:trPr>
        <w:tc>
          <w:tcPr>
            <w:tcW w:w="1326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2E1B86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D416C9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833EA4" w:rsidRPr="00A7053F" w:rsidTr="00032AF9">
        <w:trPr>
          <w:trHeight w:val="248"/>
          <w:jc w:val="center"/>
        </w:trPr>
        <w:tc>
          <w:tcPr>
            <w:tcW w:w="2549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D416C9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D416C9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833EA4" w:rsidRPr="00A7053F" w:rsidTr="00032AF9">
        <w:trPr>
          <w:trHeight w:val="263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D416C9" w:rsidP="00D416C9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   18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D416C9" w:rsidP="0081617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              </w:t>
            </w:r>
            <w:r w:rsidR="00816179"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       </w:t>
            </w:r>
          </w:p>
        </w:tc>
      </w:tr>
      <w:tr w:rsidR="00833EA4" w:rsidRPr="00A7053F" w:rsidTr="00032AF9">
        <w:trPr>
          <w:trHeight w:val="256"/>
          <w:jc w:val="center"/>
        </w:trPr>
        <w:tc>
          <w:tcPr>
            <w:tcW w:w="1326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032AF9">
        <w:trPr>
          <w:trHeight w:val="177"/>
          <w:jc w:val="center"/>
        </w:trPr>
        <w:tc>
          <w:tcPr>
            <w:tcW w:w="1326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032AF9">
        <w:trPr>
          <w:trHeight w:val="256"/>
          <w:jc w:val="center"/>
        </w:trPr>
        <w:tc>
          <w:tcPr>
            <w:tcW w:w="1326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D416C9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D416C9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</w:tr>
      <w:tr w:rsidR="00833EA4" w:rsidRPr="00A7053F" w:rsidTr="00032AF9">
        <w:trPr>
          <w:trHeight w:val="240"/>
          <w:jc w:val="center"/>
        </w:trPr>
        <w:tc>
          <w:tcPr>
            <w:tcW w:w="1326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D416C9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D416C9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833EA4" w:rsidRPr="00A7053F" w:rsidTr="00032AF9">
        <w:trPr>
          <w:trHeight w:val="256"/>
          <w:jc w:val="center"/>
        </w:trPr>
        <w:tc>
          <w:tcPr>
            <w:tcW w:w="1326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D416C9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D416C9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833EA4" w:rsidRPr="00A7053F" w:rsidTr="00032AF9">
        <w:trPr>
          <w:trHeight w:val="256"/>
          <w:jc w:val="center"/>
        </w:trPr>
        <w:tc>
          <w:tcPr>
            <w:tcW w:w="1326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D416C9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D416C9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833EA4" w:rsidRPr="00A7053F" w:rsidTr="00032AF9">
        <w:trPr>
          <w:trHeight w:val="240"/>
          <w:jc w:val="center"/>
        </w:trPr>
        <w:tc>
          <w:tcPr>
            <w:tcW w:w="1326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D416C9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D416C9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833EA4" w:rsidRPr="00A7053F" w:rsidTr="00032AF9">
        <w:trPr>
          <w:trHeight w:val="240"/>
          <w:jc w:val="center"/>
        </w:trPr>
        <w:tc>
          <w:tcPr>
            <w:tcW w:w="2549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D416C9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D416C9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833EA4" w:rsidRPr="00A7053F" w:rsidTr="00032AF9">
        <w:trPr>
          <w:trHeight w:val="256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D416C9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   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D416C9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                    24</w:t>
            </w:r>
          </w:p>
        </w:tc>
      </w:tr>
      <w:tr w:rsidR="00833EA4" w:rsidRPr="00A7053F" w:rsidTr="00032AF9">
        <w:trPr>
          <w:trHeight w:val="263"/>
          <w:jc w:val="center"/>
        </w:trPr>
        <w:tc>
          <w:tcPr>
            <w:tcW w:w="5583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032AF9">
        <w:trPr>
          <w:trHeight w:val="182"/>
          <w:jc w:val="center"/>
        </w:trPr>
        <w:tc>
          <w:tcPr>
            <w:tcW w:w="5583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2E1B8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عثمان </w:t>
            </w:r>
            <w:r w:rsidR="002E1B8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قادر عمر</w:t>
            </w:r>
            <w:r w:rsidR="002E1B8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نازناوی زانستی:</w:t>
            </w:r>
            <w:r w:rsidR="002E1B86"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r w:rsidR="002E1B86"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مامۆستا</w:t>
            </w:r>
            <w:r w:rsidR="002E1B8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r w:rsidR="002E1B8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ياريد</w:t>
            </w:r>
            <w:r w:rsidR="002E1B86">
              <w:rPr>
                <w:rFonts w:ascii="Unikurd Xani" w:hAnsi="Unikurd Xani" w:cs="Unikurd Xani" w:hint="cs"/>
                <w:rtl/>
                <w:lang w:bidi="ar-JO"/>
              </w:rPr>
              <w:t>ه</w:t>
            </w:r>
            <w:r w:rsidR="002E1B86"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  <w:r w:rsidR="002E1B86">
              <w:rPr>
                <w:rFonts w:ascii="Unikurd Xani" w:hAnsi="Unikurd Xani" w:cs="Unikurd Xani" w:hint="cs"/>
                <w:rtl/>
                <w:lang w:bidi="ar-JO"/>
              </w:rPr>
              <w:t>ده‌ر ‌</w:t>
            </w:r>
          </w:p>
          <w:p w:rsidR="00833EA4" w:rsidRPr="000A30DA" w:rsidRDefault="00833EA4" w:rsidP="002E1B8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2E1B8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12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2E1B8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9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2E1B8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50</w:t>
            </w:r>
          </w:p>
          <w:p w:rsidR="00833EA4" w:rsidRDefault="00833EA4" w:rsidP="00816179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D416C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  <w:r w:rsidR="0081617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5</w:t>
            </w:r>
            <w:r w:rsidR="00D416C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D416C9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–</w:t>
            </w:r>
            <w:r w:rsidR="00D416C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36 </w:t>
            </w:r>
            <w:r w:rsidR="003917E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= </w:t>
            </w:r>
            <w:r w:rsidR="0081617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68</w:t>
            </w:r>
          </w:p>
          <w:p w:rsidR="00833EA4" w:rsidRPr="003917E3" w:rsidRDefault="00833EA4" w:rsidP="00816179">
            <w:pPr>
              <w:tabs>
                <w:tab w:val="left" w:pos="7946"/>
              </w:tabs>
              <w:rPr>
                <w:rFonts w:ascii="Unikurd Xani" w:hAnsi="Unikurd Xani" w:cs="Ali_K_Alwand"/>
                <w:sz w:val="26"/>
                <w:szCs w:val="26"/>
                <w:rtl/>
                <w:lang w:bidi="ar-JO"/>
              </w:rPr>
            </w:pPr>
            <w:bookmarkStart w:id="0" w:name="_GoBack"/>
            <w:bookmarkEnd w:id="0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2E1B8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r w:rsidR="003917E3">
              <w:rPr>
                <w:rFonts w:ascii="Unikurd Xani" w:hAnsi="Unikurd Xani" w:cs="Ali_K_Alwand" w:hint="cs"/>
                <w:sz w:val="26"/>
                <w:szCs w:val="26"/>
                <w:rtl/>
                <w:lang w:bidi="ar-JO"/>
              </w:rPr>
              <w:t>ئةندام</w:t>
            </w:r>
            <w:r w:rsidR="003917E3">
              <w:rPr>
                <w:rFonts w:ascii="Unikurd Xani" w:hAnsi="Unikurd Xani" w:cs="Ali_K_Alwand" w:hint="cs"/>
                <w:sz w:val="26"/>
                <w:szCs w:val="26"/>
                <w:rtl/>
                <w:lang w:bidi="ar-JO"/>
              </w:rPr>
              <w:t xml:space="preserve"> ليذنة لةسةر ئاستى زانكؤ</w:t>
            </w:r>
            <w:r w:rsidR="00816179">
              <w:rPr>
                <w:rFonts w:ascii="Unikurd Xani" w:hAnsi="Unikurd Xani" w:cs="Ali_K_Alwand" w:hint="cs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032AF9">
        <w:trPr>
          <w:trHeight w:val="263"/>
          <w:jc w:val="center"/>
        </w:trPr>
        <w:tc>
          <w:tcPr>
            <w:tcW w:w="5583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D416C9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833EA4" w:rsidRPr="00A7053F" w:rsidTr="00032AF9">
        <w:trPr>
          <w:trHeight w:val="248"/>
          <w:jc w:val="center"/>
        </w:trPr>
        <w:tc>
          <w:tcPr>
            <w:tcW w:w="5583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D416C9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833EA4" w:rsidRPr="00A7053F" w:rsidTr="00032AF9">
        <w:trPr>
          <w:trHeight w:val="263"/>
          <w:jc w:val="center"/>
        </w:trPr>
        <w:tc>
          <w:tcPr>
            <w:tcW w:w="5583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D416C9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833EA4" w:rsidRPr="00A7053F" w:rsidTr="00032AF9">
        <w:trPr>
          <w:trHeight w:val="263"/>
          <w:jc w:val="center"/>
        </w:trPr>
        <w:tc>
          <w:tcPr>
            <w:tcW w:w="5583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032AF9">
        <w:trPr>
          <w:trHeight w:val="248"/>
          <w:jc w:val="center"/>
        </w:trPr>
        <w:tc>
          <w:tcPr>
            <w:tcW w:w="5583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032AF9">
        <w:trPr>
          <w:trHeight w:val="248"/>
          <w:jc w:val="center"/>
        </w:trPr>
        <w:tc>
          <w:tcPr>
            <w:tcW w:w="5583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D416C9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833EA4" w:rsidRPr="00A7053F" w:rsidTr="00032AF9">
        <w:trPr>
          <w:trHeight w:val="263"/>
          <w:jc w:val="center"/>
        </w:trPr>
        <w:tc>
          <w:tcPr>
            <w:tcW w:w="5583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D416C9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         19    </w:t>
            </w:r>
          </w:p>
        </w:tc>
      </w:tr>
      <w:tr w:rsidR="00833EA4" w:rsidRPr="00A7053F" w:rsidTr="00032AF9">
        <w:trPr>
          <w:trHeight w:val="263"/>
          <w:jc w:val="center"/>
        </w:trPr>
        <w:tc>
          <w:tcPr>
            <w:tcW w:w="109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833EA4" w:rsidTr="00446A75"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816179" w:rsidRPr="00A7053F" w:rsidRDefault="00816179" w:rsidP="005E3A13">
            <w:pPr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833EA4" w:rsidRPr="00A7053F" w:rsidRDefault="00833EA4" w:rsidP="00833EA4">
      <w:pPr>
        <w:rPr>
          <w:rFonts w:ascii="Unikurd Xani" w:hAnsi="Unikurd Xani" w:cs="Unikurd Xani"/>
          <w:rtl/>
          <w:lang w:bidi="ar-IQ"/>
        </w:rPr>
      </w:pPr>
    </w:p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0AEA82C4" wp14:editId="61A74D5A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95" w:rsidRDefault="00BE3095" w:rsidP="003638FC">
      <w:r>
        <w:separator/>
      </w:r>
    </w:p>
  </w:endnote>
  <w:endnote w:type="continuationSeparator" w:id="0">
    <w:p w:rsidR="00BE3095" w:rsidRDefault="00BE3095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95" w:rsidRDefault="00BE3095" w:rsidP="003638FC">
      <w:r>
        <w:separator/>
      </w:r>
    </w:p>
  </w:footnote>
  <w:footnote w:type="continuationSeparator" w:id="0">
    <w:p w:rsidR="00BE3095" w:rsidRDefault="00BE3095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2AF9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260A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B7969"/>
    <w:rsid w:val="002C50B5"/>
    <w:rsid w:val="002C7A79"/>
    <w:rsid w:val="002D0535"/>
    <w:rsid w:val="002D2414"/>
    <w:rsid w:val="002D7260"/>
    <w:rsid w:val="002D785B"/>
    <w:rsid w:val="002D7E5A"/>
    <w:rsid w:val="002E0F7D"/>
    <w:rsid w:val="002E1B86"/>
    <w:rsid w:val="002E4CF7"/>
    <w:rsid w:val="002E5B8D"/>
    <w:rsid w:val="002F00D6"/>
    <w:rsid w:val="002F09B6"/>
    <w:rsid w:val="002F20E6"/>
    <w:rsid w:val="002F5D2F"/>
    <w:rsid w:val="002F7148"/>
    <w:rsid w:val="00300BBB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917E3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0217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2B37"/>
    <w:rsid w:val="005E3A13"/>
    <w:rsid w:val="005E7B66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77CEB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16179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93D83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095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1696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6C9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1561-DF4E-435D-8D0A-7F7B387E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50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High Speed</cp:lastModifiedBy>
  <cp:revision>9</cp:revision>
  <cp:lastPrinted>2019-04-15T04:06:00Z</cp:lastPrinted>
  <dcterms:created xsi:type="dcterms:W3CDTF">2019-04-15T04:20:00Z</dcterms:created>
  <dcterms:modified xsi:type="dcterms:W3CDTF">2022-06-10T12:27:00Z</dcterms:modified>
</cp:coreProperties>
</file>