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Pr="0077030B" w:rsidRDefault="000A30DA" w:rsidP="0077030B">
      <w:pPr>
        <w:rPr>
          <w:rFonts w:ascii="Unikurd Jino" w:hAnsi="Unikurd Jino" w:cs="Ali_K_Alwand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7030B" w:rsidRPr="0077030B">
        <w:rPr>
          <w:rFonts w:ascii="Unikurd Jino" w:hAnsi="Unikurd Jino" w:cs="Ali_K_Alwand" w:hint="cs"/>
          <w:rtl/>
          <w:lang w:bidi="ar-JO"/>
        </w:rPr>
        <w:t>ثةروةردة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7030B">
        <w:rPr>
          <w:rFonts w:ascii="Unikurd Jino" w:hAnsi="Unikurd Jino" w:cs="Unikurd Jino" w:hint="cs"/>
          <w:rtl/>
          <w:lang w:bidi="ar-JO"/>
        </w:rPr>
        <w:t>ماتماتيك</w:t>
      </w:r>
    </w:p>
    <w:p w:rsidR="00173E66" w:rsidRPr="002B409C" w:rsidRDefault="0012164A" w:rsidP="00875FDD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</w:t>
      </w:r>
      <w:bookmarkStart w:id="0" w:name="_GoBack"/>
      <w:bookmarkEnd w:id="0"/>
      <w:r w:rsidR="00875FDD">
        <w:rPr>
          <w:rFonts w:ascii="Unikurd Jino" w:hAnsi="Unikurd Jino" w:cs="Unikurd Jino" w:hint="cs"/>
          <w:rtl/>
          <w:lang w:bidi="ar-JO"/>
        </w:rPr>
        <w:t xml:space="preserve">نيساب </w:t>
      </w:r>
      <w:r w:rsidR="00111839">
        <w:rPr>
          <w:rFonts w:ascii="Unikurd Jino" w:hAnsi="Unikurd Jino" w:cs="Unikurd Jino" w:hint="cs"/>
          <w:rtl/>
          <w:lang w:bidi="ar-JO"/>
        </w:rPr>
        <w:t xml:space="preserve">: </w:t>
      </w:r>
      <w:r w:rsidR="00875FDD">
        <w:rPr>
          <w:rFonts w:ascii="Unikurd Jino" w:hAnsi="Unikurd Jino" w:cs="Unikurd Jino" w:hint="cs"/>
          <w:rtl/>
          <w:lang w:bidi="ar-JO"/>
        </w:rPr>
        <w:t>10 (2 تةمةن)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923"/>
        <w:gridCol w:w="1842"/>
        <w:gridCol w:w="18"/>
        <w:gridCol w:w="15"/>
        <w:gridCol w:w="1385"/>
        <w:gridCol w:w="1252"/>
      </w:tblGrid>
      <w:tr w:rsidR="00542097" w:rsidRPr="00A7053F" w:rsidTr="00542097">
        <w:trPr>
          <w:trHeight w:val="385"/>
          <w:jc w:val="center"/>
        </w:trPr>
        <w:tc>
          <w:tcPr>
            <w:tcW w:w="1120" w:type="dxa"/>
            <w:vAlign w:val="center"/>
          </w:tcPr>
          <w:p w:rsidR="00542097" w:rsidRPr="00A7053F" w:rsidRDefault="00542097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923" w:type="dxa"/>
            <w:vAlign w:val="center"/>
          </w:tcPr>
          <w:p w:rsidR="00542097" w:rsidRPr="00A7053F" w:rsidRDefault="00542097" w:rsidP="0054209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842" w:type="dxa"/>
            <w:vAlign w:val="center"/>
          </w:tcPr>
          <w:p w:rsidR="00542097" w:rsidRPr="00A7053F" w:rsidRDefault="00542097" w:rsidP="0054209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:30-1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418" w:type="dxa"/>
            <w:gridSpan w:val="3"/>
            <w:vAlign w:val="center"/>
          </w:tcPr>
          <w:p w:rsidR="00542097" w:rsidRPr="00A7053F" w:rsidRDefault="00542097" w:rsidP="0054209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:30-11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252" w:type="dxa"/>
            <w:vAlign w:val="center"/>
          </w:tcPr>
          <w:p w:rsidR="00542097" w:rsidRPr="00A7053F" w:rsidRDefault="00542097" w:rsidP="0054209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542097" w:rsidRPr="00A7053F" w:rsidTr="00542097">
        <w:trPr>
          <w:trHeight w:val="714"/>
          <w:jc w:val="center"/>
        </w:trPr>
        <w:tc>
          <w:tcPr>
            <w:tcW w:w="1120" w:type="dxa"/>
          </w:tcPr>
          <w:p w:rsidR="00542097" w:rsidRPr="00A7053F" w:rsidRDefault="00542097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923" w:type="dxa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842" w:type="dxa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18" w:type="dxa"/>
            <w:gridSpan w:val="3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52" w:type="dxa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42097" w:rsidRPr="00A7053F" w:rsidTr="00542097">
        <w:trPr>
          <w:trHeight w:val="385"/>
          <w:jc w:val="center"/>
        </w:trPr>
        <w:tc>
          <w:tcPr>
            <w:tcW w:w="1120" w:type="dxa"/>
          </w:tcPr>
          <w:p w:rsidR="00542097" w:rsidRPr="00A7053F" w:rsidRDefault="00542097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923" w:type="dxa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842" w:type="dxa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18" w:type="dxa"/>
            <w:gridSpan w:val="3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52" w:type="dxa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42097" w:rsidRPr="00A7053F" w:rsidTr="00542097">
        <w:trPr>
          <w:trHeight w:val="385"/>
          <w:jc w:val="center"/>
        </w:trPr>
        <w:tc>
          <w:tcPr>
            <w:tcW w:w="1120" w:type="dxa"/>
          </w:tcPr>
          <w:p w:rsidR="00542097" w:rsidRPr="00A7053F" w:rsidRDefault="00542097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923" w:type="dxa"/>
          </w:tcPr>
          <w:p w:rsidR="00542097" w:rsidRPr="00A7053F" w:rsidRDefault="00542097" w:rsidP="00C04A8C">
            <w:pPr>
              <w:bidi w:val="0"/>
              <w:rPr>
                <w:rFonts w:ascii="Unikurd Xani" w:hAnsi="Unikurd Xani" w:cs="Unikurd Xani"/>
              </w:rPr>
            </w:pPr>
          </w:p>
        </w:tc>
        <w:tc>
          <w:tcPr>
            <w:tcW w:w="1842" w:type="dxa"/>
          </w:tcPr>
          <w:p w:rsidR="00542097" w:rsidRPr="00A7053F" w:rsidRDefault="00542097" w:rsidP="0077030B">
            <w:pPr>
              <w:bidi w:val="0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Computer Application Theory A</w:t>
            </w:r>
          </w:p>
        </w:tc>
        <w:tc>
          <w:tcPr>
            <w:tcW w:w="1418" w:type="dxa"/>
            <w:gridSpan w:val="3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Computer Application B Theory</w:t>
            </w:r>
          </w:p>
        </w:tc>
        <w:tc>
          <w:tcPr>
            <w:tcW w:w="1252" w:type="dxa"/>
          </w:tcPr>
          <w:p w:rsidR="00542097" w:rsidRPr="00A7053F" w:rsidRDefault="00542097" w:rsidP="001721C9">
            <w:pPr>
              <w:bidi w:val="0"/>
              <w:rPr>
                <w:rFonts w:ascii="Unikurd Xani" w:hAnsi="Unikurd Xani" w:cs="Unikurd Xani"/>
              </w:rPr>
            </w:pPr>
          </w:p>
        </w:tc>
      </w:tr>
      <w:tr w:rsidR="00542097" w:rsidRPr="00A7053F" w:rsidTr="00542097">
        <w:trPr>
          <w:trHeight w:val="385"/>
          <w:jc w:val="center"/>
        </w:trPr>
        <w:tc>
          <w:tcPr>
            <w:tcW w:w="1120" w:type="dxa"/>
          </w:tcPr>
          <w:p w:rsidR="00542097" w:rsidRPr="00A7053F" w:rsidRDefault="00542097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923" w:type="dxa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842" w:type="dxa"/>
          </w:tcPr>
          <w:p w:rsidR="00542097" w:rsidRPr="00A7053F" w:rsidRDefault="00542097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2670" w:type="dxa"/>
            <w:gridSpan w:val="4"/>
          </w:tcPr>
          <w:p w:rsidR="00542097" w:rsidRDefault="00542097" w:rsidP="00542097">
            <w:pPr>
              <w:rPr>
                <w:rtl/>
              </w:rPr>
            </w:pPr>
          </w:p>
        </w:tc>
      </w:tr>
      <w:tr w:rsidR="00542097" w:rsidRPr="00A7053F" w:rsidTr="00542097">
        <w:trPr>
          <w:trHeight w:val="385"/>
          <w:jc w:val="center"/>
        </w:trPr>
        <w:tc>
          <w:tcPr>
            <w:tcW w:w="1120" w:type="dxa"/>
          </w:tcPr>
          <w:p w:rsidR="00542097" w:rsidRPr="00A7053F" w:rsidRDefault="00542097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923" w:type="dxa"/>
          </w:tcPr>
          <w:p w:rsidR="00542097" w:rsidRPr="00A7053F" w:rsidRDefault="00542097" w:rsidP="00542097">
            <w:pPr>
              <w:rPr>
                <w:rFonts w:ascii="Unikurd Xani" w:hAnsi="Unikurd Xani" w:cs="Unikurd Xani" w:hint="cs"/>
                <w:rtl/>
                <w:lang w:bidi="ar-IQ"/>
              </w:rPr>
            </w:pPr>
            <w:r w:rsidRPr="00E4651F">
              <w:rPr>
                <w:rFonts w:ascii="Unikurd Xani" w:hAnsi="Unikurd Xani" w:cs="Unikurd Xani"/>
              </w:rPr>
              <w:t xml:space="preserve">Computer </w:t>
            </w:r>
            <w:proofErr w:type="spellStart"/>
            <w:r w:rsidRPr="00E4651F">
              <w:rPr>
                <w:rFonts w:ascii="Unikurd Xani" w:hAnsi="Unikurd Xani" w:cs="Unikurd Xani"/>
              </w:rPr>
              <w:t>Appl</w:t>
            </w:r>
            <w:proofErr w:type="spellEnd"/>
            <w:r>
              <w:rPr>
                <w:rFonts w:ascii="Unikurd Xani" w:hAnsi="Unikurd Xani" w:cs="Unikurd Xani"/>
              </w:rPr>
              <w:t>-</w:t>
            </w:r>
            <w:r>
              <w:rPr>
                <w:rFonts w:ascii="Unikurd Xani" w:hAnsi="Unikurd Xani" w:cs="Unikurd Xani"/>
              </w:rPr>
              <w:t>practical</w:t>
            </w:r>
            <w:r>
              <w:rPr>
                <w:rFonts w:ascii="Unikurd Xani" w:hAnsi="Unikurd Xani" w:cs="Unikurd Xani"/>
              </w:rPr>
              <w:t xml:space="preserve"> A</w:t>
            </w:r>
          </w:p>
        </w:tc>
        <w:tc>
          <w:tcPr>
            <w:tcW w:w="1860" w:type="dxa"/>
            <w:gridSpan w:val="2"/>
          </w:tcPr>
          <w:p w:rsidR="00542097" w:rsidRPr="00A7053F" w:rsidRDefault="00542097" w:rsidP="0054209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E4651F">
              <w:rPr>
                <w:rFonts w:ascii="Unikurd Xani" w:hAnsi="Unikurd Xani" w:cs="Unikurd Xani"/>
              </w:rPr>
              <w:t xml:space="preserve">Computer </w:t>
            </w:r>
            <w:proofErr w:type="spellStart"/>
            <w:r w:rsidRPr="00E4651F">
              <w:rPr>
                <w:rFonts w:ascii="Unikurd Xani" w:hAnsi="Unikurd Xani" w:cs="Unikurd Xani"/>
              </w:rPr>
              <w:t>Appl</w:t>
            </w:r>
            <w:proofErr w:type="spellEnd"/>
            <w:r>
              <w:rPr>
                <w:rFonts w:ascii="Unikurd Xani" w:hAnsi="Unikurd Xani" w:cs="Unikurd Xani"/>
              </w:rPr>
              <w:t>-practical B</w:t>
            </w:r>
          </w:p>
        </w:tc>
        <w:tc>
          <w:tcPr>
            <w:tcW w:w="1400" w:type="dxa"/>
            <w:gridSpan w:val="2"/>
          </w:tcPr>
          <w:p w:rsidR="00542097" w:rsidRPr="00A7053F" w:rsidRDefault="00542097" w:rsidP="007E1792">
            <w:pPr>
              <w:rPr>
                <w:rFonts w:ascii="Unikurd Xani" w:hAnsi="Unikurd Xani" w:cs="Unikurd Xani" w:hint="cs"/>
                <w:rtl/>
                <w:lang w:bidi="ar-IQ"/>
              </w:rPr>
            </w:pPr>
            <w:r w:rsidRPr="00E4651F">
              <w:rPr>
                <w:rFonts w:ascii="Unikurd Xani" w:hAnsi="Unikurd Xani" w:cs="Unikurd Xani"/>
              </w:rPr>
              <w:t xml:space="preserve">Computer </w:t>
            </w:r>
            <w:proofErr w:type="spellStart"/>
            <w:r w:rsidRPr="00E4651F">
              <w:rPr>
                <w:rFonts w:ascii="Unikurd Xani" w:hAnsi="Unikurd Xani" w:cs="Unikurd Xani"/>
              </w:rPr>
              <w:t>Appl</w:t>
            </w:r>
            <w:proofErr w:type="spellEnd"/>
            <w:r>
              <w:rPr>
                <w:rFonts w:ascii="Unikurd Xani" w:hAnsi="Unikurd Xani" w:cs="Unikurd Xani"/>
              </w:rPr>
              <w:t>-practical C</w:t>
            </w:r>
          </w:p>
        </w:tc>
        <w:tc>
          <w:tcPr>
            <w:tcW w:w="1252" w:type="dxa"/>
          </w:tcPr>
          <w:p w:rsidR="00542097" w:rsidRPr="00A7053F" w:rsidRDefault="00542097" w:rsidP="00C04A8C">
            <w:pPr>
              <w:rPr>
                <w:rFonts w:ascii="Unikurd Xani" w:hAnsi="Unikurd Xani" w:cs="Unikurd Xani" w:hint="cs"/>
                <w:rtl/>
                <w:lang w:bidi="ar-IQ"/>
              </w:rPr>
            </w:pPr>
          </w:p>
        </w:tc>
      </w:tr>
      <w:tr w:rsidR="00542097" w:rsidRPr="00A7053F" w:rsidTr="00542097">
        <w:trPr>
          <w:trHeight w:val="385"/>
          <w:jc w:val="center"/>
        </w:trPr>
        <w:tc>
          <w:tcPr>
            <w:tcW w:w="1120" w:type="dxa"/>
          </w:tcPr>
          <w:p w:rsidR="00542097" w:rsidRPr="00A7053F" w:rsidRDefault="00542097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923" w:type="dxa"/>
          </w:tcPr>
          <w:p w:rsidR="00542097" w:rsidRPr="00A7053F" w:rsidRDefault="0054209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E4651F">
              <w:rPr>
                <w:rFonts w:ascii="Unikurd Xani" w:hAnsi="Unikurd Xani" w:cs="Unikurd Xani"/>
              </w:rPr>
              <w:t xml:space="preserve">Computer </w:t>
            </w:r>
            <w:proofErr w:type="spellStart"/>
            <w:r w:rsidRPr="00E4651F">
              <w:rPr>
                <w:rFonts w:ascii="Unikurd Xani" w:hAnsi="Unikurd Xani" w:cs="Unikurd Xani"/>
              </w:rPr>
              <w:t>Appl</w:t>
            </w:r>
            <w:proofErr w:type="spellEnd"/>
            <w:r>
              <w:rPr>
                <w:rFonts w:ascii="Unikurd Xani" w:hAnsi="Unikurd Xani" w:cs="Unikurd Xani"/>
              </w:rPr>
              <w:t>-practical</w:t>
            </w:r>
            <w:r>
              <w:rPr>
                <w:rFonts w:ascii="Unikurd Xani" w:hAnsi="Unikurd Xani" w:cs="Unikurd Xani"/>
              </w:rPr>
              <w:t xml:space="preserve"> D</w:t>
            </w:r>
          </w:p>
        </w:tc>
        <w:tc>
          <w:tcPr>
            <w:tcW w:w="1875" w:type="dxa"/>
            <w:gridSpan w:val="3"/>
          </w:tcPr>
          <w:p w:rsidR="00542097" w:rsidRPr="00A7053F" w:rsidRDefault="00542097" w:rsidP="00542097">
            <w:pPr>
              <w:bidi w:val="0"/>
              <w:rPr>
                <w:rFonts w:ascii="Unikurd Xani" w:hAnsi="Unikurd Xani" w:cs="Unikurd Xani"/>
                <w:lang w:bidi="ar-IQ"/>
              </w:rPr>
            </w:pPr>
            <w:r w:rsidRPr="00E4651F">
              <w:rPr>
                <w:rFonts w:ascii="Unikurd Xani" w:hAnsi="Unikurd Xani" w:cs="Unikurd Xani"/>
              </w:rPr>
              <w:t xml:space="preserve">Computer </w:t>
            </w:r>
            <w:proofErr w:type="spellStart"/>
            <w:r w:rsidRPr="00E4651F">
              <w:rPr>
                <w:rFonts w:ascii="Unikurd Xani" w:hAnsi="Unikurd Xani" w:cs="Unikurd Xani"/>
              </w:rPr>
              <w:t>Appl</w:t>
            </w:r>
            <w:proofErr w:type="spellEnd"/>
            <w:r>
              <w:rPr>
                <w:rFonts w:ascii="Unikurd Xani" w:hAnsi="Unikurd Xani" w:cs="Unikurd Xani"/>
              </w:rPr>
              <w:t>-practical E</w:t>
            </w:r>
          </w:p>
        </w:tc>
        <w:tc>
          <w:tcPr>
            <w:tcW w:w="1385" w:type="dxa"/>
          </w:tcPr>
          <w:p w:rsidR="00542097" w:rsidRPr="00A7053F" w:rsidRDefault="00542097" w:rsidP="00542097">
            <w:pPr>
              <w:bidi w:val="0"/>
              <w:rPr>
                <w:rFonts w:ascii="Unikurd Xani" w:hAnsi="Unikurd Xani" w:cs="Unikurd Xani"/>
                <w:lang w:bidi="ar-IQ"/>
              </w:rPr>
            </w:pPr>
            <w:r w:rsidRPr="00E4651F">
              <w:rPr>
                <w:rFonts w:ascii="Unikurd Xani" w:hAnsi="Unikurd Xani" w:cs="Unikurd Xani"/>
              </w:rPr>
              <w:t xml:space="preserve">Computer </w:t>
            </w:r>
            <w:proofErr w:type="spellStart"/>
            <w:r w:rsidRPr="00E4651F">
              <w:rPr>
                <w:rFonts w:ascii="Unikurd Xani" w:hAnsi="Unikurd Xani" w:cs="Unikurd Xani"/>
              </w:rPr>
              <w:t>Appl</w:t>
            </w:r>
            <w:proofErr w:type="spellEnd"/>
            <w:r>
              <w:rPr>
                <w:rFonts w:ascii="Unikurd Xani" w:hAnsi="Unikurd Xani" w:cs="Unikurd Xani"/>
              </w:rPr>
              <w:t>-practical F</w:t>
            </w:r>
          </w:p>
        </w:tc>
        <w:tc>
          <w:tcPr>
            <w:tcW w:w="1252" w:type="dxa"/>
          </w:tcPr>
          <w:p w:rsidR="00542097" w:rsidRPr="00A7053F" w:rsidRDefault="00542097" w:rsidP="00C04A8C">
            <w:pPr>
              <w:bidi w:val="0"/>
              <w:rPr>
                <w:rFonts w:ascii="Unikurd Xani" w:hAnsi="Unikurd Xani" w:cs="Unikurd Xani"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542097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542097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542097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42097" w:rsidRPr="00A7053F" w:rsidTr="00542097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542097" w:rsidRPr="00A7053F" w:rsidRDefault="0054209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42097" w:rsidRPr="00A7053F" w:rsidRDefault="0054209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542097" w:rsidRPr="00A7053F" w:rsidRDefault="0054209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42097" w:rsidRPr="00A7053F" w:rsidRDefault="0054209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542097" w:rsidRPr="00A7053F" w:rsidRDefault="0054209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7E179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542097" w:rsidRPr="00A7053F" w:rsidTr="00542097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542097" w:rsidRPr="00A7053F" w:rsidRDefault="0054209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42097" w:rsidRPr="00A7053F" w:rsidRDefault="0054209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42097" w:rsidRPr="00A7053F" w:rsidRDefault="0054209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42097" w:rsidRPr="00A7053F" w:rsidRDefault="0054209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42097" w:rsidRPr="00A7053F" w:rsidRDefault="0054209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7E179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42097" w:rsidRPr="00A7053F" w:rsidTr="00542097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542097" w:rsidRPr="00A7053F" w:rsidRDefault="0054209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42097" w:rsidRPr="00A7053F" w:rsidRDefault="0054209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42097" w:rsidRPr="00A7053F" w:rsidRDefault="0054209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42097" w:rsidRPr="00A7053F" w:rsidRDefault="0054209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42097" w:rsidRPr="00A7053F" w:rsidRDefault="0054209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7E179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542097" w:rsidRPr="00A7053F" w:rsidTr="00542097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542097" w:rsidRPr="00A7053F" w:rsidRDefault="0054209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42097" w:rsidRPr="00A7053F" w:rsidRDefault="0054209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42097" w:rsidRPr="00A7053F" w:rsidRDefault="0054209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42097" w:rsidRPr="00A7053F" w:rsidRDefault="0054209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42097" w:rsidRPr="00A7053F" w:rsidRDefault="0054209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7E1792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542097" w:rsidRPr="00A7053F" w:rsidTr="00542097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542097" w:rsidRDefault="0054209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542097" w:rsidRPr="00A7053F" w:rsidRDefault="00542097" w:rsidP="0071469C">
            <w:pPr>
              <w:jc w:val="center"/>
              <w:rPr>
                <w:rFonts w:ascii="Unikurd Xani" w:hAnsi="Unikurd Xani" w:cs="Unikurd Xani" w:hint="cs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542097" w:rsidRPr="00A7053F" w:rsidRDefault="0054209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42097" w:rsidRPr="00A7053F" w:rsidRDefault="0054209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42097" w:rsidRDefault="0054209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542097" w:rsidRPr="00A7053F" w:rsidRDefault="00542097" w:rsidP="004E10DF">
            <w:pPr>
              <w:jc w:val="center"/>
              <w:rPr>
                <w:rFonts w:ascii="Unikurd Xani" w:hAnsi="Unikurd Xani" w:cs="Unikurd Xani" w:hint="cs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542097" w:rsidRPr="00A7053F" w:rsidRDefault="00542097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 w:hint="cs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1721C9" w:rsidRPr="00A7053F" w:rsidTr="00542097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721C9" w:rsidRPr="00D2472B" w:rsidRDefault="001721C9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721C9" w:rsidRPr="00A7053F" w:rsidRDefault="001721C9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721C9" w:rsidRPr="00A7053F" w:rsidRDefault="00542097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721C9" w:rsidRPr="00D2472B" w:rsidRDefault="001721C9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721C9" w:rsidRPr="00A7053F" w:rsidRDefault="001721C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721C9" w:rsidRPr="00A7053F" w:rsidRDefault="0054209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</w:tr>
      <w:tr w:rsidR="001721C9" w:rsidRPr="00A7053F" w:rsidTr="00542097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721C9" w:rsidRPr="00A7053F" w:rsidRDefault="001721C9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721C9" w:rsidRPr="00A7053F" w:rsidTr="00542097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721C9" w:rsidRPr="00A7053F" w:rsidRDefault="001721C9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721C9" w:rsidRPr="00A7053F" w:rsidRDefault="001721C9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721C9" w:rsidRPr="00A7053F" w:rsidRDefault="001721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721C9" w:rsidRPr="00A7053F" w:rsidTr="00542097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721C9" w:rsidRPr="00A7053F" w:rsidRDefault="001721C9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721C9" w:rsidRPr="00A7053F" w:rsidRDefault="001721C9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721C9" w:rsidRPr="00A7053F" w:rsidRDefault="001721C9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42097" w:rsidRPr="00A7053F" w:rsidTr="00542097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42097" w:rsidRPr="00A7053F" w:rsidRDefault="0054209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42097" w:rsidRPr="00A7053F" w:rsidRDefault="00542097" w:rsidP="00D72BC4">
            <w:pPr>
              <w:jc w:val="center"/>
              <w:rPr>
                <w:rFonts w:ascii="Unikurd Xani" w:hAnsi="Unikurd Xani" w:cs="Unikurd Xani" w:hint="cs"/>
                <w:rtl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542097" w:rsidRPr="00A7053F" w:rsidRDefault="00542097" w:rsidP="00D72BC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42097" w:rsidRPr="00A7053F" w:rsidRDefault="00542097" w:rsidP="00D72BC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 w:hint="cs"/>
                <w:rtl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7E179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542097" w:rsidRPr="00A7053F" w:rsidTr="00542097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42097" w:rsidRPr="00A7053F" w:rsidRDefault="0054209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42097" w:rsidRPr="00A7053F" w:rsidRDefault="00542097" w:rsidP="00D72BC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42097" w:rsidRPr="00A7053F" w:rsidRDefault="00542097" w:rsidP="00D72BC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42097" w:rsidRPr="00A7053F" w:rsidRDefault="00542097" w:rsidP="00D72BC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7E179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42097" w:rsidRPr="00A7053F" w:rsidTr="00542097">
        <w:trPr>
          <w:trHeight w:val="764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42097" w:rsidRPr="00A7053F" w:rsidRDefault="0054209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42097" w:rsidRPr="00A7053F" w:rsidRDefault="00542097" w:rsidP="00D72BC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42097" w:rsidRPr="00A7053F" w:rsidRDefault="00542097" w:rsidP="00D72BC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42097" w:rsidRPr="00A7053F" w:rsidRDefault="00542097" w:rsidP="00D72BC4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7E1792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542097" w:rsidRPr="00A7053F" w:rsidTr="00542097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42097" w:rsidRPr="00A7053F" w:rsidRDefault="0054209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42097" w:rsidRPr="00A7053F" w:rsidRDefault="00542097" w:rsidP="00D72BC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42097" w:rsidRPr="00A7053F" w:rsidRDefault="00542097" w:rsidP="00D72BC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 w:hint="cs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42097" w:rsidRPr="00A7053F" w:rsidRDefault="00542097" w:rsidP="007E179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805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542097" w:rsidRPr="00A7053F" w:rsidTr="00542097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542097" w:rsidRDefault="0054209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42097" w:rsidRPr="00A7053F" w:rsidRDefault="0054209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542097" w:rsidP="007E179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875FDD" w:rsidP="007E17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542097" w:rsidRPr="00A7053F" w:rsidTr="00542097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42097" w:rsidRPr="00D2472B" w:rsidRDefault="00542097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lastRenderedPageBreak/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42097" w:rsidRPr="00A7053F" w:rsidRDefault="0054209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42097" w:rsidRPr="00D2472B" w:rsidRDefault="00542097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875FDD" w:rsidP="007E17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18</w:t>
            </w:r>
          </w:p>
        </w:tc>
      </w:tr>
      <w:tr w:rsidR="00542097" w:rsidRPr="00A7053F" w:rsidTr="00542097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42097" w:rsidRPr="00A7053F" w:rsidRDefault="0054209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42097" w:rsidRPr="00A7053F" w:rsidRDefault="0054209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42097" w:rsidRPr="00A7053F" w:rsidRDefault="0054209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42097" w:rsidRPr="00A7053F" w:rsidRDefault="0054209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542097" w:rsidRPr="00A7053F" w:rsidTr="00542097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542097" w:rsidRPr="000A30DA" w:rsidRDefault="00542097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بحشان احمد حمد</w:t>
            </w:r>
          </w:p>
          <w:p w:rsidR="00542097" w:rsidRPr="000A30DA" w:rsidRDefault="00542097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م.ياريدةدةر</w:t>
            </w:r>
          </w:p>
          <w:p w:rsidR="00542097" w:rsidRPr="000A30DA" w:rsidRDefault="00542097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12</w:t>
            </w:r>
          </w:p>
          <w:p w:rsidR="00542097" w:rsidRDefault="00542097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2</w:t>
            </w:r>
          </w:p>
          <w:p w:rsidR="00542097" w:rsidRDefault="00542097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ته‌مه‌ن:54</w:t>
            </w:r>
          </w:p>
          <w:p w:rsidR="00542097" w:rsidRDefault="00542097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542097" w:rsidRPr="00B456C6" w:rsidRDefault="00542097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نیساب:تةمةن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542097" w:rsidRPr="00A7053F" w:rsidRDefault="0054209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 w:hint="cs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7E1792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42097" w:rsidRPr="00A7053F" w:rsidTr="00542097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42097" w:rsidRPr="00A7053F" w:rsidRDefault="0054209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54209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42097" w:rsidRPr="00A7053F" w:rsidTr="00542097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42097" w:rsidRPr="00A7053F" w:rsidRDefault="00875FDD" w:rsidP="0086644A">
            <w:pPr>
              <w:jc w:val="center"/>
              <w:rPr>
                <w:rFonts w:ascii="Unikurd Xani" w:hAnsi="Unikurd Xani" w:cs="Unikurd Xani" w:hint="cs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542097" w:rsidRPr="00A7053F" w:rsidRDefault="0054209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42097" w:rsidRPr="00A7053F" w:rsidTr="00542097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42097" w:rsidRPr="00A7053F" w:rsidRDefault="0054209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42097" w:rsidRPr="00A7053F" w:rsidRDefault="0054209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54209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542097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42097" w:rsidRPr="00A7053F" w:rsidTr="00542097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42097" w:rsidRPr="00A7053F" w:rsidRDefault="0054209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542097" w:rsidRPr="00A7053F" w:rsidRDefault="0054209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875FDD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875FDD" w:rsidP="008F61C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542097" w:rsidRPr="00A7053F" w:rsidTr="00542097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42097" w:rsidRPr="00A7053F" w:rsidRDefault="0054209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542097" w:rsidRPr="00A7053F" w:rsidRDefault="0054209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875FDD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875FD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542097" w:rsidRPr="00A7053F" w:rsidTr="00542097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42097" w:rsidRDefault="0054209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542097" w:rsidRPr="00A7053F" w:rsidRDefault="0054209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42097" w:rsidRPr="00A7053F" w:rsidRDefault="0054209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42097" w:rsidRPr="00A7053F" w:rsidRDefault="00875FDD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542097" w:rsidRPr="00A7053F" w:rsidTr="00542097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42097" w:rsidRPr="00D2472B" w:rsidRDefault="00542097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42097" w:rsidRPr="00A7053F" w:rsidRDefault="00542097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875FDD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</w:tr>
      <w:tr w:rsidR="00542097" w:rsidRPr="00A7053F" w:rsidTr="00542097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2097" w:rsidRPr="00A7053F" w:rsidRDefault="0054209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29" w:rsidRDefault="00C55429" w:rsidP="003638FC">
      <w:r>
        <w:separator/>
      </w:r>
    </w:p>
  </w:endnote>
  <w:endnote w:type="continuationSeparator" w:id="0">
    <w:p w:rsidR="00C55429" w:rsidRDefault="00C55429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29" w:rsidRDefault="00C55429" w:rsidP="003638FC">
      <w:r>
        <w:separator/>
      </w:r>
    </w:p>
  </w:footnote>
  <w:footnote w:type="continuationSeparator" w:id="0">
    <w:p w:rsidR="00C55429" w:rsidRDefault="00C55429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21C9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2097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4C0C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030B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5FDD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4A8C"/>
    <w:rsid w:val="00C04F77"/>
    <w:rsid w:val="00C068B4"/>
    <w:rsid w:val="00C17B6B"/>
    <w:rsid w:val="00C33E6F"/>
    <w:rsid w:val="00C438AC"/>
    <w:rsid w:val="00C44DDC"/>
    <w:rsid w:val="00C5126D"/>
    <w:rsid w:val="00C55429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4E30-2B19-41B5-981B-BE4A6FD0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</cp:lastModifiedBy>
  <cp:revision>2</cp:revision>
  <cp:lastPrinted>2019-04-15T04:06:00Z</cp:lastPrinted>
  <dcterms:created xsi:type="dcterms:W3CDTF">2023-05-20T19:28:00Z</dcterms:created>
  <dcterms:modified xsi:type="dcterms:W3CDTF">2023-05-20T19:28:00Z</dcterms:modified>
</cp:coreProperties>
</file>