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970" w:rsidRDefault="00D27970" w:rsidP="007206BA">
      <w:pPr>
        <w:widowControl w:val="0"/>
        <w:autoSpaceDE w:val="0"/>
        <w:autoSpaceDN w:val="0"/>
        <w:adjustRightInd w:val="0"/>
        <w:spacing w:before="83" w:after="0" w:line="240" w:lineRule="auto"/>
        <w:ind w:right="-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7"/>
          <w:sz w:val="20"/>
          <w:szCs w:val="20"/>
        </w:rPr>
        <w:t>ISS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pacing w:val="-2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7"/>
          <w:sz w:val="20"/>
          <w:szCs w:val="20"/>
        </w:rPr>
        <w:t>0972-5210</w:t>
      </w:r>
    </w:p>
    <w:p w:rsidR="00D27970" w:rsidRDefault="00D27970" w:rsidP="00AE7E53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pacing w:val="-7"/>
          <w:sz w:val="20"/>
          <w:szCs w:val="20"/>
        </w:rPr>
      </w:pPr>
      <w:r>
        <w:rPr>
          <w:rFonts w:ascii="Times New Roman" w:hAnsi="Times New Roman" w:cs="Times New Roman"/>
          <w:spacing w:val="-7"/>
          <w:sz w:val="20"/>
          <w:szCs w:val="20"/>
        </w:rPr>
        <w:t>ISS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pacing w:val="-2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7"/>
          <w:sz w:val="20"/>
          <w:szCs w:val="20"/>
        </w:rPr>
        <w:t>2581-6063</w:t>
      </w:r>
    </w:p>
    <w:p w:rsidR="00D27970" w:rsidRDefault="00D27970" w:rsidP="00AE7E53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7"/>
          <w:sz w:val="20"/>
          <w:szCs w:val="20"/>
        </w:rPr>
        <w:t xml:space="preserve">                (Online)</w:t>
      </w:r>
      <w:r>
        <w:rPr>
          <w:rFonts w:ascii="Times New Roman" w:hAnsi="Times New Roman" w:cs="Times New Roman"/>
          <w:sz w:val="20"/>
          <w:szCs w:val="20"/>
        </w:rPr>
        <w:br w:type="column"/>
      </w:r>
    </w:p>
    <w:p w:rsidR="00D27970" w:rsidRDefault="00D27970">
      <w:pPr>
        <w:widowControl w:val="0"/>
        <w:autoSpaceDE w:val="0"/>
        <w:autoSpaceDN w:val="0"/>
        <w:adjustRightInd w:val="0"/>
        <w:spacing w:after="0" w:line="240" w:lineRule="auto"/>
        <w:ind w:right="-5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pict>
          <v:rect id="_x0000_s1026" style="position:absolute;margin-left:142.3pt;margin-top:-7.45pt;width:52pt;height:51pt;z-index:-251659264;mso-position-horizontal-relative:page" o:allowincell="f" filled="f" stroked="f">
            <v:textbox style="mso-next-textbox:#_x0000_s1026" inset="0,0,0,0">
              <w:txbxContent>
                <w:p w:rsidR="00D27970" w:rsidRDefault="00D27970">
                  <w:pPr>
                    <w:spacing w:after="0" w:line="10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08D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i1026" type="#_x0000_t75" style="width:51.75pt;height:51pt;visibility:visible">
                        <v:imagedata r:id="rId6" o:title=""/>
                      </v:shape>
                    </w:pict>
                  </w:r>
                </w:p>
                <w:p w:rsidR="00D27970" w:rsidRDefault="00D2797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rFonts w:ascii="Times New Roman" w:hAnsi="Times New Roman" w:cs="Times New Roman"/>
          <w:spacing w:val="-16"/>
          <w:sz w:val="20"/>
          <w:szCs w:val="20"/>
          <w:u w:val="single" w:color="1F1A16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 w:color="1F1A16"/>
        </w:rPr>
        <w:t xml:space="preserve">  </w:t>
      </w:r>
      <w:r>
        <w:rPr>
          <w:rFonts w:ascii="Times New Roman" w:hAnsi="Times New Roman" w:cs="Times New Roman"/>
          <w:spacing w:val="-11"/>
          <w:sz w:val="20"/>
          <w:szCs w:val="20"/>
          <w:u w:val="single" w:color="1F1A16"/>
        </w:rPr>
        <w:t xml:space="preserve"> 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1"/>
          <w:sz w:val="20"/>
          <w:szCs w:val="20"/>
          <w:u w:val="single" w:color="1F1A16"/>
        </w:rPr>
        <w:t xml:space="preserve"> </w:t>
      </w:r>
      <w:r>
        <w:rPr>
          <w:rFonts w:ascii="Times New Roman" w:hAnsi="Times New Roman" w:cs="Times New Roman"/>
          <w:spacing w:val="-7"/>
          <w:sz w:val="20"/>
          <w:szCs w:val="20"/>
          <w:u w:val="single" w:color="1F1A16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 w:color="1F1A16"/>
        </w:rPr>
        <w:t xml:space="preserve"> </w:t>
      </w:r>
      <w:r>
        <w:rPr>
          <w:rFonts w:ascii="Times New Roman" w:hAnsi="Times New Roman" w:cs="Times New Roman"/>
          <w:spacing w:val="-4"/>
          <w:sz w:val="20"/>
          <w:szCs w:val="20"/>
          <w:u w:val="single" w:color="1F1A16"/>
        </w:rPr>
        <w:t xml:space="preserve"> </w:t>
      </w:r>
      <w:r>
        <w:rPr>
          <w:rFonts w:ascii="Times New Roman" w:hAnsi="Times New Roman" w:cs="Times New Roman"/>
          <w:spacing w:val="-3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6"/>
          <w:sz w:val="20"/>
          <w:szCs w:val="20"/>
          <w:u w:val="single" w:color="1F1A16"/>
        </w:rPr>
        <w:t xml:space="preserve"> </w:t>
      </w:r>
      <w:r>
        <w:rPr>
          <w:rFonts w:ascii="Times New Roman" w:hAnsi="Times New Roman" w:cs="Times New Roman"/>
          <w:spacing w:val="-21"/>
          <w:sz w:val="20"/>
          <w:szCs w:val="20"/>
          <w:u w:val="single" w:color="1F1A16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 w:color="1F1A16"/>
        </w:rPr>
        <w:t xml:space="preserve"> </w:t>
      </w:r>
      <w:r>
        <w:rPr>
          <w:rFonts w:ascii="Times New Roman" w:hAnsi="Times New Roman" w:cs="Times New Roman"/>
          <w:spacing w:val="25"/>
          <w:sz w:val="20"/>
          <w:szCs w:val="20"/>
          <w:u w:val="single" w:color="1F1A16"/>
        </w:rPr>
        <w:t xml:space="preserve"> </w:t>
      </w:r>
    </w:p>
    <w:p w:rsidR="00D27970" w:rsidRDefault="00D27970">
      <w:pPr>
        <w:widowControl w:val="0"/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>
        <w:rPr>
          <w:rFonts w:ascii="Times New Roman" w:hAnsi="Times New Roman" w:cs="Times New Roman"/>
          <w:spacing w:val="-1"/>
          <w:w w:val="116"/>
          <w:position w:val="-48"/>
          <w:sz w:val="66"/>
          <w:szCs w:val="66"/>
        </w:rPr>
        <w:t>Plant</w:t>
      </w:r>
      <w:r>
        <w:rPr>
          <w:rFonts w:ascii="Times New Roman" w:hAnsi="Times New Roman" w:cs="Times New Roman"/>
          <w:spacing w:val="68"/>
          <w:w w:val="116"/>
          <w:position w:val="-48"/>
          <w:sz w:val="66"/>
          <w:szCs w:val="66"/>
        </w:rPr>
        <w:t xml:space="preserve"> </w:t>
      </w:r>
      <w:r>
        <w:rPr>
          <w:rFonts w:ascii="Times New Roman" w:hAnsi="Times New Roman" w:cs="Times New Roman"/>
          <w:spacing w:val="-1"/>
          <w:w w:val="116"/>
          <w:position w:val="-48"/>
          <w:sz w:val="66"/>
          <w:szCs w:val="66"/>
        </w:rPr>
        <w:t>Archive</w:t>
      </w:r>
      <w:r>
        <w:rPr>
          <w:rFonts w:ascii="Times New Roman" w:hAnsi="Times New Roman" w:cs="Times New Roman"/>
          <w:spacing w:val="-372"/>
          <w:w w:val="116"/>
          <w:position w:val="-48"/>
          <w:sz w:val="66"/>
          <w:szCs w:val="66"/>
        </w:rPr>
        <w:t>s</w:t>
      </w:r>
      <w:r>
        <w:rPr>
          <w:rFonts w:ascii="Times New Roman" w:hAnsi="Times New Roman" w:cs="Times New Roman"/>
          <w:spacing w:val="-8"/>
          <w:w w:val="116"/>
          <w:sz w:val="20"/>
          <w:szCs w:val="20"/>
        </w:rPr>
        <w:t>R.N.I</w:t>
      </w:r>
      <w:r>
        <w:rPr>
          <w:rFonts w:ascii="Times New Roman" w:hAnsi="Times New Roman" w:cs="Times New Roman"/>
          <w:w w:val="116"/>
          <w:sz w:val="20"/>
          <w:szCs w:val="20"/>
        </w:rPr>
        <w:t>.</w:t>
      </w:r>
      <w:r>
        <w:rPr>
          <w:rFonts w:ascii="Times New Roman" w:hAnsi="Times New Roman" w:cs="Times New Roman"/>
          <w:spacing w:val="-26"/>
          <w:w w:val="11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7"/>
          <w:w w:val="116"/>
          <w:sz w:val="20"/>
          <w:szCs w:val="20"/>
        </w:rPr>
        <w:t>No</w:t>
      </w:r>
      <w:r>
        <w:rPr>
          <w:rFonts w:ascii="Times New Roman" w:hAnsi="Times New Roman" w:cs="Times New Roman"/>
          <w:w w:val="116"/>
          <w:sz w:val="20"/>
          <w:szCs w:val="20"/>
        </w:rPr>
        <w:t>.</w:t>
      </w:r>
      <w:r>
        <w:rPr>
          <w:rFonts w:ascii="Times New Roman" w:hAnsi="Times New Roman" w:cs="Times New Roman"/>
          <w:spacing w:val="-27"/>
          <w:w w:val="11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7"/>
          <w:sz w:val="20"/>
          <w:szCs w:val="20"/>
        </w:rPr>
        <w:t>UPENG/2001/5119</w:t>
      </w:r>
    </w:p>
    <w:p w:rsidR="00D27970" w:rsidRDefault="00D27970">
      <w:pPr>
        <w:widowControl w:val="0"/>
        <w:autoSpaceDE w:val="0"/>
        <w:autoSpaceDN w:val="0"/>
        <w:adjustRightInd w:val="0"/>
        <w:spacing w:after="0" w:line="264" w:lineRule="exact"/>
        <w:ind w:left="2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(International</w:t>
      </w:r>
      <w:r>
        <w:rPr>
          <w:rFonts w:ascii="Times New Roman" w:hAnsi="Times New Roman" w:cs="Times New Roman"/>
          <w:b/>
          <w:bCs/>
          <w:i/>
          <w:iCs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</w:t>
      </w:r>
      <w:r>
        <w:rPr>
          <w:rFonts w:ascii="Times New Roman" w:hAnsi="Times New Roman" w:cs="Times New Roman"/>
          <w:b/>
          <w:bCs/>
          <w:i/>
          <w:iCs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of</w:t>
      </w:r>
      <w:r>
        <w:rPr>
          <w:rFonts w:ascii="Times New Roman" w:hAnsi="Times New Roman" w:cs="Times New Roman"/>
          <w:b/>
          <w:bCs/>
          <w:i/>
          <w:iCs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Plant</w:t>
      </w:r>
      <w:r>
        <w:rPr>
          <w:rFonts w:ascii="Times New Roman" w:hAnsi="Times New Roman" w:cs="Times New Roman"/>
          <w:b/>
          <w:bCs/>
          <w:i/>
          <w:iCs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Research)</w:t>
      </w:r>
    </w:p>
    <w:p w:rsidR="00D27970" w:rsidRDefault="00D27970">
      <w:pPr>
        <w:widowControl w:val="0"/>
        <w:autoSpaceDE w:val="0"/>
        <w:autoSpaceDN w:val="0"/>
        <w:adjustRightInd w:val="0"/>
        <w:spacing w:after="0" w:line="264" w:lineRule="exact"/>
        <w:ind w:left="264"/>
        <w:rPr>
          <w:rFonts w:ascii="Times New Roman" w:hAnsi="Times New Roman" w:cs="Times New Roman"/>
          <w:sz w:val="24"/>
          <w:szCs w:val="24"/>
        </w:rPr>
        <w:sectPr w:rsidR="00D27970">
          <w:type w:val="continuous"/>
          <w:pgSz w:w="12240" w:h="15840"/>
          <w:pgMar w:top="1040" w:right="1320" w:bottom="280" w:left="1320" w:header="720" w:footer="720" w:gutter="0"/>
          <w:cols w:num="3" w:space="720" w:equalWidth="0">
            <w:col w:w="1433" w:space="280"/>
            <w:col w:w="600" w:space="489"/>
            <w:col w:w="6798"/>
          </w:cols>
          <w:noEndnote/>
        </w:sectPr>
      </w:pPr>
    </w:p>
    <w:p w:rsidR="00D27970" w:rsidRDefault="00D27970" w:rsidP="00940D90">
      <w:pPr>
        <w:widowControl w:val="0"/>
        <w:autoSpaceDE w:val="0"/>
        <w:autoSpaceDN w:val="0"/>
        <w:adjustRightInd w:val="0"/>
        <w:spacing w:before="16" w:after="0" w:line="240" w:lineRule="auto"/>
        <w:ind w:left="264" w:right="661"/>
        <w:jc w:val="center"/>
        <w:rPr>
          <w:rFonts w:ascii="Times New Roman" w:hAnsi="Times New Roman" w:cs="Times New Roman"/>
        </w:rPr>
      </w:pPr>
      <w:r w:rsidRPr="002F2569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2F2569">
        <w:rPr>
          <w:rFonts w:ascii="Times New Roman" w:hAnsi="Times New Roman" w:cs="Times New Roman"/>
          <w:spacing w:val="-10"/>
          <w:sz w:val="20"/>
          <w:szCs w:val="20"/>
        </w:rPr>
        <w:t>r</w:t>
      </w:r>
      <w:r w:rsidRPr="002F2569">
        <w:rPr>
          <w:rFonts w:ascii="Times New Roman" w:hAnsi="Times New Roman" w:cs="Times New Roman"/>
          <w:sz w:val="20"/>
          <w:szCs w:val="20"/>
        </w:rPr>
        <w:t>.</w:t>
      </w:r>
      <w:r w:rsidRPr="002F2569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F2569">
        <w:rPr>
          <w:rFonts w:ascii="Times New Roman" w:hAnsi="Times New Roman" w:cs="Times New Roman"/>
          <w:sz w:val="20"/>
          <w:szCs w:val="20"/>
        </w:rPr>
        <w:t>R.S.</w:t>
      </w:r>
      <w:r w:rsidRPr="002F2569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F2569">
        <w:rPr>
          <w:rFonts w:ascii="Times New Roman" w:hAnsi="Times New Roman" w:cs="Times New Roman"/>
          <w:spacing w:val="-19"/>
          <w:sz w:val="20"/>
          <w:szCs w:val="20"/>
        </w:rPr>
        <w:t>Y</w:t>
      </w:r>
      <w:r w:rsidRPr="002F2569">
        <w:rPr>
          <w:rFonts w:ascii="Times New Roman" w:hAnsi="Times New Roman" w:cs="Times New Roman"/>
          <w:spacing w:val="1"/>
          <w:sz w:val="20"/>
          <w:szCs w:val="20"/>
        </w:rPr>
        <w:t>ada</w:t>
      </w:r>
      <w:r w:rsidRPr="002F2569">
        <w:rPr>
          <w:rFonts w:ascii="Times New Roman" w:hAnsi="Times New Roman" w:cs="Times New Roman"/>
          <w:spacing w:val="-14"/>
          <w:sz w:val="20"/>
          <w:szCs w:val="20"/>
        </w:rPr>
        <w:t>v</w:t>
      </w:r>
      <w:r w:rsidRPr="002F2569">
        <w:rPr>
          <w:rFonts w:ascii="Times New Roman" w:hAnsi="Times New Roman" w:cs="Times New Roman"/>
          <w:sz w:val="20"/>
          <w:szCs w:val="20"/>
        </w:rPr>
        <w:t>,</w:t>
      </w:r>
      <w:r w:rsidRPr="002F2569">
        <w:rPr>
          <w:rFonts w:ascii="Times New Roman" w:hAnsi="Times New Roman" w:cs="Times New Roman"/>
          <w:spacing w:val="2"/>
          <w:sz w:val="20"/>
          <w:szCs w:val="20"/>
        </w:rPr>
        <w:t xml:space="preserve"> Ex. </w:t>
      </w:r>
      <w:r w:rsidRPr="002F2569">
        <w:rPr>
          <w:rFonts w:ascii="Times New Roman" w:hAnsi="Times New Roman" w:cs="Times New Roman"/>
          <w:sz w:val="20"/>
          <w:szCs w:val="20"/>
        </w:rPr>
        <w:t>Principal,</w:t>
      </w:r>
      <w:r w:rsidRPr="002F2569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F2569">
        <w:rPr>
          <w:rFonts w:ascii="Times New Roman" w:hAnsi="Times New Roman" w:cs="Times New Roman"/>
          <w:sz w:val="20"/>
          <w:szCs w:val="20"/>
        </w:rPr>
        <w:t>Ch.</w:t>
      </w:r>
      <w:r w:rsidRPr="002F2569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F2569">
        <w:rPr>
          <w:rFonts w:ascii="Times New Roman" w:hAnsi="Times New Roman" w:cs="Times New Roman"/>
          <w:sz w:val="20"/>
          <w:szCs w:val="20"/>
        </w:rPr>
        <w:t>Charan</w:t>
      </w:r>
      <w:r w:rsidRPr="002F2569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F2569">
        <w:rPr>
          <w:rFonts w:ascii="Times New Roman" w:hAnsi="Times New Roman" w:cs="Times New Roman"/>
          <w:sz w:val="20"/>
          <w:szCs w:val="20"/>
        </w:rPr>
        <w:t>Singh</w:t>
      </w:r>
      <w:r w:rsidRPr="002F2569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F2569">
        <w:rPr>
          <w:rFonts w:ascii="Times New Roman" w:hAnsi="Times New Roman" w:cs="Times New Roman"/>
          <w:spacing w:val="-29"/>
          <w:sz w:val="20"/>
          <w:szCs w:val="20"/>
        </w:rPr>
        <w:t>P</w:t>
      </w:r>
      <w:r w:rsidRPr="002F2569">
        <w:rPr>
          <w:rFonts w:ascii="Times New Roman" w:hAnsi="Times New Roman" w:cs="Times New Roman"/>
          <w:sz w:val="20"/>
          <w:szCs w:val="20"/>
        </w:rPr>
        <w:t>.G.</w:t>
      </w:r>
      <w:r w:rsidRPr="002F2569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F2569">
        <w:rPr>
          <w:rFonts w:ascii="Times New Roman" w:hAnsi="Times New Roman" w:cs="Times New Roman"/>
          <w:sz w:val="20"/>
          <w:szCs w:val="20"/>
        </w:rPr>
        <w:t>College,</w:t>
      </w:r>
      <w:r w:rsidRPr="002F2569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F2569">
        <w:rPr>
          <w:rFonts w:ascii="Times New Roman" w:hAnsi="Times New Roman" w:cs="Times New Roman"/>
          <w:sz w:val="20"/>
          <w:szCs w:val="20"/>
        </w:rPr>
        <w:t>Heonra</w:t>
      </w:r>
      <w:r w:rsidRPr="002F2569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F2569">
        <w:rPr>
          <w:rFonts w:ascii="Times New Roman" w:hAnsi="Times New Roman" w:cs="Times New Roman"/>
          <w:sz w:val="20"/>
          <w:szCs w:val="20"/>
        </w:rPr>
        <w:t>(Saifai),</w:t>
      </w:r>
      <w:r w:rsidRPr="002F2569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F2569">
        <w:rPr>
          <w:rFonts w:ascii="Times New Roman" w:hAnsi="Times New Roman" w:cs="Times New Roman"/>
          <w:sz w:val="20"/>
          <w:szCs w:val="20"/>
        </w:rPr>
        <w:t>Etawah–(U.</w:t>
      </w:r>
      <w:r w:rsidRPr="002F2569">
        <w:rPr>
          <w:rFonts w:ascii="Times New Roman" w:hAnsi="Times New Roman" w:cs="Times New Roman"/>
          <w:spacing w:val="-24"/>
          <w:sz w:val="20"/>
          <w:szCs w:val="20"/>
        </w:rPr>
        <w:t>P</w:t>
      </w:r>
      <w:r w:rsidRPr="002F2569">
        <w:rPr>
          <w:rFonts w:ascii="Times New Roman" w:hAnsi="Times New Roman" w:cs="Times New Roman"/>
          <w:spacing w:val="1"/>
          <w:sz w:val="20"/>
          <w:szCs w:val="20"/>
        </w:rPr>
        <w:t>.)</w:t>
      </w:r>
      <w:r>
        <w:rPr>
          <w:rFonts w:ascii="Times New Roman" w:hAnsi="Times New Roman" w:cs="Times New Roman"/>
          <w:spacing w:val="1"/>
          <w:sz w:val="20"/>
          <w:szCs w:val="20"/>
        </w:rPr>
        <w:t>-206130</w:t>
      </w:r>
    </w:p>
    <w:p w:rsidR="00D27970" w:rsidRDefault="00D27970">
      <w:pPr>
        <w:widowControl w:val="0"/>
        <w:autoSpaceDE w:val="0"/>
        <w:autoSpaceDN w:val="0"/>
        <w:adjustRightInd w:val="0"/>
        <w:spacing w:before="10" w:after="0" w:line="240" w:lineRule="auto"/>
        <w:ind w:left="2926" w:right="2782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Mob.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: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094</w:t>
      </w:r>
      <w:r>
        <w:rPr>
          <w:rFonts w:ascii="Times New Roman" w:hAnsi="Times New Roman" w:cs="Times New Roman"/>
          <w:spacing w:val="-10"/>
          <w:sz w:val="21"/>
          <w:szCs w:val="21"/>
        </w:rPr>
        <w:t>1</w:t>
      </w:r>
      <w:r>
        <w:rPr>
          <w:rFonts w:ascii="Times New Roman" w:hAnsi="Times New Roman" w:cs="Times New Roman"/>
          <w:sz w:val="21"/>
          <w:szCs w:val="21"/>
        </w:rPr>
        <w:t>1274848</w:t>
      </w:r>
    </w:p>
    <w:p w:rsidR="00D27970" w:rsidRPr="002F2569" w:rsidRDefault="00D27970" w:rsidP="001078C2">
      <w:pPr>
        <w:widowControl w:val="0"/>
        <w:autoSpaceDE w:val="0"/>
        <w:autoSpaceDN w:val="0"/>
        <w:adjustRightInd w:val="0"/>
        <w:spacing w:before="10" w:after="0" w:line="240" w:lineRule="auto"/>
        <w:ind w:right="15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An UGC Approved Journal (Group “A” of UGC-CARE List Sl. No.-365)</w:t>
      </w:r>
    </w:p>
    <w:p w:rsidR="00D27970" w:rsidRDefault="00D27970" w:rsidP="00817CBC">
      <w:pPr>
        <w:widowControl w:val="0"/>
        <w:autoSpaceDE w:val="0"/>
        <w:autoSpaceDN w:val="0"/>
        <w:adjustRightInd w:val="0"/>
        <w:spacing w:before="8" w:after="0" w:line="240" w:lineRule="auto"/>
        <w:ind w:left="1035" w:right="690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noProof/>
        </w:rPr>
        <w:pict>
          <v:polyline id="_x0000_s1027" style="position:absolute;left:0;text-align:left;z-index:-251658240;mso-position-horizontal-relative:page;mso-position-vertical-relative:text" points="1in,20pt,539.5pt,20pt" coordsize="9350,0" o:allowincell="f" filled="f" strokeweight=".96pt">
            <v:path arrowok="t"/>
            <w10:wrap anchorx="page"/>
          </v:polyline>
        </w:pict>
      </w:r>
      <w:r>
        <w:rPr>
          <w:rFonts w:ascii="Times New Roman" w:hAnsi="Times New Roman" w:cs="Times New Roman"/>
          <w:sz w:val="21"/>
          <w:szCs w:val="21"/>
        </w:rPr>
        <w:t>e-mail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-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hyperlink r:id="rId7" w:history="1">
        <w:r>
          <w:rPr>
            <w:rFonts w:ascii="Times New Roman" w:hAnsi="Times New Roman" w:cs="Times New Roman"/>
            <w:sz w:val="21"/>
            <w:szCs w:val="21"/>
          </w:rPr>
          <w:t>ramarsy@redi</w:t>
        </w:r>
        <w:r>
          <w:rPr>
            <w:rFonts w:ascii="Times New Roman" w:hAnsi="Times New Roman" w:cs="Times New Roman"/>
            <w:spacing w:val="-5"/>
            <w:sz w:val="21"/>
            <w:szCs w:val="21"/>
          </w:rPr>
          <w:t>f</w:t>
        </w:r>
        <w:r>
          <w:rPr>
            <w:rFonts w:ascii="Times New Roman" w:hAnsi="Times New Roman" w:cs="Times New Roman"/>
            <w:sz w:val="21"/>
            <w:szCs w:val="21"/>
          </w:rPr>
          <w:t>fmail.com,</w:t>
        </w:r>
      </w:hyperlink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website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: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hyperlink r:id="rId8" w:history="1">
        <w:r>
          <w:rPr>
            <w:rFonts w:ascii="Times New Roman" w:hAnsi="Times New Roman" w:cs="Times New Roman"/>
            <w:sz w:val="21"/>
            <w:szCs w:val="21"/>
          </w:rPr>
          <w:t>ww</w:t>
        </w:r>
        <w:r>
          <w:rPr>
            <w:rFonts w:ascii="Times New Roman" w:hAnsi="Times New Roman" w:cs="Times New Roman"/>
            <w:spacing w:val="-10"/>
            <w:sz w:val="21"/>
            <w:szCs w:val="21"/>
          </w:rPr>
          <w:t>w</w:t>
        </w:r>
        <w:r>
          <w:rPr>
            <w:rFonts w:ascii="Times New Roman" w:hAnsi="Times New Roman" w:cs="Times New Roman"/>
            <w:sz w:val="21"/>
            <w:szCs w:val="21"/>
          </w:rPr>
          <w:t>.plantarchives.o</w:t>
        </w:r>
        <w:r>
          <w:rPr>
            <w:rFonts w:ascii="Times New Roman" w:hAnsi="Times New Roman" w:cs="Times New Roman"/>
            <w:spacing w:val="-5"/>
            <w:sz w:val="21"/>
            <w:szCs w:val="21"/>
          </w:rPr>
          <w:t>r</w:t>
        </w:r>
        <w:r>
          <w:rPr>
            <w:rFonts w:ascii="Times New Roman" w:hAnsi="Times New Roman" w:cs="Times New Roman"/>
            <w:sz w:val="21"/>
            <w:szCs w:val="21"/>
          </w:rPr>
          <w:t>g</w:t>
        </w:r>
      </w:hyperlink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 w:rsidRPr="002F2569">
        <w:rPr>
          <w:rFonts w:ascii="Times New Roman" w:hAnsi="Times New Roman" w:cs="Times New Roman"/>
          <w:b/>
          <w:bCs/>
          <w:sz w:val="21"/>
          <w:szCs w:val="21"/>
        </w:rPr>
        <w:t>(NAAS</w:t>
      </w:r>
      <w:r w:rsidRPr="002F2569">
        <w:rPr>
          <w:rFonts w:ascii="Times New Roman" w:hAnsi="Times New Roman" w:cs="Times New Roman"/>
          <w:b/>
          <w:bCs/>
          <w:spacing w:val="7"/>
          <w:sz w:val="21"/>
          <w:szCs w:val="21"/>
        </w:rPr>
        <w:t xml:space="preserve"> </w:t>
      </w:r>
      <w:r w:rsidRPr="002F2569">
        <w:rPr>
          <w:rFonts w:ascii="Times New Roman" w:hAnsi="Times New Roman" w:cs="Times New Roman"/>
          <w:b/>
          <w:bCs/>
          <w:sz w:val="21"/>
          <w:szCs w:val="21"/>
        </w:rPr>
        <w:t>Rating</w:t>
      </w:r>
      <w:r w:rsidRPr="002F2569">
        <w:rPr>
          <w:rFonts w:ascii="Times New Roman" w:hAnsi="Times New Roman" w:cs="Times New Roman"/>
          <w:b/>
          <w:bCs/>
          <w:spacing w:val="7"/>
          <w:sz w:val="21"/>
          <w:szCs w:val="21"/>
        </w:rPr>
        <w:t xml:space="preserve"> </w:t>
      </w:r>
      <w:r w:rsidRPr="002F2569">
        <w:rPr>
          <w:rFonts w:ascii="Times New Roman" w:hAnsi="Times New Roman" w:cs="Times New Roman"/>
          <w:b/>
          <w:bCs/>
          <w:sz w:val="21"/>
          <w:szCs w:val="21"/>
        </w:rPr>
        <w:t>:</w:t>
      </w:r>
      <w:r w:rsidRPr="002F2569">
        <w:rPr>
          <w:rFonts w:ascii="Times New Roman" w:hAnsi="Times New Roman" w:cs="Times New Roman"/>
          <w:b/>
          <w:bCs/>
          <w:spacing w:val="7"/>
          <w:sz w:val="21"/>
          <w:szCs w:val="21"/>
        </w:rPr>
        <w:t xml:space="preserve"> </w:t>
      </w:r>
      <w:r w:rsidRPr="002F2569">
        <w:rPr>
          <w:rFonts w:ascii="Times New Roman" w:hAnsi="Times New Roman" w:cs="Times New Roman"/>
          <w:b/>
          <w:bCs/>
          <w:sz w:val="21"/>
          <w:szCs w:val="21"/>
        </w:rPr>
        <w:t>4.41)</w:t>
      </w:r>
    </w:p>
    <w:p w:rsidR="00D27970" w:rsidRDefault="00D279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27970" w:rsidRDefault="00D27970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27970" w:rsidRDefault="00D27970">
      <w:pPr>
        <w:widowControl w:val="0"/>
        <w:autoSpaceDE w:val="0"/>
        <w:autoSpaceDN w:val="0"/>
        <w:adjustRightInd w:val="0"/>
        <w:spacing w:before="21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28" style="position:absolute;left:0;text-align:left;margin-left:124.5pt;margin-top:-1.45pt;width:127.75pt;height:20.9pt;z-index:-251660288;mso-position-horizontal-relative:page" o:allowincell="f" filled="f" strokeweight=".48pt">
            <v:path arrowok="t"/>
            <w10:wrap anchorx="page"/>
          </v:rect>
        </w:pic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Ref. No. :        PA3/5772                                                        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                 Dated</w:t>
      </w:r>
      <w:r>
        <w:rPr>
          <w:rFonts w:ascii="Times New Roman" w:hAnsi="Times New Roman" w:cs="Times New Roman"/>
          <w:b/>
          <w:bCs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:09.10.2019</w:t>
      </w:r>
    </w:p>
    <w:p w:rsidR="00D27970" w:rsidRDefault="00D27970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D27970" w:rsidRDefault="00D279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27970" w:rsidRDefault="00D279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27970" w:rsidRDefault="00D2797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Dea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Sir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Madam,</w:t>
      </w:r>
    </w:p>
    <w:p w:rsidR="00D27970" w:rsidRDefault="00D27970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D27970" w:rsidRDefault="00D27970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thankfull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acknowledg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receip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you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manuscript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9"/>
          <w:sz w:val="24"/>
          <w:szCs w:val="24"/>
        </w:rPr>
        <w:t>Y</w:t>
      </w:r>
      <w:r>
        <w:rPr>
          <w:rFonts w:ascii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requeste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refe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para(s)</w:t>
      </w:r>
    </w:p>
    <w:p w:rsidR="00D27970" w:rsidRDefault="00D27970">
      <w:pPr>
        <w:widowControl w:val="0"/>
        <w:autoSpaceDE w:val="0"/>
        <w:autoSpaceDN w:val="0"/>
        <w:adjustRightInd w:val="0"/>
        <w:spacing w:after="0" w:line="288" w:lineRule="exact"/>
        <w:ind w:left="120"/>
        <w:rPr>
          <w:rFonts w:ascii="Times New Roman" w:eastAsia="MS PGothic" w:hAnsi="Times New Roman" w:cs="Times New Roman"/>
          <w:position w:val="-1"/>
          <w:sz w:val="24"/>
          <w:szCs w:val="24"/>
        </w:rPr>
      </w:pP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ticke</w:t>
      </w:r>
      <w:r>
        <w:rPr>
          <w:rFonts w:ascii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hAnsi="Times New Roman" w:cs="Times New Roman"/>
          <w:spacing w:val="-19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w w:val="90"/>
          <w:position w:val="-1"/>
          <w:sz w:val="24"/>
          <w:szCs w:val="24"/>
        </w:rPr>
        <w:t>(</w:t>
      </w:r>
      <w:r>
        <w:rPr>
          <w:rFonts w:ascii="MS PGothic" w:eastAsia="MS PGothic" w:hAnsi="Times New Roman" w:cs="MS PGothic" w:hint="eastAsia"/>
          <w:spacing w:val="-1"/>
          <w:w w:val="90"/>
          <w:position w:val="-1"/>
          <w:sz w:val="24"/>
          <w:szCs w:val="24"/>
        </w:rPr>
        <w:t>✔</w:t>
      </w:r>
      <w:r>
        <w:rPr>
          <w:rFonts w:ascii="Times New Roman" w:eastAsia="MS PGothic" w:hAnsi="Times New Roman" w:cs="Times New Roman"/>
          <w:w w:val="90"/>
          <w:position w:val="-1"/>
          <w:sz w:val="24"/>
          <w:szCs w:val="24"/>
        </w:rPr>
        <w:t>)</w:t>
      </w:r>
      <w:r>
        <w:rPr>
          <w:rFonts w:ascii="Times New Roman" w:eastAsia="MS PGothic" w:hAnsi="Times New Roman" w:cs="Times New Roman"/>
          <w:spacing w:val="-13"/>
          <w:w w:val="90"/>
          <w:position w:val="-1"/>
          <w:sz w:val="24"/>
          <w:szCs w:val="24"/>
        </w:rPr>
        <w:t xml:space="preserve"> </w:t>
      </w:r>
      <w:r>
        <w:rPr>
          <w:rFonts w:ascii="Times New Roman" w:eastAsia="MS PGothic" w:hAnsi="Times New Roman" w:cs="Times New Roman"/>
          <w:spacing w:val="-3"/>
          <w:position w:val="-1"/>
          <w:sz w:val="24"/>
          <w:szCs w:val="24"/>
        </w:rPr>
        <w:t>belo</w:t>
      </w:r>
      <w:r>
        <w:rPr>
          <w:rFonts w:ascii="Times New Roman" w:eastAsia="MS PGothic" w:hAnsi="Times New Roman" w:cs="Times New Roman"/>
          <w:position w:val="-1"/>
          <w:sz w:val="24"/>
          <w:szCs w:val="24"/>
        </w:rPr>
        <w:t>w</w:t>
      </w:r>
      <w:r>
        <w:rPr>
          <w:rFonts w:ascii="Times New Roman" w:eastAsia="MS PGothic" w:hAnsi="Times New Roman" w:cs="Times New Roman"/>
          <w:spacing w:val="-20"/>
          <w:position w:val="-1"/>
          <w:sz w:val="24"/>
          <w:szCs w:val="24"/>
        </w:rPr>
        <w:t xml:space="preserve"> </w:t>
      </w:r>
      <w:r>
        <w:rPr>
          <w:rFonts w:ascii="Times New Roman" w:eastAsia="MS PGothic" w:hAnsi="Times New Roman" w:cs="Times New Roman"/>
          <w:position w:val="-1"/>
          <w:sz w:val="24"/>
          <w:szCs w:val="24"/>
        </w:rPr>
        <w:t>:</w:t>
      </w:r>
    </w:p>
    <w:p w:rsidR="00D27970" w:rsidRDefault="00D27970">
      <w:pPr>
        <w:widowControl w:val="0"/>
        <w:autoSpaceDE w:val="0"/>
        <w:autoSpaceDN w:val="0"/>
        <w:adjustRightInd w:val="0"/>
        <w:spacing w:after="0" w:line="288" w:lineRule="exact"/>
        <w:ind w:left="120"/>
        <w:rPr>
          <w:rFonts w:ascii="Times New Roman" w:eastAsia="MS PGothic" w:hAnsi="Times New Roman"/>
          <w:sz w:val="24"/>
          <w:szCs w:val="24"/>
        </w:rPr>
      </w:pPr>
    </w:p>
    <w:p w:rsidR="00D27970" w:rsidRDefault="00D27970" w:rsidP="003E325A">
      <w:pPr>
        <w:spacing w:after="0" w:line="240" w:lineRule="auto"/>
        <w:ind w:left="1107" w:hanging="675"/>
        <w:jc w:val="both"/>
        <w:rPr>
          <w:rFonts w:ascii="Times New Roman" w:eastAsia="MS PGothic" w:hAnsi="Times New Roman"/>
          <w:b/>
          <w:bCs/>
          <w:spacing w:val="-15"/>
        </w:rPr>
      </w:pPr>
      <w:r>
        <w:rPr>
          <w:rFonts w:ascii="MS PGothic" w:eastAsia="MS PGothic" w:cs="MS PGothic" w:hint="eastAsia"/>
          <w:w w:val="84"/>
        </w:rPr>
        <w:t>✔</w:t>
      </w:r>
      <w:r>
        <w:rPr>
          <w:rFonts w:ascii="MS PGothic" w:eastAsia="MS PGothic" w:cs="MS PGothic"/>
          <w:spacing w:val="-5"/>
          <w:w w:val="84"/>
        </w:rPr>
        <w:t xml:space="preserve"> </w:t>
      </w:r>
      <w:r w:rsidRPr="009B4089">
        <w:rPr>
          <w:rFonts w:ascii="Times New Roman" w:eastAsia="MS PGothic" w:hAnsi="Times New Roman" w:cs="Times New Roman"/>
          <w:b/>
          <w:bCs/>
          <w:spacing w:val="-2"/>
          <w:sz w:val="24"/>
          <w:szCs w:val="24"/>
        </w:rPr>
        <w:t>1</w:t>
      </w:r>
      <w:r w:rsidRPr="009B4089">
        <w:rPr>
          <w:rFonts w:ascii="Times New Roman" w:eastAsia="MS PGothic" w:hAnsi="Times New Roman" w:cs="Times New Roman"/>
          <w:b/>
          <w:bCs/>
          <w:sz w:val="24"/>
          <w:szCs w:val="24"/>
        </w:rPr>
        <w:t xml:space="preserve">.  </w:t>
      </w:r>
      <w:r>
        <w:rPr>
          <w:rFonts w:ascii="Times New Roman" w:eastAsia="MS PGothic" w:hAnsi="Times New Roman"/>
          <w:b/>
          <w:bCs/>
          <w:sz w:val="24"/>
          <w:szCs w:val="24"/>
        </w:rPr>
        <w:tab/>
      </w:r>
      <w:r w:rsidRPr="009B4089">
        <w:rPr>
          <w:rFonts w:ascii="Times New Roman" w:eastAsia="MS PGothic" w:hAnsi="Times New Roman" w:cs="Times New Roman"/>
          <w:sz w:val="24"/>
          <w:szCs w:val="24"/>
        </w:rPr>
        <w:t xml:space="preserve">I </w:t>
      </w:r>
      <w:r w:rsidRPr="009B4089">
        <w:rPr>
          <w:rFonts w:ascii="Times New Roman" w:eastAsia="MS PGothic" w:hAnsi="Times New Roman" w:cs="Times New Roman"/>
          <w:spacing w:val="-5"/>
          <w:sz w:val="24"/>
          <w:szCs w:val="24"/>
        </w:rPr>
        <w:t>a</w:t>
      </w:r>
      <w:r w:rsidRPr="009B4089">
        <w:rPr>
          <w:rFonts w:ascii="Times New Roman" w:eastAsia="MS PGothic" w:hAnsi="Times New Roman" w:cs="Times New Roman"/>
          <w:sz w:val="24"/>
          <w:szCs w:val="24"/>
        </w:rPr>
        <w:t xml:space="preserve">m </w:t>
      </w:r>
      <w:r w:rsidRPr="009B4089">
        <w:rPr>
          <w:rFonts w:ascii="Times New Roman" w:eastAsia="MS PGothic" w:hAnsi="Times New Roman" w:cs="Times New Roman"/>
          <w:spacing w:val="-5"/>
          <w:sz w:val="24"/>
          <w:szCs w:val="24"/>
        </w:rPr>
        <w:t>please</w:t>
      </w:r>
      <w:r w:rsidRPr="009B4089">
        <w:rPr>
          <w:rFonts w:ascii="Times New Roman" w:eastAsia="MS PGothic" w:hAnsi="Times New Roman" w:cs="Times New Roman"/>
          <w:sz w:val="24"/>
          <w:szCs w:val="24"/>
        </w:rPr>
        <w:t xml:space="preserve">d </w:t>
      </w:r>
      <w:r w:rsidRPr="009B4089">
        <w:rPr>
          <w:rFonts w:ascii="Times New Roman" w:eastAsia="MS PGothic" w:hAnsi="Times New Roman" w:cs="Times New Roman"/>
          <w:spacing w:val="-5"/>
          <w:sz w:val="24"/>
          <w:szCs w:val="24"/>
        </w:rPr>
        <w:t>t</w:t>
      </w:r>
      <w:r w:rsidRPr="009B4089">
        <w:rPr>
          <w:rFonts w:ascii="Times New Roman" w:eastAsia="MS PGothic" w:hAnsi="Times New Roman" w:cs="Times New Roman"/>
          <w:sz w:val="24"/>
          <w:szCs w:val="24"/>
        </w:rPr>
        <w:t xml:space="preserve">o </w:t>
      </w:r>
      <w:r w:rsidRPr="009B4089">
        <w:rPr>
          <w:rFonts w:ascii="Times New Roman" w:eastAsia="MS PGothic" w:hAnsi="Times New Roman" w:cs="Times New Roman"/>
          <w:spacing w:val="-5"/>
          <w:sz w:val="24"/>
          <w:szCs w:val="24"/>
        </w:rPr>
        <w:t>infor</w:t>
      </w:r>
      <w:r w:rsidRPr="009B4089">
        <w:rPr>
          <w:rFonts w:ascii="Times New Roman" w:eastAsia="MS PGothic" w:hAnsi="Times New Roman" w:cs="Times New Roman"/>
          <w:sz w:val="24"/>
          <w:szCs w:val="24"/>
        </w:rPr>
        <w:t xml:space="preserve">m </w:t>
      </w:r>
      <w:r w:rsidRPr="009B4089">
        <w:rPr>
          <w:rFonts w:ascii="Times New Roman" w:eastAsia="MS PGothic" w:hAnsi="Times New Roman" w:cs="Times New Roman"/>
          <w:spacing w:val="-5"/>
          <w:sz w:val="24"/>
          <w:szCs w:val="24"/>
        </w:rPr>
        <w:t>yo</w:t>
      </w:r>
      <w:r w:rsidRPr="009B4089">
        <w:rPr>
          <w:rFonts w:ascii="Times New Roman" w:eastAsia="MS PGothic" w:hAnsi="Times New Roman" w:cs="Times New Roman"/>
          <w:sz w:val="24"/>
          <w:szCs w:val="24"/>
        </w:rPr>
        <w:t xml:space="preserve">u </w:t>
      </w:r>
      <w:r w:rsidRPr="009B4089">
        <w:rPr>
          <w:rFonts w:ascii="Times New Roman" w:eastAsia="MS PGothic" w:hAnsi="Times New Roman" w:cs="Times New Roman"/>
          <w:spacing w:val="-5"/>
          <w:sz w:val="24"/>
          <w:szCs w:val="24"/>
        </w:rPr>
        <w:t>tha</w:t>
      </w:r>
      <w:r w:rsidRPr="009B4089">
        <w:rPr>
          <w:rFonts w:ascii="Times New Roman" w:eastAsia="MS PGothic" w:hAnsi="Times New Roman" w:cs="Times New Roman"/>
          <w:sz w:val="24"/>
          <w:szCs w:val="24"/>
        </w:rPr>
        <w:t xml:space="preserve">t </w:t>
      </w:r>
      <w:r w:rsidRPr="009B4089">
        <w:rPr>
          <w:rFonts w:ascii="Times New Roman" w:eastAsia="MS PGothic" w:hAnsi="Times New Roman" w:cs="Times New Roman"/>
          <w:spacing w:val="-5"/>
          <w:sz w:val="24"/>
          <w:szCs w:val="24"/>
        </w:rPr>
        <w:t>you</w:t>
      </w:r>
      <w:r w:rsidRPr="009B4089">
        <w:rPr>
          <w:rFonts w:ascii="Times New Roman" w:eastAsia="MS PGothic" w:hAnsi="Times New Roman" w:cs="Times New Roman"/>
          <w:sz w:val="24"/>
          <w:szCs w:val="24"/>
        </w:rPr>
        <w:t xml:space="preserve">r </w:t>
      </w:r>
      <w:r w:rsidRPr="009B4089">
        <w:rPr>
          <w:rFonts w:ascii="Times New Roman" w:eastAsia="MS PGothic" w:hAnsi="Times New Roman" w:cs="Times New Roman"/>
          <w:spacing w:val="-5"/>
          <w:sz w:val="24"/>
          <w:szCs w:val="24"/>
        </w:rPr>
        <w:t>manuscrip</w:t>
      </w:r>
      <w:r w:rsidRPr="009B4089">
        <w:rPr>
          <w:rFonts w:ascii="Times New Roman" w:eastAsia="MS PGothic" w:hAnsi="Times New Roman" w:cs="Times New Roman"/>
          <w:sz w:val="24"/>
          <w:szCs w:val="24"/>
        </w:rPr>
        <w:t xml:space="preserve">t </w:t>
      </w:r>
      <w:r w:rsidRPr="009B4089">
        <w:rPr>
          <w:rFonts w:ascii="Times New Roman" w:eastAsia="MS PGothic" w:hAnsi="Times New Roman" w:cs="Times New Roman"/>
          <w:spacing w:val="-5"/>
          <w:sz w:val="24"/>
          <w:szCs w:val="24"/>
        </w:rPr>
        <w:t>entitle</w:t>
      </w:r>
      <w:r w:rsidRPr="009B4089">
        <w:rPr>
          <w:rFonts w:ascii="Times New Roman" w:eastAsia="MS PGothic" w:hAnsi="Times New Roman" w:cs="Times New Roman"/>
          <w:sz w:val="24"/>
          <w:szCs w:val="24"/>
        </w:rPr>
        <w:t xml:space="preserve">d </w:t>
      </w:r>
      <w:r w:rsidRPr="009B4089">
        <w:rPr>
          <w:rFonts w:ascii="Times New Roman" w:hAnsi="Times New Roman" w:cs="Times New Roman"/>
          <w:b/>
          <w:bCs/>
          <w:sz w:val="24"/>
          <w:szCs w:val="24"/>
        </w:rPr>
        <w:t>“</w:t>
      </w:r>
      <w:bookmarkStart w:id="0" w:name="_GoBack"/>
      <w:bookmarkEnd w:id="0"/>
      <w:r w:rsidRPr="00731049">
        <w:rPr>
          <w:rFonts w:ascii="Times New Roman" w:hAnsi="Times New Roman" w:cs="Times New Roman"/>
          <w:b/>
          <w:bCs/>
        </w:rPr>
        <w:t xml:space="preserve">MOLECULAR AND BACTERIOLOGICAL STUDY OF METHICILLIN RESISTANT </w:t>
      </w:r>
      <w:r w:rsidRPr="00731049">
        <w:rPr>
          <w:rFonts w:ascii="Times New Roman" w:hAnsi="Times New Roman" w:cs="Times New Roman"/>
          <w:b/>
          <w:bCs/>
          <w:i/>
          <w:iCs/>
        </w:rPr>
        <w:t xml:space="preserve">STAPHYLOCOCCUS AUREUS </w:t>
      </w:r>
      <w:r w:rsidRPr="00731049">
        <w:rPr>
          <w:rFonts w:ascii="Times New Roman" w:hAnsi="Times New Roman" w:cs="Times New Roman"/>
          <w:b/>
          <w:bCs/>
        </w:rPr>
        <w:t>ISOLATED FROM DIFFERENT SOURCES</w:t>
      </w:r>
      <w:r>
        <w:rPr>
          <w:rFonts w:ascii="Times New Roman" w:hAnsi="Times New Roman" w:cs="Times New Roman"/>
          <w:b/>
          <w:bCs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2437">
        <w:rPr>
          <w:rFonts w:ascii="Times New Roman" w:hAnsi="Times New Roman" w:cs="Times New Roman"/>
          <w:sz w:val="24"/>
          <w:szCs w:val="24"/>
        </w:rPr>
        <w:t>by</w:t>
      </w:r>
      <w:r w:rsidRPr="009D5E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1049">
        <w:rPr>
          <w:rFonts w:ascii="Times New Roman" w:hAnsi="Times New Roman" w:cs="Times New Roman"/>
          <w:b/>
          <w:bCs/>
          <w:color w:val="000000"/>
        </w:rPr>
        <w:t>Qanat M.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31049">
        <w:rPr>
          <w:rFonts w:ascii="Times New Roman" w:hAnsi="Times New Roman" w:cs="Times New Roman"/>
          <w:b/>
          <w:bCs/>
          <w:color w:val="000000"/>
        </w:rPr>
        <w:t>Atiyea, Payman A. Kareem,</w:t>
      </w:r>
      <w:r w:rsidRPr="00731049">
        <w:rPr>
          <w:rFonts w:ascii="Times New Roman" w:hAnsi="Times New Roman" w:cs="Times New Roman"/>
          <w:color w:val="000000"/>
        </w:rPr>
        <w:t xml:space="preserve"> </w:t>
      </w:r>
      <w:r w:rsidRPr="00731049">
        <w:rPr>
          <w:rFonts w:ascii="Times New Roman" w:hAnsi="Times New Roman" w:cs="Times New Roman"/>
          <w:b/>
          <w:bCs/>
          <w:color w:val="000000"/>
        </w:rPr>
        <w:t>Hilin S. Aldowri</w:t>
      </w:r>
      <w:r w:rsidRPr="00731049">
        <w:rPr>
          <w:rFonts w:ascii="Times New Roman" w:hAnsi="Times New Roman" w:cs="Times New Roman"/>
          <w:b/>
          <w:bCs/>
          <w:vertAlign w:val="superscript"/>
        </w:rPr>
        <w:t xml:space="preserve"> </w:t>
      </w:r>
      <w:r w:rsidRPr="00731049">
        <w:rPr>
          <w:rFonts w:ascii="Times New Roman" w:hAnsi="Times New Roman" w:cs="Times New Roman"/>
          <w:b/>
          <w:bCs/>
        </w:rPr>
        <w:t>and Ranaa W. Younis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9B4089">
        <w:rPr>
          <w:rFonts w:ascii="Times New Roman" w:eastAsia="MS PGothic" w:hAnsi="Times New Roman" w:cs="Times New Roman"/>
          <w:spacing w:val="-2"/>
          <w:sz w:val="24"/>
          <w:szCs w:val="24"/>
        </w:rPr>
        <w:t>ha</w:t>
      </w:r>
      <w:r w:rsidRPr="009B4089">
        <w:rPr>
          <w:rFonts w:ascii="Times New Roman" w:eastAsia="MS PGothic" w:hAnsi="Times New Roman" w:cs="Times New Roman"/>
          <w:sz w:val="24"/>
          <w:szCs w:val="24"/>
        </w:rPr>
        <w:t>s</w:t>
      </w:r>
      <w:r w:rsidRPr="009B4089">
        <w:rPr>
          <w:rFonts w:ascii="Times New Roman" w:eastAsia="MS PGothic" w:hAnsi="Times New Roman" w:cs="Times New Roman"/>
          <w:spacing w:val="-19"/>
          <w:sz w:val="24"/>
          <w:szCs w:val="24"/>
        </w:rPr>
        <w:t xml:space="preserve"> </w:t>
      </w:r>
      <w:r w:rsidRPr="009B4089">
        <w:rPr>
          <w:rFonts w:ascii="Times New Roman" w:eastAsia="MS PGothic" w:hAnsi="Times New Roman" w:cs="Times New Roman"/>
          <w:spacing w:val="-2"/>
          <w:sz w:val="24"/>
          <w:szCs w:val="24"/>
        </w:rPr>
        <w:t>bee</w:t>
      </w:r>
      <w:r w:rsidRPr="009B4089">
        <w:rPr>
          <w:rFonts w:ascii="Times New Roman" w:eastAsia="MS PGothic" w:hAnsi="Times New Roman" w:cs="Times New Roman"/>
          <w:sz w:val="24"/>
          <w:szCs w:val="24"/>
        </w:rPr>
        <w:t>n</w:t>
      </w:r>
      <w:r w:rsidRPr="009B4089">
        <w:rPr>
          <w:rFonts w:ascii="Times New Roman" w:eastAsia="MS PGothic" w:hAnsi="Times New Roman" w:cs="Times New Roman"/>
          <w:spacing w:val="-19"/>
          <w:sz w:val="24"/>
          <w:szCs w:val="24"/>
        </w:rPr>
        <w:t xml:space="preserve"> </w:t>
      </w:r>
      <w:r w:rsidRPr="009B4089">
        <w:rPr>
          <w:rFonts w:ascii="Times New Roman" w:eastAsia="MS PGothic" w:hAnsi="Times New Roman" w:cs="Times New Roman"/>
          <w:spacing w:val="-2"/>
          <w:sz w:val="24"/>
          <w:szCs w:val="24"/>
        </w:rPr>
        <w:t>accepte</w:t>
      </w:r>
      <w:r w:rsidRPr="009B4089">
        <w:rPr>
          <w:rFonts w:ascii="Times New Roman" w:eastAsia="MS PGothic" w:hAnsi="Times New Roman" w:cs="Times New Roman"/>
          <w:sz w:val="24"/>
          <w:szCs w:val="24"/>
        </w:rPr>
        <w:t>d</w:t>
      </w:r>
      <w:r w:rsidRPr="009B4089">
        <w:rPr>
          <w:rFonts w:ascii="Times New Roman" w:eastAsia="MS PGothic" w:hAnsi="Times New Roman" w:cs="Times New Roman"/>
          <w:spacing w:val="-19"/>
          <w:sz w:val="24"/>
          <w:szCs w:val="24"/>
        </w:rPr>
        <w:t xml:space="preserve"> </w:t>
      </w:r>
      <w:r w:rsidRPr="009B4089">
        <w:rPr>
          <w:rFonts w:ascii="Times New Roman" w:eastAsia="MS PGothic" w:hAnsi="Times New Roman" w:cs="Times New Roman"/>
          <w:spacing w:val="-2"/>
          <w:sz w:val="24"/>
          <w:szCs w:val="24"/>
        </w:rPr>
        <w:t>fo</w:t>
      </w:r>
      <w:r w:rsidRPr="009B4089">
        <w:rPr>
          <w:rFonts w:ascii="Times New Roman" w:eastAsia="MS PGothic" w:hAnsi="Times New Roman" w:cs="Times New Roman"/>
          <w:sz w:val="24"/>
          <w:szCs w:val="24"/>
        </w:rPr>
        <w:t>r</w:t>
      </w:r>
      <w:r w:rsidRPr="009B4089">
        <w:rPr>
          <w:rFonts w:ascii="Times New Roman" w:eastAsia="MS PGothic" w:hAnsi="Times New Roman" w:cs="Times New Roman"/>
          <w:spacing w:val="-19"/>
          <w:sz w:val="24"/>
          <w:szCs w:val="24"/>
        </w:rPr>
        <w:t xml:space="preserve"> </w:t>
      </w:r>
      <w:r w:rsidRPr="009B4089">
        <w:rPr>
          <w:rFonts w:ascii="Times New Roman" w:eastAsia="MS PGothic" w:hAnsi="Times New Roman" w:cs="Times New Roman"/>
          <w:spacing w:val="-2"/>
          <w:sz w:val="24"/>
          <w:szCs w:val="24"/>
        </w:rPr>
        <w:t>publication</w:t>
      </w:r>
      <w:r w:rsidRPr="009B4089">
        <w:rPr>
          <w:rFonts w:ascii="Times New Roman" w:eastAsia="MS PGothic" w:hAnsi="Times New Roman" w:cs="Times New Roman"/>
          <w:sz w:val="24"/>
          <w:szCs w:val="24"/>
        </w:rPr>
        <w:t>.</w:t>
      </w:r>
      <w:r>
        <w:rPr>
          <w:rFonts w:ascii="Times New Roman" w:eastAsia="MS PGothic" w:hAnsi="Times New Roman" w:cs="Times New Roman"/>
          <w:sz w:val="24"/>
          <w:szCs w:val="24"/>
        </w:rPr>
        <w:t xml:space="preserve"> </w:t>
      </w:r>
      <w:r w:rsidRPr="009B4089">
        <w:rPr>
          <w:rFonts w:ascii="Times New Roman" w:eastAsia="MS PGothic" w:hAnsi="Times New Roman" w:cs="Times New Roman"/>
          <w:spacing w:val="-24"/>
          <w:sz w:val="24"/>
          <w:szCs w:val="24"/>
        </w:rPr>
        <w:t>Y</w:t>
      </w:r>
      <w:r w:rsidRPr="009B4089">
        <w:rPr>
          <w:rFonts w:ascii="Times New Roman" w:eastAsia="MS PGothic" w:hAnsi="Times New Roman" w:cs="Times New Roman"/>
          <w:spacing w:val="-2"/>
          <w:sz w:val="24"/>
          <w:szCs w:val="24"/>
        </w:rPr>
        <w:t>ou</w:t>
      </w:r>
      <w:r w:rsidRPr="009B4089">
        <w:rPr>
          <w:rFonts w:ascii="Times New Roman" w:eastAsia="MS PGothic" w:hAnsi="Times New Roman" w:cs="Times New Roman"/>
          <w:sz w:val="24"/>
          <w:szCs w:val="24"/>
        </w:rPr>
        <w:t>r</w:t>
      </w:r>
      <w:r>
        <w:rPr>
          <w:rFonts w:ascii="Times New Roman" w:eastAsia="MS PGothic" w:hAnsi="Times New Roman" w:cs="Times New Roman"/>
          <w:spacing w:val="-19"/>
          <w:sz w:val="24"/>
          <w:szCs w:val="24"/>
        </w:rPr>
        <w:t xml:space="preserve"> </w:t>
      </w:r>
      <w:r w:rsidRPr="009B4089">
        <w:rPr>
          <w:rFonts w:ascii="Times New Roman" w:eastAsia="MS PGothic" w:hAnsi="Times New Roman" w:cs="Times New Roman"/>
          <w:spacing w:val="-2"/>
          <w:sz w:val="24"/>
          <w:szCs w:val="24"/>
        </w:rPr>
        <w:t>pape</w:t>
      </w:r>
      <w:r w:rsidRPr="009B4089">
        <w:rPr>
          <w:rFonts w:ascii="Times New Roman" w:eastAsia="MS PGothic" w:hAnsi="Times New Roman" w:cs="Times New Roman"/>
          <w:sz w:val="24"/>
          <w:szCs w:val="24"/>
        </w:rPr>
        <w:t>r</w:t>
      </w:r>
      <w:r w:rsidRPr="009B4089">
        <w:rPr>
          <w:rFonts w:ascii="Times New Roman" w:eastAsia="MS PGothic" w:hAnsi="Times New Roman" w:cs="Times New Roman"/>
          <w:spacing w:val="-19"/>
          <w:sz w:val="24"/>
          <w:szCs w:val="24"/>
        </w:rPr>
        <w:t xml:space="preserve"> </w:t>
      </w:r>
      <w:r w:rsidRPr="009B4089">
        <w:rPr>
          <w:rFonts w:ascii="Times New Roman" w:eastAsia="MS PGothic" w:hAnsi="Times New Roman" w:cs="Times New Roman"/>
          <w:spacing w:val="-2"/>
          <w:sz w:val="24"/>
          <w:szCs w:val="24"/>
        </w:rPr>
        <w:t>wil</w:t>
      </w:r>
      <w:r w:rsidRPr="009B4089">
        <w:rPr>
          <w:rFonts w:ascii="Times New Roman" w:eastAsia="MS PGothic" w:hAnsi="Times New Roman" w:cs="Times New Roman"/>
          <w:sz w:val="24"/>
          <w:szCs w:val="24"/>
        </w:rPr>
        <w:t>l</w:t>
      </w:r>
      <w:r w:rsidRPr="009B4089">
        <w:rPr>
          <w:rFonts w:ascii="Times New Roman" w:eastAsia="MS PGothic" w:hAnsi="Times New Roman" w:cs="Times New Roman"/>
          <w:spacing w:val="-19"/>
          <w:sz w:val="24"/>
          <w:szCs w:val="24"/>
        </w:rPr>
        <w:t xml:space="preserve"> </w:t>
      </w:r>
      <w:r w:rsidRPr="009B4089">
        <w:rPr>
          <w:rFonts w:ascii="Times New Roman" w:eastAsia="MS PGothic" w:hAnsi="Times New Roman" w:cs="Times New Roman"/>
          <w:spacing w:val="-2"/>
          <w:sz w:val="24"/>
          <w:szCs w:val="24"/>
        </w:rPr>
        <w:t>appea</w:t>
      </w:r>
      <w:r w:rsidRPr="009B4089">
        <w:rPr>
          <w:rFonts w:ascii="Times New Roman" w:eastAsia="MS PGothic" w:hAnsi="Times New Roman" w:cs="Times New Roman"/>
          <w:sz w:val="24"/>
          <w:szCs w:val="24"/>
        </w:rPr>
        <w:t>r</w:t>
      </w:r>
      <w:r w:rsidRPr="009B4089">
        <w:rPr>
          <w:rFonts w:ascii="Times New Roman" w:eastAsia="MS PGothic" w:hAnsi="Times New Roman" w:cs="Times New Roman"/>
          <w:spacing w:val="-19"/>
          <w:sz w:val="24"/>
          <w:szCs w:val="24"/>
        </w:rPr>
        <w:t xml:space="preserve"> </w:t>
      </w:r>
      <w:r w:rsidRPr="009B4089">
        <w:rPr>
          <w:rFonts w:ascii="Times New Roman" w:eastAsia="MS PGothic" w:hAnsi="Times New Roman" w:cs="Times New Roman"/>
          <w:spacing w:val="-2"/>
          <w:sz w:val="24"/>
          <w:szCs w:val="24"/>
        </w:rPr>
        <w:t xml:space="preserve">in </w:t>
      </w:r>
      <w:r w:rsidRPr="00386F82">
        <w:rPr>
          <w:rFonts w:ascii="Times New Roman" w:eastAsia="MS PGothic" w:hAnsi="Times New Roman" w:cs="Times New Roman"/>
          <w:b/>
          <w:bCs/>
          <w:spacing w:val="-29"/>
          <w:sz w:val="24"/>
          <w:szCs w:val="24"/>
        </w:rPr>
        <w:t>V</w:t>
      </w:r>
      <w:r w:rsidRPr="00386F82">
        <w:rPr>
          <w:rFonts w:ascii="Times New Roman" w:eastAsia="MS PGothic" w:hAnsi="Times New Roman" w:cs="Times New Roman"/>
          <w:b/>
          <w:bCs/>
          <w:sz w:val="24"/>
          <w:szCs w:val="24"/>
        </w:rPr>
        <w:t xml:space="preserve">ol. </w:t>
      </w:r>
      <w:r>
        <w:rPr>
          <w:rFonts w:ascii="Times New Roman" w:eastAsia="MS PGothic" w:hAnsi="Times New Roman" w:cs="Times New Roman"/>
          <w:b/>
          <w:bCs/>
          <w:sz w:val="24"/>
          <w:szCs w:val="24"/>
        </w:rPr>
        <w:t>20</w:t>
      </w:r>
      <w:r w:rsidRPr="00386F82">
        <w:rPr>
          <w:rFonts w:ascii="Times New Roman" w:eastAsia="MS PGothic" w:hAnsi="Times New Roman" w:cs="Times New Roman"/>
          <w:b/>
          <w:bCs/>
          <w:spacing w:val="-15"/>
          <w:sz w:val="24"/>
          <w:szCs w:val="24"/>
        </w:rPr>
        <w:t xml:space="preserve"> </w:t>
      </w:r>
      <w:r w:rsidRPr="00386F82">
        <w:rPr>
          <w:rFonts w:ascii="Times New Roman" w:eastAsia="MS PGothic" w:hAnsi="Times New Roman" w:cs="Times New Roman"/>
          <w:b/>
          <w:bCs/>
          <w:sz w:val="24"/>
          <w:szCs w:val="24"/>
        </w:rPr>
        <w:t>No.</w:t>
      </w:r>
      <w:r>
        <w:rPr>
          <w:rFonts w:ascii="Times New Roman" w:eastAsia="MS PGothic" w:hAnsi="Times New Roman" w:cs="Times New Roman"/>
          <w:b/>
          <w:bCs/>
          <w:sz w:val="24"/>
          <w:szCs w:val="24"/>
        </w:rPr>
        <w:t>1</w:t>
      </w:r>
      <w:r w:rsidRPr="00386F82">
        <w:rPr>
          <w:rFonts w:ascii="Times New Roman" w:eastAsia="MS PGothic" w:hAnsi="Times New Roman" w:cs="Times New Roman"/>
          <w:b/>
          <w:bCs/>
          <w:spacing w:val="-15"/>
          <w:sz w:val="24"/>
          <w:szCs w:val="24"/>
        </w:rPr>
        <w:t xml:space="preserve"> </w:t>
      </w:r>
      <w:r>
        <w:rPr>
          <w:rFonts w:ascii="Times New Roman" w:eastAsia="MS PGothic" w:hAnsi="Times New Roman" w:cs="Times New Roman"/>
          <w:b/>
          <w:bCs/>
          <w:spacing w:val="-15"/>
          <w:sz w:val="24"/>
          <w:szCs w:val="24"/>
        </w:rPr>
        <w:t>April</w:t>
      </w:r>
      <w:r w:rsidRPr="00386F82">
        <w:rPr>
          <w:rFonts w:ascii="Times New Roman" w:eastAsia="MS PGothic" w:hAnsi="Times New Roman" w:cs="Times New Roman"/>
          <w:b/>
          <w:bCs/>
          <w:spacing w:val="-15"/>
          <w:sz w:val="24"/>
          <w:szCs w:val="24"/>
        </w:rPr>
        <w:t>, 20</w:t>
      </w:r>
      <w:r>
        <w:rPr>
          <w:rFonts w:ascii="Times New Roman" w:eastAsia="MS PGothic" w:hAnsi="Times New Roman" w:cs="Times New Roman"/>
          <w:b/>
          <w:bCs/>
          <w:spacing w:val="-15"/>
          <w:sz w:val="24"/>
          <w:szCs w:val="24"/>
        </w:rPr>
        <w:t>20</w:t>
      </w:r>
      <w:r w:rsidRPr="00386F82">
        <w:rPr>
          <w:rFonts w:ascii="Times New Roman" w:eastAsia="MS PGothic" w:hAnsi="Times New Roman" w:cs="Times New Roman"/>
          <w:b/>
          <w:bCs/>
          <w:spacing w:val="-15"/>
          <w:sz w:val="24"/>
          <w:szCs w:val="24"/>
        </w:rPr>
        <w:t>.</w:t>
      </w:r>
    </w:p>
    <w:p w:rsidR="00D27970" w:rsidRPr="00731172" w:rsidRDefault="00D27970" w:rsidP="00E84AA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27970" w:rsidRDefault="00D27970" w:rsidP="002E27EE">
      <w:pPr>
        <w:widowControl w:val="0"/>
        <w:autoSpaceDE w:val="0"/>
        <w:autoSpaceDN w:val="0"/>
        <w:adjustRightInd w:val="0"/>
        <w:spacing w:before="14" w:after="0" w:line="240" w:lineRule="auto"/>
        <w:ind w:left="1098" w:right="77" w:hanging="670"/>
        <w:jc w:val="both"/>
        <w:rPr>
          <w:rFonts w:ascii="Times New Roman" w:eastAsia="MS PGothic" w:hAnsi="Times New Roman"/>
          <w:sz w:val="24"/>
          <w:szCs w:val="24"/>
        </w:rPr>
      </w:pPr>
      <w:r>
        <w:rPr>
          <w:rFonts w:ascii="MS PGothic" w:eastAsia="MS PGothic" w:hAnsi="Times New Roman" w:cs="MS PGothic" w:hint="eastAsia"/>
          <w:w w:val="84"/>
          <w:position w:val="-2"/>
          <w:sz w:val="24"/>
          <w:szCs w:val="24"/>
        </w:rPr>
        <w:t>✔</w:t>
      </w:r>
      <w:r>
        <w:rPr>
          <w:rFonts w:ascii="MS PGothic" w:eastAsia="MS PGothic" w:hAnsi="Times New Roman" w:cs="MS PGothic"/>
          <w:spacing w:val="-36"/>
          <w:position w:val="-2"/>
          <w:sz w:val="24"/>
          <w:szCs w:val="24"/>
        </w:rPr>
        <w:t xml:space="preserve"> </w:t>
      </w:r>
      <w:r>
        <w:rPr>
          <w:rFonts w:ascii="Times New Roman" w:eastAsia="MS PGothic" w:hAnsi="Times New Roman" w:cs="Times New Roman"/>
          <w:b/>
          <w:bCs/>
          <w:spacing w:val="-2"/>
          <w:sz w:val="24"/>
          <w:szCs w:val="24"/>
        </w:rPr>
        <w:t>2</w:t>
      </w:r>
      <w:r>
        <w:rPr>
          <w:rFonts w:ascii="Times New Roman" w:eastAsia="MS PGothic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MS PGothic" w:hAnsi="Times New Roman"/>
          <w:b/>
          <w:bCs/>
          <w:sz w:val="24"/>
          <w:szCs w:val="24"/>
        </w:rPr>
        <w:tab/>
      </w:r>
      <w:r>
        <w:rPr>
          <w:rFonts w:ascii="Times New Roman" w:eastAsia="MS PGothic" w:hAnsi="Times New Roman" w:cs="Times New Roman"/>
          <w:spacing w:val="-24"/>
          <w:sz w:val="24"/>
          <w:szCs w:val="24"/>
        </w:rPr>
        <w:t>Y</w:t>
      </w:r>
      <w:r>
        <w:rPr>
          <w:rFonts w:ascii="Times New Roman" w:eastAsia="MS PGothic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MS PGothic" w:hAnsi="Times New Roman" w:cs="Times New Roman"/>
          <w:sz w:val="24"/>
          <w:szCs w:val="24"/>
        </w:rPr>
        <w:t>u</w:t>
      </w:r>
      <w:r>
        <w:rPr>
          <w:rFonts w:ascii="Times New Roman" w:eastAsia="MS PGothic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MS PGothic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MS PGothic" w:hAnsi="Times New Roman" w:cs="Times New Roman"/>
          <w:sz w:val="24"/>
          <w:szCs w:val="24"/>
        </w:rPr>
        <w:t>e</w:t>
      </w:r>
      <w:r>
        <w:rPr>
          <w:rFonts w:ascii="Times New Roman" w:eastAsia="MS PGothic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MS PGothic" w:hAnsi="Times New Roman" w:cs="Times New Roman"/>
          <w:spacing w:val="1"/>
          <w:sz w:val="24"/>
          <w:szCs w:val="24"/>
        </w:rPr>
        <w:t>requeste</w:t>
      </w:r>
      <w:r>
        <w:rPr>
          <w:rFonts w:ascii="Times New Roman" w:eastAsia="MS PGothic" w:hAnsi="Times New Roman" w:cs="Times New Roman"/>
          <w:sz w:val="24"/>
          <w:szCs w:val="24"/>
        </w:rPr>
        <w:t>d</w:t>
      </w:r>
      <w:r>
        <w:rPr>
          <w:rFonts w:ascii="Times New Roman" w:eastAsia="MS PGothic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MS PGothic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MS PGothic" w:hAnsi="Times New Roman" w:cs="Times New Roman"/>
          <w:sz w:val="24"/>
          <w:szCs w:val="24"/>
        </w:rPr>
        <w:t>o</w:t>
      </w:r>
      <w:r>
        <w:rPr>
          <w:rFonts w:ascii="Times New Roman" w:eastAsia="MS PGothic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MS PGothic" w:hAnsi="Times New Roman" w:cs="Times New Roman"/>
          <w:spacing w:val="1"/>
          <w:sz w:val="24"/>
          <w:szCs w:val="24"/>
        </w:rPr>
        <w:t xml:space="preserve">pay </w:t>
      </w:r>
      <w:r w:rsidRPr="00353552">
        <w:rPr>
          <w:rFonts w:ascii="Times New Roman" w:eastAsia="MS PGothic" w:hAnsi="Times New Roman" w:cs="Times New Roman"/>
          <w:b/>
          <w:bCs/>
          <w:spacing w:val="1"/>
        </w:rPr>
        <w:t xml:space="preserve">US$ </w:t>
      </w:r>
      <w:r>
        <w:rPr>
          <w:rFonts w:ascii="Times New Roman" w:eastAsia="MS PGothic" w:hAnsi="Times New Roman" w:cs="Times New Roman"/>
          <w:b/>
          <w:bCs/>
          <w:spacing w:val="1"/>
        </w:rPr>
        <w:t>150</w:t>
      </w:r>
      <w:r w:rsidRPr="00353552">
        <w:rPr>
          <w:rFonts w:ascii="Times New Roman" w:eastAsia="MS PGothic" w:hAnsi="Times New Roman" w:cs="Times New Roman"/>
          <w:b/>
          <w:bCs/>
          <w:spacing w:val="1"/>
          <w:sz w:val="24"/>
          <w:szCs w:val="24"/>
        </w:rPr>
        <w:t xml:space="preserve"> </w:t>
      </w:r>
      <w:r w:rsidRPr="00353552">
        <w:rPr>
          <w:rFonts w:ascii="Times New Roman" w:eastAsia="MS PGothic" w:hAnsi="Times New Roman" w:cs="Times New Roman"/>
          <w:b/>
          <w:bCs/>
          <w:spacing w:val="1"/>
        </w:rPr>
        <w:t>(</w:t>
      </w:r>
      <w:r>
        <w:rPr>
          <w:rFonts w:ascii="Times New Roman" w:eastAsia="MS PGothic" w:hAnsi="Times New Roman" w:cs="Times New Roman"/>
          <w:b/>
          <w:bCs/>
          <w:spacing w:val="1"/>
        </w:rPr>
        <w:t xml:space="preserve">One Hundred Fifty </w:t>
      </w:r>
      <w:r w:rsidRPr="00353552">
        <w:rPr>
          <w:rFonts w:ascii="Times New Roman" w:eastAsia="MS PGothic" w:hAnsi="Times New Roman" w:cs="Times New Roman"/>
          <w:b/>
          <w:bCs/>
          <w:spacing w:val="1"/>
        </w:rPr>
        <w:t xml:space="preserve">US$ only) </w:t>
      </w:r>
      <w:r>
        <w:rPr>
          <w:rFonts w:ascii="Times New Roman" w:eastAsia="MS PGothic" w:hAnsi="Times New Roman" w:cs="Times New Roman"/>
          <w:spacing w:val="1"/>
          <w:sz w:val="24"/>
          <w:szCs w:val="24"/>
        </w:rPr>
        <w:t>toward</w:t>
      </w:r>
      <w:r>
        <w:rPr>
          <w:rFonts w:ascii="Times New Roman" w:eastAsia="MS PGothic" w:hAnsi="Times New Roman" w:cs="Times New Roman"/>
          <w:sz w:val="24"/>
          <w:szCs w:val="24"/>
        </w:rPr>
        <w:t>s</w:t>
      </w:r>
      <w:r>
        <w:rPr>
          <w:rFonts w:ascii="Times New Roman" w:eastAsia="MS PGothic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MS PGothic" w:hAnsi="Times New Roman" w:cs="Times New Roman"/>
          <w:spacing w:val="1"/>
          <w:sz w:val="24"/>
          <w:szCs w:val="24"/>
        </w:rPr>
        <w:t xml:space="preserve">the </w:t>
      </w:r>
      <w:r>
        <w:rPr>
          <w:rFonts w:ascii="Times New Roman" w:eastAsia="MS PGothic" w:hAnsi="Times New Roman" w:cs="Times New Roman"/>
          <w:spacing w:val="-2"/>
          <w:sz w:val="24"/>
          <w:szCs w:val="24"/>
        </w:rPr>
        <w:t>publicatio</w:t>
      </w:r>
      <w:r>
        <w:rPr>
          <w:rFonts w:ascii="Times New Roman" w:eastAsia="MS PGothic" w:hAnsi="Times New Roman" w:cs="Times New Roman"/>
          <w:sz w:val="24"/>
          <w:szCs w:val="24"/>
        </w:rPr>
        <w:t>n</w:t>
      </w:r>
      <w:r>
        <w:rPr>
          <w:rFonts w:ascii="Times New Roman" w:eastAsia="MS PGothic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MS PGothic" w:hAnsi="Times New Roman" w:cs="Times New Roman"/>
          <w:spacing w:val="-2"/>
          <w:sz w:val="24"/>
          <w:szCs w:val="24"/>
        </w:rPr>
        <w:t>cos</w:t>
      </w:r>
      <w:r>
        <w:rPr>
          <w:rFonts w:ascii="Times New Roman" w:eastAsia="MS PGothic" w:hAnsi="Times New Roman" w:cs="Times New Roman"/>
          <w:sz w:val="24"/>
          <w:szCs w:val="24"/>
        </w:rPr>
        <w:t>t</w:t>
      </w:r>
      <w:r>
        <w:rPr>
          <w:rFonts w:ascii="Times New Roman" w:eastAsia="MS PGothic" w:hAnsi="Times New Roman" w:cs="Times New Roman"/>
          <w:spacing w:val="-19"/>
          <w:sz w:val="24"/>
          <w:szCs w:val="24"/>
        </w:rPr>
        <w:t xml:space="preserve">,  </w:t>
      </w:r>
      <w:r>
        <w:rPr>
          <w:rFonts w:ascii="Times New Roman" w:eastAsia="MS PGothic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MS PGothic" w:hAnsi="Times New Roman" w:cs="Times New Roman"/>
          <w:sz w:val="24"/>
          <w:szCs w:val="24"/>
        </w:rPr>
        <w:t>n</w:t>
      </w:r>
      <w:r>
        <w:rPr>
          <w:rFonts w:ascii="Times New Roman" w:eastAsia="MS PGothic" w:hAnsi="Times New Roman" w:cs="Times New Roman"/>
          <w:spacing w:val="-19"/>
          <w:sz w:val="24"/>
          <w:szCs w:val="24"/>
        </w:rPr>
        <w:t xml:space="preserve"> the Account of  </w:t>
      </w:r>
      <w:r w:rsidRPr="00E737FF">
        <w:rPr>
          <w:rFonts w:ascii="Times New Roman" w:eastAsia="MS PGothic" w:hAnsi="Times New Roman" w:cs="Times New Roman"/>
          <w:b/>
          <w:bCs/>
          <w:i/>
          <w:iCs/>
          <w:spacing w:val="-2"/>
          <w:sz w:val="24"/>
          <w:szCs w:val="24"/>
        </w:rPr>
        <w:t>Plan</w:t>
      </w:r>
      <w:r w:rsidRPr="00E737FF">
        <w:rPr>
          <w:rFonts w:ascii="Times New Roman" w:eastAsia="MS PGothic" w:hAnsi="Times New Roman" w:cs="Times New Roman"/>
          <w:b/>
          <w:bCs/>
          <w:i/>
          <w:iCs/>
          <w:sz w:val="24"/>
          <w:szCs w:val="24"/>
        </w:rPr>
        <w:t>t</w:t>
      </w:r>
      <w:r w:rsidRPr="00E737FF">
        <w:rPr>
          <w:rFonts w:ascii="Times New Roman" w:eastAsia="MS PGothic" w:hAnsi="Times New Roman" w:cs="Times New Roman"/>
          <w:b/>
          <w:bCs/>
          <w:i/>
          <w:iCs/>
          <w:spacing w:val="-19"/>
          <w:sz w:val="24"/>
          <w:szCs w:val="24"/>
        </w:rPr>
        <w:t xml:space="preserve"> </w:t>
      </w:r>
      <w:r w:rsidRPr="00E737FF">
        <w:rPr>
          <w:rFonts w:ascii="Times New Roman" w:eastAsia="MS PGothic" w:hAnsi="Times New Roman" w:cs="Times New Roman"/>
          <w:b/>
          <w:bCs/>
          <w:i/>
          <w:iCs/>
          <w:spacing w:val="-2"/>
          <w:sz w:val="24"/>
          <w:szCs w:val="24"/>
        </w:rPr>
        <w:t>Archive</w:t>
      </w:r>
      <w:r w:rsidRPr="00E737FF">
        <w:rPr>
          <w:rFonts w:ascii="Times New Roman" w:eastAsia="MS PGothic" w:hAnsi="Times New Roman" w:cs="Times New Roman"/>
          <w:b/>
          <w:bCs/>
          <w:i/>
          <w:iCs/>
          <w:sz w:val="24"/>
          <w:szCs w:val="24"/>
        </w:rPr>
        <w:t>s</w:t>
      </w:r>
      <w:r>
        <w:rPr>
          <w:rFonts w:ascii="Times New Roman" w:eastAsia="MS PGothic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eastAsia="MS PGothic" w:hAnsi="Times New Roman" w:cs="Times New Roman"/>
          <w:spacing w:val="-20"/>
          <w:sz w:val="24"/>
          <w:szCs w:val="24"/>
        </w:rPr>
        <w:t xml:space="preserve"> a</w:t>
      </w:r>
      <w:r>
        <w:rPr>
          <w:rFonts w:ascii="Times New Roman" w:eastAsia="MS PGothic" w:hAnsi="Times New Roman" w:cs="Times New Roman"/>
          <w:spacing w:val="-2"/>
          <w:sz w:val="24"/>
          <w:szCs w:val="24"/>
        </w:rPr>
        <w:t xml:space="preserve">ccount no. </w:t>
      </w:r>
      <w:r w:rsidRPr="00E737FF">
        <w:rPr>
          <w:rFonts w:ascii="Times New Roman" w:eastAsia="MS PGothic" w:hAnsi="Times New Roman" w:cs="Times New Roman"/>
          <w:b/>
          <w:bCs/>
          <w:spacing w:val="-2"/>
          <w:sz w:val="24"/>
          <w:szCs w:val="24"/>
        </w:rPr>
        <w:t>50033745466</w:t>
      </w:r>
      <w:r>
        <w:rPr>
          <w:rFonts w:ascii="Times New Roman" w:eastAsia="MS PGothic" w:hAnsi="Times New Roman" w:cs="Times New Roman"/>
          <w:spacing w:val="-2"/>
          <w:sz w:val="24"/>
          <w:szCs w:val="24"/>
        </w:rPr>
        <w:t xml:space="preserve"> of Allahabad Bank, Branch Ch. Charan Singh P.G. College, Heonra, Etawah, U.P. (India). IFSC Code is </w:t>
      </w:r>
      <w:r w:rsidRPr="00E737FF">
        <w:rPr>
          <w:rFonts w:ascii="Times New Roman" w:eastAsia="MS PGothic" w:hAnsi="Times New Roman" w:cs="Times New Roman"/>
          <w:b/>
          <w:bCs/>
          <w:spacing w:val="-2"/>
          <w:sz w:val="24"/>
          <w:szCs w:val="24"/>
        </w:rPr>
        <w:t>ALLA 0212436</w:t>
      </w:r>
      <w:r>
        <w:rPr>
          <w:rFonts w:ascii="Times New Roman" w:eastAsia="MS PGothic" w:hAnsi="Times New Roman" w:cs="Times New Roman"/>
          <w:b/>
          <w:bCs/>
          <w:spacing w:val="-2"/>
          <w:sz w:val="24"/>
          <w:szCs w:val="24"/>
        </w:rPr>
        <w:t xml:space="preserve">. </w:t>
      </w:r>
    </w:p>
    <w:p w:rsidR="00D27970" w:rsidRDefault="00D27970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Times New Roman" w:eastAsia="MS PGothic" w:hAnsi="Times New Roman"/>
          <w:sz w:val="14"/>
          <w:szCs w:val="14"/>
        </w:rPr>
      </w:pPr>
    </w:p>
    <w:p w:rsidR="00D27970" w:rsidRDefault="00D27970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Times New Roman" w:eastAsia="MS PGothic" w:hAnsi="Times New Roman"/>
          <w:sz w:val="14"/>
          <w:szCs w:val="14"/>
        </w:rPr>
      </w:pPr>
    </w:p>
    <w:p w:rsidR="00D27970" w:rsidRDefault="00D27970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50" w:lineRule="auto"/>
        <w:ind w:left="1200" w:right="84" w:hanging="538"/>
        <w:rPr>
          <w:rFonts w:ascii="Times New Roman" w:eastAsia="MS PGothic" w:hAnsi="Times New Roman"/>
          <w:sz w:val="24"/>
          <w:szCs w:val="24"/>
        </w:rPr>
      </w:pPr>
      <w:r>
        <w:rPr>
          <w:rFonts w:ascii="Times New Roman" w:eastAsia="MS PGothic" w:hAnsi="Times New Roman" w:cs="Times New Roman"/>
          <w:b/>
          <w:bCs/>
          <w:spacing w:val="-2"/>
          <w:sz w:val="24"/>
          <w:szCs w:val="24"/>
        </w:rPr>
        <w:t>3</w:t>
      </w:r>
      <w:r>
        <w:rPr>
          <w:rFonts w:ascii="Times New Roman" w:eastAsia="MS PGothic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MS PGothic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MS PGothic" w:hAnsi="Times New Roman" w:cs="Times New Roman"/>
          <w:spacing w:val="-29"/>
          <w:sz w:val="24"/>
          <w:szCs w:val="24"/>
        </w:rPr>
        <w:t>Y</w:t>
      </w:r>
      <w:r>
        <w:rPr>
          <w:rFonts w:ascii="Times New Roman" w:eastAsia="MS PGothic" w:hAnsi="Times New Roman" w:cs="Times New Roman"/>
          <w:spacing w:val="-6"/>
          <w:sz w:val="24"/>
          <w:szCs w:val="24"/>
        </w:rPr>
        <w:t>ou</w:t>
      </w:r>
      <w:r>
        <w:rPr>
          <w:rFonts w:ascii="Times New Roman" w:eastAsia="MS PGothic" w:hAnsi="Times New Roman" w:cs="Times New Roman"/>
          <w:sz w:val="24"/>
          <w:szCs w:val="24"/>
        </w:rPr>
        <w:t>r</w:t>
      </w:r>
      <w:r>
        <w:rPr>
          <w:rFonts w:ascii="Times New Roman" w:eastAsia="MS PGothic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MS PGothic" w:hAnsi="Times New Roman" w:cs="Times New Roman"/>
          <w:spacing w:val="-6"/>
          <w:sz w:val="24"/>
          <w:szCs w:val="24"/>
        </w:rPr>
        <w:t>pape</w:t>
      </w:r>
      <w:r>
        <w:rPr>
          <w:rFonts w:ascii="Times New Roman" w:eastAsia="MS PGothic" w:hAnsi="Times New Roman" w:cs="Times New Roman"/>
          <w:sz w:val="24"/>
          <w:szCs w:val="24"/>
        </w:rPr>
        <w:t>r</w:t>
      </w:r>
      <w:r>
        <w:rPr>
          <w:rFonts w:ascii="Times New Roman" w:eastAsia="MS PGothic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MS PGothic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MS PGothic" w:hAnsi="Times New Roman" w:cs="Times New Roman"/>
          <w:sz w:val="24"/>
          <w:szCs w:val="24"/>
        </w:rPr>
        <w:t>s</w:t>
      </w:r>
      <w:r>
        <w:rPr>
          <w:rFonts w:ascii="Times New Roman" w:eastAsia="MS PGothic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MS PGothic" w:hAnsi="Times New Roman" w:cs="Times New Roman"/>
          <w:spacing w:val="-6"/>
          <w:sz w:val="24"/>
          <w:szCs w:val="24"/>
        </w:rPr>
        <w:t>bein</w:t>
      </w:r>
      <w:r>
        <w:rPr>
          <w:rFonts w:ascii="Times New Roman" w:eastAsia="MS PGothic" w:hAnsi="Times New Roman" w:cs="Times New Roman"/>
          <w:sz w:val="24"/>
          <w:szCs w:val="24"/>
        </w:rPr>
        <w:t>g</w:t>
      </w:r>
      <w:r>
        <w:rPr>
          <w:rFonts w:ascii="Times New Roman" w:eastAsia="MS PGothic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MS PGothic" w:hAnsi="Times New Roman" w:cs="Times New Roman"/>
          <w:spacing w:val="-6"/>
          <w:sz w:val="24"/>
          <w:szCs w:val="24"/>
        </w:rPr>
        <w:t>sen</w:t>
      </w:r>
      <w:r>
        <w:rPr>
          <w:rFonts w:ascii="Times New Roman" w:eastAsia="MS PGothic" w:hAnsi="Times New Roman" w:cs="Times New Roman"/>
          <w:sz w:val="24"/>
          <w:szCs w:val="24"/>
        </w:rPr>
        <w:t>t</w:t>
      </w:r>
      <w:r>
        <w:rPr>
          <w:rFonts w:ascii="Times New Roman" w:eastAsia="MS PGothic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MS PGothic" w:hAnsi="Times New Roman" w:cs="Times New Roman"/>
          <w:spacing w:val="-6"/>
          <w:sz w:val="24"/>
          <w:szCs w:val="24"/>
        </w:rPr>
        <w:t>t</w:t>
      </w:r>
      <w:r>
        <w:rPr>
          <w:rFonts w:ascii="Times New Roman" w:eastAsia="MS PGothic" w:hAnsi="Times New Roman" w:cs="Times New Roman"/>
          <w:sz w:val="24"/>
          <w:szCs w:val="24"/>
        </w:rPr>
        <w:t>o</w:t>
      </w:r>
      <w:r>
        <w:rPr>
          <w:rFonts w:ascii="Times New Roman" w:eastAsia="MS PGothic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MS PGothic" w:hAnsi="Times New Roman" w:cs="Times New Roman"/>
          <w:spacing w:val="-6"/>
          <w:sz w:val="24"/>
          <w:szCs w:val="24"/>
        </w:rPr>
        <w:t>referee</w:t>
      </w:r>
      <w:r>
        <w:rPr>
          <w:rFonts w:ascii="Times New Roman" w:eastAsia="MS PGothic" w:hAnsi="Times New Roman" w:cs="Times New Roman"/>
          <w:sz w:val="24"/>
          <w:szCs w:val="24"/>
        </w:rPr>
        <w:t>s</w:t>
      </w:r>
      <w:r>
        <w:rPr>
          <w:rFonts w:ascii="Times New Roman" w:eastAsia="MS PGothic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MS PGothic" w:hAnsi="Times New Roman" w:cs="Times New Roman"/>
          <w:spacing w:val="-6"/>
          <w:sz w:val="24"/>
          <w:szCs w:val="24"/>
        </w:rPr>
        <w:t>fo</w:t>
      </w:r>
      <w:r>
        <w:rPr>
          <w:rFonts w:ascii="Times New Roman" w:eastAsia="MS PGothic" w:hAnsi="Times New Roman" w:cs="Times New Roman"/>
          <w:sz w:val="24"/>
          <w:szCs w:val="24"/>
        </w:rPr>
        <w:t>r</w:t>
      </w:r>
      <w:r>
        <w:rPr>
          <w:rFonts w:ascii="Times New Roman" w:eastAsia="MS PGothic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MS PGothic" w:hAnsi="Times New Roman" w:cs="Times New Roman"/>
          <w:spacing w:val="-6"/>
          <w:sz w:val="24"/>
          <w:szCs w:val="24"/>
        </w:rPr>
        <w:t>thei</w:t>
      </w:r>
      <w:r>
        <w:rPr>
          <w:rFonts w:ascii="Times New Roman" w:eastAsia="MS PGothic" w:hAnsi="Times New Roman" w:cs="Times New Roman"/>
          <w:sz w:val="24"/>
          <w:szCs w:val="24"/>
        </w:rPr>
        <w:t>r</w:t>
      </w:r>
      <w:r>
        <w:rPr>
          <w:rFonts w:ascii="Times New Roman" w:eastAsia="MS PGothic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MS PGothic" w:hAnsi="Times New Roman" w:cs="Times New Roman"/>
          <w:spacing w:val="-6"/>
          <w:sz w:val="24"/>
          <w:szCs w:val="24"/>
        </w:rPr>
        <w:t>comment</w:t>
      </w:r>
      <w:r>
        <w:rPr>
          <w:rFonts w:ascii="Times New Roman" w:eastAsia="MS PGothic" w:hAnsi="Times New Roman" w:cs="Times New Roman"/>
          <w:sz w:val="24"/>
          <w:szCs w:val="24"/>
        </w:rPr>
        <w:t>s</w:t>
      </w:r>
      <w:r>
        <w:rPr>
          <w:rFonts w:ascii="Times New Roman" w:eastAsia="MS PGothic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MS PGothic" w:hAnsi="Times New Roman" w:cs="Times New Roman"/>
          <w:spacing w:val="-6"/>
          <w:sz w:val="24"/>
          <w:szCs w:val="24"/>
        </w:rPr>
        <w:t>whic</w:t>
      </w:r>
      <w:r>
        <w:rPr>
          <w:rFonts w:ascii="Times New Roman" w:eastAsia="MS PGothic" w:hAnsi="Times New Roman" w:cs="Times New Roman"/>
          <w:sz w:val="24"/>
          <w:szCs w:val="24"/>
        </w:rPr>
        <w:t>h</w:t>
      </w:r>
      <w:r>
        <w:rPr>
          <w:rFonts w:ascii="Times New Roman" w:eastAsia="MS PGothic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MS PGothic" w:hAnsi="Times New Roman" w:cs="Times New Roman"/>
          <w:spacing w:val="-6"/>
          <w:sz w:val="24"/>
          <w:szCs w:val="24"/>
        </w:rPr>
        <w:t>wil</w:t>
      </w:r>
      <w:r>
        <w:rPr>
          <w:rFonts w:ascii="Times New Roman" w:eastAsia="MS PGothic" w:hAnsi="Times New Roman" w:cs="Times New Roman"/>
          <w:sz w:val="24"/>
          <w:szCs w:val="24"/>
        </w:rPr>
        <w:t>l</w:t>
      </w:r>
      <w:r>
        <w:rPr>
          <w:rFonts w:ascii="Times New Roman" w:eastAsia="MS PGothic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MS PGothic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MS PGothic" w:hAnsi="Times New Roman" w:cs="Times New Roman"/>
          <w:sz w:val="24"/>
          <w:szCs w:val="24"/>
        </w:rPr>
        <w:t>e</w:t>
      </w:r>
      <w:r>
        <w:rPr>
          <w:rFonts w:ascii="Times New Roman" w:eastAsia="MS PGothic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MS PGothic" w:hAnsi="Times New Roman" w:cs="Times New Roman"/>
          <w:spacing w:val="-6"/>
          <w:sz w:val="24"/>
          <w:szCs w:val="24"/>
        </w:rPr>
        <w:t>communicate</w:t>
      </w:r>
      <w:r>
        <w:rPr>
          <w:rFonts w:ascii="Times New Roman" w:eastAsia="MS PGothic" w:hAnsi="Times New Roman" w:cs="Times New Roman"/>
          <w:sz w:val="24"/>
          <w:szCs w:val="24"/>
        </w:rPr>
        <w:t>d</w:t>
      </w:r>
      <w:r>
        <w:rPr>
          <w:rFonts w:ascii="Times New Roman" w:eastAsia="MS PGothic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MS PGothic" w:hAnsi="Times New Roman" w:cs="Times New Roman"/>
          <w:spacing w:val="-6"/>
          <w:sz w:val="24"/>
          <w:szCs w:val="24"/>
        </w:rPr>
        <w:t>t</w:t>
      </w:r>
      <w:r>
        <w:rPr>
          <w:rFonts w:ascii="Times New Roman" w:eastAsia="MS PGothic" w:hAnsi="Times New Roman" w:cs="Times New Roman"/>
          <w:sz w:val="24"/>
          <w:szCs w:val="24"/>
        </w:rPr>
        <w:t>o</w:t>
      </w:r>
      <w:r>
        <w:rPr>
          <w:rFonts w:ascii="Times New Roman" w:eastAsia="MS PGothic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MS PGothic" w:hAnsi="Times New Roman" w:cs="Times New Roman"/>
          <w:spacing w:val="-6"/>
          <w:sz w:val="24"/>
          <w:szCs w:val="24"/>
        </w:rPr>
        <w:t>yo</w:t>
      </w:r>
      <w:r>
        <w:rPr>
          <w:rFonts w:ascii="Times New Roman" w:eastAsia="MS PGothic" w:hAnsi="Times New Roman" w:cs="Times New Roman"/>
          <w:sz w:val="24"/>
          <w:szCs w:val="24"/>
        </w:rPr>
        <w:t>u</w:t>
      </w:r>
      <w:r>
        <w:rPr>
          <w:rFonts w:ascii="Times New Roman" w:eastAsia="MS PGothic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MS PGothic" w:hAnsi="Times New Roman" w:cs="Times New Roman"/>
          <w:spacing w:val="-6"/>
          <w:sz w:val="24"/>
          <w:szCs w:val="24"/>
        </w:rPr>
        <w:t xml:space="preserve">as </w:t>
      </w:r>
      <w:r>
        <w:rPr>
          <w:rFonts w:ascii="Times New Roman" w:eastAsia="MS PGothic" w:hAnsi="Times New Roman" w:cs="Times New Roman"/>
          <w:spacing w:val="-5"/>
          <w:sz w:val="24"/>
          <w:szCs w:val="24"/>
        </w:rPr>
        <w:t>soo</w:t>
      </w:r>
      <w:r>
        <w:rPr>
          <w:rFonts w:ascii="Times New Roman" w:eastAsia="MS PGothic" w:hAnsi="Times New Roman" w:cs="Times New Roman"/>
          <w:sz w:val="24"/>
          <w:szCs w:val="24"/>
        </w:rPr>
        <w:t>n</w:t>
      </w:r>
      <w:r>
        <w:rPr>
          <w:rFonts w:ascii="Times New Roman" w:eastAsia="MS PGothic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MS PGothic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MS PGothic" w:hAnsi="Times New Roman" w:cs="Times New Roman"/>
          <w:sz w:val="24"/>
          <w:szCs w:val="24"/>
        </w:rPr>
        <w:t>s</w:t>
      </w:r>
      <w:r>
        <w:rPr>
          <w:rFonts w:ascii="Times New Roman" w:eastAsia="MS PGothic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MS PGothic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MS PGothic" w:hAnsi="Times New Roman" w:cs="Times New Roman"/>
          <w:sz w:val="24"/>
          <w:szCs w:val="24"/>
        </w:rPr>
        <w:t>e</w:t>
      </w:r>
      <w:r>
        <w:rPr>
          <w:rFonts w:ascii="Times New Roman" w:eastAsia="MS PGothic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MS PGothic" w:hAnsi="Times New Roman" w:cs="Times New Roman"/>
          <w:spacing w:val="-5"/>
          <w:sz w:val="24"/>
          <w:szCs w:val="24"/>
        </w:rPr>
        <w:t>receive</w:t>
      </w:r>
      <w:r>
        <w:rPr>
          <w:rFonts w:ascii="Times New Roman" w:eastAsia="MS PGothic" w:hAnsi="Times New Roman" w:cs="Times New Roman"/>
          <w:sz w:val="24"/>
          <w:szCs w:val="24"/>
        </w:rPr>
        <w:t>d</w:t>
      </w:r>
      <w:r>
        <w:rPr>
          <w:rFonts w:ascii="Times New Roman" w:eastAsia="MS PGothic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MS PGothic" w:hAnsi="Times New Roman" w:cs="Times New Roman"/>
          <w:spacing w:val="-5"/>
          <w:sz w:val="24"/>
          <w:szCs w:val="24"/>
        </w:rPr>
        <w:t>an</w:t>
      </w:r>
      <w:r>
        <w:rPr>
          <w:rFonts w:ascii="Times New Roman" w:eastAsia="MS PGothic" w:hAnsi="Times New Roman" w:cs="Times New Roman"/>
          <w:sz w:val="24"/>
          <w:szCs w:val="24"/>
        </w:rPr>
        <w:t>y</w:t>
      </w:r>
      <w:r>
        <w:rPr>
          <w:rFonts w:ascii="Times New Roman" w:eastAsia="MS PGothic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MS PGothic" w:hAnsi="Times New Roman" w:cs="Times New Roman"/>
          <w:spacing w:val="-5"/>
          <w:sz w:val="24"/>
          <w:szCs w:val="24"/>
        </w:rPr>
        <w:t>information.</w:t>
      </w:r>
    </w:p>
    <w:p w:rsidR="00D27970" w:rsidRDefault="00D27970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imes New Roman" w:eastAsia="MS PGothic" w:hAnsi="Times New Roman"/>
          <w:sz w:val="20"/>
          <w:szCs w:val="20"/>
        </w:rPr>
      </w:pPr>
    </w:p>
    <w:p w:rsidR="00D27970" w:rsidRDefault="00D27970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50" w:lineRule="auto"/>
        <w:ind w:left="1200" w:right="85" w:hanging="538"/>
        <w:rPr>
          <w:rFonts w:ascii="Times New Roman" w:eastAsia="MS PGothic" w:hAnsi="Times New Roman"/>
          <w:sz w:val="24"/>
          <w:szCs w:val="24"/>
        </w:rPr>
      </w:pPr>
      <w:r>
        <w:rPr>
          <w:rFonts w:ascii="Times New Roman" w:eastAsia="MS PGothic" w:hAnsi="Times New Roman" w:cs="Times New Roman"/>
          <w:b/>
          <w:bCs/>
          <w:spacing w:val="-2"/>
          <w:sz w:val="24"/>
          <w:szCs w:val="24"/>
        </w:rPr>
        <w:t>4</w:t>
      </w:r>
      <w:r>
        <w:rPr>
          <w:rFonts w:ascii="Times New Roman" w:eastAsia="MS PGothic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MS PGothic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MS PGothic" w:hAnsi="Times New Roman" w:cs="Times New Roman"/>
          <w:spacing w:val="-29"/>
          <w:sz w:val="24"/>
          <w:szCs w:val="24"/>
        </w:rPr>
        <w:t>Y</w:t>
      </w:r>
      <w:r>
        <w:rPr>
          <w:rFonts w:ascii="Times New Roman" w:eastAsia="MS PGothic" w:hAnsi="Times New Roman" w:cs="Times New Roman"/>
          <w:spacing w:val="-6"/>
          <w:sz w:val="24"/>
          <w:szCs w:val="24"/>
        </w:rPr>
        <w:t>ou</w:t>
      </w:r>
      <w:r>
        <w:rPr>
          <w:rFonts w:ascii="Times New Roman" w:eastAsia="MS PGothic" w:hAnsi="Times New Roman" w:cs="Times New Roman"/>
          <w:sz w:val="24"/>
          <w:szCs w:val="24"/>
        </w:rPr>
        <w:t>r</w:t>
      </w:r>
      <w:r>
        <w:rPr>
          <w:rFonts w:ascii="Times New Roman" w:eastAsia="MS PGothic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MS PGothic" w:hAnsi="Times New Roman" w:cs="Times New Roman"/>
          <w:spacing w:val="-6"/>
          <w:sz w:val="24"/>
          <w:szCs w:val="24"/>
        </w:rPr>
        <w:t>pape</w:t>
      </w:r>
      <w:r>
        <w:rPr>
          <w:rFonts w:ascii="Times New Roman" w:eastAsia="MS PGothic" w:hAnsi="Times New Roman" w:cs="Times New Roman"/>
          <w:sz w:val="24"/>
          <w:szCs w:val="24"/>
        </w:rPr>
        <w:t>r</w:t>
      </w:r>
      <w:r>
        <w:rPr>
          <w:rFonts w:ascii="Times New Roman" w:eastAsia="MS PGothic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MS PGothic" w:hAnsi="Times New Roman" w:cs="Times New Roman"/>
          <w:spacing w:val="-6"/>
          <w:sz w:val="24"/>
          <w:szCs w:val="24"/>
        </w:rPr>
        <w:t>wa</w:t>
      </w:r>
      <w:r>
        <w:rPr>
          <w:rFonts w:ascii="Times New Roman" w:eastAsia="MS PGothic" w:hAnsi="Times New Roman" w:cs="Times New Roman"/>
          <w:sz w:val="24"/>
          <w:szCs w:val="24"/>
        </w:rPr>
        <w:t>s</w:t>
      </w:r>
      <w:r>
        <w:rPr>
          <w:rFonts w:ascii="Times New Roman" w:eastAsia="MS PGothic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MS PGothic" w:hAnsi="Times New Roman" w:cs="Times New Roman"/>
          <w:spacing w:val="-6"/>
          <w:sz w:val="24"/>
          <w:szCs w:val="24"/>
        </w:rPr>
        <w:t>referre</w:t>
      </w:r>
      <w:r>
        <w:rPr>
          <w:rFonts w:ascii="Times New Roman" w:eastAsia="MS PGothic" w:hAnsi="Times New Roman" w:cs="Times New Roman"/>
          <w:sz w:val="24"/>
          <w:szCs w:val="24"/>
        </w:rPr>
        <w:t>d</w:t>
      </w:r>
      <w:r>
        <w:rPr>
          <w:rFonts w:ascii="Times New Roman" w:eastAsia="MS PGothic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MS PGothic" w:hAnsi="Times New Roman" w:cs="Times New Roman"/>
          <w:spacing w:val="-6"/>
          <w:sz w:val="24"/>
          <w:szCs w:val="24"/>
        </w:rPr>
        <w:t>t</w:t>
      </w:r>
      <w:r>
        <w:rPr>
          <w:rFonts w:ascii="Times New Roman" w:eastAsia="MS PGothic" w:hAnsi="Times New Roman" w:cs="Times New Roman"/>
          <w:sz w:val="24"/>
          <w:szCs w:val="24"/>
        </w:rPr>
        <w:t>o</w:t>
      </w:r>
      <w:r>
        <w:rPr>
          <w:rFonts w:ascii="Times New Roman" w:eastAsia="MS PGothic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MS PGothic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MS PGothic" w:hAnsi="Times New Roman" w:cs="Times New Roman"/>
          <w:sz w:val="24"/>
          <w:szCs w:val="24"/>
        </w:rPr>
        <w:t>n</w:t>
      </w:r>
      <w:r>
        <w:rPr>
          <w:rFonts w:ascii="Times New Roman" w:eastAsia="MS PGothic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MS PGothic" w:hAnsi="Times New Roman" w:cs="Times New Roman"/>
          <w:spacing w:val="-6"/>
          <w:sz w:val="24"/>
          <w:szCs w:val="24"/>
        </w:rPr>
        <w:t>exper</w:t>
      </w:r>
      <w:r>
        <w:rPr>
          <w:rFonts w:ascii="Times New Roman" w:eastAsia="MS PGothic" w:hAnsi="Times New Roman" w:cs="Times New Roman"/>
          <w:sz w:val="24"/>
          <w:szCs w:val="24"/>
        </w:rPr>
        <w:t>t</w:t>
      </w:r>
      <w:r>
        <w:rPr>
          <w:rFonts w:ascii="Times New Roman" w:eastAsia="MS PGothic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MS PGothic" w:hAnsi="Times New Roman" w:cs="Times New Roman"/>
          <w:spacing w:val="-6"/>
          <w:sz w:val="24"/>
          <w:szCs w:val="24"/>
        </w:rPr>
        <w:t>fo</w:t>
      </w:r>
      <w:r>
        <w:rPr>
          <w:rFonts w:ascii="Times New Roman" w:eastAsia="MS PGothic" w:hAnsi="Times New Roman" w:cs="Times New Roman"/>
          <w:sz w:val="24"/>
          <w:szCs w:val="24"/>
        </w:rPr>
        <w:t>r</w:t>
      </w:r>
      <w:r>
        <w:rPr>
          <w:rFonts w:ascii="Times New Roman" w:eastAsia="MS PGothic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MS PGothic" w:hAnsi="Times New Roman" w:cs="Times New Roman"/>
          <w:spacing w:val="-6"/>
          <w:sz w:val="24"/>
          <w:szCs w:val="24"/>
        </w:rPr>
        <w:t>suitabilit</w:t>
      </w:r>
      <w:r>
        <w:rPr>
          <w:rFonts w:ascii="Times New Roman" w:eastAsia="MS PGothic" w:hAnsi="Times New Roman" w:cs="Times New Roman"/>
          <w:sz w:val="24"/>
          <w:szCs w:val="24"/>
        </w:rPr>
        <w:t>y</w:t>
      </w:r>
      <w:r>
        <w:rPr>
          <w:rFonts w:ascii="Times New Roman" w:eastAsia="MS PGothic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MS PGothic" w:hAnsi="Times New Roman" w:cs="Times New Roman"/>
          <w:spacing w:val="-6"/>
          <w:sz w:val="24"/>
          <w:szCs w:val="24"/>
        </w:rPr>
        <w:t>o</w:t>
      </w:r>
      <w:r>
        <w:rPr>
          <w:rFonts w:ascii="Times New Roman" w:eastAsia="MS PGothic" w:hAnsi="Times New Roman" w:cs="Times New Roman"/>
          <w:sz w:val="24"/>
          <w:szCs w:val="24"/>
        </w:rPr>
        <w:t>f</w:t>
      </w:r>
      <w:r>
        <w:rPr>
          <w:rFonts w:ascii="Times New Roman" w:eastAsia="MS PGothic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MS PGothic" w:hAnsi="Times New Roman" w:cs="Times New Roman"/>
          <w:spacing w:val="-6"/>
          <w:sz w:val="24"/>
          <w:szCs w:val="24"/>
        </w:rPr>
        <w:t>publication</w:t>
      </w:r>
      <w:r>
        <w:rPr>
          <w:rFonts w:ascii="Times New Roman" w:eastAsia="MS PGothic" w:hAnsi="Times New Roman" w:cs="Times New Roman"/>
          <w:sz w:val="24"/>
          <w:szCs w:val="24"/>
        </w:rPr>
        <w:t>.</w:t>
      </w:r>
      <w:r>
        <w:rPr>
          <w:rFonts w:ascii="Times New Roman" w:eastAsia="MS PGothic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MS PGothic" w:hAnsi="Times New Roman" w:cs="Times New Roman"/>
          <w:spacing w:val="-6"/>
          <w:sz w:val="24"/>
          <w:szCs w:val="24"/>
        </w:rPr>
        <w:t>Th</w:t>
      </w:r>
      <w:r>
        <w:rPr>
          <w:rFonts w:ascii="Times New Roman" w:eastAsia="MS PGothic" w:hAnsi="Times New Roman" w:cs="Times New Roman"/>
          <w:sz w:val="24"/>
          <w:szCs w:val="24"/>
        </w:rPr>
        <w:t>e</w:t>
      </w:r>
      <w:r>
        <w:rPr>
          <w:rFonts w:ascii="Times New Roman" w:eastAsia="MS PGothic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MS PGothic" w:hAnsi="Times New Roman" w:cs="Times New Roman"/>
          <w:spacing w:val="-6"/>
          <w:sz w:val="24"/>
          <w:szCs w:val="24"/>
        </w:rPr>
        <w:t>comment</w:t>
      </w:r>
      <w:r>
        <w:rPr>
          <w:rFonts w:ascii="Times New Roman" w:eastAsia="MS PGothic" w:hAnsi="Times New Roman" w:cs="Times New Roman"/>
          <w:sz w:val="24"/>
          <w:szCs w:val="24"/>
        </w:rPr>
        <w:t>s</w:t>
      </w:r>
      <w:r>
        <w:rPr>
          <w:rFonts w:ascii="Times New Roman" w:eastAsia="MS PGothic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MS PGothic" w:hAnsi="Times New Roman" w:cs="Times New Roman"/>
          <w:spacing w:val="-6"/>
          <w:sz w:val="24"/>
          <w:szCs w:val="24"/>
        </w:rPr>
        <w:t>o</w:t>
      </w:r>
      <w:r>
        <w:rPr>
          <w:rFonts w:ascii="Times New Roman" w:eastAsia="MS PGothic" w:hAnsi="Times New Roman" w:cs="Times New Roman"/>
          <w:sz w:val="24"/>
          <w:szCs w:val="24"/>
        </w:rPr>
        <w:t>f</w:t>
      </w:r>
      <w:r>
        <w:rPr>
          <w:rFonts w:ascii="Times New Roman" w:eastAsia="MS PGothic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MS PGothic" w:hAnsi="Times New Roman" w:cs="Times New Roman"/>
          <w:spacing w:val="-6"/>
          <w:sz w:val="24"/>
          <w:szCs w:val="24"/>
        </w:rPr>
        <w:t>th</w:t>
      </w:r>
      <w:r>
        <w:rPr>
          <w:rFonts w:ascii="Times New Roman" w:eastAsia="MS PGothic" w:hAnsi="Times New Roman" w:cs="Times New Roman"/>
          <w:sz w:val="24"/>
          <w:szCs w:val="24"/>
        </w:rPr>
        <w:t>e</w:t>
      </w:r>
      <w:r>
        <w:rPr>
          <w:rFonts w:ascii="Times New Roman" w:eastAsia="MS PGothic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MS PGothic" w:hAnsi="Times New Roman" w:cs="Times New Roman"/>
          <w:spacing w:val="-6"/>
          <w:sz w:val="24"/>
          <w:szCs w:val="24"/>
        </w:rPr>
        <w:t xml:space="preserve">expert </w:t>
      </w:r>
      <w:r>
        <w:rPr>
          <w:rFonts w:ascii="Times New Roman" w:eastAsia="MS PGothic" w:hAnsi="Times New Roman" w:cs="Times New Roman"/>
          <w:spacing w:val="-4"/>
          <w:sz w:val="24"/>
          <w:szCs w:val="24"/>
        </w:rPr>
        <w:t>an</w:t>
      </w:r>
      <w:r>
        <w:rPr>
          <w:rFonts w:ascii="Times New Roman" w:eastAsia="MS PGothic" w:hAnsi="Times New Roman" w:cs="Times New Roman"/>
          <w:sz w:val="24"/>
          <w:szCs w:val="24"/>
        </w:rPr>
        <w:t>d</w:t>
      </w:r>
      <w:r>
        <w:rPr>
          <w:rFonts w:ascii="Times New Roman" w:eastAsia="MS PGothic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MS PGothic" w:hAnsi="Times New Roman" w:cs="Times New Roman"/>
          <w:spacing w:val="-4"/>
          <w:sz w:val="24"/>
          <w:szCs w:val="24"/>
        </w:rPr>
        <w:t>pape</w:t>
      </w:r>
      <w:r>
        <w:rPr>
          <w:rFonts w:ascii="Times New Roman" w:eastAsia="MS PGothic" w:hAnsi="Times New Roman" w:cs="Times New Roman"/>
          <w:sz w:val="24"/>
          <w:szCs w:val="24"/>
        </w:rPr>
        <w:t>r</w:t>
      </w:r>
      <w:r>
        <w:rPr>
          <w:rFonts w:ascii="Times New Roman" w:eastAsia="MS PGothic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MS PGothic" w:hAnsi="Times New Roman" w:cs="Times New Roman"/>
          <w:spacing w:val="-4"/>
          <w:sz w:val="24"/>
          <w:szCs w:val="24"/>
        </w:rPr>
        <w:t>ar</w:t>
      </w:r>
      <w:r>
        <w:rPr>
          <w:rFonts w:ascii="Times New Roman" w:eastAsia="MS PGothic" w:hAnsi="Times New Roman" w:cs="Times New Roman"/>
          <w:sz w:val="24"/>
          <w:szCs w:val="24"/>
        </w:rPr>
        <w:t>e</w:t>
      </w:r>
      <w:r>
        <w:rPr>
          <w:rFonts w:ascii="Times New Roman" w:eastAsia="MS PGothic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MS PGothic" w:hAnsi="Times New Roman" w:cs="Times New Roman"/>
          <w:spacing w:val="-4"/>
          <w:sz w:val="24"/>
          <w:szCs w:val="24"/>
        </w:rPr>
        <w:t>enclose</w:t>
      </w:r>
      <w:r>
        <w:rPr>
          <w:rFonts w:ascii="Times New Roman" w:eastAsia="MS PGothic" w:hAnsi="Times New Roman" w:cs="Times New Roman"/>
          <w:sz w:val="24"/>
          <w:szCs w:val="24"/>
        </w:rPr>
        <w:t>d</w:t>
      </w:r>
      <w:r>
        <w:rPr>
          <w:rFonts w:ascii="Times New Roman" w:eastAsia="MS PGothic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MS PGothic" w:hAnsi="Times New Roman" w:cs="Times New Roman"/>
          <w:spacing w:val="-4"/>
          <w:sz w:val="24"/>
          <w:szCs w:val="24"/>
        </w:rPr>
        <w:t>herewit</w:t>
      </w:r>
      <w:r>
        <w:rPr>
          <w:rFonts w:ascii="Times New Roman" w:eastAsia="MS PGothic" w:hAnsi="Times New Roman" w:cs="Times New Roman"/>
          <w:sz w:val="24"/>
          <w:szCs w:val="24"/>
        </w:rPr>
        <w:t>h</w:t>
      </w:r>
      <w:r>
        <w:rPr>
          <w:rFonts w:ascii="Times New Roman" w:eastAsia="MS PGothic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MS PGothic" w:hAnsi="Times New Roman" w:cs="Times New Roman"/>
          <w:spacing w:val="-4"/>
          <w:sz w:val="24"/>
          <w:szCs w:val="24"/>
        </w:rPr>
        <w:t>fo</w:t>
      </w:r>
      <w:r>
        <w:rPr>
          <w:rFonts w:ascii="Times New Roman" w:eastAsia="MS PGothic" w:hAnsi="Times New Roman" w:cs="Times New Roman"/>
          <w:sz w:val="24"/>
          <w:szCs w:val="24"/>
        </w:rPr>
        <w:t>r</w:t>
      </w:r>
      <w:r>
        <w:rPr>
          <w:rFonts w:ascii="Times New Roman" w:eastAsia="MS PGothic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MS PGothic" w:hAnsi="Times New Roman" w:cs="Times New Roman"/>
          <w:spacing w:val="-4"/>
          <w:sz w:val="24"/>
          <w:szCs w:val="24"/>
        </w:rPr>
        <w:t>revision.</w:t>
      </w:r>
    </w:p>
    <w:p w:rsidR="00D27970" w:rsidRDefault="00D27970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imes New Roman" w:eastAsia="MS PGothic" w:hAnsi="Times New Roman"/>
          <w:sz w:val="20"/>
          <w:szCs w:val="20"/>
        </w:rPr>
      </w:pPr>
    </w:p>
    <w:p w:rsidR="00D27970" w:rsidRDefault="00D27970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50" w:lineRule="auto"/>
        <w:ind w:left="1200" w:right="87" w:hanging="538"/>
        <w:rPr>
          <w:rFonts w:ascii="Times New Roman" w:eastAsia="MS PGothic" w:hAnsi="Times New Roman"/>
          <w:sz w:val="24"/>
          <w:szCs w:val="24"/>
        </w:rPr>
      </w:pPr>
      <w:r>
        <w:rPr>
          <w:rFonts w:ascii="Times New Roman" w:eastAsia="MS PGothic" w:hAnsi="Times New Roman" w:cs="Times New Roman"/>
          <w:b/>
          <w:bCs/>
          <w:spacing w:val="-2"/>
          <w:sz w:val="24"/>
          <w:szCs w:val="24"/>
        </w:rPr>
        <w:t>5</w:t>
      </w:r>
      <w:r>
        <w:rPr>
          <w:rFonts w:ascii="Times New Roman" w:eastAsia="MS PGothic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MS PGothic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MS PGothic" w:hAnsi="Times New Roman" w:cs="Times New Roman"/>
          <w:spacing w:val="-25"/>
          <w:sz w:val="24"/>
          <w:szCs w:val="24"/>
        </w:rPr>
        <w:t>W</w:t>
      </w:r>
      <w:r>
        <w:rPr>
          <w:rFonts w:ascii="Times New Roman" w:eastAsia="MS PGothic" w:hAnsi="Times New Roman" w:cs="Times New Roman"/>
          <w:sz w:val="24"/>
          <w:szCs w:val="24"/>
        </w:rPr>
        <w:t>e</w:t>
      </w:r>
      <w:r>
        <w:rPr>
          <w:rFonts w:ascii="Times New Roman" w:eastAsia="MS PGothic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eastAsia="MS PGothic" w:hAnsi="Times New Roman" w:cs="Times New Roman"/>
          <w:spacing w:val="-8"/>
          <w:sz w:val="24"/>
          <w:szCs w:val="24"/>
        </w:rPr>
        <w:t>ar</w:t>
      </w:r>
      <w:r>
        <w:rPr>
          <w:rFonts w:ascii="Times New Roman" w:eastAsia="MS PGothic" w:hAnsi="Times New Roman" w:cs="Times New Roman"/>
          <w:sz w:val="24"/>
          <w:szCs w:val="24"/>
        </w:rPr>
        <w:t>e</w:t>
      </w:r>
      <w:r>
        <w:rPr>
          <w:rFonts w:ascii="Times New Roman" w:eastAsia="MS PGothic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eastAsia="MS PGothic" w:hAnsi="Times New Roman" w:cs="Times New Roman"/>
          <w:spacing w:val="-8"/>
          <w:sz w:val="24"/>
          <w:szCs w:val="24"/>
        </w:rPr>
        <w:t>sorr</w:t>
      </w:r>
      <w:r>
        <w:rPr>
          <w:rFonts w:ascii="Times New Roman" w:eastAsia="MS PGothic" w:hAnsi="Times New Roman" w:cs="Times New Roman"/>
          <w:sz w:val="24"/>
          <w:szCs w:val="24"/>
        </w:rPr>
        <w:t>y</w:t>
      </w:r>
      <w:r>
        <w:rPr>
          <w:rFonts w:ascii="Times New Roman" w:eastAsia="MS PGothic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eastAsia="MS PGothic" w:hAnsi="Times New Roman" w:cs="Times New Roman"/>
          <w:spacing w:val="-8"/>
          <w:sz w:val="24"/>
          <w:szCs w:val="24"/>
        </w:rPr>
        <w:t>t</w:t>
      </w:r>
      <w:r>
        <w:rPr>
          <w:rFonts w:ascii="Times New Roman" w:eastAsia="MS PGothic" w:hAnsi="Times New Roman" w:cs="Times New Roman"/>
          <w:sz w:val="24"/>
          <w:szCs w:val="24"/>
        </w:rPr>
        <w:t>o</w:t>
      </w:r>
      <w:r>
        <w:rPr>
          <w:rFonts w:ascii="Times New Roman" w:eastAsia="MS PGothic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eastAsia="MS PGothic" w:hAnsi="Times New Roman" w:cs="Times New Roman"/>
          <w:spacing w:val="-8"/>
          <w:sz w:val="24"/>
          <w:szCs w:val="24"/>
        </w:rPr>
        <w:t>le</w:t>
      </w:r>
      <w:r>
        <w:rPr>
          <w:rFonts w:ascii="Times New Roman" w:eastAsia="MS PGothic" w:hAnsi="Times New Roman" w:cs="Times New Roman"/>
          <w:sz w:val="24"/>
          <w:szCs w:val="24"/>
        </w:rPr>
        <w:t>t</w:t>
      </w:r>
      <w:r>
        <w:rPr>
          <w:rFonts w:ascii="Times New Roman" w:eastAsia="MS PGothic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eastAsia="MS PGothic" w:hAnsi="Times New Roman" w:cs="Times New Roman"/>
          <w:spacing w:val="-8"/>
          <w:sz w:val="24"/>
          <w:szCs w:val="24"/>
        </w:rPr>
        <w:t>yo</w:t>
      </w:r>
      <w:r>
        <w:rPr>
          <w:rFonts w:ascii="Times New Roman" w:eastAsia="MS PGothic" w:hAnsi="Times New Roman" w:cs="Times New Roman"/>
          <w:sz w:val="24"/>
          <w:szCs w:val="24"/>
        </w:rPr>
        <w:t>u</w:t>
      </w:r>
      <w:r>
        <w:rPr>
          <w:rFonts w:ascii="Times New Roman" w:eastAsia="MS PGothic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eastAsia="MS PGothic" w:hAnsi="Times New Roman" w:cs="Times New Roman"/>
          <w:spacing w:val="-8"/>
          <w:sz w:val="24"/>
          <w:szCs w:val="24"/>
        </w:rPr>
        <w:t>kno</w:t>
      </w:r>
      <w:r>
        <w:rPr>
          <w:rFonts w:ascii="Times New Roman" w:eastAsia="MS PGothic" w:hAnsi="Times New Roman" w:cs="Times New Roman"/>
          <w:sz w:val="24"/>
          <w:szCs w:val="24"/>
        </w:rPr>
        <w:t>w</w:t>
      </w:r>
      <w:r>
        <w:rPr>
          <w:rFonts w:ascii="Times New Roman" w:eastAsia="MS PGothic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eastAsia="MS PGothic" w:hAnsi="Times New Roman" w:cs="Times New Roman"/>
          <w:spacing w:val="-8"/>
          <w:sz w:val="24"/>
          <w:szCs w:val="24"/>
        </w:rPr>
        <w:t>tha</w:t>
      </w:r>
      <w:r>
        <w:rPr>
          <w:rFonts w:ascii="Times New Roman" w:eastAsia="MS PGothic" w:hAnsi="Times New Roman" w:cs="Times New Roman"/>
          <w:sz w:val="24"/>
          <w:szCs w:val="24"/>
        </w:rPr>
        <w:t>t</w:t>
      </w:r>
      <w:r>
        <w:rPr>
          <w:rFonts w:ascii="Times New Roman" w:eastAsia="MS PGothic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eastAsia="MS PGothic" w:hAnsi="Times New Roman" w:cs="Times New Roman"/>
          <w:spacing w:val="-8"/>
          <w:sz w:val="24"/>
          <w:szCs w:val="24"/>
        </w:rPr>
        <w:t>ou</w:t>
      </w:r>
      <w:r>
        <w:rPr>
          <w:rFonts w:ascii="Times New Roman" w:eastAsia="MS PGothic" w:hAnsi="Times New Roman" w:cs="Times New Roman"/>
          <w:sz w:val="24"/>
          <w:szCs w:val="24"/>
        </w:rPr>
        <w:t>r</w:t>
      </w:r>
      <w:r>
        <w:rPr>
          <w:rFonts w:ascii="Times New Roman" w:eastAsia="MS PGothic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eastAsia="MS PGothic" w:hAnsi="Times New Roman" w:cs="Times New Roman"/>
          <w:spacing w:val="-8"/>
          <w:sz w:val="24"/>
          <w:szCs w:val="24"/>
        </w:rPr>
        <w:t>referee</w:t>
      </w:r>
      <w:r>
        <w:rPr>
          <w:rFonts w:ascii="Times New Roman" w:eastAsia="MS PGothic" w:hAnsi="Times New Roman" w:cs="Times New Roman"/>
          <w:sz w:val="24"/>
          <w:szCs w:val="24"/>
        </w:rPr>
        <w:t>s</w:t>
      </w:r>
      <w:r>
        <w:rPr>
          <w:rFonts w:ascii="Times New Roman" w:eastAsia="MS PGothic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eastAsia="MS PGothic" w:hAnsi="Times New Roman" w:cs="Times New Roman"/>
          <w:spacing w:val="-8"/>
          <w:sz w:val="24"/>
          <w:szCs w:val="24"/>
        </w:rPr>
        <w:t>hav</w:t>
      </w:r>
      <w:r>
        <w:rPr>
          <w:rFonts w:ascii="Times New Roman" w:eastAsia="MS PGothic" w:hAnsi="Times New Roman" w:cs="Times New Roman"/>
          <w:sz w:val="24"/>
          <w:szCs w:val="24"/>
        </w:rPr>
        <w:t>e</w:t>
      </w:r>
      <w:r>
        <w:rPr>
          <w:rFonts w:ascii="Times New Roman" w:eastAsia="MS PGothic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eastAsia="MS PGothic" w:hAnsi="Times New Roman" w:cs="Times New Roman"/>
          <w:spacing w:val="-8"/>
          <w:sz w:val="24"/>
          <w:szCs w:val="24"/>
        </w:rPr>
        <w:t>no</w:t>
      </w:r>
      <w:r>
        <w:rPr>
          <w:rFonts w:ascii="Times New Roman" w:eastAsia="MS PGothic" w:hAnsi="Times New Roman" w:cs="Times New Roman"/>
          <w:sz w:val="24"/>
          <w:szCs w:val="24"/>
        </w:rPr>
        <w:t>t</w:t>
      </w:r>
      <w:r>
        <w:rPr>
          <w:rFonts w:ascii="Times New Roman" w:eastAsia="MS PGothic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eastAsia="MS PGothic" w:hAnsi="Times New Roman" w:cs="Times New Roman"/>
          <w:spacing w:val="-8"/>
          <w:sz w:val="24"/>
          <w:szCs w:val="24"/>
        </w:rPr>
        <w:t>recommende</w:t>
      </w:r>
      <w:r>
        <w:rPr>
          <w:rFonts w:ascii="Times New Roman" w:eastAsia="MS PGothic" w:hAnsi="Times New Roman" w:cs="Times New Roman"/>
          <w:sz w:val="24"/>
          <w:szCs w:val="24"/>
        </w:rPr>
        <w:t>d</w:t>
      </w:r>
      <w:r>
        <w:rPr>
          <w:rFonts w:ascii="Times New Roman" w:eastAsia="MS PGothic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eastAsia="MS PGothic" w:hAnsi="Times New Roman" w:cs="Times New Roman"/>
          <w:spacing w:val="-8"/>
          <w:sz w:val="24"/>
          <w:szCs w:val="24"/>
        </w:rPr>
        <w:t>you</w:t>
      </w:r>
      <w:r>
        <w:rPr>
          <w:rFonts w:ascii="Times New Roman" w:eastAsia="MS PGothic" w:hAnsi="Times New Roman" w:cs="Times New Roman"/>
          <w:sz w:val="24"/>
          <w:szCs w:val="24"/>
        </w:rPr>
        <w:t>r</w:t>
      </w:r>
      <w:r>
        <w:rPr>
          <w:rFonts w:ascii="Times New Roman" w:eastAsia="MS PGothic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eastAsia="MS PGothic" w:hAnsi="Times New Roman" w:cs="Times New Roman"/>
          <w:spacing w:val="-8"/>
          <w:sz w:val="24"/>
          <w:szCs w:val="24"/>
        </w:rPr>
        <w:t>pape</w:t>
      </w:r>
      <w:r>
        <w:rPr>
          <w:rFonts w:ascii="Times New Roman" w:eastAsia="MS PGothic" w:hAnsi="Times New Roman" w:cs="Times New Roman"/>
          <w:sz w:val="24"/>
          <w:szCs w:val="24"/>
        </w:rPr>
        <w:t>r</w:t>
      </w:r>
      <w:r>
        <w:rPr>
          <w:rFonts w:ascii="Times New Roman" w:eastAsia="MS PGothic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eastAsia="MS PGothic" w:hAnsi="Times New Roman" w:cs="Times New Roman"/>
          <w:spacing w:val="-8"/>
          <w:sz w:val="24"/>
          <w:szCs w:val="24"/>
        </w:rPr>
        <w:t>fo</w:t>
      </w:r>
      <w:r>
        <w:rPr>
          <w:rFonts w:ascii="Times New Roman" w:eastAsia="MS PGothic" w:hAnsi="Times New Roman" w:cs="Times New Roman"/>
          <w:sz w:val="24"/>
          <w:szCs w:val="24"/>
        </w:rPr>
        <w:t>r</w:t>
      </w:r>
      <w:r>
        <w:rPr>
          <w:rFonts w:ascii="Times New Roman" w:eastAsia="MS PGothic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eastAsia="MS PGothic" w:hAnsi="Times New Roman" w:cs="Times New Roman"/>
          <w:spacing w:val="-8"/>
          <w:sz w:val="24"/>
          <w:szCs w:val="24"/>
        </w:rPr>
        <w:t xml:space="preserve">publication </w:t>
      </w:r>
      <w:r>
        <w:rPr>
          <w:rFonts w:ascii="Times New Roman" w:eastAsia="MS PGothic" w:hAnsi="Times New Roman" w:cs="Times New Roman"/>
          <w:sz w:val="24"/>
          <w:szCs w:val="24"/>
        </w:rPr>
        <w:t>in</w:t>
      </w:r>
      <w:r>
        <w:rPr>
          <w:rFonts w:ascii="Times New Roman" w:eastAsia="MS PGothic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MS PGothic" w:hAnsi="Times New Roman" w:cs="Times New Roman"/>
          <w:b/>
          <w:bCs/>
          <w:i/>
          <w:iCs/>
          <w:sz w:val="24"/>
          <w:szCs w:val="24"/>
        </w:rPr>
        <w:t>Plant</w:t>
      </w:r>
      <w:r>
        <w:rPr>
          <w:rFonts w:ascii="Times New Roman" w:eastAsia="MS PGothic" w:hAnsi="Times New Roman" w:cs="Times New Roman"/>
          <w:b/>
          <w:bCs/>
          <w:i/>
          <w:iCs/>
          <w:spacing w:val="-7"/>
          <w:sz w:val="24"/>
          <w:szCs w:val="24"/>
        </w:rPr>
        <w:t xml:space="preserve"> </w:t>
      </w:r>
      <w:r>
        <w:rPr>
          <w:rFonts w:ascii="Times New Roman" w:eastAsia="MS PGothic" w:hAnsi="Times New Roman" w:cs="Times New Roman"/>
          <w:b/>
          <w:bCs/>
          <w:i/>
          <w:iCs/>
          <w:sz w:val="24"/>
          <w:szCs w:val="24"/>
        </w:rPr>
        <w:t>Archives</w:t>
      </w:r>
      <w:r>
        <w:rPr>
          <w:rFonts w:ascii="Times New Roman" w:eastAsia="MS PGothic" w:hAnsi="Times New Roman" w:cs="Times New Roman"/>
          <w:i/>
          <w:iCs/>
          <w:sz w:val="24"/>
          <w:szCs w:val="24"/>
        </w:rPr>
        <w:t>.</w:t>
      </w:r>
    </w:p>
    <w:p w:rsidR="00D27970" w:rsidRDefault="00D27970">
      <w:pPr>
        <w:widowControl w:val="0"/>
        <w:autoSpaceDE w:val="0"/>
        <w:autoSpaceDN w:val="0"/>
        <w:adjustRightInd w:val="0"/>
        <w:spacing w:before="92" w:after="0" w:line="240" w:lineRule="auto"/>
        <w:ind w:left="422"/>
        <w:rPr>
          <w:rFonts w:ascii="Times New Roman" w:eastAsia="MS PGothic" w:hAnsi="Times New Roman"/>
          <w:sz w:val="24"/>
          <w:szCs w:val="24"/>
        </w:rPr>
      </w:pPr>
      <w:r>
        <w:rPr>
          <w:rFonts w:ascii="MS PGothic" w:eastAsia="MS PGothic" w:hAnsi="Times New Roman" w:cs="MS PGothic" w:hint="eastAsia"/>
          <w:w w:val="84"/>
          <w:sz w:val="24"/>
          <w:szCs w:val="24"/>
        </w:rPr>
        <w:t>✔</w:t>
      </w:r>
      <w:r>
        <w:rPr>
          <w:rFonts w:ascii="MS PGothic" w:eastAsia="MS PGothic" w:hAnsi="Times New Roman" w:cs="MS PGothic"/>
          <w:spacing w:val="-36"/>
          <w:sz w:val="24"/>
          <w:szCs w:val="24"/>
        </w:rPr>
        <w:t xml:space="preserve"> </w:t>
      </w:r>
      <w:r>
        <w:rPr>
          <w:rFonts w:ascii="Times New Roman" w:eastAsia="MS PGothic" w:hAnsi="Times New Roman" w:cs="Times New Roman"/>
          <w:b/>
          <w:bCs/>
          <w:spacing w:val="-2"/>
          <w:sz w:val="24"/>
          <w:szCs w:val="24"/>
        </w:rPr>
        <w:t>6</w:t>
      </w:r>
      <w:r>
        <w:rPr>
          <w:rFonts w:ascii="Times New Roman" w:eastAsia="MS PGothic" w:hAnsi="Times New Roman" w:cs="Times New Roman"/>
          <w:b/>
          <w:bCs/>
          <w:sz w:val="24"/>
          <w:szCs w:val="24"/>
        </w:rPr>
        <w:t xml:space="preserve">.      </w:t>
      </w:r>
      <w:r>
        <w:rPr>
          <w:rFonts w:ascii="Times New Roman" w:eastAsia="MS PGothic" w:hAnsi="Times New Roman" w:cs="Times New Roman"/>
          <w:b/>
          <w:bCs/>
          <w:spacing w:val="-4"/>
          <w:sz w:val="24"/>
          <w:szCs w:val="24"/>
        </w:rPr>
        <w:t>Pleas</w:t>
      </w:r>
      <w:r>
        <w:rPr>
          <w:rFonts w:ascii="Times New Roman" w:eastAsia="MS PGothic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MS PGothic" w:hAnsi="Times New Roman" w:cs="Times New Roman"/>
          <w:b/>
          <w:bCs/>
          <w:spacing w:val="-23"/>
          <w:sz w:val="24"/>
          <w:szCs w:val="24"/>
        </w:rPr>
        <w:t xml:space="preserve"> </w:t>
      </w:r>
      <w:r>
        <w:rPr>
          <w:rFonts w:ascii="Times New Roman" w:eastAsia="MS PGothic" w:hAnsi="Times New Roman" w:cs="Times New Roman"/>
          <w:b/>
          <w:bCs/>
          <w:spacing w:val="-5"/>
          <w:sz w:val="24"/>
          <w:szCs w:val="24"/>
        </w:rPr>
        <w:t>r</w:t>
      </w:r>
      <w:r>
        <w:rPr>
          <w:rFonts w:ascii="Times New Roman" w:eastAsia="MS PGothic" w:hAnsi="Times New Roman" w:cs="Times New Roman"/>
          <w:b/>
          <w:bCs/>
          <w:spacing w:val="-4"/>
          <w:sz w:val="24"/>
          <w:szCs w:val="24"/>
        </w:rPr>
        <w:t>ecommen</w:t>
      </w:r>
      <w:r>
        <w:rPr>
          <w:rFonts w:ascii="Times New Roman" w:eastAsia="MS PGothic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MS PGothic" w:hAnsi="Times New Roman" w:cs="Times New Roman"/>
          <w:b/>
          <w:bCs/>
          <w:spacing w:val="-23"/>
          <w:sz w:val="24"/>
          <w:szCs w:val="24"/>
        </w:rPr>
        <w:t xml:space="preserve"> </w:t>
      </w:r>
      <w:r>
        <w:rPr>
          <w:rFonts w:ascii="Times New Roman" w:eastAsia="MS PGothic" w:hAnsi="Times New Roman" w:cs="Times New Roman"/>
          <w:b/>
          <w:bCs/>
          <w:spacing w:val="-4"/>
          <w:sz w:val="24"/>
          <w:szCs w:val="24"/>
        </w:rPr>
        <w:t>ou</w:t>
      </w:r>
      <w:r>
        <w:rPr>
          <w:rFonts w:ascii="Times New Roman" w:eastAsia="MS PGothic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MS PGothic" w:hAnsi="Times New Roman" w:cs="Times New Roman"/>
          <w:b/>
          <w:bCs/>
          <w:spacing w:val="-23"/>
          <w:sz w:val="24"/>
          <w:szCs w:val="24"/>
        </w:rPr>
        <w:t xml:space="preserve"> </w:t>
      </w:r>
      <w:r>
        <w:rPr>
          <w:rFonts w:ascii="Times New Roman" w:eastAsia="MS PGothic" w:hAnsi="Times New Roman" w:cs="Times New Roman"/>
          <w:b/>
          <w:bCs/>
          <w:spacing w:val="-4"/>
          <w:sz w:val="24"/>
          <w:szCs w:val="24"/>
        </w:rPr>
        <w:t>journa</w:t>
      </w:r>
      <w:r>
        <w:rPr>
          <w:rFonts w:ascii="Times New Roman" w:eastAsia="MS PGothic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MS PGothic" w:hAnsi="Times New Roman" w:cs="Times New Roman"/>
          <w:b/>
          <w:bCs/>
          <w:spacing w:val="-23"/>
          <w:sz w:val="24"/>
          <w:szCs w:val="24"/>
        </w:rPr>
        <w:t xml:space="preserve"> </w:t>
      </w:r>
      <w:r>
        <w:rPr>
          <w:rFonts w:ascii="Times New Roman" w:eastAsia="MS PGothic" w:hAnsi="Times New Roman" w:cs="Times New Roman"/>
          <w:b/>
          <w:bCs/>
          <w:spacing w:val="-4"/>
          <w:sz w:val="24"/>
          <w:szCs w:val="24"/>
        </w:rPr>
        <w:t>fo</w:t>
      </w:r>
      <w:r>
        <w:rPr>
          <w:rFonts w:ascii="Times New Roman" w:eastAsia="MS PGothic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MS PGothic" w:hAnsi="Times New Roman" w:cs="Times New Roman"/>
          <w:b/>
          <w:bCs/>
          <w:spacing w:val="-23"/>
          <w:sz w:val="24"/>
          <w:szCs w:val="24"/>
        </w:rPr>
        <w:t xml:space="preserve"> </w:t>
      </w:r>
      <w:r>
        <w:rPr>
          <w:rFonts w:ascii="Times New Roman" w:eastAsia="MS PGothic" w:hAnsi="Times New Roman" w:cs="Times New Roman"/>
          <w:b/>
          <w:bCs/>
          <w:spacing w:val="-4"/>
          <w:sz w:val="24"/>
          <w:szCs w:val="24"/>
        </w:rPr>
        <w:t>you</w:t>
      </w:r>
      <w:r>
        <w:rPr>
          <w:rFonts w:ascii="Times New Roman" w:eastAsia="MS PGothic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MS PGothic" w:hAnsi="Times New Roman" w:cs="Times New Roman"/>
          <w:b/>
          <w:bCs/>
          <w:spacing w:val="-23"/>
          <w:sz w:val="24"/>
          <w:szCs w:val="24"/>
        </w:rPr>
        <w:t xml:space="preserve"> </w:t>
      </w:r>
      <w:r>
        <w:rPr>
          <w:rFonts w:ascii="Times New Roman" w:eastAsia="MS PGothic" w:hAnsi="Times New Roman" w:cs="Times New Roman"/>
          <w:b/>
          <w:bCs/>
          <w:spacing w:val="-4"/>
          <w:sz w:val="24"/>
          <w:szCs w:val="24"/>
        </w:rPr>
        <w:t>depa</w:t>
      </w:r>
      <w:r>
        <w:rPr>
          <w:rFonts w:ascii="Times New Roman" w:eastAsia="MS PGothic" w:hAnsi="Times New Roman" w:cs="Times New Roman"/>
          <w:b/>
          <w:bCs/>
          <w:spacing w:val="-5"/>
          <w:sz w:val="24"/>
          <w:szCs w:val="24"/>
        </w:rPr>
        <w:t>r</w:t>
      </w:r>
      <w:r>
        <w:rPr>
          <w:rFonts w:ascii="Times New Roman" w:eastAsia="MS PGothic" w:hAnsi="Times New Roman" w:cs="Times New Roman"/>
          <w:b/>
          <w:bCs/>
          <w:spacing w:val="-4"/>
          <w:sz w:val="24"/>
          <w:szCs w:val="24"/>
        </w:rPr>
        <w:t>tmental/institutiona</w:t>
      </w:r>
      <w:r>
        <w:rPr>
          <w:rFonts w:ascii="Times New Roman" w:eastAsia="MS PGothic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MS PGothic" w:hAnsi="Times New Roman" w:cs="Times New Roman"/>
          <w:b/>
          <w:bCs/>
          <w:spacing w:val="-23"/>
          <w:sz w:val="24"/>
          <w:szCs w:val="24"/>
        </w:rPr>
        <w:t xml:space="preserve"> </w:t>
      </w:r>
      <w:r>
        <w:rPr>
          <w:rFonts w:ascii="Times New Roman" w:eastAsia="MS PGothic" w:hAnsi="Times New Roman" w:cs="Times New Roman"/>
          <w:b/>
          <w:bCs/>
          <w:spacing w:val="-4"/>
          <w:sz w:val="24"/>
          <w:szCs w:val="24"/>
        </w:rPr>
        <w:t>libra</w:t>
      </w:r>
      <w:r>
        <w:rPr>
          <w:rFonts w:ascii="Times New Roman" w:eastAsia="MS PGothic" w:hAnsi="Times New Roman" w:cs="Times New Roman"/>
          <w:b/>
          <w:bCs/>
          <w:spacing w:val="-5"/>
          <w:sz w:val="24"/>
          <w:szCs w:val="24"/>
        </w:rPr>
        <w:t>r</w:t>
      </w:r>
      <w:r>
        <w:rPr>
          <w:rFonts w:ascii="Times New Roman" w:eastAsia="MS PGothic" w:hAnsi="Times New Roman" w:cs="Times New Roman"/>
          <w:b/>
          <w:bCs/>
          <w:spacing w:val="-14"/>
          <w:sz w:val="24"/>
          <w:szCs w:val="24"/>
        </w:rPr>
        <w:t>y</w:t>
      </w:r>
      <w:r>
        <w:rPr>
          <w:rFonts w:ascii="Times New Roman" w:eastAsia="MS PGothic" w:hAnsi="Times New Roman" w:cs="Times New Roman"/>
          <w:b/>
          <w:bCs/>
          <w:sz w:val="24"/>
          <w:szCs w:val="24"/>
        </w:rPr>
        <w:t>.</w:t>
      </w:r>
    </w:p>
    <w:p w:rsidR="00D27970" w:rsidRDefault="00D27970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Times New Roman" w:eastAsia="MS PGothic" w:hAnsi="Times New Roman"/>
          <w:sz w:val="18"/>
          <w:szCs w:val="18"/>
        </w:rPr>
      </w:pPr>
    </w:p>
    <w:p w:rsidR="00D27970" w:rsidRDefault="00D27970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Times New Roman" w:eastAsia="MS PGothic" w:hAnsi="Times New Roman"/>
          <w:sz w:val="18"/>
          <w:szCs w:val="18"/>
        </w:rPr>
        <w:sectPr w:rsidR="00D27970">
          <w:type w:val="continuous"/>
          <w:pgSz w:w="12240" w:h="15840"/>
          <w:pgMar w:top="1040" w:right="1320" w:bottom="280" w:left="1320" w:header="720" w:footer="720" w:gutter="0"/>
          <w:cols w:space="720" w:equalWidth="0">
            <w:col w:w="9600"/>
          </w:cols>
          <w:noEndnote/>
        </w:sectPr>
      </w:pPr>
    </w:p>
    <w:p w:rsidR="00D27970" w:rsidRDefault="00D27970">
      <w:pPr>
        <w:widowControl w:val="0"/>
        <w:autoSpaceDE w:val="0"/>
        <w:autoSpaceDN w:val="0"/>
        <w:adjustRightInd w:val="0"/>
        <w:spacing w:before="18" w:after="0" w:line="240" w:lineRule="auto"/>
        <w:ind w:left="1560" w:right="-56"/>
        <w:rPr>
          <w:rFonts w:ascii="Times New Roman" w:eastAsia="MS PGothic" w:hAnsi="Times New Roman"/>
          <w:sz w:val="24"/>
          <w:szCs w:val="24"/>
        </w:rPr>
      </w:pPr>
      <w:r>
        <w:rPr>
          <w:rFonts w:ascii="Times New Roman" w:eastAsia="MS PGothic" w:hAnsi="Times New Roman" w:cs="Times New Roman"/>
          <w:spacing w:val="-5"/>
          <w:sz w:val="24"/>
          <w:szCs w:val="24"/>
        </w:rPr>
        <w:t>Thankin</w:t>
      </w:r>
      <w:r>
        <w:rPr>
          <w:rFonts w:ascii="Times New Roman" w:eastAsia="MS PGothic" w:hAnsi="Times New Roman" w:cs="Times New Roman"/>
          <w:sz w:val="24"/>
          <w:szCs w:val="24"/>
        </w:rPr>
        <w:t>g</w:t>
      </w:r>
      <w:r>
        <w:rPr>
          <w:rFonts w:ascii="Times New Roman" w:eastAsia="MS PGothic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MS PGothic" w:hAnsi="Times New Roman" w:cs="Times New Roman"/>
          <w:spacing w:val="-5"/>
          <w:sz w:val="24"/>
          <w:szCs w:val="24"/>
        </w:rPr>
        <w:t>yo</w:t>
      </w:r>
      <w:r>
        <w:rPr>
          <w:rFonts w:ascii="Times New Roman" w:eastAsia="MS PGothic" w:hAnsi="Times New Roman" w:cs="Times New Roman"/>
          <w:sz w:val="24"/>
          <w:szCs w:val="24"/>
        </w:rPr>
        <w:t>u</w:t>
      </w:r>
      <w:r>
        <w:rPr>
          <w:rFonts w:ascii="Times New Roman" w:eastAsia="MS PGothic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MS PGothic" w:hAnsi="Times New Roman" w:cs="Times New Roman"/>
          <w:spacing w:val="-5"/>
          <w:sz w:val="24"/>
          <w:szCs w:val="24"/>
        </w:rPr>
        <w:t>an</w:t>
      </w:r>
      <w:r>
        <w:rPr>
          <w:rFonts w:ascii="Times New Roman" w:eastAsia="MS PGothic" w:hAnsi="Times New Roman" w:cs="Times New Roman"/>
          <w:sz w:val="24"/>
          <w:szCs w:val="24"/>
        </w:rPr>
        <w:t>d</w:t>
      </w:r>
      <w:r>
        <w:rPr>
          <w:rFonts w:ascii="Times New Roman" w:eastAsia="MS PGothic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MS PGothic" w:hAnsi="Times New Roman" w:cs="Times New Roman"/>
          <w:spacing w:val="-5"/>
          <w:sz w:val="24"/>
          <w:szCs w:val="24"/>
        </w:rPr>
        <w:t>assurin</w:t>
      </w:r>
      <w:r>
        <w:rPr>
          <w:rFonts w:ascii="Times New Roman" w:eastAsia="MS PGothic" w:hAnsi="Times New Roman" w:cs="Times New Roman"/>
          <w:sz w:val="24"/>
          <w:szCs w:val="24"/>
        </w:rPr>
        <w:t>g</w:t>
      </w:r>
      <w:r>
        <w:rPr>
          <w:rFonts w:ascii="Times New Roman" w:eastAsia="MS PGothic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MS PGothic" w:hAnsi="Times New Roman" w:cs="Times New Roman"/>
          <w:spacing w:val="-5"/>
          <w:sz w:val="24"/>
          <w:szCs w:val="24"/>
        </w:rPr>
        <w:t>yo</w:t>
      </w:r>
      <w:r>
        <w:rPr>
          <w:rFonts w:ascii="Times New Roman" w:eastAsia="MS PGothic" w:hAnsi="Times New Roman" w:cs="Times New Roman"/>
          <w:sz w:val="24"/>
          <w:szCs w:val="24"/>
        </w:rPr>
        <w:t>u</w:t>
      </w:r>
      <w:r>
        <w:rPr>
          <w:rFonts w:ascii="Times New Roman" w:eastAsia="MS PGothic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MS PGothic" w:hAnsi="Times New Roman" w:cs="Times New Roman"/>
          <w:spacing w:val="-5"/>
          <w:sz w:val="24"/>
          <w:szCs w:val="24"/>
        </w:rPr>
        <w:t>ou</w:t>
      </w:r>
      <w:r>
        <w:rPr>
          <w:rFonts w:ascii="Times New Roman" w:eastAsia="MS PGothic" w:hAnsi="Times New Roman" w:cs="Times New Roman"/>
          <w:sz w:val="24"/>
          <w:szCs w:val="24"/>
        </w:rPr>
        <w:t>r</w:t>
      </w:r>
      <w:r>
        <w:rPr>
          <w:rFonts w:ascii="Times New Roman" w:eastAsia="MS PGothic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MS PGothic" w:hAnsi="Times New Roman" w:cs="Times New Roman"/>
          <w:spacing w:val="-5"/>
          <w:sz w:val="24"/>
          <w:szCs w:val="24"/>
        </w:rPr>
        <w:t>bes</w:t>
      </w:r>
      <w:r>
        <w:rPr>
          <w:rFonts w:ascii="Times New Roman" w:eastAsia="MS PGothic" w:hAnsi="Times New Roman" w:cs="Times New Roman"/>
          <w:sz w:val="24"/>
          <w:szCs w:val="24"/>
        </w:rPr>
        <w:t>t</w:t>
      </w:r>
      <w:r>
        <w:rPr>
          <w:rFonts w:ascii="Times New Roman" w:eastAsia="MS PGothic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MS PGothic" w:hAnsi="Times New Roman" w:cs="Times New Roman"/>
          <w:spacing w:val="-5"/>
          <w:sz w:val="24"/>
          <w:szCs w:val="24"/>
        </w:rPr>
        <w:t>service</w:t>
      </w:r>
      <w:r>
        <w:rPr>
          <w:rFonts w:ascii="Times New Roman" w:eastAsia="MS PGothic" w:hAnsi="Times New Roman" w:cs="Times New Roman"/>
          <w:sz w:val="24"/>
          <w:szCs w:val="24"/>
        </w:rPr>
        <w:t>s</w:t>
      </w:r>
      <w:r>
        <w:rPr>
          <w:rFonts w:ascii="Times New Roman" w:eastAsia="MS PGothic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MS PGothic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MS PGothic" w:hAnsi="Times New Roman" w:cs="Times New Roman"/>
          <w:sz w:val="24"/>
          <w:szCs w:val="24"/>
        </w:rPr>
        <w:t>t</w:t>
      </w:r>
      <w:r>
        <w:rPr>
          <w:rFonts w:ascii="Times New Roman" w:eastAsia="MS PGothic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MS PGothic" w:hAnsi="Times New Roman" w:cs="Times New Roman"/>
          <w:spacing w:val="-5"/>
          <w:sz w:val="24"/>
          <w:szCs w:val="24"/>
        </w:rPr>
        <w:t>al</w:t>
      </w:r>
      <w:r>
        <w:rPr>
          <w:rFonts w:ascii="Times New Roman" w:eastAsia="MS PGothic" w:hAnsi="Times New Roman" w:cs="Times New Roman"/>
          <w:sz w:val="24"/>
          <w:szCs w:val="24"/>
        </w:rPr>
        <w:t>l</w:t>
      </w:r>
      <w:r>
        <w:rPr>
          <w:rFonts w:ascii="Times New Roman" w:eastAsia="MS PGothic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MS PGothic" w:hAnsi="Times New Roman" w:cs="Times New Roman"/>
          <w:spacing w:val="-5"/>
          <w:sz w:val="24"/>
          <w:szCs w:val="24"/>
        </w:rPr>
        <w:t>times.</w:t>
      </w:r>
    </w:p>
    <w:p w:rsidR="00D27970" w:rsidRDefault="00D27970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eastAsia="MS PGothic" w:hAnsi="Times New Roman"/>
          <w:sz w:val="20"/>
          <w:szCs w:val="20"/>
        </w:rPr>
      </w:pPr>
    </w:p>
    <w:p w:rsidR="00D27970" w:rsidRDefault="00D27970">
      <w:pPr>
        <w:widowControl w:val="0"/>
        <w:autoSpaceDE w:val="0"/>
        <w:autoSpaceDN w:val="0"/>
        <w:adjustRightInd w:val="0"/>
        <w:spacing w:after="0" w:line="240" w:lineRule="auto"/>
        <w:ind w:left="4267"/>
        <w:rPr>
          <w:rFonts w:ascii="Times New Roman" w:eastAsia="MS PGothic" w:hAnsi="Times New Roman"/>
          <w:sz w:val="24"/>
          <w:szCs w:val="24"/>
        </w:rPr>
      </w:pPr>
      <w:r>
        <w:rPr>
          <w:rFonts w:ascii="Times New Roman" w:eastAsia="MS PGothic" w:hAnsi="Times New Roman" w:cs="Times New Roman"/>
          <w:b/>
          <w:bCs/>
          <w:spacing w:val="-2"/>
          <w:sz w:val="24"/>
          <w:szCs w:val="24"/>
        </w:rPr>
        <w:t>Wit</w:t>
      </w:r>
      <w:r>
        <w:rPr>
          <w:rFonts w:ascii="Times New Roman" w:eastAsia="MS PGothic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MS PGothic" w:hAnsi="Times New Roman" w:cs="Times New Roman"/>
          <w:b/>
          <w:bCs/>
          <w:spacing w:val="-18"/>
          <w:sz w:val="24"/>
          <w:szCs w:val="24"/>
        </w:rPr>
        <w:t xml:space="preserve"> </w:t>
      </w:r>
      <w:r>
        <w:rPr>
          <w:rFonts w:ascii="Times New Roman" w:eastAsia="MS PGothic" w:hAnsi="Times New Roman" w:cs="Times New Roman"/>
          <w:b/>
          <w:bCs/>
          <w:spacing w:val="-2"/>
          <w:sz w:val="24"/>
          <w:szCs w:val="24"/>
        </w:rPr>
        <w:t>bes</w:t>
      </w:r>
      <w:r>
        <w:rPr>
          <w:rFonts w:ascii="Times New Roman" w:eastAsia="MS PGothic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MS PGothic" w:hAnsi="Times New Roman" w:cs="Times New Roman"/>
          <w:b/>
          <w:bCs/>
          <w:spacing w:val="-18"/>
          <w:sz w:val="24"/>
          <w:szCs w:val="24"/>
        </w:rPr>
        <w:t xml:space="preserve"> </w:t>
      </w:r>
      <w:r>
        <w:rPr>
          <w:rFonts w:ascii="Times New Roman" w:eastAsia="MS PGothic" w:hAnsi="Times New Roman" w:cs="Times New Roman"/>
          <w:b/>
          <w:bCs/>
          <w:spacing w:val="-2"/>
          <w:sz w:val="24"/>
          <w:szCs w:val="24"/>
        </w:rPr>
        <w:t>regards</w:t>
      </w:r>
    </w:p>
    <w:p w:rsidR="00D27970" w:rsidRDefault="00D279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PGothic" w:hAnsi="Times New Roman"/>
          <w:sz w:val="20"/>
          <w:szCs w:val="20"/>
        </w:rPr>
      </w:pPr>
      <w:r>
        <w:rPr>
          <w:rFonts w:ascii="Times New Roman" w:eastAsia="MS PGothic" w:hAnsi="Times New Roman"/>
          <w:sz w:val="24"/>
          <w:szCs w:val="24"/>
        </w:rPr>
        <w:br w:type="column"/>
      </w:r>
    </w:p>
    <w:p w:rsidR="00D27970" w:rsidRDefault="00D279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PGothic" w:hAnsi="Times New Roman"/>
          <w:sz w:val="20"/>
          <w:szCs w:val="20"/>
        </w:rPr>
      </w:pPr>
    </w:p>
    <w:p w:rsidR="00D27970" w:rsidRDefault="00D279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PGothic" w:hAnsi="Times New Roman"/>
          <w:sz w:val="20"/>
          <w:szCs w:val="20"/>
        </w:rPr>
      </w:pPr>
    </w:p>
    <w:p w:rsidR="00D27970" w:rsidRDefault="00D27970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eastAsia="MS PGothic" w:hAnsi="Times New Roman"/>
          <w:sz w:val="24"/>
          <w:szCs w:val="24"/>
        </w:rPr>
      </w:pPr>
    </w:p>
    <w:p w:rsidR="00D27970" w:rsidRDefault="00D27970">
      <w:pPr>
        <w:widowControl w:val="0"/>
        <w:autoSpaceDE w:val="0"/>
        <w:autoSpaceDN w:val="0"/>
        <w:adjustRightInd w:val="0"/>
        <w:spacing w:after="0" w:line="240" w:lineRule="auto"/>
        <w:ind w:left="276" w:right="93"/>
        <w:jc w:val="center"/>
        <w:rPr>
          <w:rFonts w:ascii="Times New Roman" w:eastAsia="MS PGothic" w:hAnsi="Times New Roman"/>
          <w:sz w:val="24"/>
          <w:szCs w:val="24"/>
        </w:rPr>
      </w:pPr>
      <w:r>
        <w:rPr>
          <w:rFonts w:ascii="Times New Roman" w:eastAsia="MS PGothic" w:hAnsi="Times New Roman" w:cs="Times New Roman"/>
          <w:spacing w:val="-34"/>
          <w:sz w:val="24"/>
          <w:szCs w:val="24"/>
        </w:rPr>
        <w:t>Y</w:t>
      </w:r>
      <w:r>
        <w:rPr>
          <w:rFonts w:ascii="Times New Roman" w:eastAsia="MS PGothic" w:hAnsi="Times New Roman" w:cs="Times New Roman"/>
          <w:spacing w:val="-8"/>
          <w:sz w:val="24"/>
          <w:szCs w:val="24"/>
        </w:rPr>
        <w:t>our</w:t>
      </w:r>
      <w:r>
        <w:rPr>
          <w:rFonts w:ascii="Times New Roman" w:eastAsia="MS PGothic" w:hAnsi="Times New Roman" w:cs="Times New Roman"/>
          <w:sz w:val="24"/>
          <w:szCs w:val="24"/>
        </w:rPr>
        <w:t>s</w:t>
      </w:r>
      <w:r>
        <w:rPr>
          <w:rFonts w:ascii="Times New Roman" w:eastAsia="MS PGothic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MS PGothic" w:hAnsi="Times New Roman" w:cs="Times New Roman"/>
          <w:spacing w:val="-9"/>
          <w:sz w:val="24"/>
          <w:szCs w:val="24"/>
        </w:rPr>
        <w:t>truly</w:t>
      </w:r>
    </w:p>
    <w:p w:rsidR="00D27970" w:rsidRDefault="00D27970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Times New Roman" w:eastAsia="MS PGothic" w:hAnsi="Times New Roman"/>
          <w:sz w:val="19"/>
          <w:szCs w:val="19"/>
        </w:rPr>
      </w:pPr>
    </w:p>
    <w:p w:rsidR="00D27970" w:rsidRDefault="00D279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PGothic" w:hAnsi="Times New Roman"/>
          <w:sz w:val="20"/>
          <w:szCs w:val="20"/>
        </w:rPr>
      </w:pPr>
    </w:p>
    <w:p w:rsidR="00D27970" w:rsidRDefault="00D279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PGothic" w:hAnsi="Times New Roman"/>
          <w:sz w:val="20"/>
          <w:szCs w:val="20"/>
        </w:rPr>
      </w:pPr>
    </w:p>
    <w:p w:rsidR="00D27970" w:rsidRDefault="00D27970">
      <w:pPr>
        <w:widowControl w:val="0"/>
        <w:autoSpaceDE w:val="0"/>
        <w:autoSpaceDN w:val="0"/>
        <w:adjustRightInd w:val="0"/>
        <w:spacing w:after="0" w:line="240" w:lineRule="auto"/>
        <w:ind w:left="-40" w:right="81"/>
        <w:jc w:val="center"/>
        <w:rPr>
          <w:rFonts w:ascii="Times New Roman" w:eastAsia="MS PGothic" w:hAnsi="Times New Roman"/>
          <w:sz w:val="24"/>
          <w:szCs w:val="24"/>
        </w:rPr>
      </w:pPr>
      <w:r>
        <w:rPr>
          <w:noProof/>
        </w:rPr>
        <w:pict>
          <v:rect id="_x0000_s1029" style="position:absolute;left:0;text-align:left;margin-left:482.1pt;margin-top:-27.7pt;width:58pt;height:29pt;z-index:-251657216;mso-position-horizontal-relative:page" o:allowincell="f" filled="f" stroked="f">
            <v:textbox style="mso-next-textbox:#_x0000_s1029" inset="0,0,0,0">
              <w:txbxContent>
                <w:p w:rsidR="00D27970" w:rsidRDefault="00D27970">
                  <w:pPr>
                    <w:spacing w:after="0" w:line="58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08D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shape id="Picture 2" o:spid="_x0000_i1028" type="#_x0000_t75" style="width:57pt;height:28.5pt;visibility:visible">
                        <v:imagedata r:id="rId9" o:title=""/>
                      </v:shape>
                    </w:pict>
                  </w:r>
                </w:p>
                <w:p w:rsidR="00D27970" w:rsidRDefault="00D2797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rFonts w:ascii="Times New Roman" w:eastAsia="MS PGothic" w:hAnsi="Times New Roman" w:cs="Times New Roman"/>
          <w:b/>
          <w:bCs/>
          <w:spacing w:val="-1"/>
          <w:sz w:val="24"/>
          <w:szCs w:val="24"/>
        </w:rPr>
        <w:t>(R</w:t>
      </w:r>
      <w:r>
        <w:rPr>
          <w:rFonts w:ascii="Times New Roman" w:eastAsia="MS PGothic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MS PGothic" w:hAnsi="Times New Roman" w:cs="Times New Roman"/>
          <w:b/>
          <w:bCs/>
          <w:spacing w:val="-17"/>
          <w:sz w:val="24"/>
          <w:szCs w:val="24"/>
        </w:rPr>
        <w:t xml:space="preserve"> </w:t>
      </w:r>
      <w:r>
        <w:rPr>
          <w:rFonts w:ascii="Times New Roman" w:eastAsia="MS PGothic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MS PGothic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MS PGothic" w:hAnsi="Times New Roman" w:cs="Times New Roman"/>
          <w:b/>
          <w:bCs/>
          <w:spacing w:val="-17"/>
          <w:sz w:val="24"/>
          <w:szCs w:val="24"/>
        </w:rPr>
        <w:t xml:space="preserve"> </w:t>
      </w:r>
      <w:r>
        <w:rPr>
          <w:rFonts w:ascii="Times New Roman" w:eastAsia="MS PGothic" w:hAnsi="Times New Roman" w:cs="Times New Roman"/>
          <w:b/>
          <w:bCs/>
          <w:spacing w:val="-29"/>
          <w:sz w:val="24"/>
          <w:szCs w:val="24"/>
        </w:rPr>
        <w:t>Y</w:t>
      </w:r>
      <w:r>
        <w:rPr>
          <w:rFonts w:ascii="Times New Roman" w:eastAsia="MS PGothic" w:hAnsi="Times New Roman" w:cs="Times New Roman"/>
          <w:b/>
          <w:bCs/>
          <w:spacing w:val="-1"/>
          <w:sz w:val="24"/>
          <w:szCs w:val="24"/>
        </w:rPr>
        <w:t>adav)</w:t>
      </w:r>
    </w:p>
    <w:p w:rsidR="00D27970" w:rsidRDefault="00D27970">
      <w:pPr>
        <w:widowControl w:val="0"/>
        <w:autoSpaceDE w:val="0"/>
        <w:autoSpaceDN w:val="0"/>
        <w:adjustRightInd w:val="0"/>
        <w:spacing w:before="21" w:after="0" w:line="240" w:lineRule="auto"/>
        <w:ind w:left="112" w:right="83"/>
        <w:jc w:val="center"/>
        <w:rPr>
          <w:rFonts w:ascii="Times New Roman" w:eastAsia="MS PGothic" w:hAnsi="Times New Roman"/>
          <w:sz w:val="23"/>
          <w:szCs w:val="23"/>
        </w:rPr>
      </w:pPr>
      <w:r>
        <w:rPr>
          <w:rFonts w:ascii="Times New Roman" w:eastAsia="MS PGothic" w:hAnsi="Times New Roman" w:cs="Times New Roman"/>
          <w:i/>
          <w:iCs/>
          <w:sz w:val="23"/>
          <w:szCs w:val="23"/>
        </w:rPr>
        <w:t>Chief</w:t>
      </w:r>
      <w:r>
        <w:rPr>
          <w:rFonts w:ascii="Times New Roman" w:eastAsia="MS PGothic" w:hAnsi="Times New Roman" w:cs="Times New Roman"/>
          <w:i/>
          <w:iCs/>
          <w:spacing w:val="11"/>
          <w:sz w:val="23"/>
          <w:szCs w:val="23"/>
        </w:rPr>
        <w:t xml:space="preserve"> </w:t>
      </w:r>
      <w:r>
        <w:rPr>
          <w:rFonts w:ascii="Times New Roman" w:eastAsia="MS PGothic" w:hAnsi="Times New Roman" w:cs="Times New Roman"/>
          <w:i/>
          <w:iCs/>
          <w:sz w:val="23"/>
          <w:szCs w:val="23"/>
        </w:rPr>
        <w:t>Editor</w:t>
      </w:r>
    </w:p>
    <w:sectPr w:rsidR="00D27970" w:rsidSect="009A78D3">
      <w:type w:val="continuous"/>
      <w:pgSz w:w="12240" w:h="15840"/>
      <w:pgMar w:top="1040" w:right="1320" w:bottom="280" w:left="1320" w:header="720" w:footer="720" w:gutter="0"/>
      <w:cols w:num="2" w:space="720" w:equalWidth="0">
        <w:col w:w="6970" w:space="1204"/>
        <w:col w:w="1426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970" w:rsidRDefault="00D27970" w:rsidP="006E14AB">
      <w:pPr>
        <w:spacing w:after="0" w:line="240" w:lineRule="auto"/>
      </w:pPr>
      <w:r>
        <w:separator/>
      </w:r>
    </w:p>
  </w:endnote>
  <w:endnote w:type="continuationSeparator" w:id="0">
    <w:p w:rsidR="00D27970" w:rsidRDefault="00D27970" w:rsidP="006E1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970" w:rsidRDefault="00D27970" w:rsidP="006E14AB">
      <w:pPr>
        <w:spacing w:after="0" w:line="240" w:lineRule="auto"/>
      </w:pPr>
      <w:r>
        <w:separator/>
      </w:r>
    </w:p>
  </w:footnote>
  <w:footnote w:type="continuationSeparator" w:id="0">
    <w:p w:rsidR="00D27970" w:rsidRDefault="00D27970" w:rsidP="006E14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7064"/>
    <w:rsid w:val="0000028A"/>
    <w:rsid w:val="000009AF"/>
    <w:rsid w:val="00001188"/>
    <w:rsid w:val="000011B5"/>
    <w:rsid w:val="000016A0"/>
    <w:rsid w:val="00001A9E"/>
    <w:rsid w:val="00002860"/>
    <w:rsid w:val="00003252"/>
    <w:rsid w:val="000032A4"/>
    <w:rsid w:val="000038B7"/>
    <w:rsid w:val="000038D2"/>
    <w:rsid w:val="00003BE4"/>
    <w:rsid w:val="0000454B"/>
    <w:rsid w:val="00004B96"/>
    <w:rsid w:val="000059AE"/>
    <w:rsid w:val="00005A63"/>
    <w:rsid w:val="00006A1F"/>
    <w:rsid w:val="00006E6B"/>
    <w:rsid w:val="00007DF3"/>
    <w:rsid w:val="000100E4"/>
    <w:rsid w:val="000101E5"/>
    <w:rsid w:val="00010A16"/>
    <w:rsid w:val="000111D3"/>
    <w:rsid w:val="00011271"/>
    <w:rsid w:val="000120EB"/>
    <w:rsid w:val="000128A7"/>
    <w:rsid w:val="0001323C"/>
    <w:rsid w:val="0001370E"/>
    <w:rsid w:val="0001393A"/>
    <w:rsid w:val="00013BC5"/>
    <w:rsid w:val="00014360"/>
    <w:rsid w:val="00014ADA"/>
    <w:rsid w:val="00014DDB"/>
    <w:rsid w:val="00015628"/>
    <w:rsid w:val="00015C00"/>
    <w:rsid w:val="00016CC2"/>
    <w:rsid w:val="00017867"/>
    <w:rsid w:val="0002075B"/>
    <w:rsid w:val="00020ABF"/>
    <w:rsid w:val="00020B5C"/>
    <w:rsid w:val="00020B60"/>
    <w:rsid w:val="00020BE4"/>
    <w:rsid w:val="0002116B"/>
    <w:rsid w:val="00021ACC"/>
    <w:rsid w:val="00022CA1"/>
    <w:rsid w:val="00023E30"/>
    <w:rsid w:val="00023FBD"/>
    <w:rsid w:val="000242BC"/>
    <w:rsid w:val="00024498"/>
    <w:rsid w:val="000247A9"/>
    <w:rsid w:val="00024939"/>
    <w:rsid w:val="00024A8D"/>
    <w:rsid w:val="00024EFD"/>
    <w:rsid w:val="00026237"/>
    <w:rsid w:val="0002624F"/>
    <w:rsid w:val="00027437"/>
    <w:rsid w:val="00027791"/>
    <w:rsid w:val="00027B95"/>
    <w:rsid w:val="00027C5C"/>
    <w:rsid w:val="000304AC"/>
    <w:rsid w:val="00030D73"/>
    <w:rsid w:val="00030EEA"/>
    <w:rsid w:val="00031780"/>
    <w:rsid w:val="00031A13"/>
    <w:rsid w:val="00031A33"/>
    <w:rsid w:val="000325CC"/>
    <w:rsid w:val="00032637"/>
    <w:rsid w:val="00032A32"/>
    <w:rsid w:val="00033051"/>
    <w:rsid w:val="00034DE8"/>
    <w:rsid w:val="00034E0D"/>
    <w:rsid w:val="0003504D"/>
    <w:rsid w:val="0003690F"/>
    <w:rsid w:val="000369E2"/>
    <w:rsid w:val="000373C3"/>
    <w:rsid w:val="0004076E"/>
    <w:rsid w:val="000407CC"/>
    <w:rsid w:val="00040B26"/>
    <w:rsid w:val="00040D07"/>
    <w:rsid w:val="00042467"/>
    <w:rsid w:val="0004448E"/>
    <w:rsid w:val="0004501B"/>
    <w:rsid w:val="000451D8"/>
    <w:rsid w:val="00045363"/>
    <w:rsid w:val="00045FFF"/>
    <w:rsid w:val="0004623A"/>
    <w:rsid w:val="0004661D"/>
    <w:rsid w:val="000467D2"/>
    <w:rsid w:val="00046F90"/>
    <w:rsid w:val="0004776F"/>
    <w:rsid w:val="00047F34"/>
    <w:rsid w:val="000505EB"/>
    <w:rsid w:val="000507A9"/>
    <w:rsid w:val="0005101E"/>
    <w:rsid w:val="00051027"/>
    <w:rsid w:val="00051338"/>
    <w:rsid w:val="00051E5D"/>
    <w:rsid w:val="00051FEF"/>
    <w:rsid w:val="00052111"/>
    <w:rsid w:val="000521AE"/>
    <w:rsid w:val="000526E8"/>
    <w:rsid w:val="00052B32"/>
    <w:rsid w:val="00052C71"/>
    <w:rsid w:val="000537FD"/>
    <w:rsid w:val="00056517"/>
    <w:rsid w:val="00057237"/>
    <w:rsid w:val="00057725"/>
    <w:rsid w:val="000577CD"/>
    <w:rsid w:val="00057897"/>
    <w:rsid w:val="000579B5"/>
    <w:rsid w:val="00057A26"/>
    <w:rsid w:val="00057C8D"/>
    <w:rsid w:val="000601A1"/>
    <w:rsid w:val="00060A37"/>
    <w:rsid w:val="00060E74"/>
    <w:rsid w:val="00061797"/>
    <w:rsid w:val="00061C8A"/>
    <w:rsid w:val="00062B41"/>
    <w:rsid w:val="000640D8"/>
    <w:rsid w:val="0006455A"/>
    <w:rsid w:val="00064772"/>
    <w:rsid w:val="00064A89"/>
    <w:rsid w:val="000652A1"/>
    <w:rsid w:val="00065A1F"/>
    <w:rsid w:val="00065AE0"/>
    <w:rsid w:val="00065B00"/>
    <w:rsid w:val="00065D81"/>
    <w:rsid w:val="000660A0"/>
    <w:rsid w:val="00066C2D"/>
    <w:rsid w:val="000673B7"/>
    <w:rsid w:val="00067558"/>
    <w:rsid w:val="000675EC"/>
    <w:rsid w:val="000676A2"/>
    <w:rsid w:val="000678EC"/>
    <w:rsid w:val="000678F7"/>
    <w:rsid w:val="00067AB0"/>
    <w:rsid w:val="00070B4D"/>
    <w:rsid w:val="00070ECC"/>
    <w:rsid w:val="00070F6E"/>
    <w:rsid w:val="000711A7"/>
    <w:rsid w:val="0007160B"/>
    <w:rsid w:val="0007221A"/>
    <w:rsid w:val="00072AEE"/>
    <w:rsid w:val="00072B73"/>
    <w:rsid w:val="00073479"/>
    <w:rsid w:val="0007525A"/>
    <w:rsid w:val="0007561A"/>
    <w:rsid w:val="00075829"/>
    <w:rsid w:val="00076AFD"/>
    <w:rsid w:val="00076E07"/>
    <w:rsid w:val="00077033"/>
    <w:rsid w:val="00080717"/>
    <w:rsid w:val="0008112B"/>
    <w:rsid w:val="00081599"/>
    <w:rsid w:val="000818B8"/>
    <w:rsid w:val="00081DA6"/>
    <w:rsid w:val="00081E55"/>
    <w:rsid w:val="00082321"/>
    <w:rsid w:val="00082F11"/>
    <w:rsid w:val="00083BCE"/>
    <w:rsid w:val="00083D21"/>
    <w:rsid w:val="00083DEB"/>
    <w:rsid w:val="00083F36"/>
    <w:rsid w:val="0008437A"/>
    <w:rsid w:val="00084419"/>
    <w:rsid w:val="00084DE2"/>
    <w:rsid w:val="00085268"/>
    <w:rsid w:val="00085890"/>
    <w:rsid w:val="00085AB9"/>
    <w:rsid w:val="00085B19"/>
    <w:rsid w:val="00086147"/>
    <w:rsid w:val="000861DA"/>
    <w:rsid w:val="000869DA"/>
    <w:rsid w:val="00086D11"/>
    <w:rsid w:val="00086F47"/>
    <w:rsid w:val="00087092"/>
    <w:rsid w:val="00090C87"/>
    <w:rsid w:val="00090DC8"/>
    <w:rsid w:val="00091343"/>
    <w:rsid w:val="000914A7"/>
    <w:rsid w:val="00091551"/>
    <w:rsid w:val="00091F2C"/>
    <w:rsid w:val="00092CD2"/>
    <w:rsid w:val="00092DF7"/>
    <w:rsid w:val="00093764"/>
    <w:rsid w:val="00094025"/>
    <w:rsid w:val="00094C67"/>
    <w:rsid w:val="000951D1"/>
    <w:rsid w:val="000959C9"/>
    <w:rsid w:val="00095C17"/>
    <w:rsid w:val="00095FF4"/>
    <w:rsid w:val="0009635E"/>
    <w:rsid w:val="0009683D"/>
    <w:rsid w:val="000A0DB0"/>
    <w:rsid w:val="000A1241"/>
    <w:rsid w:val="000A17F5"/>
    <w:rsid w:val="000A1B6B"/>
    <w:rsid w:val="000A1F2F"/>
    <w:rsid w:val="000A2EA7"/>
    <w:rsid w:val="000A2EB8"/>
    <w:rsid w:val="000A4028"/>
    <w:rsid w:val="000A4FBA"/>
    <w:rsid w:val="000A5593"/>
    <w:rsid w:val="000A5C96"/>
    <w:rsid w:val="000A61FF"/>
    <w:rsid w:val="000A67D2"/>
    <w:rsid w:val="000A75F7"/>
    <w:rsid w:val="000B01F6"/>
    <w:rsid w:val="000B091D"/>
    <w:rsid w:val="000B0CC1"/>
    <w:rsid w:val="000B1133"/>
    <w:rsid w:val="000B132A"/>
    <w:rsid w:val="000B1FB3"/>
    <w:rsid w:val="000B2052"/>
    <w:rsid w:val="000B27AB"/>
    <w:rsid w:val="000B2889"/>
    <w:rsid w:val="000B299A"/>
    <w:rsid w:val="000B2B09"/>
    <w:rsid w:val="000B30E0"/>
    <w:rsid w:val="000B31B3"/>
    <w:rsid w:val="000B399A"/>
    <w:rsid w:val="000B3F37"/>
    <w:rsid w:val="000B4917"/>
    <w:rsid w:val="000B5504"/>
    <w:rsid w:val="000B611C"/>
    <w:rsid w:val="000B632D"/>
    <w:rsid w:val="000B6DB5"/>
    <w:rsid w:val="000B71C0"/>
    <w:rsid w:val="000B755B"/>
    <w:rsid w:val="000B798E"/>
    <w:rsid w:val="000B7B44"/>
    <w:rsid w:val="000B7FAE"/>
    <w:rsid w:val="000C03C1"/>
    <w:rsid w:val="000C05B4"/>
    <w:rsid w:val="000C0AB8"/>
    <w:rsid w:val="000C117F"/>
    <w:rsid w:val="000C1457"/>
    <w:rsid w:val="000C1F2E"/>
    <w:rsid w:val="000C338D"/>
    <w:rsid w:val="000C38CB"/>
    <w:rsid w:val="000C40FA"/>
    <w:rsid w:val="000C4F78"/>
    <w:rsid w:val="000C5027"/>
    <w:rsid w:val="000C53B1"/>
    <w:rsid w:val="000C5FBB"/>
    <w:rsid w:val="000C6A37"/>
    <w:rsid w:val="000C7064"/>
    <w:rsid w:val="000C7141"/>
    <w:rsid w:val="000C7227"/>
    <w:rsid w:val="000C77BA"/>
    <w:rsid w:val="000D04DB"/>
    <w:rsid w:val="000D0BA3"/>
    <w:rsid w:val="000D0D56"/>
    <w:rsid w:val="000D11FF"/>
    <w:rsid w:val="000D124B"/>
    <w:rsid w:val="000D139D"/>
    <w:rsid w:val="000D13D1"/>
    <w:rsid w:val="000D1461"/>
    <w:rsid w:val="000D1FAC"/>
    <w:rsid w:val="000D211A"/>
    <w:rsid w:val="000D215E"/>
    <w:rsid w:val="000D2541"/>
    <w:rsid w:val="000D2C1B"/>
    <w:rsid w:val="000D38A8"/>
    <w:rsid w:val="000D3B39"/>
    <w:rsid w:val="000D423F"/>
    <w:rsid w:val="000D44F8"/>
    <w:rsid w:val="000D49A6"/>
    <w:rsid w:val="000D63E8"/>
    <w:rsid w:val="000D7618"/>
    <w:rsid w:val="000D7A78"/>
    <w:rsid w:val="000D7AF5"/>
    <w:rsid w:val="000E0A45"/>
    <w:rsid w:val="000E134A"/>
    <w:rsid w:val="000E1703"/>
    <w:rsid w:val="000E172C"/>
    <w:rsid w:val="000E29A1"/>
    <w:rsid w:val="000E3BB2"/>
    <w:rsid w:val="000E3C35"/>
    <w:rsid w:val="000E466B"/>
    <w:rsid w:val="000E4EF9"/>
    <w:rsid w:val="000E58A1"/>
    <w:rsid w:val="000E637D"/>
    <w:rsid w:val="000E65C9"/>
    <w:rsid w:val="000E698A"/>
    <w:rsid w:val="000E768E"/>
    <w:rsid w:val="000E7AA1"/>
    <w:rsid w:val="000E7B3F"/>
    <w:rsid w:val="000F00F1"/>
    <w:rsid w:val="000F022B"/>
    <w:rsid w:val="000F0CA0"/>
    <w:rsid w:val="000F1451"/>
    <w:rsid w:val="000F15B0"/>
    <w:rsid w:val="000F1916"/>
    <w:rsid w:val="000F19E9"/>
    <w:rsid w:val="000F284E"/>
    <w:rsid w:val="000F2AFB"/>
    <w:rsid w:val="000F2E6F"/>
    <w:rsid w:val="000F3190"/>
    <w:rsid w:val="000F3224"/>
    <w:rsid w:val="000F33DB"/>
    <w:rsid w:val="000F3478"/>
    <w:rsid w:val="000F3C42"/>
    <w:rsid w:val="000F45BD"/>
    <w:rsid w:val="000F53FE"/>
    <w:rsid w:val="000F5B39"/>
    <w:rsid w:val="000F6E6D"/>
    <w:rsid w:val="00100280"/>
    <w:rsid w:val="00100A8D"/>
    <w:rsid w:val="001016CA"/>
    <w:rsid w:val="00102BCB"/>
    <w:rsid w:val="00102FE3"/>
    <w:rsid w:val="00103165"/>
    <w:rsid w:val="00103A9D"/>
    <w:rsid w:val="001041D0"/>
    <w:rsid w:val="0010429F"/>
    <w:rsid w:val="00104487"/>
    <w:rsid w:val="001049DE"/>
    <w:rsid w:val="00105F31"/>
    <w:rsid w:val="00106105"/>
    <w:rsid w:val="00106549"/>
    <w:rsid w:val="00106887"/>
    <w:rsid w:val="00106EE4"/>
    <w:rsid w:val="0010719A"/>
    <w:rsid w:val="0010746D"/>
    <w:rsid w:val="00107530"/>
    <w:rsid w:val="00107672"/>
    <w:rsid w:val="00107676"/>
    <w:rsid w:val="001077ED"/>
    <w:rsid w:val="001078C2"/>
    <w:rsid w:val="00110004"/>
    <w:rsid w:val="00110110"/>
    <w:rsid w:val="00110D3F"/>
    <w:rsid w:val="0011150F"/>
    <w:rsid w:val="001144DD"/>
    <w:rsid w:val="00114771"/>
    <w:rsid w:val="00114BFD"/>
    <w:rsid w:val="00115555"/>
    <w:rsid w:val="001155BC"/>
    <w:rsid w:val="001157B4"/>
    <w:rsid w:val="00115D64"/>
    <w:rsid w:val="00116893"/>
    <w:rsid w:val="00116DC3"/>
    <w:rsid w:val="00117073"/>
    <w:rsid w:val="00117917"/>
    <w:rsid w:val="00117A54"/>
    <w:rsid w:val="00117CF7"/>
    <w:rsid w:val="00117E3F"/>
    <w:rsid w:val="001203A4"/>
    <w:rsid w:val="00120628"/>
    <w:rsid w:val="0012121B"/>
    <w:rsid w:val="0012130D"/>
    <w:rsid w:val="001223E3"/>
    <w:rsid w:val="00124A4F"/>
    <w:rsid w:val="00124E35"/>
    <w:rsid w:val="001254EB"/>
    <w:rsid w:val="0012554C"/>
    <w:rsid w:val="0012558C"/>
    <w:rsid w:val="00125683"/>
    <w:rsid w:val="001258C6"/>
    <w:rsid w:val="0012683B"/>
    <w:rsid w:val="00127331"/>
    <w:rsid w:val="00127919"/>
    <w:rsid w:val="00127DEA"/>
    <w:rsid w:val="0013069C"/>
    <w:rsid w:val="00130F49"/>
    <w:rsid w:val="001313BC"/>
    <w:rsid w:val="00131BAA"/>
    <w:rsid w:val="00131FF8"/>
    <w:rsid w:val="00132A62"/>
    <w:rsid w:val="00132E95"/>
    <w:rsid w:val="00132FB0"/>
    <w:rsid w:val="00132FB3"/>
    <w:rsid w:val="0013304D"/>
    <w:rsid w:val="0013311D"/>
    <w:rsid w:val="00133631"/>
    <w:rsid w:val="00133A43"/>
    <w:rsid w:val="001340F7"/>
    <w:rsid w:val="00134CD8"/>
    <w:rsid w:val="001358A8"/>
    <w:rsid w:val="00136A91"/>
    <w:rsid w:val="00136CCC"/>
    <w:rsid w:val="0013707E"/>
    <w:rsid w:val="0013741D"/>
    <w:rsid w:val="00137AE8"/>
    <w:rsid w:val="00140030"/>
    <w:rsid w:val="00140668"/>
    <w:rsid w:val="001406AD"/>
    <w:rsid w:val="00140AC1"/>
    <w:rsid w:val="00140C25"/>
    <w:rsid w:val="00141A93"/>
    <w:rsid w:val="00141E5B"/>
    <w:rsid w:val="00142696"/>
    <w:rsid w:val="00142FFF"/>
    <w:rsid w:val="0014343B"/>
    <w:rsid w:val="001434E5"/>
    <w:rsid w:val="00143668"/>
    <w:rsid w:val="001458F7"/>
    <w:rsid w:val="00145DDA"/>
    <w:rsid w:val="0014697C"/>
    <w:rsid w:val="00147874"/>
    <w:rsid w:val="00147B4D"/>
    <w:rsid w:val="00150139"/>
    <w:rsid w:val="00150175"/>
    <w:rsid w:val="00152A4B"/>
    <w:rsid w:val="001530A9"/>
    <w:rsid w:val="00154F83"/>
    <w:rsid w:val="00155133"/>
    <w:rsid w:val="00155612"/>
    <w:rsid w:val="00155DB7"/>
    <w:rsid w:val="001561BA"/>
    <w:rsid w:val="00156495"/>
    <w:rsid w:val="00156D13"/>
    <w:rsid w:val="00161222"/>
    <w:rsid w:val="001614B1"/>
    <w:rsid w:val="001625D0"/>
    <w:rsid w:val="00162AFE"/>
    <w:rsid w:val="00162F3E"/>
    <w:rsid w:val="0016303D"/>
    <w:rsid w:val="0016427D"/>
    <w:rsid w:val="00164379"/>
    <w:rsid w:val="00164622"/>
    <w:rsid w:val="001646F7"/>
    <w:rsid w:val="00164F89"/>
    <w:rsid w:val="001652E4"/>
    <w:rsid w:val="00165496"/>
    <w:rsid w:val="001657C7"/>
    <w:rsid w:val="00165D84"/>
    <w:rsid w:val="001663DE"/>
    <w:rsid w:val="001664B5"/>
    <w:rsid w:val="0016665C"/>
    <w:rsid w:val="00166E0E"/>
    <w:rsid w:val="00167565"/>
    <w:rsid w:val="00167B29"/>
    <w:rsid w:val="001709DB"/>
    <w:rsid w:val="00170AC2"/>
    <w:rsid w:val="0017148F"/>
    <w:rsid w:val="00171767"/>
    <w:rsid w:val="00171BB3"/>
    <w:rsid w:val="00172459"/>
    <w:rsid w:val="00172585"/>
    <w:rsid w:val="00172682"/>
    <w:rsid w:val="0017285F"/>
    <w:rsid w:val="001728F8"/>
    <w:rsid w:val="00172A6B"/>
    <w:rsid w:val="00172F1A"/>
    <w:rsid w:val="00173424"/>
    <w:rsid w:val="0017420B"/>
    <w:rsid w:val="00174FA1"/>
    <w:rsid w:val="0017501A"/>
    <w:rsid w:val="00175D9C"/>
    <w:rsid w:val="00175E10"/>
    <w:rsid w:val="001761DE"/>
    <w:rsid w:val="00176886"/>
    <w:rsid w:val="00176A52"/>
    <w:rsid w:val="001804D4"/>
    <w:rsid w:val="00180C6F"/>
    <w:rsid w:val="001814FC"/>
    <w:rsid w:val="0018199F"/>
    <w:rsid w:val="001819B6"/>
    <w:rsid w:val="001826C5"/>
    <w:rsid w:val="0018341F"/>
    <w:rsid w:val="0018369A"/>
    <w:rsid w:val="0018425C"/>
    <w:rsid w:val="00184982"/>
    <w:rsid w:val="00184A44"/>
    <w:rsid w:val="00186152"/>
    <w:rsid w:val="00186636"/>
    <w:rsid w:val="00186E22"/>
    <w:rsid w:val="00187104"/>
    <w:rsid w:val="001874D7"/>
    <w:rsid w:val="0018753D"/>
    <w:rsid w:val="00190A53"/>
    <w:rsid w:val="00190E22"/>
    <w:rsid w:val="00190E2F"/>
    <w:rsid w:val="0019156E"/>
    <w:rsid w:val="001917A5"/>
    <w:rsid w:val="0019205A"/>
    <w:rsid w:val="00192132"/>
    <w:rsid w:val="00192446"/>
    <w:rsid w:val="00193233"/>
    <w:rsid w:val="001937D4"/>
    <w:rsid w:val="00194018"/>
    <w:rsid w:val="001947EC"/>
    <w:rsid w:val="0019507D"/>
    <w:rsid w:val="0019571A"/>
    <w:rsid w:val="001958D2"/>
    <w:rsid w:val="00196127"/>
    <w:rsid w:val="00196982"/>
    <w:rsid w:val="001979C8"/>
    <w:rsid w:val="00197B47"/>
    <w:rsid w:val="00197EEB"/>
    <w:rsid w:val="001A00E9"/>
    <w:rsid w:val="001A0344"/>
    <w:rsid w:val="001A0666"/>
    <w:rsid w:val="001A1120"/>
    <w:rsid w:val="001A1667"/>
    <w:rsid w:val="001A1968"/>
    <w:rsid w:val="001A1E76"/>
    <w:rsid w:val="001A1F22"/>
    <w:rsid w:val="001A24C3"/>
    <w:rsid w:val="001A2B45"/>
    <w:rsid w:val="001A3855"/>
    <w:rsid w:val="001A3885"/>
    <w:rsid w:val="001A3F33"/>
    <w:rsid w:val="001A4447"/>
    <w:rsid w:val="001A4BE1"/>
    <w:rsid w:val="001A4E4D"/>
    <w:rsid w:val="001A4E78"/>
    <w:rsid w:val="001A55DA"/>
    <w:rsid w:val="001A58F2"/>
    <w:rsid w:val="001A70CC"/>
    <w:rsid w:val="001A7328"/>
    <w:rsid w:val="001B038C"/>
    <w:rsid w:val="001B095D"/>
    <w:rsid w:val="001B18F5"/>
    <w:rsid w:val="001B1D54"/>
    <w:rsid w:val="001B21EF"/>
    <w:rsid w:val="001B224F"/>
    <w:rsid w:val="001B228E"/>
    <w:rsid w:val="001B2A9A"/>
    <w:rsid w:val="001B2C68"/>
    <w:rsid w:val="001B362F"/>
    <w:rsid w:val="001B466E"/>
    <w:rsid w:val="001B4904"/>
    <w:rsid w:val="001B4B7A"/>
    <w:rsid w:val="001B50D0"/>
    <w:rsid w:val="001B5C1F"/>
    <w:rsid w:val="001B5F3F"/>
    <w:rsid w:val="001B5FDB"/>
    <w:rsid w:val="001B6100"/>
    <w:rsid w:val="001B6C73"/>
    <w:rsid w:val="001B6CCC"/>
    <w:rsid w:val="001B6E0D"/>
    <w:rsid w:val="001B6EEE"/>
    <w:rsid w:val="001B7234"/>
    <w:rsid w:val="001B73FB"/>
    <w:rsid w:val="001B7500"/>
    <w:rsid w:val="001B7602"/>
    <w:rsid w:val="001B7C1A"/>
    <w:rsid w:val="001C0857"/>
    <w:rsid w:val="001C0A1A"/>
    <w:rsid w:val="001C0DEE"/>
    <w:rsid w:val="001C1377"/>
    <w:rsid w:val="001C16CE"/>
    <w:rsid w:val="001C27A8"/>
    <w:rsid w:val="001C3080"/>
    <w:rsid w:val="001C3809"/>
    <w:rsid w:val="001C3FBC"/>
    <w:rsid w:val="001C48E7"/>
    <w:rsid w:val="001C49D5"/>
    <w:rsid w:val="001C58B7"/>
    <w:rsid w:val="001C5CAC"/>
    <w:rsid w:val="001C5D05"/>
    <w:rsid w:val="001C68AC"/>
    <w:rsid w:val="001C6B98"/>
    <w:rsid w:val="001C7056"/>
    <w:rsid w:val="001C71FF"/>
    <w:rsid w:val="001C7795"/>
    <w:rsid w:val="001D02F2"/>
    <w:rsid w:val="001D06F6"/>
    <w:rsid w:val="001D1073"/>
    <w:rsid w:val="001D15F2"/>
    <w:rsid w:val="001D1669"/>
    <w:rsid w:val="001D236E"/>
    <w:rsid w:val="001D2BA7"/>
    <w:rsid w:val="001D3288"/>
    <w:rsid w:val="001D3C73"/>
    <w:rsid w:val="001D44AF"/>
    <w:rsid w:val="001D44D1"/>
    <w:rsid w:val="001D542B"/>
    <w:rsid w:val="001D5935"/>
    <w:rsid w:val="001D5A4C"/>
    <w:rsid w:val="001D70C1"/>
    <w:rsid w:val="001D7208"/>
    <w:rsid w:val="001E015F"/>
    <w:rsid w:val="001E0483"/>
    <w:rsid w:val="001E108E"/>
    <w:rsid w:val="001E12C8"/>
    <w:rsid w:val="001E1437"/>
    <w:rsid w:val="001E16C7"/>
    <w:rsid w:val="001E17BF"/>
    <w:rsid w:val="001E18BB"/>
    <w:rsid w:val="001E1951"/>
    <w:rsid w:val="001E1E32"/>
    <w:rsid w:val="001E2602"/>
    <w:rsid w:val="001E26A5"/>
    <w:rsid w:val="001E2C7A"/>
    <w:rsid w:val="001E386A"/>
    <w:rsid w:val="001E39F7"/>
    <w:rsid w:val="001E3F67"/>
    <w:rsid w:val="001E480D"/>
    <w:rsid w:val="001E56C5"/>
    <w:rsid w:val="001E59AF"/>
    <w:rsid w:val="001E5D80"/>
    <w:rsid w:val="001E6032"/>
    <w:rsid w:val="001E65E9"/>
    <w:rsid w:val="001E678C"/>
    <w:rsid w:val="001E6E02"/>
    <w:rsid w:val="001E7031"/>
    <w:rsid w:val="001E795D"/>
    <w:rsid w:val="001F0778"/>
    <w:rsid w:val="001F0912"/>
    <w:rsid w:val="001F0928"/>
    <w:rsid w:val="001F0B21"/>
    <w:rsid w:val="001F0C2B"/>
    <w:rsid w:val="001F0D3C"/>
    <w:rsid w:val="001F1845"/>
    <w:rsid w:val="001F27A0"/>
    <w:rsid w:val="001F2BF4"/>
    <w:rsid w:val="001F3953"/>
    <w:rsid w:val="001F3AD5"/>
    <w:rsid w:val="001F3E4F"/>
    <w:rsid w:val="001F5415"/>
    <w:rsid w:val="001F5DB9"/>
    <w:rsid w:val="001F6412"/>
    <w:rsid w:val="001F6657"/>
    <w:rsid w:val="001F6876"/>
    <w:rsid w:val="001F699D"/>
    <w:rsid w:val="0020071D"/>
    <w:rsid w:val="00201085"/>
    <w:rsid w:val="002014AF"/>
    <w:rsid w:val="00201F2D"/>
    <w:rsid w:val="002027DF"/>
    <w:rsid w:val="0020294C"/>
    <w:rsid w:val="002029F2"/>
    <w:rsid w:val="00202AFC"/>
    <w:rsid w:val="00203709"/>
    <w:rsid w:val="00203768"/>
    <w:rsid w:val="00203C8A"/>
    <w:rsid w:val="0020447B"/>
    <w:rsid w:val="00204D4F"/>
    <w:rsid w:val="0020538E"/>
    <w:rsid w:val="0020631A"/>
    <w:rsid w:val="002067B2"/>
    <w:rsid w:val="002073FF"/>
    <w:rsid w:val="00210155"/>
    <w:rsid w:val="002107A6"/>
    <w:rsid w:val="00210D1F"/>
    <w:rsid w:val="00210DA5"/>
    <w:rsid w:val="00211B87"/>
    <w:rsid w:val="00211CDC"/>
    <w:rsid w:val="00212F4D"/>
    <w:rsid w:val="00213346"/>
    <w:rsid w:val="00213384"/>
    <w:rsid w:val="0021381F"/>
    <w:rsid w:val="00213DC3"/>
    <w:rsid w:val="00213EA9"/>
    <w:rsid w:val="002140C6"/>
    <w:rsid w:val="00214C3F"/>
    <w:rsid w:val="002152FA"/>
    <w:rsid w:val="00215527"/>
    <w:rsid w:val="00215E9D"/>
    <w:rsid w:val="00216259"/>
    <w:rsid w:val="0021641B"/>
    <w:rsid w:val="00216711"/>
    <w:rsid w:val="002168C9"/>
    <w:rsid w:val="00216CC5"/>
    <w:rsid w:val="002170F6"/>
    <w:rsid w:val="00217A91"/>
    <w:rsid w:val="00217D7E"/>
    <w:rsid w:val="00220028"/>
    <w:rsid w:val="00220652"/>
    <w:rsid w:val="002221B5"/>
    <w:rsid w:val="00222487"/>
    <w:rsid w:val="0022253B"/>
    <w:rsid w:val="002225F8"/>
    <w:rsid w:val="00222A8E"/>
    <w:rsid w:val="00223129"/>
    <w:rsid w:val="00223617"/>
    <w:rsid w:val="002240B3"/>
    <w:rsid w:val="00224390"/>
    <w:rsid w:val="00224492"/>
    <w:rsid w:val="0022509B"/>
    <w:rsid w:val="002266B6"/>
    <w:rsid w:val="00226978"/>
    <w:rsid w:val="00227A4B"/>
    <w:rsid w:val="00230122"/>
    <w:rsid w:val="002303DA"/>
    <w:rsid w:val="00230623"/>
    <w:rsid w:val="00231703"/>
    <w:rsid w:val="00231CD9"/>
    <w:rsid w:val="002321E9"/>
    <w:rsid w:val="002322C3"/>
    <w:rsid w:val="00232E59"/>
    <w:rsid w:val="002337ED"/>
    <w:rsid w:val="00234220"/>
    <w:rsid w:val="0023461A"/>
    <w:rsid w:val="00235679"/>
    <w:rsid w:val="00235B6A"/>
    <w:rsid w:val="00236A1F"/>
    <w:rsid w:val="00237253"/>
    <w:rsid w:val="00237B36"/>
    <w:rsid w:val="0024031B"/>
    <w:rsid w:val="002403DB"/>
    <w:rsid w:val="00240A38"/>
    <w:rsid w:val="00240D9B"/>
    <w:rsid w:val="002411B3"/>
    <w:rsid w:val="002415A2"/>
    <w:rsid w:val="00241A6A"/>
    <w:rsid w:val="00241C78"/>
    <w:rsid w:val="0024260C"/>
    <w:rsid w:val="00243393"/>
    <w:rsid w:val="002436EE"/>
    <w:rsid w:val="0024398E"/>
    <w:rsid w:val="00244138"/>
    <w:rsid w:val="00244245"/>
    <w:rsid w:val="002444F1"/>
    <w:rsid w:val="00244599"/>
    <w:rsid w:val="00244D9F"/>
    <w:rsid w:val="0024513D"/>
    <w:rsid w:val="0024575D"/>
    <w:rsid w:val="002460F1"/>
    <w:rsid w:val="00246287"/>
    <w:rsid w:val="00246959"/>
    <w:rsid w:val="002473D9"/>
    <w:rsid w:val="0025032A"/>
    <w:rsid w:val="00250388"/>
    <w:rsid w:val="002505F9"/>
    <w:rsid w:val="00250FF4"/>
    <w:rsid w:val="0025152E"/>
    <w:rsid w:val="002516C0"/>
    <w:rsid w:val="00251870"/>
    <w:rsid w:val="00251A36"/>
    <w:rsid w:val="00251B55"/>
    <w:rsid w:val="00251E61"/>
    <w:rsid w:val="00252F36"/>
    <w:rsid w:val="00253655"/>
    <w:rsid w:val="00253A86"/>
    <w:rsid w:val="00254934"/>
    <w:rsid w:val="00254C1F"/>
    <w:rsid w:val="00254FF0"/>
    <w:rsid w:val="00255B6A"/>
    <w:rsid w:val="00256009"/>
    <w:rsid w:val="00256A7B"/>
    <w:rsid w:val="00256F9B"/>
    <w:rsid w:val="00257207"/>
    <w:rsid w:val="002572A9"/>
    <w:rsid w:val="00257753"/>
    <w:rsid w:val="0025781D"/>
    <w:rsid w:val="002579B6"/>
    <w:rsid w:val="00260485"/>
    <w:rsid w:val="00260A6D"/>
    <w:rsid w:val="002611F2"/>
    <w:rsid w:val="0026126D"/>
    <w:rsid w:val="002615E5"/>
    <w:rsid w:val="00261697"/>
    <w:rsid w:val="00261B9F"/>
    <w:rsid w:val="002631CC"/>
    <w:rsid w:val="00263415"/>
    <w:rsid w:val="00263C08"/>
    <w:rsid w:val="00263E33"/>
    <w:rsid w:val="002643B1"/>
    <w:rsid w:val="0026476F"/>
    <w:rsid w:val="002647D2"/>
    <w:rsid w:val="00264D57"/>
    <w:rsid w:val="002654C1"/>
    <w:rsid w:val="00265561"/>
    <w:rsid w:val="002656DB"/>
    <w:rsid w:val="00265714"/>
    <w:rsid w:val="00265857"/>
    <w:rsid w:val="00265B08"/>
    <w:rsid w:val="0026668B"/>
    <w:rsid w:val="00267090"/>
    <w:rsid w:val="002671F0"/>
    <w:rsid w:val="00267224"/>
    <w:rsid w:val="002675BF"/>
    <w:rsid w:val="00267F74"/>
    <w:rsid w:val="00270325"/>
    <w:rsid w:val="002706C2"/>
    <w:rsid w:val="00272290"/>
    <w:rsid w:val="00272500"/>
    <w:rsid w:val="0027299F"/>
    <w:rsid w:val="00273AB1"/>
    <w:rsid w:val="00273C33"/>
    <w:rsid w:val="002745D7"/>
    <w:rsid w:val="002745F1"/>
    <w:rsid w:val="0027519F"/>
    <w:rsid w:val="0027558B"/>
    <w:rsid w:val="002762C0"/>
    <w:rsid w:val="00276C3C"/>
    <w:rsid w:val="00277628"/>
    <w:rsid w:val="0027762A"/>
    <w:rsid w:val="002777A8"/>
    <w:rsid w:val="00277B4F"/>
    <w:rsid w:val="00277D68"/>
    <w:rsid w:val="002809AA"/>
    <w:rsid w:val="00280A71"/>
    <w:rsid w:val="00280BE7"/>
    <w:rsid w:val="00280CCE"/>
    <w:rsid w:val="00280F8E"/>
    <w:rsid w:val="002810F6"/>
    <w:rsid w:val="00281559"/>
    <w:rsid w:val="00281BB2"/>
    <w:rsid w:val="00281F4A"/>
    <w:rsid w:val="002821D4"/>
    <w:rsid w:val="0028232A"/>
    <w:rsid w:val="00282538"/>
    <w:rsid w:val="00282E7A"/>
    <w:rsid w:val="00283AD3"/>
    <w:rsid w:val="00283D97"/>
    <w:rsid w:val="00283E9F"/>
    <w:rsid w:val="00284711"/>
    <w:rsid w:val="00284898"/>
    <w:rsid w:val="00284FD4"/>
    <w:rsid w:val="0028533B"/>
    <w:rsid w:val="00285CBD"/>
    <w:rsid w:val="00286997"/>
    <w:rsid w:val="00286C06"/>
    <w:rsid w:val="00286C2F"/>
    <w:rsid w:val="00286FE3"/>
    <w:rsid w:val="0029049B"/>
    <w:rsid w:val="00290703"/>
    <w:rsid w:val="00290793"/>
    <w:rsid w:val="002907C1"/>
    <w:rsid w:val="002910C1"/>
    <w:rsid w:val="0029131B"/>
    <w:rsid w:val="002913DF"/>
    <w:rsid w:val="00292081"/>
    <w:rsid w:val="002941F8"/>
    <w:rsid w:val="00294C72"/>
    <w:rsid w:val="00295138"/>
    <w:rsid w:val="00296084"/>
    <w:rsid w:val="00296263"/>
    <w:rsid w:val="00296368"/>
    <w:rsid w:val="00296723"/>
    <w:rsid w:val="00296FB4"/>
    <w:rsid w:val="0029700C"/>
    <w:rsid w:val="0029711C"/>
    <w:rsid w:val="00297B70"/>
    <w:rsid w:val="00297D0F"/>
    <w:rsid w:val="002A064D"/>
    <w:rsid w:val="002A1023"/>
    <w:rsid w:val="002A156D"/>
    <w:rsid w:val="002A189D"/>
    <w:rsid w:val="002A1E53"/>
    <w:rsid w:val="002A30DA"/>
    <w:rsid w:val="002A331E"/>
    <w:rsid w:val="002A3B0E"/>
    <w:rsid w:val="002A3FF9"/>
    <w:rsid w:val="002A420E"/>
    <w:rsid w:val="002A468D"/>
    <w:rsid w:val="002A4E68"/>
    <w:rsid w:val="002A4F12"/>
    <w:rsid w:val="002A54A6"/>
    <w:rsid w:val="002A5553"/>
    <w:rsid w:val="002A555E"/>
    <w:rsid w:val="002A5980"/>
    <w:rsid w:val="002A59C0"/>
    <w:rsid w:val="002A5E68"/>
    <w:rsid w:val="002A6BBC"/>
    <w:rsid w:val="002A6E0E"/>
    <w:rsid w:val="002A7570"/>
    <w:rsid w:val="002A75AA"/>
    <w:rsid w:val="002A779D"/>
    <w:rsid w:val="002B0066"/>
    <w:rsid w:val="002B052A"/>
    <w:rsid w:val="002B0716"/>
    <w:rsid w:val="002B0D0F"/>
    <w:rsid w:val="002B1397"/>
    <w:rsid w:val="002B1398"/>
    <w:rsid w:val="002B1AB2"/>
    <w:rsid w:val="002B1CB4"/>
    <w:rsid w:val="002B1D7B"/>
    <w:rsid w:val="002B1F3B"/>
    <w:rsid w:val="002B1FE7"/>
    <w:rsid w:val="002B229C"/>
    <w:rsid w:val="002B2389"/>
    <w:rsid w:val="002B26A6"/>
    <w:rsid w:val="002B2C86"/>
    <w:rsid w:val="002B3077"/>
    <w:rsid w:val="002B3774"/>
    <w:rsid w:val="002B5BFE"/>
    <w:rsid w:val="002B5C15"/>
    <w:rsid w:val="002B7A9E"/>
    <w:rsid w:val="002B7E95"/>
    <w:rsid w:val="002C066E"/>
    <w:rsid w:val="002C0AF3"/>
    <w:rsid w:val="002C2108"/>
    <w:rsid w:val="002C2261"/>
    <w:rsid w:val="002C22AB"/>
    <w:rsid w:val="002C3507"/>
    <w:rsid w:val="002C3C4E"/>
    <w:rsid w:val="002C4322"/>
    <w:rsid w:val="002C4914"/>
    <w:rsid w:val="002C493E"/>
    <w:rsid w:val="002C52C4"/>
    <w:rsid w:val="002C5839"/>
    <w:rsid w:val="002C5B5C"/>
    <w:rsid w:val="002C5CBF"/>
    <w:rsid w:val="002C6336"/>
    <w:rsid w:val="002C6876"/>
    <w:rsid w:val="002C6B87"/>
    <w:rsid w:val="002C6BFF"/>
    <w:rsid w:val="002C6CDB"/>
    <w:rsid w:val="002C7CBE"/>
    <w:rsid w:val="002D0DCB"/>
    <w:rsid w:val="002D10FB"/>
    <w:rsid w:val="002D1602"/>
    <w:rsid w:val="002D2030"/>
    <w:rsid w:val="002D2794"/>
    <w:rsid w:val="002D2CB7"/>
    <w:rsid w:val="002D4A5B"/>
    <w:rsid w:val="002D535C"/>
    <w:rsid w:val="002D5852"/>
    <w:rsid w:val="002D5FD7"/>
    <w:rsid w:val="002D60BF"/>
    <w:rsid w:val="002D6AB6"/>
    <w:rsid w:val="002D6B0F"/>
    <w:rsid w:val="002D7269"/>
    <w:rsid w:val="002D7508"/>
    <w:rsid w:val="002D77F3"/>
    <w:rsid w:val="002D7A23"/>
    <w:rsid w:val="002E050D"/>
    <w:rsid w:val="002E0FF6"/>
    <w:rsid w:val="002E10BD"/>
    <w:rsid w:val="002E11C8"/>
    <w:rsid w:val="002E14E7"/>
    <w:rsid w:val="002E1584"/>
    <w:rsid w:val="002E1E43"/>
    <w:rsid w:val="002E2255"/>
    <w:rsid w:val="002E27EE"/>
    <w:rsid w:val="002E285F"/>
    <w:rsid w:val="002E3E3B"/>
    <w:rsid w:val="002E3FF8"/>
    <w:rsid w:val="002E4E38"/>
    <w:rsid w:val="002E54C2"/>
    <w:rsid w:val="002E5F4B"/>
    <w:rsid w:val="002E6A04"/>
    <w:rsid w:val="002E6D15"/>
    <w:rsid w:val="002E74AF"/>
    <w:rsid w:val="002F0065"/>
    <w:rsid w:val="002F0365"/>
    <w:rsid w:val="002F06C6"/>
    <w:rsid w:val="002F06DE"/>
    <w:rsid w:val="002F16C3"/>
    <w:rsid w:val="002F1CAE"/>
    <w:rsid w:val="002F1FFE"/>
    <w:rsid w:val="002F23A9"/>
    <w:rsid w:val="002F2569"/>
    <w:rsid w:val="002F3248"/>
    <w:rsid w:val="002F38BB"/>
    <w:rsid w:val="002F3F8D"/>
    <w:rsid w:val="002F469F"/>
    <w:rsid w:val="002F4C6D"/>
    <w:rsid w:val="002F4F81"/>
    <w:rsid w:val="002F4FC5"/>
    <w:rsid w:val="002F5852"/>
    <w:rsid w:val="002F5B01"/>
    <w:rsid w:val="002F6BBC"/>
    <w:rsid w:val="002F6C7D"/>
    <w:rsid w:val="002F6E07"/>
    <w:rsid w:val="002F7271"/>
    <w:rsid w:val="002F73D4"/>
    <w:rsid w:val="003010C4"/>
    <w:rsid w:val="003013DC"/>
    <w:rsid w:val="00301A65"/>
    <w:rsid w:val="00301B34"/>
    <w:rsid w:val="00301F10"/>
    <w:rsid w:val="003025B2"/>
    <w:rsid w:val="00302A9C"/>
    <w:rsid w:val="00302E71"/>
    <w:rsid w:val="00303187"/>
    <w:rsid w:val="00303459"/>
    <w:rsid w:val="00303832"/>
    <w:rsid w:val="00303F29"/>
    <w:rsid w:val="003041DA"/>
    <w:rsid w:val="00304E08"/>
    <w:rsid w:val="00305C24"/>
    <w:rsid w:val="00305FC5"/>
    <w:rsid w:val="003063E0"/>
    <w:rsid w:val="00306B65"/>
    <w:rsid w:val="00307007"/>
    <w:rsid w:val="003074E7"/>
    <w:rsid w:val="0030751C"/>
    <w:rsid w:val="00307D1D"/>
    <w:rsid w:val="0031002C"/>
    <w:rsid w:val="003104C7"/>
    <w:rsid w:val="003104DB"/>
    <w:rsid w:val="00312AF2"/>
    <w:rsid w:val="00312B6A"/>
    <w:rsid w:val="00312C63"/>
    <w:rsid w:val="00312E66"/>
    <w:rsid w:val="00312EA8"/>
    <w:rsid w:val="00313513"/>
    <w:rsid w:val="003136CF"/>
    <w:rsid w:val="003137FB"/>
    <w:rsid w:val="0031502E"/>
    <w:rsid w:val="00316D24"/>
    <w:rsid w:val="00317E09"/>
    <w:rsid w:val="00320D1B"/>
    <w:rsid w:val="00320F82"/>
    <w:rsid w:val="00320F92"/>
    <w:rsid w:val="003212E2"/>
    <w:rsid w:val="003212EF"/>
    <w:rsid w:val="00321605"/>
    <w:rsid w:val="00321661"/>
    <w:rsid w:val="00322AC9"/>
    <w:rsid w:val="00322F43"/>
    <w:rsid w:val="0032350D"/>
    <w:rsid w:val="003235B1"/>
    <w:rsid w:val="0032487C"/>
    <w:rsid w:val="00325A53"/>
    <w:rsid w:val="00325D1A"/>
    <w:rsid w:val="00326841"/>
    <w:rsid w:val="00326CF2"/>
    <w:rsid w:val="0032772D"/>
    <w:rsid w:val="00327C88"/>
    <w:rsid w:val="003300D2"/>
    <w:rsid w:val="00330B35"/>
    <w:rsid w:val="00330F3E"/>
    <w:rsid w:val="0033119B"/>
    <w:rsid w:val="00331432"/>
    <w:rsid w:val="0033143D"/>
    <w:rsid w:val="0033185E"/>
    <w:rsid w:val="0033205B"/>
    <w:rsid w:val="0033206F"/>
    <w:rsid w:val="00333216"/>
    <w:rsid w:val="0033364B"/>
    <w:rsid w:val="003342B1"/>
    <w:rsid w:val="00335424"/>
    <w:rsid w:val="00335AF9"/>
    <w:rsid w:val="00336905"/>
    <w:rsid w:val="00337176"/>
    <w:rsid w:val="003400C8"/>
    <w:rsid w:val="00340A1A"/>
    <w:rsid w:val="00340BCC"/>
    <w:rsid w:val="003411D2"/>
    <w:rsid w:val="00341901"/>
    <w:rsid w:val="0034355C"/>
    <w:rsid w:val="0034374B"/>
    <w:rsid w:val="00343B53"/>
    <w:rsid w:val="00343B62"/>
    <w:rsid w:val="00343F01"/>
    <w:rsid w:val="0034416C"/>
    <w:rsid w:val="0034457C"/>
    <w:rsid w:val="0034481E"/>
    <w:rsid w:val="00344F84"/>
    <w:rsid w:val="0034506D"/>
    <w:rsid w:val="003455F9"/>
    <w:rsid w:val="003458ED"/>
    <w:rsid w:val="00345F66"/>
    <w:rsid w:val="003460F5"/>
    <w:rsid w:val="0034614A"/>
    <w:rsid w:val="00346217"/>
    <w:rsid w:val="00346ADF"/>
    <w:rsid w:val="00350446"/>
    <w:rsid w:val="00350C6D"/>
    <w:rsid w:val="003515EA"/>
    <w:rsid w:val="00352F33"/>
    <w:rsid w:val="003532FD"/>
    <w:rsid w:val="00353552"/>
    <w:rsid w:val="00353672"/>
    <w:rsid w:val="003543E5"/>
    <w:rsid w:val="00354675"/>
    <w:rsid w:val="00355360"/>
    <w:rsid w:val="00355A45"/>
    <w:rsid w:val="00357142"/>
    <w:rsid w:val="00357221"/>
    <w:rsid w:val="00357B01"/>
    <w:rsid w:val="00357F94"/>
    <w:rsid w:val="00360688"/>
    <w:rsid w:val="00360C15"/>
    <w:rsid w:val="00361340"/>
    <w:rsid w:val="00361695"/>
    <w:rsid w:val="00361869"/>
    <w:rsid w:val="00362168"/>
    <w:rsid w:val="003629D8"/>
    <w:rsid w:val="0036341B"/>
    <w:rsid w:val="00365AEE"/>
    <w:rsid w:val="00365B89"/>
    <w:rsid w:val="00366850"/>
    <w:rsid w:val="00366F20"/>
    <w:rsid w:val="00367163"/>
    <w:rsid w:val="003676C9"/>
    <w:rsid w:val="00370080"/>
    <w:rsid w:val="003700A7"/>
    <w:rsid w:val="00370270"/>
    <w:rsid w:val="0037052A"/>
    <w:rsid w:val="003705F9"/>
    <w:rsid w:val="003708FF"/>
    <w:rsid w:val="00370EE3"/>
    <w:rsid w:val="0037107E"/>
    <w:rsid w:val="0037166F"/>
    <w:rsid w:val="00371E15"/>
    <w:rsid w:val="00372274"/>
    <w:rsid w:val="003724BB"/>
    <w:rsid w:val="003727A6"/>
    <w:rsid w:val="00372B4E"/>
    <w:rsid w:val="00374342"/>
    <w:rsid w:val="00374356"/>
    <w:rsid w:val="0037474D"/>
    <w:rsid w:val="00374764"/>
    <w:rsid w:val="0037480E"/>
    <w:rsid w:val="003751CA"/>
    <w:rsid w:val="0037574A"/>
    <w:rsid w:val="0037678A"/>
    <w:rsid w:val="003768A7"/>
    <w:rsid w:val="00376A44"/>
    <w:rsid w:val="00377B61"/>
    <w:rsid w:val="0038025D"/>
    <w:rsid w:val="00380AD4"/>
    <w:rsid w:val="00380AE3"/>
    <w:rsid w:val="003810FB"/>
    <w:rsid w:val="003814BF"/>
    <w:rsid w:val="00382E04"/>
    <w:rsid w:val="00382EBB"/>
    <w:rsid w:val="00383009"/>
    <w:rsid w:val="00383723"/>
    <w:rsid w:val="00383805"/>
    <w:rsid w:val="00383FD3"/>
    <w:rsid w:val="00384B51"/>
    <w:rsid w:val="00385B0E"/>
    <w:rsid w:val="00385CDE"/>
    <w:rsid w:val="00386865"/>
    <w:rsid w:val="00386AB5"/>
    <w:rsid w:val="00386F3F"/>
    <w:rsid w:val="00386F82"/>
    <w:rsid w:val="00387296"/>
    <w:rsid w:val="0038751B"/>
    <w:rsid w:val="00387798"/>
    <w:rsid w:val="0039268E"/>
    <w:rsid w:val="0039381D"/>
    <w:rsid w:val="00394DB4"/>
    <w:rsid w:val="00396064"/>
    <w:rsid w:val="003962F6"/>
    <w:rsid w:val="0039650B"/>
    <w:rsid w:val="003968BF"/>
    <w:rsid w:val="00396D17"/>
    <w:rsid w:val="00397798"/>
    <w:rsid w:val="003A0814"/>
    <w:rsid w:val="003A0CA4"/>
    <w:rsid w:val="003A170D"/>
    <w:rsid w:val="003A1848"/>
    <w:rsid w:val="003A1975"/>
    <w:rsid w:val="003A1EAD"/>
    <w:rsid w:val="003A2312"/>
    <w:rsid w:val="003A25C3"/>
    <w:rsid w:val="003A26CD"/>
    <w:rsid w:val="003A2917"/>
    <w:rsid w:val="003A2F22"/>
    <w:rsid w:val="003A2F89"/>
    <w:rsid w:val="003A3F3B"/>
    <w:rsid w:val="003A4495"/>
    <w:rsid w:val="003A4828"/>
    <w:rsid w:val="003A48FE"/>
    <w:rsid w:val="003A56C3"/>
    <w:rsid w:val="003A585A"/>
    <w:rsid w:val="003A5A70"/>
    <w:rsid w:val="003A611C"/>
    <w:rsid w:val="003A6207"/>
    <w:rsid w:val="003A6D64"/>
    <w:rsid w:val="003A719E"/>
    <w:rsid w:val="003A7306"/>
    <w:rsid w:val="003A7AEB"/>
    <w:rsid w:val="003B01DC"/>
    <w:rsid w:val="003B05D8"/>
    <w:rsid w:val="003B0E52"/>
    <w:rsid w:val="003B121E"/>
    <w:rsid w:val="003B2013"/>
    <w:rsid w:val="003B29DD"/>
    <w:rsid w:val="003B3113"/>
    <w:rsid w:val="003B3D6A"/>
    <w:rsid w:val="003B5D76"/>
    <w:rsid w:val="003B5F13"/>
    <w:rsid w:val="003B6946"/>
    <w:rsid w:val="003B74A5"/>
    <w:rsid w:val="003B7AEB"/>
    <w:rsid w:val="003B7B8F"/>
    <w:rsid w:val="003B7CBA"/>
    <w:rsid w:val="003C0298"/>
    <w:rsid w:val="003C0CF5"/>
    <w:rsid w:val="003C1FCF"/>
    <w:rsid w:val="003C20A5"/>
    <w:rsid w:val="003C2E40"/>
    <w:rsid w:val="003C3793"/>
    <w:rsid w:val="003C3801"/>
    <w:rsid w:val="003C5651"/>
    <w:rsid w:val="003C62D8"/>
    <w:rsid w:val="003C6F51"/>
    <w:rsid w:val="003C7780"/>
    <w:rsid w:val="003C7DB4"/>
    <w:rsid w:val="003D0100"/>
    <w:rsid w:val="003D02C7"/>
    <w:rsid w:val="003D0370"/>
    <w:rsid w:val="003D0D1D"/>
    <w:rsid w:val="003D1139"/>
    <w:rsid w:val="003D2009"/>
    <w:rsid w:val="003D206E"/>
    <w:rsid w:val="003D20D4"/>
    <w:rsid w:val="003D2530"/>
    <w:rsid w:val="003D277B"/>
    <w:rsid w:val="003D2958"/>
    <w:rsid w:val="003D2B7C"/>
    <w:rsid w:val="003D30AD"/>
    <w:rsid w:val="003D30F2"/>
    <w:rsid w:val="003D3682"/>
    <w:rsid w:val="003D37ED"/>
    <w:rsid w:val="003D3E88"/>
    <w:rsid w:val="003D407D"/>
    <w:rsid w:val="003D4440"/>
    <w:rsid w:val="003D5169"/>
    <w:rsid w:val="003D52C5"/>
    <w:rsid w:val="003D5526"/>
    <w:rsid w:val="003D56A3"/>
    <w:rsid w:val="003D6494"/>
    <w:rsid w:val="003D67ED"/>
    <w:rsid w:val="003D6822"/>
    <w:rsid w:val="003D70A4"/>
    <w:rsid w:val="003D799C"/>
    <w:rsid w:val="003E0127"/>
    <w:rsid w:val="003E1EFB"/>
    <w:rsid w:val="003E28CA"/>
    <w:rsid w:val="003E290B"/>
    <w:rsid w:val="003E2B08"/>
    <w:rsid w:val="003E3092"/>
    <w:rsid w:val="003E325A"/>
    <w:rsid w:val="003E34AB"/>
    <w:rsid w:val="003E4027"/>
    <w:rsid w:val="003E4567"/>
    <w:rsid w:val="003E56A4"/>
    <w:rsid w:val="003E6B24"/>
    <w:rsid w:val="003E6BD2"/>
    <w:rsid w:val="003E76CF"/>
    <w:rsid w:val="003F0569"/>
    <w:rsid w:val="003F0A72"/>
    <w:rsid w:val="003F17AC"/>
    <w:rsid w:val="003F1B97"/>
    <w:rsid w:val="003F1C98"/>
    <w:rsid w:val="003F264A"/>
    <w:rsid w:val="003F3F36"/>
    <w:rsid w:val="003F43A1"/>
    <w:rsid w:val="003F46DB"/>
    <w:rsid w:val="003F4E43"/>
    <w:rsid w:val="003F5E74"/>
    <w:rsid w:val="003F6644"/>
    <w:rsid w:val="003F69E5"/>
    <w:rsid w:val="003F7714"/>
    <w:rsid w:val="003F7EA2"/>
    <w:rsid w:val="00400A0B"/>
    <w:rsid w:val="00401404"/>
    <w:rsid w:val="00401497"/>
    <w:rsid w:val="004028E6"/>
    <w:rsid w:val="00402FEA"/>
    <w:rsid w:val="00403302"/>
    <w:rsid w:val="00404511"/>
    <w:rsid w:val="004049CC"/>
    <w:rsid w:val="00404B66"/>
    <w:rsid w:val="00404B90"/>
    <w:rsid w:val="00405084"/>
    <w:rsid w:val="00405114"/>
    <w:rsid w:val="00405640"/>
    <w:rsid w:val="00405DB0"/>
    <w:rsid w:val="00405DC4"/>
    <w:rsid w:val="00406F9C"/>
    <w:rsid w:val="00406FB5"/>
    <w:rsid w:val="00407780"/>
    <w:rsid w:val="00407A62"/>
    <w:rsid w:val="00407FCC"/>
    <w:rsid w:val="0041102F"/>
    <w:rsid w:val="00411780"/>
    <w:rsid w:val="00411B13"/>
    <w:rsid w:val="0041332A"/>
    <w:rsid w:val="00413824"/>
    <w:rsid w:val="00413D8A"/>
    <w:rsid w:val="00413F02"/>
    <w:rsid w:val="00414677"/>
    <w:rsid w:val="00414F9E"/>
    <w:rsid w:val="004150AC"/>
    <w:rsid w:val="004153D5"/>
    <w:rsid w:val="00415427"/>
    <w:rsid w:val="004161CB"/>
    <w:rsid w:val="0041647B"/>
    <w:rsid w:val="00416931"/>
    <w:rsid w:val="0041743B"/>
    <w:rsid w:val="00417C5F"/>
    <w:rsid w:val="00417D95"/>
    <w:rsid w:val="00417EB4"/>
    <w:rsid w:val="00420082"/>
    <w:rsid w:val="004200B9"/>
    <w:rsid w:val="00420296"/>
    <w:rsid w:val="00420F97"/>
    <w:rsid w:val="00422C17"/>
    <w:rsid w:val="00422ED9"/>
    <w:rsid w:val="00425645"/>
    <w:rsid w:val="00425CA7"/>
    <w:rsid w:val="00426B48"/>
    <w:rsid w:val="00427A5D"/>
    <w:rsid w:val="00427DA0"/>
    <w:rsid w:val="004301AF"/>
    <w:rsid w:val="0043073B"/>
    <w:rsid w:val="004310DA"/>
    <w:rsid w:val="00431101"/>
    <w:rsid w:val="00431514"/>
    <w:rsid w:val="0043185B"/>
    <w:rsid w:val="00431A1D"/>
    <w:rsid w:val="004323DD"/>
    <w:rsid w:val="0043386C"/>
    <w:rsid w:val="00433C0E"/>
    <w:rsid w:val="00433DC0"/>
    <w:rsid w:val="00433E58"/>
    <w:rsid w:val="00434498"/>
    <w:rsid w:val="00434D53"/>
    <w:rsid w:val="00434E5E"/>
    <w:rsid w:val="00435E0A"/>
    <w:rsid w:val="004362A3"/>
    <w:rsid w:val="00436493"/>
    <w:rsid w:val="004370DF"/>
    <w:rsid w:val="004377C6"/>
    <w:rsid w:val="00437AE7"/>
    <w:rsid w:val="004402D4"/>
    <w:rsid w:val="0044058C"/>
    <w:rsid w:val="00440C3A"/>
    <w:rsid w:val="00440E63"/>
    <w:rsid w:val="004414CA"/>
    <w:rsid w:val="00441D6E"/>
    <w:rsid w:val="004423EF"/>
    <w:rsid w:val="00442AC5"/>
    <w:rsid w:val="00442B66"/>
    <w:rsid w:val="004431C4"/>
    <w:rsid w:val="00443D48"/>
    <w:rsid w:val="00445BF6"/>
    <w:rsid w:val="00445E05"/>
    <w:rsid w:val="0044733C"/>
    <w:rsid w:val="00447569"/>
    <w:rsid w:val="00447616"/>
    <w:rsid w:val="00447819"/>
    <w:rsid w:val="0044783C"/>
    <w:rsid w:val="00447B6E"/>
    <w:rsid w:val="00447BC1"/>
    <w:rsid w:val="00447C5A"/>
    <w:rsid w:val="00447D20"/>
    <w:rsid w:val="00451309"/>
    <w:rsid w:val="00452732"/>
    <w:rsid w:val="0045284A"/>
    <w:rsid w:val="00452FA3"/>
    <w:rsid w:val="00453002"/>
    <w:rsid w:val="0045310A"/>
    <w:rsid w:val="00455379"/>
    <w:rsid w:val="00455C22"/>
    <w:rsid w:val="004564C7"/>
    <w:rsid w:val="00456A3D"/>
    <w:rsid w:val="00457753"/>
    <w:rsid w:val="004578AB"/>
    <w:rsid w:val="004579AD"/>
    <w:rsid w:val="004606DA"/>
    <w:rsid w:val="00460793"/>
    <w:rsid w:val="004608FE"/>
    <w:rsid w:val="00460AC5"/>
    <w:rsid w:val="00460C2A"/>
    <w:rsid w:val="004616A2"/>
    <w:rsid w:val="004618DE"/>
    <w:rsid w:val="004625AC"/>
    <w:rsid w:val="00462810"/>
    <w:rsid w:val="00462AC6"/>
    <w:rsid w:val="004630E4"/>
    <w:rsid w:val="004641C7"/>
    <w:rsid w:val="00464A8E"/>
    <w:rsid w:val="00464E51"/>
    <w:rsid w:val="004650F1"/>
    <w:rsid w:val="004656E5"/>
    <w:rsid w:val="004657DF"/>
    <w:rsid w:val="00465825"/>
    <w:rsid w:val="00465990"/>
    <w:rsid w:val="00465A18"/>
    <w:rsid w:val="0046652F"/>
    <w:rsid w:val="0046662E"/>
    <w:rsid w:val="00467A20"/>
    <w:rsid w:val="00467ACF"/>
    <w:rsid w:val="00470261"/>
    <w:rsid w:val="004704DF"/>
    <w:rsid w:val="00470C0F"/>
    <w:rsid w:val="00470D18"/>
    <w:rsid w:val="00471E25"/>
    <w:rsid w:val="00472339"/>
    <w:rsid w:val="00472517"/>
    <w:rsid w:val="00473853"/>
    <w:rsid w:val="00473E69"/>
    <w:rsid w:val="0047421F"/>
    <w:rsid w:val="00475582"/>
    <w:rsid w:val="00475743"/>
    <w:rsid w:val="004767B8"/>
    <w:rsid w:val="00476A62"/>
    <w:rsid w:val="0047711A"/>
    <w:rsid w:val="00477606"/>
    <w:rsid w:val="00477B88"/>
    <w:rsid w:val="00477DCE"/>
    <w:rsid w:val="00477F5F"/>
    <w:rsid w:val="004812D5"/>
    <w:rsid w:val="00481328"/>
    <w:rsid w:val="004815AF"/>
    <w:rsid w:val="004824A1"/>
    <w:rsid w:val="00482942"/>
    <w:rsid w:val="00482E38"/>
    <w:rsid w:val="004832C4"/>
    <w:rsid w:val="004835C2"/>
    <w:rsid w:val="00483DCA"/>
    <w:rsid w:val="00484614"/>
    <w:rsid w:val="004847B9"/>
    <w:rsid w:val="00484A44"/>
    <w:rsid w:val="004858D4"/>
    <w:rsid w:val="00485C99"/>
    <w:rsid w:val="00486DAC"/>
    <w:rsid w:val="00486E8D"/>
    <w:rsid w:val="00487386"/>
    <w:rsid w:val="00490334"/>
    <w:rsid w:val="0049080A"/>
    <w:rsid w:val="00491963"/>
    <w:rsid w:val="00492081"/>
    <w:rsid w:val="00492208"/>
    <w:rsid w:val="00492E63"/>
    <w:rsid w:val="0049395F"/>
    <w:rsid w:val="0049495B"/>
    <w:rsid w:val="00494DF3"/>
    <w:rsid w:val="0049606B"/>
    <w:rsid w:val="00496229"/>
    <w:rsid w:val="0049702D"/>
    <w:rsid w:val="00497092"/>
    <w:rsid w:val="004970AE"/>
    <w:rsid w:val="0049763E"/>
    <w:rsid w:val="004976B5"/>
    <w:rsid w:val="004977CD"/>
    <w:rsid w:val="00497CBA"/>
    <w:rsid w:val="004A146F"/>
    <w:rsid w:val="004A2859"/>
    <w:rsid w:val="004A3274"/>
    <w:rsid w:val="004A4052"/>
    <w:rsid w:val="004A41FD"/>
    <w:rsid w:val="004A498E"/>
    <w:rsid w:val="004A54F4"/>
    <w:rsid w:val="004A5C26"/>
    <w:rsid w:val="004A61FE"/>
    <w:rsid w:val="004A7A18"/>
    <w:rsid w:val="004A7E65"/>
    <w:rsid w:val="004B0698"/>
    <w:rsid w:val="004B0ABD"/>
    <w:rsid w:val="004B142A"/>
    <w:rsid w:val="004B17B3"/>
    <w:rsid w:val="004B2203"/>
    <w:rsid w:val="004B278A"/>
    <w:rsid w:val="004B2A91"/>
    <w:rsid w:val="004B2BED"/>
    <w:rsid w:val="004B2E2E"/>
    <w:rsid w:val="004B318F"/>
    <w:rsid w:val="004B3DB6"/>
    <w:rsid w:val="004B40E1"/>
    <w:rsid w:val="004B411B"/>
    <w:rsid w:val="004B42F1"/>
    <w:rsid w:val="004B56C4"/>
    <w:rsid w:val="004B587A"/>
    <w:rsid w:val="004B631D"/>
    <w:rsid w:val="004B6B24"/>
    <w:rsid w:val="004B7956"/>
    <w:rsid w:val="004B7D59"/>
    <w:rsid w:val="004C013C"/>
    <w:rsid w:val="004C027F"/>
    <w:rsid w:val="004C03B0"/>
    <w:rsid w:val="004C1A28"/>
    <w:rsid w:val="004C1DC9"/>
    <w:rsid w:val="004C1F79"/>
    <w:rsid w:val="004C37E8"/>
    <w:rsid w:val="004C454C"/>
    <w:rsid w:val="004C463A"/>
    <w:rsid w:val="004C49A2"/>
    <w:rsid w:val="004C4B24"/>
    <w:rsid w:val="004C4CB8"/>
    <w:rsid w:val="004C5110"/>
    <w:rsid w:val="004C542D"/>
    <w:rsid w:val="004C54CC"/>
    <w:rsid w:val="004C6070"/>
    <w:rsid w:val="004C67C9"/>
    <w:rsid w:val="004C69A4"/>
    <w:rsid w:val="004C6ACE"/>
    <w:rsid w:val="004C6AE9"/>
    <w:rsid w:val="004C6C58"/>
    <w:rsid w:val="004C6C9D"/>
    <w:rsid w:val="004C6D59"/>
    <w:rsid w:val="004C7464"/>
    <w:rsid w:val="004C7DD1"/>
    <w:rsid w:val="004D1844"/>
    <w:rsid w:val="004D2510"/>
    <w:rsid w:val="004D2550"/>
    <w:rsid w:val="004D2F70"/>
    <w:rsid w:val="004D36C8"/>
    <w:rsid w:val="004D3982"/>
    <w:rsid w:val="004D3E96"/>
    <w:rsid w:val="004D481D"/>
    <w:rsid w:val="004D481F"/>
    <w:rsid w:val="004D4C3E"/>
    <w:rsid w:val="004D565A"/>
    <w:rsid w:val="004D5FC5"/>
    <w:rsid w:val="004D6BF4"/>
    <w:rsid w:val="004D766F"/>
    <w:rsid w:val="004D7830"/>
    <w:rsid w:val="004E08B9"/>
    <w:rsid w:val="004E137E"/>
    <w:rsid w:val="004E1ABB"/>
    <w:rsid w:val="004E21B9"/>
    <w:rsid w:val="004E2391"/>
    <w:rsid w:val="004E2674"/>
    <w:rsid w:val="004E33DB"/>
    <w:rsid w:val="004E3711"/>
    <w:rsid w:val="004E3E9B"/>
    <w:rsid w:val="004E4372"/>
    <w:rsid w:val="004E486D"/>
    <w:rsid w:val="004E49A8"/>
    <w:rsid w:val="004E4AF3"/>
    <w:rsid w:val="004E4CE4"/>
    <w:rsid w:val="004E5B34"/>
    <w:rsid w:val="004E630D"/>
    <w:rsid w:val="004E6A9B"/>
    <w:rsid w:val="004E6C1B"/>
    <w:rsid w:val="004E729F"/>
    <w:rsid w:val="004E77EF"/>
    <w:rsid w:val="004E7DF0"/>
    <w:rsid w:val="004F0326"/>
    <w:rsid w:val="004F04B9"/>
    <w:rsid w:val="004F04D2"/>
    <w:rsid w:val="004F0837"/>
    <w:rsid w:val="004F2058"/>
    <w:rsid w:val="004F21D5"/>
    <w:rsid w:val="004F25E2"/>
    <w:rsid w:val="004F2B5A"/>
    <w:rsid w:val="004F35E7"/>
    <w:rsid w:val="004F3986"/>
    <w:rsid w:val="004F3D95"/>
    <w:rsid w:val="004F44B0"/>
    <w:rsid w:val="004F4D9A"/>
    <w:rsid w:val="004F4F0A"/>
    <w:rsid w:val="004F5693"/>
    <w:rsid w:val="004F5841"/>
    <w:rsid w:val="004F5973"/>
    <w:rsid w:val="004F599E"/>
    <w:rsid w:val="004F5A80"/>
    <w:rsid w:val="004F61B8"/>
    <w:rsid w:val="004F624E"/>
    <w:rsid w:val="004F665C"/>
    <w:rsid w:val="004F6733"/>
    <w:rsid w:val="004F699B"/>
    <w:rsid w:val="004F69AC"/>
    <w:rsid w:val="004F70DC"/>
    <w:rsid w:val="004F7623"/>
    <w:rsid w:val="004F795A"/>
    <w:rsid w:val="004F7CB6"/>
    <w:rsid w:val="005005AF"/>
    <w:rsid w:val="0050060E"/>
    <w:rsid w:val="00502060"/>
    <w:rsid w:val="00502875"/>
    <w:rsid w:val="00502EC9"/>
    <w:rsid w:val="0050318F"/>
    <w:rsid w:val="005031F2"/>
    <w:rsid w:val="00504E5B"/>
    <w:rsid w:val="005056FC"/>
    <w:rsid w:val="0050582A"/>
    <w:rsid w:val="0050591F"/>
    <w:rsid w:val="00505A2E"/>
    <w:rsid w:val="00506418"/>
    <w:rsid w:val="0050699A"/>
    <w:rsid w:val="00506E0B"/>
    <w:rsid w:val="005072E3"/>
    <w:rsid w:val="005078DF"/>
    <w:rsid w:val="005104A9"/>
    <w:rsid w:val="005110DD"/>
    <w:rsid w:val="005117BF"/>
    <w:rsid w:val="00511A17"/>
    <w:rsid w:val="00511C00"/>
    <w:rsid w:val="00512E28"/>
    <w:rsid w:val="00513357"/>
    <w:rsid w:val="0051361F"/>
    <w:rsid w:val="00514BC5"/>
    <w:rsid w:val="00515597"/>
    <w:rsid w:val="005157D6"/>
    <w:rsid w:val="00515982"/>
    <w:rsid w:val="005160E3"/>
    <w:rsid w:val="00516180"/>
    <w:rsid w:val="00517AE5"/>
    <w:rsid w:val="00520C9A"/>
    <w:rsid w:val="00521617"/>
    <w:rsid w:val="005216BC"/>
    <w:rsid w:val="00521EF6"/>
    <w:rsid w:val="00522194"/>
    <w:rsid w:val="0052320B"/>
    <w:rsid w:val="005235EC"/>
    <w:rsid w:val="0052366F"/>
    <w:rsid w:val="00523AB0"/>
    <w:rsid w:val="0052472F"/>
    <w:rsid w:val="005248DE"/>
    <w:rsid w:val="00524E23"/>
    <w:rsid w:val="005253E4"/>
    <w:rsid w:val="0052566F"/>
    <w:rsid w:val="00525FA3"/>
    <w:rsid w:val="00526D68"/>
    <w:rsid w:val="005273AE"/>
    <w:rsid w:val="005274AF"/>
    <w:rsid w:val="005274F6"/>
    <w:rsid w:val="005275F5"/>
    <w:rsid w:val="00527D82"/>
    <w:rsid w:val="0053092E"/>
    <w:rsid w:val="00530D03"/>
    <w:rsid w:val="00531834"/>
    <w:rsid w:val="00531D1D"/>
    <w:rsid w:val="00532278"/>
    <w:rsid w:val="00532614"/>
    <w:rsid w:val="00532817"/>
    <w:rsid w:val="0053285D"/>
    <w:rsid w:val="00532B58"/>
    <w:rsid w:val="00533DD6"/>
    <w:rsid w:val="005350A7"/>
    <w:rsid w:val="005350F4"/>
    <w:rsid w:val="0053536B"/>
    <w:rsid w:val="00536677"/>
    <w:rsid w:val="00536D23"/>
    <w:rsid w:val="00537EAA"/>
    <w:rsid w:val="005406A8"/>
    <w:rsid w:val="00540CF2"/>
    <w:rsid w:val="005418DC"/>
    <w:rsid w:val="00541927"/>
    <w:rsid w:val="00542790"/>
    <w:rsid w:val="00542AA5"/>
    <w:rsid w:val="00543472"/>
    <w:rsid w:val="00544996"/>
    <w:rsid w:val="00544D1C"/>
    <w:rsid w:val="00544FEB"/>
    <w:rsid w:val="00545278"/>
    <w:rsid w:val="005452E3"/>
    <w:rsid w:val="00546813"/>
    <w:rsid w:val="00546FD2"/>
    <w:rsid w:val="005470D2"/>
    <w:rsid w:val="005472C0"/>
    <w:rsid w:val="0054754B"/>
    <w:rsid w:val="005476A8"/>
    <w:rsid w:val="00547849"/>
    <w:rsid w:val="00550FA2"/>
    <w:rsid w:val="005512AD"/>
    <w:rsid w:val="00552AE8"/>
    <w:rsid w:val="00553019"/>
    <w:rsid w:val="0055318A"/>
    <w:rsid w:val="00553E2F"/>
    <w:rsid w:val="00554D9F"/>
    <w:rsid w:val="0055513A"/>
    <w:rsid w:val="005553F7"/>
    <w:rsid w:val="00555420"/>
    <w:rsid w:val="005555D7"/>
    <w:rsid w:val="00555B38"/>
    <w:rsid w:val="00555C1E"/>
    <w:rsid w:val="00555DF3"/>
    <w:rsid w:val="00556034"/>
    <w:rsid w:val="0055646E"/>
    <w:rsid w:val="00556629"/>
    <w:rsid w:val="00556633"/>
    <w:rsid w:val="00557C53"/>
    <w:rsid w:val="00560808"/>
    <w:rsid w:val="00560B25"/>
    <w:rsid w:val="00560C0E"/>
    <w:rsid w:val="0056123C"/>
    <w:rsid w:val="0056283E"/>
    <w:rsid w:val="00562A59"/>
    <w:rsid w:val="00562E2B"/>
    <w:rsid w:val="00563131"/>
    <w:rsid w:val="005631A6"/>
    <w:rsid w:val="00563800"/>
    <w:rsid w:val="005646E4"/>
    <w:rsid w:val="00564927"/>
    <w:rsid w:val="005654AE"/>
    <w:rsid w:val="00565822"/>
    <w:rsid w:val="00565B76"/>
    <w:rsid w:val="005667FF"/>
    <w:rsid w:val="00567750"/>
    <w:rsid w:val="00570AC5"/>
    <w:rsid w:val="00570BBA"/>
    <w:rsid w:val="00570F94"/>
    <w:rsid w:val="005715FD"/>
    <w:rsid w:val="00571716"/>
    <w:rsid w:val="0057195B"/>
    <w:rsid w:val="00572063"/>
    <w:rsid w:val="0057213D"/>
    <w:rsid w:val="005725B0"/>
    <w:rsid w:val="0057273F"/>
    <w:rsid w:val="00573267"/>
    <w:rsid w:val="00573B7A"/>
    <w:rsid w:val="00573FD6"/>
    <w:rsid w:val="0057405E"/>
    <w:rsid w:val="005740A0"/>
    <w:rsid w:val="005742E2"/>
    <w:rsid w:val="0057434C"/>
    <w:rsid w:val="00574C4B"/>
    <w:rsid w:val="00574D92"/>
    <w:rsid w:val="0057738F"/>
    <w:rsid w:val="00577B9E"/>
    <w:rsid w:val="005801AD"/>
    <w:rsid w:val="005803AB"/>
    <w:rsid w:val="0058167C"/>
    <w:rsid w:val="00581F15"/>
    <w:rsid w:val="00581FC9"/>
    <w:rsid w:val="00582535"/>
    <w:rsid w:val="00582A73"/>
    <w:rsid w:val="00582BFD"/>
    <w:rsid w:val="0058314C"/>
    <w:rsid w:val="00583551"/>
    <w:rsid w:val="00583563"/>
    <w:rsid w:val="0058434E"/>
    <w:rsid w:val="005847A4"/>
    <w:rsid w:val="00584A9D"/>
    <w:rsid w:val="00584CA1"/>
    <w:rsid w:val="00585513"/>
    <w:rsid w:val="00586919"/>
    <w:rsid w:val="00586BB6"/>
    <w:rsid w:val="0058765D"/>
    <w:rsid w:val="005879C7"/>
    <w:rsid w:val="0059102A"/>
    <w:rsid w:val="00591157"/>
    <w:rsid w:val="00591328"/>
    <w:rsid w:val="0059147B"/>
    <w:rsid w:val="00591536"/>
    <w:rsid w:val="00591CF8"/>
    <w:rsid w:val="00592429"/>
    <w:rsid w:val="0059263B"/>
    <w:rsid w:val="005934BE"/>
    <w:rsid w:val="005934C3"/>
    <w:rsid w:val="005935EE"/>
    <w:rsid w:val="005935FE"/>
    <w:rsid w:val="005941AE"/>
    <w:rsid w:val="0059472B"/>
    <w:rsid w:val="00594B54"/>
    <w:rsid w:val="005954D9"/>
    <w:rsid w:val="0059562F"/>
    <w:rsid w:val="005962FD"/>
    <w:rsid w:val="00596ADE"/>
    <w:rsid w:val="00596D98"/>
    <w:rsid w:val="0059723A"/>
    <w:rsid w:val="00597C83"/>
    <w:rsid w:val="00597E72"/>
    <w:rsid w:val="00597FB7"/>
    <w:rsid w:val="005A0B1B"/>
    <w:rsid w:val="005A191E"/>
    <w:rsid w:val="005A1ABC"/>
    <w:rsid w:val="005A1DEB"/>
    <w:rsid w:val="005A2C1B"/>
    <w:rsid w:val="005A31DE"/>
    <w:rsid w:val="005A3A27"/>
    <w:rsid w:val="005A3E27"/>
    <w:rsid w:val="005A48D2"/>
    <w:rsid w:val="005A4F45"/>
    <w:rsid w:val="005A502D"/>
    <w:rsid w:val="005A510B"/>
    <w:rsid w:val="005A53B6"/>
    <w:rsid w:val="005A5B47"/>
    <w:rsid w:val="005A60B9"/>
    <w:rsid w:val="005A6E89"/>
    <w:rsid w:val="005A7519"/>
    <w:rsid w:val="005A758A"/>
    <w:rsid w:val="005A7B81"/>
    <w:rsid w:val="005B0398"/>
    <w:rsid w:val="005B074D"/>
    <w:rsid w:val="005B11BE"/>
    <w:rsid w:val="005B1237"/>
    <w:rsid w:val="005B17C4"/>
    <w:rsid w:val="005B1A13"/>
    <w:rsid w:val="005B1E6C"/>
    <w:rsid w:val="005B206E"/>
    <w:rsid w:val="005B22D0"/>
    <w:rsid w:val="005B2780"/>
    <w:rsid w:val="005B2988"/>
    <w:rsid w:val="005B2BB3"/>
    <w:rsid w:val="005B2D92"/>
    <w:rsid w:val="005B3C71"/>
    <w:rsid w:val="005B4BDF"/>
    <w:rsid w:val="005B4CF6"/>
    <w:rsid w:val="005B579A"/>
    <w:rsid w:val="005B59E6"/>
    <w:rsid w:val="005B5D61"/>
    <w:rsid w:val="005B67D6"/>
    <w:rsid w:val="005B686D"/>
    <w:rsid w:val="005B6A41"/>
    <w:rsid w:val="005B6E0F"/>
    <w:rsid w:val="005B6F22"/>
    <w:rsid w:val="005B76E3"/>
    <w:rsid w:val="005B7C09"/>
    <w:rsid w:val="005C0319"/>
    <w:rsid w:val="005C04A5"/>
    <w:rsid w:val="005C066D"/>
    <w:rsid w:val="005C0994"/>
    <w:rsid w:val="005C177E"/>
    <w:rsid w:val="005C2907"/>
    <w:rsid w:val="005C2BEC"/>
    <w:rsid w:val="005C3854"/>
    <w:rsid w:val="005C38EA"/>
    <w:rsid w:val="005C396C"/>
    <w:rsid w:val="005C3CEB"/>
    <w:rsid w:val="005C4D67"/>
    <w:rsid w:val="005C4D75"/>
    <w:rsid w:val="005C57BC"/>
    <w:rsid w:val="005C58A1"/>
    <w:rsid w:val="005C6407"/>
    <w:rsid w:val="005C683C"/>
    <w:rsid w:val="005C6B68"/>
    <w:rsid w:val="005C7C67"/>
    <w:rsid w:val="005D011C"/>
    <w:rsid w:val="005D0224"/>
    <w:rsid w:val="005D0358"/>
    <w:rsid w:val="005D0A7E"/>
    <w:rsid w:val="005D0D0E"/>
    <w:rsid w:val="005D0E41"/>
    <w:rsid w:val="005D122D"/>
    <w:rsid w:val="005D1281"/>
    <w:rsid w:val="005D190A"/>
    <w:rsid w:val="005D1A2F"/>
    <w:rsid w:val="005D2104"/>
    <w:rsid w:val="005D231A"/>
    <w:rsid w:val="005D23BC"/>
    <w:rsid w:val="005D2576"/>
    <w:rsid w:val="005D2FA4"/>
    <w:rsid w:val="005D396F"/>
    <w:rsid w:val="005D3A0C"/>
    <w:rsid w:val="005D3ECD"/>
    <w:rsid w:val="005D4058"/>
    <w:rsid w:val="005D42BB"/>
    <w:rsid w:val="005D4347"/>
    <w:rsid w:val="005D454D"/>
    <w:rsid w:val="005D472C"/>
    <w:rsid w:val="005D54EA"/>
    <w:rsid w:val="005D581D"/>
    <w:rsid w:val="005D586B"/>
    <w:rsid w:val="005D5FD2"/>
    <w:rsid w:val="005D60EC"/>
    <w:rsid w:val="005D686F"/>
    <w:rsid w:val="005D6DF9"/>
    <w:rsid w:val="005D6E14"/>
    <w:rsid w:val="005D7009"/>
    <w:rsid w:val="005D750C"/>
    <w:rsid w:val="005D7C45"/>
    <w:rsid w:val="005D7F9C"/>
    <w:rsid w:val="005E0D4E"/>
    <w:rsid w:val="005E1135"/>
    <w:rsid w:val="005E1137"/>
    <w:rsid w:val="005E18BE"/>
    <w:rsid w:val="005E1974"/>
    <w:rsid w:val="005E1C15"/>
    <w:rsid w:val="005E25FA"/>
    <w:rsid w:val="005E2B8C"/>
    <w:rsid w:val="005E2DBF"/>
    <w:rsid w:val="005E372D"/>
    <w:rsid w:val="005E3A4D"/>
    <w:rsid w:val="005E3C1C"/>
    <w:rsid w:val="005E3C2D"/>
    <w:rsid w:val="005E3E13"/>
    <w:rsid w:val="005E45CF"/>
    <w:rsid w:val="005E490B"/>
    <w:rsid w:val="005E4F43"/>
    <w:rsid w:val="005E51C6"/>
    <w:rsid w:val="005E5884"/>
    <w:rsid w:val="005E60CD"/>
    <w:rsid w:val="005E6C28"/>
    <w:rsid w:val="005E7823"/>
    <w:rsid w:val="005E7D26"/>
    <w:rsid w:val="005E7EB6"/>
    <w:rsid w:val="005F100A"/>
    <w:rsid w:val="005F13F0"/>
    <w:rsid w:val="005F2050"/>
    <w:rsid w:val="005F25C3"/>
    <w:rsid w:val="005F26DF"/>
    <w:rsid w:val="005F2761"/>
    <w:rsid w:val="005F281B"/>
    <w:rsid w:val="005F317B"/>
    <w:rsid w:val="005F3CFA"/>
    <w:rsid w:val="005F4AD3"/>
    <w:rsid w:val="005F4B8C"/>
    <w:rsid w:val="005F5E27"/>
    <w:rsid w:val="005F6E16"/>
    <w:rsid w:val="005F6EBC"/>
    <w:rsid w:val="005F7B4C"/>
    <w:rsid w:val="005F7E5C"/>
    <w:rsid w:val="00600AB6"/>
    <w:rsid w:val="00601107"/>
    <w:rsid w:val="006011FB"/>
    <w:rsid w:val="0060120C"/>
    <w:rsid w:val="00601D5D"/>
    <w:rsid w:val="00602FA3"/>
    <w:rsid w:val="006034E6"/>
    <w:rsid w:val="006039B3"/>
    <w:rsid w:val="00603A28"/>
    <w:rsid w:val="0060411E"/>
    <w:rsid w:val="0060429A"/>
    <w:rsid w:val="00604B70"/>
    <w:rsid w:val="00604C0E"/>
    <w:rsid w:val="00605443"/>
    <w:rsid w:val="0060568F"/>
    <w:rsid w:val="00605C02"/>
    <w:rsid w:val="00606161"/>
    <w:rsid w:val="00607262"/>
    <w:rsid w:val="00607712"/>
    <w:rsid w:val="00610522"/>
    <w:rsid w:val="0061054E"/>
    <w:rsid w:val="006118B1"/>
    <w:rsid w:val="006118BD"/>
    <w:rsid w:val="00611AAC"/>
    <w:rsid w:val="00611F80"/>
    <w:rsid w:val="00612332"/>
    <w:rsid w:val="00612920"/>
    <w:rsid w:val="00613380"/>
    <w:rsid w:val="0061382F"/>
    <w:rsid w:val="00613CE6"/>
    <w:rsid w:val="00613CF4"/>
    <w:rsid w:val="006144F3"/>
    <w:rsid w:val="006146C2"/>
    <w:rsid w:val="006153A6"/>
    <w:rsid w:val="00615695"/>
    <w:rsid w:val="006158E4"/>
    <w:rsid w:val="00616225"/>
    <w:rsid w:val="006171CC"/>
    <w:rsid w:val="00617501"/>
    <w:rsid w:val="00617621"/>
    <w:rsid w:val="006177DF"/>
    <w:rsid w:val="006179DE"/>
    <w:rsid w:val="0062011D"/>
    <w:rsid w:val="006201D4"/>
    <w:rsid w:val="0062050A"/>
    <w:rsid w:val="0062057B"/>
    <w:rsid w:val="00620C07"/>
    <w:rsid w:val="006214C7"/>
    <w:rsid w:val="00621602"/>
    <w:rsid w:val="00621660"/>
    <w:rsid w:val="00621F41"/>
    <w:rsid w:val="006225A2"/>
    <w:rsid w:val="006226C6"/>
    <w:rsid w:val="00622CC6"/>
    <w:rsid w:val="0062345A"/>
    <w:rsid w:val="00623D13"/>
    <w:rsid w:val="006241F5"/>
    <w:rsid w:val="00624932"/>
    <w:rsid w:val="00626463"/>
    <w:rsid w:val="00626B97"/>
    <w:rsid w:val="00626D9D"/>
    <w:rsid w:val="00627F97"/>
    <w:rsid w:val="0063008C"/>
    <w:rsid w:val="006305D1"/>
    <w:rsid w:val="00630F7B"/>
    <w:rsid w:val="00631CF2"/>
    <w:rsid w:val="00632888"/>
    <w:rsid w:val="00632A71"/>
    <w:rsid w:val="00632B7E"/>
    <w:rsid w:val="00632DA7"/>
    <w:rsid w:val="006337A7"/>
    <w:rsid w:val="00633830"/>
    <w:rsid w:val="00633BED"/>
    <w:rsid w:val="00633D94"/>
    <w:rsid w:val="00634885"/>
    <w:rsid w:val="00634C62"/>
    <w:rsid w:val="00635474"/>
    <w:rsid w:val="006360D4"/>
    <w:rsid w:val="0063632D"/>
    <w:rsid w:val="006364ED"/>
    <w:rsid w:val="00636C61"/>
    <w:rsid w:val="0063718E"/>
    <w:rsid w:val="00640E93"/>
    <w:rsid w:val="006420DF"/>
    <w:rsid w:val="006421D1"/>
    <w:rsid w:val="00642A89"/>
    <w:rsid w:val="00643CA4"/>
    <w:rsid w:val="0064420D"/>
    <w:rsid w:val="006442DE"/>
    <w:rsid w:val="00644938"/>
    <w:rsid w:val="006450C4"/>
    <w:rsid w:val="0064526B"/>
    <w:rsid w:val="00645976"/>
    <w:rsid w:val="00645C1F"/>
    <w:rsid w:val="00645D98"/>
    <w:rsid w:val="00646009"/>
    <w:rsid w:val="00647203"/>
    <w:rsid w:val="0064737A"/>
    <w:rsid w:val="0064741F"/>
    <w:rsid w:val="006474B2"/>
    <w:rsid w:val="00647730"/>
    <w:rsid w:val="00647E75"/>
    <w:rsid w:val="0065012B"/>
    <w:rsid w:val="006502C4"/>
    <w:rsid w:val="0065037A"/>
    <w:rsid w:val="00650602"/>
    <w:rsid w:val="00650D54"/>
    <w:rsid w:val="00650E28"/>
    <w:rsid w:val="006515C5"/>
    <w:rsid w:val="0065167B"/>
    <w:rsid w:val="006518DB"/>
    <w:rsid w:val="00651A00"/>
    <w:rsid w:val="0065231F"/>
    <w:rsid w:val="0065294A"/>
    <w:rsid w:val="00653044"/>
    <w:rsid w:val="00653047"/>
    <w:rsid w:val="006534EC"/>
    <w:rsid w:val="006538FC"/>
    <w:rsid w:val="006546C4"/>
    <w:rsid w:val="00654D6D"/>
    <w:rsid w:val="00654EF5"/>
    <w:rsid w:val="0065534C"/>
    <w:rsid w:val="00655FEA"/>
    <w:rsid w:val="00656FE5"/>
    <w:rsid w:val="006576A5"/>
    <w:rsid w:val="00657982"/>
    <w:rsid w:val="00657B65"/>
    <w:rsid w:val="00657E22"/>
    <w:rsid w:val="00657F10"/>
    <w:rsid w:val="006605BE"/>
    <w:rsid w:val="00660737"/>
    <w:rsid w:val="00660DED"/>
    <w:rsid w:val="00660E4F"/>
    <w:rsid w:val="006611E6"/>
    <w:rsid w:val="0066223B"/>
    <w:rsid w:val="006627DE"/>
    <w:rsid w:val="006630AF"/>
    <w:rsid w:val="00663DC6"/>
    <w:rsid w:val="00664044"/>
    <w:rsid w:val="00664074"/>
    <w:rsid w:val="0066461D"/>
    <w:rsid w:val="0066467C"/>
    <w:rsid w:val="00664DFD"/>
    <w:rsid w:val="00665051"/>
    <w:rsid w:val="00665953"/>
    <w:rsid w:val="006664DE"/>
    <w:rsid w:val="00666588"/>
    <w:rsid w:val="006673BB"/>
    <w:rsid w:val="00667574"/>
    <w:rsid w:val="00667F43"/>
    <w:rsid w:val="0067002A"/>
    <w:rsid w:val="00670214"/>
    <w:rsid w:val="00671113"/>
    <w:rsid w:val="006718EE"/>
    <w:rsid w:val="00671EE9"/>
    <w:rsid w:val="006727FA"/>
    <w:rsid w:val="006729FC"/>
    <w:rsid w:val="00672A03"/>
    <w:rsid w:val="00672CBF"/>
    <w:rsid w:val="00673143"/>
    <w:rsid w:val="00673221"/>
    <w:rsid w:val="00673566"/>
    <w:rsid w:val="00673927"/>
    <w:rsid w:val="00673976"/>
    <w:rsid w:val="00674CBC"/>
    <w:rsid w:val="006752FE"/>
    <w:rsid w:val="00676447"/>
    <w:rsid w:val="006767E0"/>
    <w:rsid w:val="00676C1D"/>
    <w:rsid w:val="00676EB1"/>
    <w:rsid w:val="0067704E"/>
    <w:rsid w:val="0067755B"/>
    <w:rsid w:val="00677600"/>
    <w:rsid w:val="00677ABC"/>
    <w:rsid w:val="0068004C"/>
    <w:rsid w:val="006800C0"/>
    <w:rsid w:val="00680978"/>
    <w:rsid w:val="00680F32"/>
    <w:rsid w:val="00681432"/>
    <w:rsid w:val="00681595"/>
    <w:rsid w:val="00681C25"/>
    <w:rsid w:val="00681D65"/>
    <w:rsid w:val="00682053"/>
    <w:rsid w:val="00682B9C"/>
    <w:rsid w:val="00682D06"/>
    <w:rsid w:val="00682E89"/>
    <w:rsid w:val="006832B0"/>
    <w:rsid w:val="0068441F"/>
    <w:rsid w:val="0068609F"/>
    <w:rsid w:val="0068658E"/>
    <w:rsid w:val="00686850"/>
    <w:rsid w:val="006869A2"/>
    <w:rsid w:val="00687227"/>
    <w:rsid w:val="00687494"/>
    <w:rsid w:val="00687C71"/>
    <w:rsid w:val="00690027"/>
    <w:rsid w:val="006904C2"/>
    <w:rsid w:val="00690F47"/>
    <w:rsid w:val="006913C7"/>
    <w:rsid w:val="00691EA4"/>
    <w:rsid w:val="00692231"/>
    <w:rsid w:val="006924B5"/>
    <w:rsid w:val="00692E9F"/>
    <w:rsid w:val="00693727"/>
    <w:rsid w:val="00693FDE"/>
    <w:rsid w:val="00694014"/>
    <w:rsid w:val="006941EB"/>
    <w:rsid w:val="006944FD"/>
    <w:rsid w:val="00694D04"/>
    <w:rsid w:val="00695469"/>
    <w:rsid w:val="006956FF"/>
    <w:rsid w:val="00695A1B"/>
    <w:rsid w:val="00695D62"/>
    <w:rsid w:val="0069645F"/>
    <w:rsid w:val="00696633"/>
    <w:rsid w:val="006966A3"/>
    <w:rsid w:val="0069730F"/>
    <w:rsid w:val="006977BA"/>
    <w:rsid w:val="006A0809"/>
    <w:rsid w:val="006A0DB5"/>
    <w:rsid w:val="006A10E9"/>
    <w:rsid w:val="006A12E9"/>
    <w:rsid w:val="006A230E"/>
    <w:rsid w:val="006A2D87"/>
    <w:rsid w:val="006A391B"/>
    <w:rsid w:val="006A3BEE"/>
    <w:rsid w:val="006A4725"/>
    <w:rsid w:val="006A4824"/>
    <w:rsid w:val="006A4861"/>
    <w:rsid w:val="006A4A72"/>
    <w:rsid w:val="006A4D4C"/>
    <w:rsid w:val="006A4E03"/>
    <w:rsid w:val="006A64AD"/>
    <w:rsid w:val="006A67E7"/>
    <w:rsid w:val="006A6DDD"/>
    <w:rsid w:val="006B0295"/>
    <w:rsid w:val="006B1A60"/>
    <w:rsid w:val="006B1CCD"/>
    <w:rsid w:val="006B23DB"/>
    <w:rsid w:val="006B33E6"/>
    <w:rsid w:val="006B3589"/>
    <w:rsid w:val="006B35F5"/>
    <w:rsid w:val="006B3C47"/>
    <w:rsid w:val="006B4C1C"/>
    <w:rsid w:val="006B59D0"/>
    <w:rsid w:val="006B5BD0"/>
    <w:rsid w:val="006B763D"/>
    <w:rsid w:val="006C040F"/>
    <w:rsid w:val="006C12D6"/>
    <w:rsid w:val="006C14A2"/>
    <w:rsid w:val="006C18A3"/>
    <w:rsid w:val="006C1CFA"/>
    <w:rsid w:val="006C2714"/>
    <w:rsid w:val="006C2D42"/>
    <w:rsid w:val="006C3203"/>
    <w:rsid w:val="006C3457"/>
    <w:rsid w:val="006C4850"/>
    <w:rsid w:val="006C57EF"/>
    <w:rsid w:val="006C6251"/>
    <w:rsid w:val="006C69F8"/>
    <w:rsid w:val="006C7229"/>
    <w:rsid w:val="006C7CFA"/>
    <w:rsid w:val="006D0837"/>
    <w:rsid w:val="006D16AD"/>
    <w:rsid w:val="006D1A09"/>
    <w:rsid w:val="006D1DD1"/>
    <w:rsid w:val="006D21A1"/>
    <w:rsid w:val="006D24EF"/>
    <w:rsid w:val="006D26A2"/>
    <w:rsid w:val="006D26CC"/>
    <w:rsid w:val="006D2A45"/>
    <w:rsid w:val="006D2AA1"/>
    <w:rsid w:val="006D40DA"/>
    <w:rsid w:val="006D40E6"/>
    <w:rsid w:val="006D4680"/>
    <w:rsid w:val="006D4D3A"/>
    <w:rsid w:val="006D566F"/>
    <w:rsid w:val="006D56AE"/>
    <w:rsid w:val="006D580B"/>
    <w:rsid w:val="006D58C5"/>
    <w:rsid w:val="006D6356"/>
    <w:rsid w:val="006D72AA"/>
    <w:rsid w:val="006D79D7"/>
    <w:rsid w:val="006E1033"/>
    <w:rsid w:val="006E14AB"/>
    <w:rsid w:val="006E1F96"/>
    <w:rsid w:val="006E258E"/>
    <w:rsid w:val="006E2647"/>
    <w:rsid w:val="006E3130"/>
    <w:rsid w:val="006E3492"/>
    <w:rsid w:val="006E3657"/>
    <w:rsid w:val="006E3BB3"/>
    <w:rsid w:val="006E40DC"/>
    <w:rsid w:val="006E41A3"/>
    <w:rsid w:val="006E4327"/>
    <w:rsid w:val="006E49E1"/>
    <w:rsid w:val="006E4DEE"/>
    <w:rsid w:val="006E628D"/>
    <w:rsid w:val="006E6329"/>
    <w:rsid w:val="006E6435"/>
    <w:rsid w:val="006E6750"/>
    <w:rsid w:val="006E6D33"/>
    <w:rsid w:val="006E7521"/>
    <w:rsid w:val="006E79A5"/>
    <w:rsid w:val="006F0BF3"/>
    <w:rsid w:val="006F0C47"/>
    <w:rsid w:val="006F178D"/>
    <w:rsid w:val="006F1860"/>
    <w:rsid w:val="006F1952"/>
    <w:rsid w:val="006F286B"/>
    <w:rsid w:val="006F29AF"/>
    <w:rsid w:val="006F2E6C"/>
    <w:rsid w:val="006F2E99"/>
    <w:rsid w:val="006F2F0D"/>
    <w:rsid w:val="006F31D0"/>
    <w:rsid w:val="006F34BA"/>
    <w:rsid w:val="006F38AF"/>
    <w:rsid w:val="006F3ED4"/>
    <w:rsid w:val="006F4518"/>
    <w:rsid w:val="006F4F0C"/>
    <w:rsid w:val="006F4F59"/>
    <w:rsid w:val="006F7247"/>
    <w:rsid w:val="006F74A7"/>
    <w:rsid w:val="006F7989"/>
    <w:rsid w:val="00700959"/>
    <w:rsid w:val="00700AE4"/>
    <w:rsid w:val="00701706"/>
    <w:rsid w:val="0070188C"/>
    <w:rsid w:val="00701DDC"/>
    <w:rsid w:val="00701F93"/>
    <w:rsid w:val="0070246F"/>
    <w:rsid w:val="00703A4D"/>
    <w:rsid w:val="00703ADF"/>
    <w:rsid w:val="00704064"/>
    <w:rsid w:val="007044CA"/>
    <w:rsid w:val="00704DF1"/>
    <w:rsid w:val="00704E8A"/>
    <w:rsid w:val="0070531F"/>
    <w:rsid w:val="0070652D"/>
    <w:rsid w:val="007067B9"/>
    <w:rsid w:val="00706972"/>
    <w:rsid w:val="007069CD"/>
    <w:rsid w:val="00706B7F"/>
    <w:rsid w:val="007072C8"/>
    <w:rsid w:val="007079B3"/>
    <w:rsid w:val="00707D9A"/>
    <w:rsid w:val="00707E40"/>
    <w:rsid w:val="00707F38"/>
    <w:rsid w:val="00707F5F"/>
    <w:rsid w:val="0071038B"/>
    <w:rsid w:val="00710623"/>
    <w:rsid w:val="0071068F"/>
    <w:rsid w:val="00710E4C"/>
    <w:rsid w:val="0071115D"/>
    <w:rsid w:val="007115D7"/>
    <w:rsid w:val="0071160A"/>
    <w:rsid w:val="00712509"/>
    <w:rsid w:val="00712912"/>
    <w:rsid w:val="00712FB9"/>
    <w:rsid w:val="00713F8E"/>
    <w:rsid w:val="00714188"/>
    <w:rsid w:val="0071531F"/>
    <w:rsid w:val="00715FF9"/>
    <w:rsid w:val="007163F9"/>
    <w:rsid w:val="00717042"/>
    <w:rsid w:val="00717348"/>
    <w:rsid w:val="00720124"/>
    <w:rsid w:val="007206BA"/>
    <w:rsid w:val="00720744"/>
    <w:rsid w:val="00720BD1"/>
    <w:rsid w:val="00720FD0"/>
    <w:rsid w:val="00721560"/>
    <w:rsid w:val="00721BA9"/>
    <w:rsid w:val="00722267"/>
    <w:rsid w:val="00722405"/>
    <w:rsid w:val="00723A75"/>
    <w:rsid w:val="007249B8"/>
    <w:rsid w:val="00724B8E"/>
    <w:rsid w:val="00726185"/>
    <w:rsid w:val="00726727"/>
    <w:rsid w:val="00726F31"/>
    <w:rsid w:val="007272DE"/>
    <w:rsid w:val="00730728"/>
    <w:rsid w:val="0073087B"/>
    <w:rsid w:val="00730E3D"/>
    <w:rsid w:val="00731049"/>
    <w:rsid w:val="00731172"/>
    <w:rsid w:val="0073140C"/>
    <w:rsid w:val="00732147"/>
    <w:rsid w:val="00732590"/>
    <w:rsid w:val="007326AD"/>
    <w:rsid w:val="007336BA"/>
    <w:rsid w:val="007336E3"/>
    <w:rsid w:val="0073382A"/>
    <w:rsid w:val="007339DF"/>
    <w:rsid w:val="00733DAE"/>
    <w:rsid w:val="00733E60"/>
    <w:rsid w:val="007345ED"/>
    <w:rsid w:val="00734B14"/>
    <w:rsid w:val="00734CB6"/>
    <w:rsid w:val="0073576F"/>
    <w:rsid w:val="00735BF6"/>
    <w:rsid w:val="00736525"/>
    <w:rsid w:val="007369D8"/>
    <w:rsid w:val="00736C67"/>
    <w:rsid w:val="00736E39"/>
    <w:rsid w:val="00737214"/>
    <w:rsid w:val="00737702"/>
    <w:rsid w:val="0074032F"/>
    <w:rsid w:val="007409AB"/>
    <w:rsid w:val="00741403"/>
    <w:rsid w:val="00741469"/>
    <w:rsid w:val="00741C25"/>
    <w:rsid w:val="00741FFC"/>
    <w:rsid w:val="00742A91"/>
    <w:rsid w:val="00743944"/>
    <w:rsid w:val="00743B3D"/>
    <w:rsid w:val="00743D5F"/>
    <w:rsid w:val="00743EA3"/>
    <w:rsid w:val="007441BB"/>
    <w:rsid w:val="0074432E"/>
    <w:rsid w:val="00744359"/>
    <w:rsid w:val="00744391"/>
    <w:rsid w:val="00744C27"/>
    <w:rsid w:val="00744D62"/>
    <w:rsid w:val="00745823"/>
    <w:rsid w:val="00745B2F"/>
    <w:rsid w:val="00746F3B"/>
    <w:rsid w:val="00747B91"/>
    <w:rsid w:val="007521DE"/>
    <w:rsid w:val="007523DA"/>
    <w:rsid w:val="0075270F"/>
    <w:rsid w:val="00752DA5"/>
    <w:rsid w:val="00753BFF"/>
    <w:rsid w:val="00754529"/>
    <w:rsid w:val="00754E6D"/>
    <w:rsid w:val="007556ED"/>
    <w:rsid w:val="00755A6D"/>
    <w:rsid w:val="00755B85"/>
    <w:rsid w:val="00756A69"/>
    <w:rsid w:val="00756FDF"/>
    <w:rsid w:val="007573AA"/>
    <w:rsid w:val="00757B72"/>
    <w:rsid w:val="0076019D"/>
    <w:rsid w:val="007606ED"/>
    <w:rsid w:val="007610F5"/>
    <w:rsid w:val="00761206"/>
    <w:rsid w:val="00761320"/>
    <w:rsid w:val="007613F7"/>
    <w:rsid w:val="00761AF9"/>
    <w:rsid w:val="00761D87"/>
    <w:rsid w:val="00761F94"/>
    <w:rsid w:val="0076267D"/>
    <w:rsid w:val="007630B1"/>
    <w:rsid w:val="0076366B"/>
    <w:rsid w:val="0076393B"/>
    <w:rsid w:val="00763BF5"/>
    <w:rsid w:val="00763C85"/>
    <w:rsid w:val="00763E45"/>
    <w:rsid w:val="00764D41"/>
    <w:rsid w:val="00765208"/>
    <w:rsid w:val="00767086"/>
    <w:rsid w:val="0076767E"/>
    <w:rsid w:val="00767B28"/>
    <w:rsid w:val="00767F80"/>
    <w:rsid w:val="00770109"/>
    <w:rsid w:val="007706B2"/>
    <w:rsid w:val="00770ABE"/>
    <w:rsid w:val="007719A9"/>
    <w:rsid w:val="0077249B"/>
    <w:rsid w:val="007729ED"/>
    <w:rsid w:val="00773245"/>
    <w:rsid w:val="007734F0"/>
    <w:rsid w:val="007735F8"/>
    <w:rsid w:val="007738A0"/>
    <w:rsid w:val="00773FA1"/>
    <w:rsid w:val="00774496"/>
    <w:rsid w:val="00774E83"/>
    <w:rsid w:val="00774F7D"/>
    <w:rsid w:val="007750B9"/>
    <w:rsid w:val="007752EC"/>
    <w:rsid w:val="00775421"/>
    <w:rsid w:val="00775F7C"/>
    <w:rsid w:val="0077628C"/>
    <w:rsid w:val="00777377"/>
    <w:rsid w:val="007808BC"/>
    <w:rsid w:val="007809FD"/>
    <w:rsid w:val="00780A88"/>
    <w:rsid w:val="00781529"/>
    <w:rsid w:val="007815E4"/>
    <w:rsid w:val="007819EF"/>
    <w:rsid w:val="00781C4E"/>
    <w:rsid w:val="0078243A"/>
    <w:rsid w:val="00783397"/>
    <w:rsid w:val="00783645"/>
    <w:rsid w:val="00784144"/>
    <w:rsid w:val="007844EB"/>
    <w:rsid w:val="00784C9F"/>
    <w:rsid w:val="007854EE"/>
    <w:rsid w:val="007865DF"/>
    <w:rsid w:val="00786EAE"/>
    <w:rsid w:val="00787928"/>
    <w:rsid w:val="007914CC"/>
    <w:rsid w:val="00791C81"/>
    <w:rsid w:val="00791D39"/>
    <w:rsid w:val="00791FC2"/>
    <w:rsid w:val="00792DAC"/>
    <w:rsid w:val="0079322A"/>
    <w:rsid w:val="007937FC"/>
    <w:rsid w:val="00793B1F"/>
    <w:rsid w:val="00794970"/>
    <w:rsid w:val="00794B17"/>
    <w:rsid w:val="00795392"/>
    <w:rsid w:val="0079693C"/>
    <w:rsid w:val="00796FFD"/>
    <w:rsid w:val="00797634"/>
    <w:rsid w:val="00797E6F"/>
    <w:rsid w:val="007A0879"/>
    <w:rsid w:val="007A0AAD"/>
    <w:rsid w:val="007A1EFD"/>
    <w:rsid w:val="007A2880"/>
    <w:rsid w:val="007A3184"/>
    <w:rsid w:val="007A31A7"/>
    <w:rsid w:val="007A3914"/>
    <w:rsid w:val="007A4D88"/>
    <w:rsid w:val="007A5017"/>
    <w:rsid w:val="007A529C"/>
    <w:rsid w:val="007A5610"/>
    <w:rsid w:val="007A5C37"/>
    <w:rsid w:val="007A6A06"/>
    <w:rsid w:val="007A7121"/>
    <w:rsid w:val="007A723A"/>
    <w:rsid w:val="007A748E"/>
    <w:rsid w:val="007A7BD1"/>
    <w:rsid w:val="007A7CFC"/>
    <w:rsid w:val="007B03BD"/>
    <w:rsid w:val="007B0CB0"/>
    <w:rsid w:val="007B0D23"/>
    <w:rsid w:val="007B14C2"/>
    <w:rsid w:val="007B16C5"/>
    <w:rsid w:val="007B1BDD"/>
    <w:rsid w:val="007B1DCF"/>
    <w:rsid w:val="007B22E1"/>
    <w:rsid w:val="007B311F"/>
    <w:rsid w:val="007B34F9"/>
    <w:rsid w:val="007B3779"/>
    <w:rsid w:val="007B3EEF"/>
    <w:rsid w:val="007B5309"/>
    <w:rsid w:val="007B5BAA"/>
    <w:rsid w:val="007B5BAF"/>
    <w:rsid w:val="007B6147"/>
    <w:rsid w:val="007B629A"/>
    <w:rsid w:val="007B66EC"/>
    <w:rsid w:val="007B68F7"/>
    <w:rsid w:val="007B6CAA"/>
    <w:rsid w:val="007C013B"/>
    <w:rsid w:val="007C05F4"/>
    <w:rsid w:val="007C21FA"/>
    <w:rsid w:val="007C3834"/>
    <w:rsid w:val="007C40DB"/>
    <w:rsid w:val="007C47F9"/>
    <w:rsid w:val="007C494B"/>
    <w:rsid w:val="007C4D08"/>
    <w:rsid w:val="007C5388"/>
    <w:rsid w:val="007C5826"/>
    <w:rsid w:val="007C59E0"/>
    <w:rsid w:val="007C621D"/>
    <w:rsid w:val="007C6257"/>
    <w:rsid w:val="007C63B1"/>
    <w:rsid w:val="007C6917"/>
    <w:rsid w:val="007C6B7A"/>
    <w:rsid w:val="007C710B"/>
    <w:rsid w:val="007C7563"/>
    <w:rsid w:val="007D0153"/>
    <w:rsid w:val="007D12B1"/>
    <w:rsid w:val="007D1315"/>
    <w:rsid w:val="007D18D4"/>
    <w:rsid w:val="007D20CE"/>
    <w:rsid w:val="007D24D5"/>
    <w:rsid w:val="007D2E9E"/>
    <w:rsid w:val="007D3187"/>
    <w:rsid w:val="007D355D"/>
    <w:rsid w:val="007D3754"/>
    <w:rsid w:val="007D3819"/>
    <w:rsid w:val="007D3C42"/>
    <w:rsid w:val="007D5411"/>
    <w:rsid w:val="007D5D0D"/>
    <w:rsid w:val="007D5D41"/>
    <w:rsid w:val="007D62EE"/>
    <w:rsid w:val="007D64A4"/>
    <w:rsid w:val="007D663B"/>
    <w:rsid w:val="007D6962"/>
    <w:rsid w:val="007D6D51"/>
    <w:rsid w:val="007D6FE2"/>
    <w:rsid w:val="007D7832"/>
    <w:rsid w:val="007E057D"/>
    <w:rsid w:val="007E124B"/>
    <w:rsid w:val="007E16D0"/>
    <w:rsid w:val="007E2889"/>
    <w:rsid w:val="007E33A1"/>
    <w:rsid w:val="007E37B5"/>
    <w:rsid w:val="007E4011"/>
    <w:rsid w:val="007E42A0"/>
    <w:rsid w:val="007E4E02"/>
    <w:rsid w:val="007E4EBF"/>
    <w:rsid w:val="007E5D74"/>
    <w:rsid w:val="007E6D0A"/>
    <w:rsid w:val="007E6E75"/>
    <w:rsid w:val="007E6E8A"/>
    <w:rsid w:val="007E6F8F"/>
    <w:rsid w:val="007E747C"/>
    <w:rsid w:val="007E75DC"/>
    <w:rsid w:val="007E7742"/>
    <w:rsid w:val="007E7E34"/>
    <w:rsid w:val="007F1D73"/>
    <w:rsid w:val="007F2257"/>
    <w:rsid w:val="007F2452"/>
    <w:rsid w:val="007F25F9"/>
    <w:rsid w:val="007F264A"/>
    <w:rsid w:val="007F26C7"/>
    <w:rsid w:val="007F2746"/>
    <w:rsid w:val="007F2D5A"/>
    <w:rsid w:val="007F3221"/>
    <w:rsid w:val="007F3ACF"/>
    <w:rsid w:val="007F3BC3"/>
    <w:rsid w:val="007F3D46"/>
    <w:rsid w:val="007F4385"/>
    <w:rsid w:val="007F43A1"/>
    <w:rsid w:val="007F48E2"/>
    <w:rsid w:val="007F49F0"/>
    <w:rsid w:val="007F4FD6"/>
    <w:rsid w:val="007F4FD9"/>
    <w:rsid w:val="007F5442"/>
    <w:rsid w:val="007F54DF"/>
    <w:rsid w:val="007F5927"/>
    <w:rsid w:val="007F5E8B"/>
    <w:rsid w:val="007F5F7F"/>
    <w:rsid w:val="007F5FD3"/>
    <w:rsid w:val="007F6041"/>
    <w:rsid w:val="007F6646"/>
    <w:rsid w:val="007F6C4B"/>
    <w:rsid w:val="007F7B7B"/>
    <w:rsid w:val="007F7E63"/>
    <w:rsid w:val="007F7EEF"/>
    <w:rsid w:val="00800346"/>
    <w:rsid w:val="00801264"/>
    <w:rsid w:val="00801E41"/>
    <w:rsid w:val="00801F74"/>
    <w:rsid w:val="00802A66"/>
    <w:rsid w:val="00802B89"/>
    <w:rsid w:val="0080349D"/>
    <w:rsid w:val="00803935"/>
    <w:rsid w:val="00803E9F"/>
    <w:rsid w:val="00804548"/>
    <w:rsid w:val="00804728"/>
    <w:rsid w:val="00804E25"/>
    <w:rsid w:val="008050F4"/>
    <w:rsid w:val="008051B0"/>
    <w:rsid w:val="00805227"/>
    <w:rsid w:val="008052D7"/>
    <w:rsid w:val="008058A6"/>
    <w:rsid w:val="00805E99"/>
    <w:rsid w:val="008061D6"/>
    <w:rsid w:val="00806250"/>
    <w:rsid w:val="0080666A"/>
    <w:rsid w:val="0080686D"/>
    <w:rsid w:val="00806C35"/>
    <w:rsid w:val="00807A8A"/>
    <w:rsid w:val="00807B2B"/>
    <w:rsid w:val="008110B6"/>
    <w:rsid w:val="008119AB"/>
    <w:rsid w:val="00811F68"/>
    <w:rsid w:val="00812D1C"/>
    <w:rsid w:val="00812EB2"/>
    <w:rsid w:val="00813466"/>
    <w:rsid w:val="00813625"/>
    <w:rsid w:val="0081404F"/>
    <w:rsid w:val="008143CB"/>
    <w:rsid w:val="00814A2E"/>
    <w:rsid w:val="00814D5E"/>
    <w:rsid w:val="00814EDB"/>
    <w:rsid w:val="00815594"/>
    <w:rsid w:val="008155EA"/>
    <w:rsid w:val="00815939"/>
    <w:rsid w:val="00815EB1"/>
    <w:rsid w:val="00815EB8"/>
    <w:rsid w:val="00816AD0"/>
    <w:rsid w:val="0081708D"/>
    <w:rsid w:val="008170B6"/>
    <w:rsid w:val="008174A9"/>
    <w:rsid w:val="008174E9"/>
    <w:rsid w:val="00817B7F"/>
    <w:rsid w:val="00817CBC"/>
    <w:rsid w:val="008200F8"/>
    <w:rsid w:val="0082051B"/>
    <w:rsid w:val="008206A4"/>
    <w:rsid w:val="0082075B"/>
    <w:rsid w:val="00820AD3"/>
    <w:rsid w:val="00820B53"/>
    <w:rsid w:val="00820F27"/>
    <w:rsid w:val="008215F5"/>
    <w:rsid w:val="00821C30"/>
    <w:rsid w:val="0082227F"/>
    <w:rsid w:val="008226CB"/>
    <w:rsid w:val="0082364A"/>
    <w:rsid w:val="00823C08"/>
    <w:rsid w:val="00824E6D"/>
    <w:rsid w:val="008263DD"/>
    <w:rsid w:val="00826872"/>
    <w:rsid w:val="00826978"/>
    <w:rsid w:val="008269BD"/>
    <w:rsid w:val="00827AA9"/>
    <w:rsid w:val="00830963"/>
    <w:rsid w:val="00830E46"/>
    <w:rsid w:val="00830F69"/>
    <w:rsid w:val="0083172E"/>
    <w:rsid w:val="00831C16"/>
    <w:rsid w:val="00831FB5"/>
    <w:rsid w:val="008325AF"/>
    <w:rsid w:val="00832FDD"/>
    <w:rsid w:val="008332E4"/>
    <w:rsid w:val="00833971"/>
    <w:rsid w:val="00834024"/>
    <w:rsid w:val="008341D5"/>
    <w:rsid w:val="0083423D"/>
    <w:rsid w:val="00834400"/>
    <w:rsid w:val="0083495D"/>
    <w:rsid w:val="00834B98"/>
    <w:rsid w:val="008359EB"/>
    <w:rsid w:val="008359FD"/>
    <w:rsid w:val="00835EC2"/>
    <w:rsid w:val="00836B6B"/>
    <w:rsid w:val="0083779E"/>
    <w:rsid w:val="0083796D"/>
    <w:rsid w:val="00837B14"/>
    <w:rsid w:val="00837D94"/>
    <w:rsid w:val="00840388"/>
    <w:rsid w:val="008405F0"/>
    <w:rsid w:val="008406EA"/>
    <w:rsid w:val="008409E4"/>
    <w:rsid w:val="008410AE"/>
    <w:rsid w:val="00841807"/>
    <w:rsid w:val="00841E12"/>
    <w:rsid w:val="00841FF9"/>
    <w:rsid w:val="008420AA"/>
    <w:rsid w:val="00842265"/>
    <w:rsid w:val="00842A97"/>
    <w:rsid w:val="00842AB2"/>
    <w:rsid w:val="008432DD"/>
    <w:rsid w:val="00843B79"/>
    <w:rsid w:val="008443CC"/>
    <w:rsid w:val="00844706"/>
    <w:rsid w:val="00844AA7"/>
    <w:rsid w:val="0084600E"/>
    <w:rsid w:val="00846434"/>
    <w:rsid w:val="00846500"/>
    <w:rsid w:val="00846B5A"/>
    <w:rsid w:val="00846EF5"/>
    <w:rsid w:val="00847AAA"/>
    <w:rsid w:val="00847C7D"/>
    <w:rsid w:val="00850772"/>
    <w:rsid w:val="00850F4A"/>
    <w:rsid w:val="00851937"/>
    <w:rsid w:val="00851CCF"/>
    <w:rsid w:val="00851ED7"/>
    <w:rsid w:val="00852474"/>
    <w:rsid w:val="008528A4"/>
    <w:rsid w:val="008529A2"/>
    <w:rsid w:val="00852CD6"/>
    <w:rsid w:val="00852E64"/>
    <w:rsid w:val="008535FD"/>
    <w:rsid w:val="00853F49"/>
    <w:rsid w:val="008542E3"/>
    <w:rsid w:val="00855DB1"/>
    <w:rsid w:val="0085618A"/>
    <w:rsid w:val="00856701"/>
    <w:rsid w:val="008601E5"/>
    <w:rsid w:val="00860563"/>
    <w:rsid w:val="008606AB"/>
    <w:rsid w:val="00860931"/>
    <w:rsid w:val="00861461"/>
    <w:rsid w:val="00861966"/>
    <w:rsid w:val="00863425"/>
    <w:rsid w:val="00863AEB"/>
    <w:rsid w:val="00863C0F"/>
    <w:rsid w:val="00864BAF"/>
    <w:rsid w:val="00865483"/>
    <w:rsid w:val="008658F7"/>
    <w:rsid w:val="00865C28"/>
    <w:rsid w:val="008662F0"/>
    <w:rsid w:val="00866410"/>
    <w:rsid w:val="00866BB4"/>
    <w:rsid w:val="00866D47"/>
    <w:rsid w:val="00866EC5"/>
    <w:rsid w:val="00867EAF"/>
    <w:rsid w:val="008704DD"/>
    <w:rsid w:val="00870C54"/>
    <w:rsid w:val="00870C97"/>
    <w:rsid w:val="0087102C"/>
    <w:rsid w:val="00872124"/>
    <w:rsid w:val="0087242F"/>
    <w:rsid w:val="008726C6"/>
    <w:rsid w:val="00872A3D"/>
    <w:rsid w:val="00872E17"/>
    <w:rsid w:val="00872E9B"/>
    <w:rsid w:val="008736CA"/>
    <w:rsid w:val="008738B2"/>
    <w:rsid w:val="00873E0B"/>
    <w:rsid w:val="008742A2"/>
    <w:rsid w:val="008742FF"/>
    <w:rsid w:val="0087493A"/>
    <w:rsid w:val="0087510F"/>
    <w:rsid w:val="00875A8C"/>
    <w:rsid w:val="00876060"/>
    <w:rsid w:val="008762EB"/>
    <w:rsid w:val="0087650C"/>
    <w:rsid w:val="008766EE"/>
    <w:rsid w:val="00876C48"/>
    <w:rsid w:val="00876F52"/>
    <w:rsid w:val="0087717E"/>
    <w:rsid w:val="00877186"/>
    <w:rsid w:val="008776B3"/>
    <w:rsid w:val="008777B4"/>
    <w:rsid w:val="00880786"/>
    <w:rsid w:val="0088152B"/>
    <w:rsid w:val="00881A04"/>
    <w:rsid w:val="00881ACE"/>
    <w:rsid w:val="00882CE8"/>
    <w:rsid w:val="00884261"/>
    <w:rsid w:val="00884F17"/>
    <w:rsid w:val="0088501C"/>
    <w:rsid w:val="0088510B"/>
    <w:rsid w:val="0088516E"/>
    <w:rsid w:val="0088587E"/>
    <w:rsid w:val="00885E1D"/>
    <w:rsid w:val="008865B1"/>
    <w:rsid w:val="008867B2"/>
    <w:rsid w:val="00887744"/>
    <w:rsid w:val="008878ED"/>
    <w:rsid w:val="00887C2C"/>
    <w:rsid w:val="00887DA5"/>
    <w:rsid w:val="0089031F"/>
    <w:rsid w:val="0089061C"/>
    <w:rsid w:val="00890BD6"/>
    <w:rsid w:val="008913BA"/>
    <w:rsid w:val="00891EB9"/>
    <w:rsid w:val="0089203D"/>
    <w:rsid w:val="00892C4D"/>
    <w:rsid w:val="008935DD"/>
    <w:rsid w:val="008940C8"/>
    <w:rsid w:val="0089410A"/>
    <w:rsid w:val="008947B0"/>
    <w:rsid w:val="008949A3"/>
    <w:rsid w:val="0089502E"/>
    <w:rsid w:val="008964DA"/>
    <w:rsid w:val="00897696"/>
    <w:rsid w:val="00897EF9"/>
    <w:rsid w:val="008A0362"/>
    <w:rsid w:val="008A0EFD"/>
    <w:rsid w:val="008A18E0"/>
    <w:rsid w:val="008A1A7C"/>
    <w:rsid w:val="008A23EE"/>
    <w:rsid w:val="008A248C"/>
    <w:rsid w:val="008A2EF4"/>
    <w:rsid w:val="008A4170"/>
    <w:rsid w:val="008A52A3"/>
    <w:rsid w:val="008A52DF"/>
    <w:rsid w:val="008A634F"/>
    <w:rsid w:val="008A6B69"/>
    <w:rsid w:val="008A6D98"/>
    <w:rsid w:val="008A725E"/>
    <w:rsid w:val="008A7D83"/>
    <w:rsid w:val="008A7E6D"/>
    <w:rsid w:val="008B0311"/>
    <w:rsid w:val="008B05AA"/>
    <w:rsid w:val="008B094B"/>
    <w:rsid w:val="008B0E2D"/>
    <w:rsid w:val="008B10F2"/>
    <w:rsid w:val="008B1589"/>
    <w:rsid w:val="008B1E1E"/>
    <w:rsid w:val="008B26A1"/>
    <w:rsid w:val="008B37DE"/>
    <w:rsid w:val="008B3F41"/>
    <w:rsid w:val="008B4A2F"/>
    <w:rsid w:val="008B53FA"/>
    <w:rsid w:val="008B57AC"/>
    <w:rsid w:val="008B691E"/>
    <w:rsid w:val="008B7151"/>
    <w:rsid w:val="008B74AC"/>
    <w:rsid w:val="008C0597"/>
    <w:rsid w:val="008C0675"/>
    <w:rsid w:val="008C0DC1"/>
    <w:rsid w:val="008C1D35"/>
    <w:rsid w:val="008C21E5"/>
    <w:rsid w:val="008C3509"/>
    <w:rsid w:val="008C35DE"/>
    <w:rsid w:val="008C47E4"/>
    <w:rsid w:val="008C4AE0"/>
    <w:rsid w:val="008C4B26"/>
    <w:rsid w:val="008C7ADE"/>
    <w:rsid w:val="008D002D"/>
    <w:rsid w:val="008D00BF"/>
    <w:rsid w:val="008D1978"/>
    <w:rsid w:val="008D23A9"/>
    <w:rsid w:val="008D270F"/>
    <w:rsid w:val="008D29CF"/>
    <w:rsid w:val="008D2C73"/>
    <w:rsid w:val="008D329A"/>
    <w:rsid w:val="008D3481"/>
    <w:rsid w:val="008D39BC"/>
    <w:rsid w:val="008D4DE7"/>
    <w:rsid w:val="008D5CFD"/>
    <w:rsid w:val="008D5E05"/>
    <w:rsid w:val="008D6624"/>
    <w:rsid w:val="008D6D3E"/>
    <w:rsid w:val="008D7741"/>
    <w:rsid w:val="008E002A"/>
    <w:rsid w:val="008E009C"/>
    <w:rsid w:val="008E1A52"/>
    <w:rsid w:val="008E2387"/>
    <w:rsid w:val="008E2F6D"/>
    <w:rsid w:val="008E38B9"/>
    <w:rsid w:val="008E3B1D"/>
    <w:rsid w:val="008E3F24"/>
    <w:rsid w:val="008E4A40"/>
    <w:rsid w:val="008E529D"/>
    <w:rsid w:val="008E5544"/>
    <w:rsid w:val="008E5E19"/>
    <w:rsid w:val="008E6087"/>
    <w:rsid w:val="008E6873"/>
    <w:rsid w:val="008E7673"/>
    <w:rsid w:val="008E77E8"/>
    <w:rsid w:val="008E7B97"/>
    <w:rsid w:val="008E7C26"/>
    <w:rsid w:val="008F010F"/>
    <w:rsid w:val="008F0202"/>
    <w:rsid w:val="008F05F1"/>
    <w:rsid w:val="008F06E6"/>
    <w:rsid w:val="008F1002"/>
    <w:rsid w:val="008F124E"/>
    <w:rsid w:val="008F1862"/>
    <w:rsid w:val="008F1B6C"/>
    <w:rsid w:val="008F1BF3"/>
    <w:rsid w:val="008F35AD"/>
    <w:rsid w:val="008F3C68"/>
    <w:rsid w:val="008F40BB"/>
    <w:rsid w:val="008F609B"/>
    <w:rsid w:val="008F6702"/>
    <w:rsid w:val="008F6763"/>
    <w:rsid w:val="008F6B8D"/>
    <w:rsid w:val="008F6F86"/>
    <w:rsid w:val="008F71D3"/>
    <w:rsid w:val="008F77C1"/>
    <w:rsid w:val="008F78CE"/>
    <w:rsid w:val="00900228"/>
    <w:rsid w:val="009009AB"/>
    <w:rsid w:val="00901740"/>
    <w:rsid w:val="00901D5D"/>
    <w:rsid w:val="00901E7B"/>
    <w:rsid w:val="0090205C"/>
    <w:rsid w:val="00902061"/>
    <w:rsid w:val="009022F2"/>
    <w:rsid w:val="00902479"/>
    <w:rsid w:val="009028AC"/>
    <w:rsid w:val="00902ED0"/>
    <w:rsid w:val="009034A9"/>
    <w:rsid w:val="00903E01"/>
    <w:rsid w:val="0090424D"/>
    <w:rsid w:val="0090449C"/>
    <w:rsid w:val="00905AE6"/>
    <w:rsid w:val="00905D6E"/>
    <w:rsid w:val="00906C59"/>
    <w:rsid w:val="0090718C"/>
    <w:rsid w:val="009071F2"/>
    <w:rsid w:val="009073DC"/>
    <w:rsid w:val="00907982"/>
    <w:rsid w:val="009100C0"/>
    <w:rsid w:val="009101B6"/>
    <w:rsid w:val="0091060E"/>
    <w:rsid w:val="009107F1"/>
    <w:rsid w:val="00910D69"/>
    <w:rsid w:val="00911073"/>
    <w:rsid w:val="0091109F"/>
    <w:rsid w:val="00911133"/>
    <w:rsid w:val="009118F1"/>
    <w:rsid w:val="00911A99"/>
    <w:rsid w:val="00912678"/>
    <w:rsid w:val="00912A8B"/>
    <w:rsid w:val="009130F0"/>
    <w:rsid w:val="00914271"/>
    <w:rsid w:val="009149DF"/>
    <w:rsid w:val="009154B9"/>
    <w:rsid w:val="00916347"/>
    <w:rsid w:val="009163A8"/>
    <w:rsid w:val="009163B9"/>
    <w:rsid w:val="009163D2"/>
    <w:rsid w:val="0091709F"/>
    <w:rsid w:val="00917A94"/>
    <w:rsid w:val="00917E59"/>
    <w:rsid w:val="0092036A"/>
    <w:rsid w:val="009207BB"/>
    <w:rsid w:val="00920D9C"/>
    <w:rsid w:val="009211DF"/>
    <w:rsid w:val="00921264"/>
    <w:rsid w:val="009227DC"/>
    <w:rsid w:val="00922B25"/>
    <w:rsid w:val="00923104"/>
    <w:rsid w:val="009234AB"/>
    <w:rsid w:val="00923F29"/>
    <w:rsid w:val="00924314"/>
    <w:rsid w:val="00924581"/>
    <w:rsid w:val="009248B7"/>
    <w:rsid w:val="00924C55"/>
    <w:rsid w:val="00924DF5"/>
    <w:rsid w:val="00924F99"/>
    <w:rsid w:val="00925002"/>
    <w:rsid w:val="0092508E"/>
    <w:rsid w:val="0092527C"/>
    <w:rsid w:val="009269CA"/>
    <w:rsid w:val="00926FC6"/>
    <w:rsid w:val="00930B9C"/>
    <w:rsid w:val="00931495"/>
    <w:rsid w:val="00931745"/>
    <w:rsid w:val="009318A8"/>
    <w:rsid w:val="009320A3"/>
    <w:rsid w:val="0093280A"/>
    <w:rsid w:val="00932D70"/>
    <w:rsid w:val="00933619"/>
    <w:rsid w:val="00933703"/>
    <w:rsid w:val="00933853"/>
    <w:rsid w:val="00933DF5"/>
    <w:rsid w:val="00934621"/>
    <w:rsid w:val="0093494A"/>
    <w:rsid w:val="0093506B"/>
    <w:rsid w:val="0093595F"/>
    <w:rsid w:val="00936079"/>
    <w:rsid w:val="009362D5"/>
    <w:rsid w:val="009363CC"/>
    <w:rsid w:val="0093657D"/>
    <w:rsid w:val="00936DCC"/>
    <w:rsid w:val="00936E95"/>
    <w:rsid w:val="00937470"/>
    <w:rsid w:val="00937B8C"/>
    <w:rsid w:val="009400B9"/>
    <w:rsid w:val="0094068E"/>
    <w:rsid w:val="00940D90"/>
    <w:rsid w:val="00940E68"/>
    <w:rsid w:val="00940F9F"/>
    <w:rsid w:val="009411DC"/>
    <w:rsid w:val="00941274"/>
    <w:rsid w:val="009414DC"/>
    <w:rsid w:val="00941DAA"/>
    <w:rsid w:val="009423E7"/>
    <w:rsid w:val="00942822"/>
    <w:rsid w:val="00942BC4"/>
    <w:rsid w:val="00942FA0"/>
    <w:rsid w:val="00943DD3"/>
    <w:rsid w:val="00943DFA"/>
    <w:rsid w:val="009441BA"/>
    <w:rsid w:val="009444B8"/>
    <w:rsid w:val="00945D87"/>
    <w:rsid w:val="00945EBF"/>
    <w:rsid w:val="00946147"/>
    <w:rsid w:val="00946656"/>
    <w:rsid w:val="00946F10"/>
    <w:rsid w:val="00947080"/>
    <w:rsid w:val="009475FC"/>
    <w:rsid w:val="00947992"/>
    <w:rsid w:val="00951110"/>
    <w:rsid w:val="0095210F"/>
    <w:rsid w:val="00952562"/>
    <w:rsid w:val="00954EAB"/>
    <w:rsid w:val="00955091"/>
    <w:rsid w:val="0095526A"/>
    <w:rsid w:val="009559A9"/>
    <w:rsid w:val="00955D1A"/>
    <w:rsid w:val="009560A5"/>
    <w:rsid w:val="009562AD"/>
    <w:rsid w:val="0095677B"/>
    <w:rsid w:val="0095712D"/>
    <w:rsid w:val="00957C80"/>
    <w:rsid w:val="0096039D"/>
    <w:rsid w:val="00960D64"/>
    <w:rsid w:val="00960E91"/>
    <w:rsid w:val="00960FEE"/>
    <w:rsid w:val="00961223"/>
    <w:rsid w:val="009625F4"/>
    <w:rsid w:val="00962A4C"/>
    <w:rsid w:val="00962C24"/>
    <w:rsid w:val="00962E81"/>
    <w:rsid w:val="009632D3"/>
    <w:rsid w:val="0096386D"/>
    <w:rsid w:val="00963E29"/>
    <w:rsid w:val="009654AB"/>
    <w:rsid w:val="009658BC"/>
    <w:rsid w:val="009658DC"/>
    <w:rsid w:val="00965E5C"/>
    <w:rsid w:val="00970258"/>
    <w:rsid w:val="00970800"/>
    <w:rsid w:val="00970A41"/>
    <w:rsid w:val="00970B7F"/>
    <w:rsid w:val="00971559"/>
    <w:rsid w:val="00971662"/>
    <w:rsid w:val="00971937"/>
    <w:rsid w:val="00972086"/>
    <w:rsid w:val="009721B2"/>
    <w:rsid w:val="00972712"/>
    <w:rsid w:val="00974988"/>
    <w:rsid w:val="00974D52"/>
    <w:rsid w:val="009755F9"/>
    <w:rsid w:val="00975643"/>
    <w:rsid w:val="00975698"/>
    <w:rsid w:val="009756C9"/>
    <w:rsid w:val="0097637D"/>
    <w:rsid w:val="0097664F"/>
    <w:rsid w:val="009769BF"/>
    <w:rsid w:val="00977B3D"/>
    <w:rsid w:val="0098009F"/>
    <w:rsid w:val="00980255"/>
    <w:rsid w:val="00980A10"/>
    <w:rsid w:val="009819F9"/>
    <w:rsid w:val="00981A2E"/>
    <w:rsid w:val="0098204F"/>
    <w:rsid w:val="00982050"/>
    <w:rsid w:val="00982E4B"/>
    <w:rsid w:val="00982FC3"/>
    <w:rsid w:val="009839C7"/>
    <w:rsid w:val="00984CE0"/>
    <w:rsid w:val="009850C5"/>
    <w:rsid w:val="0098620A"/>
    <w:rsid w:val="00986427"/>
    <w:rsid w:val="00986BB1"/>
    <w:rsid w:val="00986EEB"/>
    <w:rsid w:val="0098730A"/>
    <w:rsid w:val="00987D37"/>
    <w:rsid w:val="009904F9"/>
    <w:rsid w:val="0099158B"/>
    <w:rsid w:val="00991ACE"/>
    <w:rsid w:val="00991EC8"/>
    <w:rsid w:val="0099231F"/>
    <w:rsid w:val="00992729"/>
    <w:rsid w:val="00992F84"/>
    <w:rsid w:val="00992FB1"/>
    <w:rsid w:val="00993022"/>
    <w:rsid w:val="009930DA"/>
    <w:rsid w:val="00993C27"/>
    <w:rsid w:val="00994B48"/>
    <w:rsid w:val="00994D8A"/>
    <w:rsid w:val="009952EB"/>
    <w:rsid w:val="00995A9F"/>
    <w:rsid w:val="00996265"/>
    <w:rsid w:val="0099629D"/>
    <w:rsid w:val="009964D3"/>
    <w:rsid w:val="0099733D"/>
    <w:rsid w:val="009A0460"/>
    <w:rsid w:val="009A05A3"/>
    <w:rsid w:val="009A083C"/>
    <w:rsid w:val="009A0B27"/>
    <w:rsid w:val="009A13B7"/>
    <w:rsid w:val="009A1892"/>
    <w:rsid w:val="009A1C97"/>
    <w:rsid w:val="009A2FE4"/>
    <w:rsid w:val="009A2FE5"/>
    <w:rsid w:val="009A3244"/>
    <w:rsid w:val="009A3B97"/>
    <w:rsid w:val="009A43E7"/>
    <w:rsid w:val="009A4483"/>
    <w:rsid w:val="009A4540"/>
    <w:rsid w:val="009A4E94"/>
    <w:rsid w:val="009A5189"/>
    <w:rsid w:val="009A59B4"/>
    <w:rsid w:val="009A674A"/>
    <w:rsid w:val="009A697E"/>
    <w:rsid w:val="009A6EF9"/>
    <w:rsid w:val="009A78D3"/>
    <w:rsid w:val="009A7919"/>
    <w:rsid w:val="009B0368"/>
    <w:rsid w:val="009B045D"/>
    <w:rsid w:val="009B04D3"/>
    <w:rsid w:val="009B0553"/>
    <w:rsid w:val="009B08BD"/>
    <w:rsid w:val="009B0A96"/>
    <w:rsid w:val="009B0FB5"/>
    <w:rsid w:val="009B11DB"/>
    <w:rsid w:val="009B127B"/>
    <w:rsid w:val="009B1358"/>
    <w:rsid w:val="009B27CE"/>
    <w:rsid w:val="009B2964"/>
    <w:rsid w:val="009B2AF5"/>
    <w:rsid w:val="009B2D8F"/>
    <w:rsid w:val="009B3471"/>
    <w:rsid w:val="009B4089"/>
    <w:rsid w:val="009B470E"/>
    <w:rsid w:val="009B4C6F"/>
    <w:rsid w:val="009B4EC1"/>
    <w:rsid w:val="009B56B8"/>
    <w:rsid w:val="009B5724"/>
    <w:rsid w:val="009B5C1F"/>
    <w:rsid w:val="009B67BD"/>
    <w:rsid w:val="009B7542"/>
    <w:rsid w:val="009B7FD6"/>
    <w:rsid w:val="009C10D3"/>
    <w:rsid w:val="009C151E"/>
    <w:rsid w:val="009C1725"/>
    <w:rsid w:val="009C17A5"/>
    <w:rsid w:val="009C250F"/>
    <w:rsid w:val="009C2823"/>
    <w:rsid w:val="009C28E7"/>
    <w:rsid w:val="009C2E86"/>
    <w:rsid w:val="009C35D2"/>
    <w:rsid w:val="009C362A"/>
    <w:rsid w:val="009C3D96"/>
    <w:rsid w:val="009C3EDD"/>
    <w:rsid w:val="009C3F30"/>
    <w:rsid w:val="009C4C48"/>
    <w:rsid w:val="009C56C6"/>
    <w:rsid w:val="009C5D2C"/>
    <w:rsid w:val="009C5E83"/>
    <w:rsid w:val="009C6C24"/>
    <w:rsid w:val="009C6CB2"/>
    <w:rsid w:val="009C7C37"/>
    <w:rsid w:val="009C7E76"/>
    <w:rsid w:val="009C7F78"/>
    <w:rsid w:val="009D0BCB"/>
    <w:rsid w:val="009D135F"/>
    <w:rsid w:val="009D2134"/>
    <w:rsid w:val="009D289C"/>
    <w:rsid w:val="009D2CB0"/>
    <w:rsid w:val="009D35B0"/>
    <w:rsid w:val="009D3A9C"/>
    <w:rsid w:val="009D3C8C"/>
    <w:rsid w:val="009D3FAC"/>
    <w:rsid w:val="009D40B5"/>
    <w:rsid w:val="009D48C3"/>
    <w:rsid w:val="009D5962"/>
    <w:rsid w:val="009D5D13"/>
    <w:rsid w:val="009D5EB1"/>
    <w:rsid w:val="009D6281"/>
    <w:rsid w:val="009D6686"/>
    <w:rsid w:val="009D6E21"/>
    <w:rsid w:val="009D7153"/>
    <w:rsid w:val="009D75B2"/>
    <w:rsid w:val="009E1469"/>
    <w:rsid w:val="009E161A"/>
    <w:rsid w:val="009E1A74"/>
    <w:rsid w:val="009E1B64"/>
    <w:rsid w:val="009E1DDC"/>
    <w:rsid w:val="009E2044"/>
    <w:rsid w:val="009E218F"/>
    <w:rsid w:val="009E34C6"/>
    <w:rsid w:val="009E3B25"/>
    <w:rsid w:val="009E4E0A"/>
    <w:rsid w:val="009E5EC0"/>
    <w:rsid w:val="009F00AE"/>
    <w:rsid w:val="009F0681"/>
    <w:rsid w:val="009F0AC6"/>
    <w:rsid w:val="009F168D"/>
    <w:rsid w:val="009F3467"/>
    <w:rsid w:val="009F406E"/>
    <w:rsid w:val="009F42BA"/>
    <w:rsid w:val="009F450D"/>
    <w:rsid w:val="009F4668"/>
    <w:rsid w:val="009F4D3B"/>
    <w:rsid w:val="009F5666"/>
    <w:rsid w:val="009F5B5D"/>
    <w:rsid w:val="009F6612"/>
    <w:rsid w:val="009F6730"/>
    <w:rsid w:val="009F7636"/>
    <w:rsid w:val="009F76FA"/>
    <w:rsid w:val="009F7BAE"/>
    <w:rsid w:val="009F7BEC"/>
    <w:rsid w:val="009F7D04"/>
    <w:rsid w:val="00A0017D"/>
    <w:rsid w:val="00A005EE"/>
    <w:rsid w:val="00A01562"/>
    <w:rsid w:val="00A015E9"/>
    <w:rsid w:val="00A0161E"/>
    <w:rsid w:val="00A01AA8"/>
    <w:rsid w:val="00A03B0C"/>
    <w:rsid w:val="00A0648C"/>
    <w:rsid w:val="00A06F80"/>
    <w:rsid w:val="00A07F81"/>
    <w:rsid w:val="00A10F6F"/>
    <w:rsid w:val="00A11587"/>
    <w:rsid w:val="00A11CE3"/>
    <w:rsid w:val="00A11CE6"/>
    <w:rsid w:val="00A120FC"/>
    <w:rsid w:val="00A12A4F"/>
    <w:rsid w:val="00A13AC4"/>
    <w:rsid w:val="00A140CD"/>
    <w:rsid w:val="00A14482"/>
    <w:rsid w:val="00A1456B"/>
    <w:rsid w:val="00A1500D"/>
    <w:rsid w:val="00A15286"/>
    <w:rsid w:val="00A1611F"/>
    <w:rsid w:val="00A16604"/>
    <w:rsid w:val="00A16936"/>
    <w:rsid w:val="00A169D2"/>
    <w:rsid w:val="00A16A97"/>
    <w:rsid w:val="00A16C46"/>
    <w:rsid w:val="00A16F4F"/>
    <w:rsid w:val="00A17260"/>
    <w:rsid w:val="00A200B5"/>
    <w:rsid w:val="00A200FF"/>
    <w:rsid w:val="00A201C9"/>
    <w:rsid w:val="00A20BE8"/>
    <w:rsid w:val="00A211D5"/>
    <w:rsid w:val="00A21847"/>
    <w:rsid w:val="00A224AA"/>
    <w:rsid w:val="00A228FE"/>
    <w:rsid w:val="00A22BA5"/>
    <w:rsid w:val="00A235D9"/>
    <w:rsid w:val="00A23F61"/>
    <w:rsid w:val="00A24CC6"/>
    <w:rsid w:val="00A25746"/>
    <w:rsid w:val="00A257BF"/>
    <w:rsid w:val="00A25DEF"/>
    <w:rsid w:val="00A26313"/>
    <w:rsid w:val="00A26A88"/>
    <w:rsid w:val="00A26CD6"/>
    <w:rsid w:val="00A2782D"/>
    <w:rsid w:val="00A27F49"/>
    <w:rsid w:val="00A302DD"/>
    <w:rsid w:val="00A30DC5"/>
    <w:rsid w:val="00A32E11"/>
    <w:rsid w:val="00A33BDA"/>
    <w:rsid w:val="00A3451B"/>
    <w:rsid w:val="00A34ADE"/>
    <w:rsid w:val="00A34BB3"/>
    <w:rsid w:val="00A3553D"/>
    <w:rsid w:val="00A3553E"/>
    <w:rsid w:val="00A35B3F"/>
    <w:rsid w:val="00A3694A"/>
    <w:rsid w:val="00A3710F"/>
    <w:rsid w:val="00A402EB"/>
    <w:rsid w:val="00A40605"/>
    <w:rsid w:val="00A40DE5"/>
    <w:rsid w:val="00A411BC"/>
    <w:rsid w:val="00A41611"/>
    <w:rsid w:val="00A4195C"/>
    <w:rsid w:val="00A41B34"/>
    <w:rsid w:val="00A42040"/>
    <w:rsid w:val="00A42293"/>
    <w:rsid w:val="00A43797"/>
    <w:rsid w:val="00A437EC"/>
    <w:rsid w:val="00A43948"/>
    <w:rsid w:val="00A43A56"/>
    <w:rsid w:val="00A44630"/>
    <w:rsid w:val="00A44D43"/>
    <w:rsid w:val="00A44E74"/>
    <w:rsid w:val="00A44E78"/>
    <w:rsid w:val="00A44F9C"/>
    <w:rsid w:val="00A44FF6"/>
    <w:rsid w:val="00A4551C"/>
    <w:rsid w:val="00A45898"/>
    <w:rsid w:val="00A46354"/>
    <w:rsid w:val="00A4636F"/>
    <w:rsid w:val="00A50212"/>
    <w:rsid w:val="00A50B15"/>
    <w:rsid w:val="00A50F7E"/>
    <w:rsid w:val="00A51356"/>
    <w:rsid w:val="00A51534"/>
    <w:rsid w:val="00A51B8E"/>
    <w:rsid w:val="00A51D4E"/>
    <w:rsid w:val="00A520CE"/>
    <w:rsid w:val="00A5268A"/>
    <w:rsid w:val="00A53469"/>
    <w:rsid w:val="00A5363C"/>
    <w:rsid w:val="00A54446"/>
    <w:rsid w:val="00A5444C"/>
    <w:rsid w:val="00A54CED"/>
    <w:rsid w:val="00A55113"/>
    <w:rsid w:val="00A559D8"/>
    <w:rsid w:val="00A55D00"/>
    <w:rsid w:val="00A563D0"/>
    <w:rsid w:val="00A56914"/>
    <w:rsid w:val="00A56948"/>
    <w:rsid w:val="00A57F12"/>
    <w:rsid w:val="00A60818"/>
    <w:rsid w:val="00A60A74"/>
    <w:rsid w:val="00A60E7F"/>
    <w:rsid w:val="00A613D9"/>
    <w:rsid w:val="00A61671"/>
    <w:rsid w:val="00A617BE"/>
    <w:rsid w:val="00A6223C"/>
    <w:rsid w:val="00A6263C"/>
    <w:rsid w:val="00A62997"/>
    <w:rsid w:val="00A62F6C"/>
    <w:rsid w:val="00A6368F"/>
    <w:rsid w:val="00A637F3"/>
    <w:rsid w:val="00A63897"/>
    <w:rsid w:val="00A63D79"/>
    <w:rsid w:val="00A63F59"/>
    <w:rsid w:val="00A6426D"/>
    <w:rsid w:val="00A6454C"/>
    <w:rsid w:val="00A64793"/>
    <w:rsid w:val="00A64EE6"/>
    <w:rsid w:val="00A65169"/>
    <w:rsid w:val="00A653B6"/>
    <w:rsid w:val="00A65B69"/>
    <w:rsid w:val="00A65E1B"/>
    <w:rsid w:val="00A65E75"/>
    <w:rsid w:val="00A65F3F"/>
    <w:rsid w:val="00A65FDB"/>
    <w:rsid w:val="00A66E0C"/>
    <w:rsid w:val="00A66F42"/>
    <w:rsid w:val="00A67D39"/>
    <w:rsid w:val="00A70C67"/>
    <w:rsid w:val="00A70DD9"/>
    <w:rsid w:val="00A70EEB"/>
    <w:rsid w:val="00A712C1"/>
    <w:rsid w:val="00A717D2"/>
    <w:rsid w:val="00A71995"/>
    <w:rsid w:val="00A72437"/>
    <w:rsid w:val="00A72DD4"/>
    <w:rsid w:val="00A73039"/>
    <w:rsid w:val="00A730CC"/>
    <w:rsid w:val="00A734C7"/>
    <w:rsid w:val="00A73DD6"/>
    <w:rsid w:val="00A7451D"/>
    <w:rsid w:val="00A74EEA"/>
    <w:rsid w:val="00A75C29"/>
    <w:rsid w:val="00A7686A"/>
    <w:rsid w:val="00A76B76"/>
    <w:rsid w:val="00A77F0C"/>
    <w:rsid w:val="00A80CCB"/>
    <w:rsid w:val="00A81119"/>
    <w:rsid w:val="00A818E7"/>
    <w:rsid w:val="00A81C36"/>
    <w:rsid w:val="00A82501"/>
    <w:rsid w:val="00A82791"/>
    <w:rsid w:val="00A8313F"/>
    <w:rsid w:val="00A8363E"/>
    <w:rsid w:val="00A83884"/>
    <w:rsid w:val="00A83E47"/>
    <w:rsid w:val="00A841AE"/>
    <w:rsid w:val="00A84C44"/>
    <w:rsid w:val="00A85062"/>
    <w:rsid w:val="00A85817"/>
    <w:rsid w:val="00A85982"/>
    <w:rsid w:val="00A85BCE"/>
    <w:rsid w:val="00A85EF4"/>
    <w:rsid w:val="00A86431"/>
    <w:rsid w:val="00A86706"/>
    <w:rsid w:val="00A86B40"/>
    <w:rsid w:val="00A86BAC"/>
    <w:rsid w:val="00A87B79"/>
    <w:rsid w:val="00A87BB6"/>
    <w:rsid w:val="00A90381"/>
    <w:rsid w:val="00A90CF6"/>
    <w:rsid w:val="00A91266"/>
    <w:rsid w:val="00A918E4"/>
    <w:rsid w:val="00A91EC4"/>
    <w:rsid w:val="00A91F81"/>
    <w:rsid w:val="00A92D41"/>
    <w:rsid w:val="00A933E4"/>
    <w:rsid w:val="00A9345F"/>
    <w:rsid w:val="00A9381A"/>
    <w:rsid w:val="00A93A9D"/>
    <w:rsid w:val="00A94EC9"/>
    <w:rsid w:val="00A9533D"/>
    <w:rsid w:val="00A9573E"/>
    <w:rsid w:val="00A95FA7"/>
    <w:rsid w:val="00A95FAB"/>
    <w:rsid w:val="00A95FD3"/>
    <w:rsid w:val="00A961A1"/>
    <w:rsid w:val="00A9674A"/>
    <w:rsid w:val="00A96833"/>
    <w:rsid w:val="00A96E6F"/>
    <w:rsid w:val="00A9718B"/>
    <w:rsid w:val="00A97253"/>
    <w:rsid w:val="00AA000A"/>
    <w:rsid w:val="00AA07C6"/>
    <w:rsid w:val="00AA0F10"/>
    <w:rsid w:val="00AA1026"/>
    <w:rsid w:val="00AA1A19"/>
    <w:rsid w:val="00AA20B7"/>
    <w:rsid w:val="00AA2B03"/>
    <w:rsid w:val="00AA2C13"/>
    <w:rsid w:val="00AA2C9D"/>
    <w:rsid w:val="00AA3831"/>
    <w:rsid w:val="00AA4B67"/>
    <w:rsid w:val="00AA5D90"/>
    <w:rsid w:val="00AA5EAF"/>
    <w:rsid w:val="00AA60C8"/>
    <w:rsid w:val="00AA6CCD"/>
    <w:rsid w:val="00AA6EF0"/>
    <w:rsid w:val="00AA719E"/>
    <w:rsid w:val="00AA71A7"/>
    <w:rsid w:val="00AA79A9"/>
    <w:rsid w:val="00AA7AC6"/>
    <w:rsid w:val="00AB0739"/>
    <w:rsid w:val="00AB0ED9"/>
    <w:rsid w:val="00AB12C6"/>
    <w:rsid w:val="00AB1851"/>
    <w:rsid w:val="00AB1D78"/>
    <w:rsid w:val="00AB2115"/>
    <w:rsid w:val="00AB2D24"/>
    <w:rsid w:val="00AB4B65"/>
    <w:rsid w:val="00AB4EEE"/>
    <w:rsid w:val="00AB5324"/>
    <w:rsid w:val="00AB5541"/>
    <w:rsid w:val="00AB6079"/>
    <w:rsid w:val="00AB6361"/>
    <w:rsid w:val="00AB63C4"/>
    <w:rsid w:val="00AB6857"/>
    <w:rsid w:val="00AB7377"/>
    <w:rsid w:val="00AB7884"/>
    <w:rsid w:val="00AB7AF3"/>
    <w:rsid w:val="00AC0117"/>
    <w:rsid w:val="00AC0298"/>
    <w:rsid w:val="00AC08F1"/>
    <w:rsid w:val="00AC0A42"/>
    <w:rsid w:val="00AC0C5C"/>
    <w:rsid w:val="00AC16F5"/>
    <w:rsid w:val="00AC1D61"/>
    <w:rsid w:val="00AC1F1F"/>
    <w:rsid w:val="00AC212E"/>
    <w:rsid w:val="00AC2FE2"/>
    <w:rsid w:val="00AC3704"/>
    <w:rsid w:val="00AC3E82"/>
    <w:rsid w:val="00AC43A8"/>
    <w:rsid w:val="00AC471F"/>
    <w:rsid w:val="00AC528C"/>
    <w:rsid w:val="00AC5374"/>
    <w:rsid w:val="00AC660A"/>
    <w:rsid w:val="00AC6F19"/>
    <w:rsid w:val="00AC7021"/>
    <w:rsid w:val="00AC7C32"/>
    <w:rsid w:val="00AC7FE5"/>
    <w:rsid w:val="00AD00E3"/>
    <w:rsid w:val="00AD0226"/>
    <w:rsid w:val="00AD0BD5"/>
    <w:rsid w:val="00AD0BF6"/>
    <w:rsid w:val="00AD1230"/>
    <w:rsid w:val="00AD126A"/>
    <w:rsid w:val="00AD1429"/>
    <w:rsid w:val="00AD1AD7"/>
    <w:rsid w:val="00AD1E42"/>
    <w:rsid w:val="00AD211A"/>
    <w:rsid w:val="00AD307D"/>
    <w:rsid w:val="00AD35FC"/>
    <w:rsid w:val="00AD3C1F"/>
    <w:rsid w:val="00AD3E9A"/>
    <w:rsid w:val="00AD4034"/>
    <w:rsid w:val="00AD4430"/>
    <w:rsid w:val="00AD4E72"/>
    <w:rsid w:val="00AD6357"/>
    <w:rsid w:val="00AD638C"/>
    <w:rsid w:val="00AD63CA"/>
    <w:rsid w:val="00AD68C9"/>
    <w:rsid w:val="00AD6E5B"/>
    <w:rsid w:val="00AD6E6B"/>
    <w:rsid w:val="00AD74E1"/>
    <w:rsid w:val="00AD7C48"/>
    <w:rsid w:val="00AD7ECC"/>
    <w:rsid w:val="00AE0115"/>
    <w:rsid w:val="00AE1F7B"/>
    <w:rsid w:val="00AE21A2"/>
    <w:rsid w:val="00AE2627"/>
    <w:rsid w:val="00AE277A"/>
    <w:rsid w:val="00AE2A7A"/>
    <w:rsid w:val="00AE2F8F"/>
    <w:rsid w:val="00AE32CA"/>
    <w:rsid w:val="00AE33F2"/>
    <w:rsid w:val="00AE35BC"/>
    <w:rsid w:val="00AE36D8"/>
    <w:rsid w:val="00AE39EF"/>
    <w:rsid w:val="00AE45AB"/>
    <w:rsid w:val="00AE4A00"/>
    <w:rsid w:val="00AE5037"/>
    <w:rsid w:val="00AE56A6"/>
    <w:rsid w:val="00AE5AE0"/>
    <w:rsid w:val="00AE5E2E"/>
    <w:rsid w:val="00AE656A"/>
    <w:rsid w:val="00AE6636"/>
    <w:rsid w:val="00AE6F5D"/>
    <w:rsid w:val="00AE71EE"/>
    <w:rsid w:val="00AE75C7"/>
    <w:rsid w:val="00AE7616"/>
    <w:rsid w:val="00AE7A1C"/>
    <w:rsid w:val="00AE7E53"/>
    <w:rsid w:val="00AF20CE"/>
    <w:rsid w:val="00AF243A"/>
    <w:rsid w:val="00AF29AF"/>
    <w:rsid w:val="00AF30D3"/>
    <w:rsid w:val="00AF5640"/>
    <w:rsid w:val="00AF6159"/>
    <w:rsid w:val="00AF67FF"/>
    <w:rsid w:val="00AF6B31"/>
    <w:rsid w:val="00AF7DB7"/>
    <w:rsid w:val="00B00D5D"/>
    <w:rsid w:val="00B00D98"/>
    <w:rsid w:val="00B013AB"/>
    <w:rsid w:val="00B01C7D"/>
    <w:rsid w:val="00B01E3C"/>
    <w:rsid w:val="00B022D9"/>
    <w:rsid w:val="00B02A96"/>
    <w:rsid w:val="00B02F2A"/>
    <w:rsid w:val="00B0314B"/>
    <w:rsid w:val="00B03DA0"/>
    <w:rsid w:val="00B03E3F"/>
    <w:rsid w:val="00B056DF"/>
    <w:rsid w:val="00B05783"/>
    <w:rsid w:val="00B06D03"/>
    <w:rsid w:val="00B06D38"/>
    <w:rsid w:val="00B07F12"/>
    <w:rsid w:val="00B104DE"/>
    <w:rsid w:val="00B11BC0"/>
    <w:rsid w:val="00B12003"/>
    <w:rsid w:val="00B13027"/>
    <w:rsid w:val="00B13509"/>
    <w:rsid w:val="00B1387E"/>
    <w:rsid w:val="00B149DB"/>
    <w:rsid w:val="00B14E0E"/>
    <w:rsid w:val="00B1527D"/>
    <w:rsid w:val="00B153AE"/>
    <w:rsid w:val="00B1566E"/>
    <w:rsid w:val="00B15748"/>
    <w:rsid w:val="00B15C78"/>
    <w:rsid w:val="00B15EC1"/>
    <w:rsid w:val="00B16795"/>
    <w:rsid w:val="00B176DF"/>
    <w:rsid w:val="00B177AA"/>
    <w:rsid w:val="00B17CD2"/>
    <w:rsid w:val="00B17F43"/>
    <w:rsid w:val="00B202E0"/>
    <w:rsid w:val="00B20540"/>
    <w:rsid w:val="00B20EE0"/>
    <w:rsid w:val="00B218E2"/>
    <w:rsid w:val="00B21F9E"/>
    <w:rsid w:val="00B237E9"/>
    <w:rsid w:val="00B23978"/>
    <w:rsid w:val="00B23E65"/>
    <w:rsid w:val="00B24CC9"/>
    <w:rsid w:val="00B2656C"/>
    <w:rsid w:val="00B267DF"/>
    <w:rsid w:val="00B27A3C"/>
    <w:rsid w:val="00B27C7A"/>
    <w:rsid w:val="00B27D11"/>
    <w:rsid w:val="00B27F73"/>
    <w:rsid w:val="00B3053B"/>
    <w:rsid w:val="00B31770"/>
    <w:rsid w:val="00B318D8"/>
    <w:rsid w:val="00B3195A"/>
    <w:rsid w:val="00B31F5B"/>
    <w:rsid w:val="00B32258"/>
    <w:rsid w:val="00B33187"/>
    <w:rsid w:val="00B33337"/>
    <w:rsid w:val="00B33536"/>
    <w:rsid w:val="00B340DD"/>
    <w:rsid w:val="00B34BEC"/>
    <w:rsid w:val="00B34E4B"/>
    <w:rsid w:val="00B34FE2"/>
    <w:rsid w:val="00B35016"/>
    <w:rsid w:val="00B35460"/>
    <w:rsid w:val="00B3569A"/>
    <w:rsid w:val="00B35E95"/>
    <w:rsid w:val="00B3607A"/>
    <w:rsid w:val="00B360D1"/>
    <w:rsid w:val="00B362F0"/>
    <w:rsid w:val="00B36A77"/>
    <w:rsid w:val="00B36BD8"/>
    <w:rsid w:val="00B37372"/>
    <w:rsid w:val="00B374ED"/>
    <w:rsid w:val="00B37C62"/>
    <w:rsid w:val="00B40418"/>
    <w:rsid w:val="00B404AD"/>
    <w:rsid w:val="00B4057D"/>
    <w:rsid w:val="00B407C5"/>
    <w:rsid w:val="00B40C0B"/>
    <w:rsid w:val="00B41814"/>
    <w:rsid w:val="00B41A3F"/>
    <w:rsid w:val="00B42445"/>
    <w:rsid w:val="00B42E38"/>
    <w:rsid w:val="00B43307"/>
    <w:rsid w:val="00B434C5"/>
    <w:rsid w:val="00B44006"/>
    <w:rsid w:val="00B44324"/>
    <w:rsid w:val="00B444B3"/>
    <w:rsid w:val="00B44A64"/>
    <w:rsid w:val="00B44F4F"/>
    <w:rsid w:val="00B45137"/>
    <w:rsid w:val="00B452C9"/>
    <w:rsid w:val="00B45757"/>
    <w:rsid w:val="00B45CA4"/>
    <w:rsid w:val="00B45FE3"/>
    <w:rsid w:val="00B4631F"/>
    <w:rsid w:val="00B4644A"/>
    <w:rsid w:val="00B46515"/>
    <w:rsid w:val="00B46B37"/>
    <w:rsid w:val="00B46C6D"/>
    <w:rsid w:val="00B473C0"/>
    <w:rsid w:val="00B473DF"/>
    <w:rsid w:val="00B47686"/>
    <w:rsid w:val="00B4784A"/>
    <w:rsid w:val="00B47EC5"/>
    <w:rsid w:val="00B50FC6"/>
    <w:rsid w:val="00B518D9"/>
    <w:rsid w:val="00B51B0F"/>
    <w:rsid w:val="00B5365B"/>
    <w:rsid w:val="00B53A2A"/>
    <w:rsid w:val="00B53DFC"/>
    <w:rsid w:val="00B53E33"/>
    <w:rsid w:val="00B53E67"/>
    <w:rsid w:val="00B5404D"/>
    <w:rsid w:val="00B54BE8"/>
    <w:rsid w:val="00B554D0"/>
    <w:rsid w:val="00B5566B"/>
    <w:rsid w:val="00B558EA"/>
    <w:rsid w:val="00B55FA6"/>
    <w:rsid w:val="00B5641A"/>
    <w:rsid w:val="00B5665E"/>
    <w:rsid w:val="00B5677A"/>
    <w:rsid w:val="00B56AA3"/>
    <w:rsid w:val="00B57007"/>
    <w:rsid w:val="00B57238"/>
    <w:rsid w:val="00B57C83"/>
    <w:rsid w:val="00B57E72"/>
    <w:rsid w:val="00B6071C"/>
    <w:rsid w:val="00B60CC1"/>
    <w:rsid w:val="00B62BBA"/>
    <w:rsid w:val="00B634B2"/>
    <w:rsid w:val="00B63CD5"/>
    <w:rsid w:val="00B63FF3"/>
    <w:rsid w:val="00B64BA4"/>
    <w:rsid w:val="00B6516C"/>
    <w:rsid w:val="00B65636"/>
    <w:rsid w:val="00B657ED"/>
    <w:rsid w:val="00B659ED"/>
    <w:rsid w:val="00B664CC"/>
    <w:rsid w:val="00B66650"/>
    <w:rsid w:val="00B66B7C"/>
    <w:rsid w:val="00B66B92"/>
    <w:rsid w:val="00B67104"/>
    <w:rsid w:val="00B67451"/>
    <w:rsid w:val="00B6754C"/>
    <w:rsid w:val="00B67E76"/>
    <w:rsid w:val="00B71424"/>
    <w:rsid w:val="00B71BEC"/>
    <w:rsid w:val="00B71C4D"/>
    <w:rsid w:val="00B71E5B"/>
    <w:rsid w:val="00B727F5"/>
    <w:rsid w:val="00B72DA6"/>
    <w:rsid w:val="00B73019"/>
    <w:rsid w:val="00B7343A"/>
    <w:rsid w:val="00B7431D"/>
    <w:rsid w:val="00B74B06"/>
    <w:rsid w:val="00B74DC2"/>
    <w:rsid w:val="00B7628B"/>
    <w:rsid w:val="00B76582"/>
    <w:rsid w:val="00B7691F"/>
    <w:rsid w:val="00B76FF2"/>
    <w:rsid w:val="00B772C4"/>
    <w:rsid w:val="00B774BF"/>
    <w:rsid w:val="00B777BF"/>
    <w:rsid w:val="00B77E4C"/>
    <w:rsid w:val="00B8038F"/>
    <w:rsid w:val="00B80B4F"/>
    <w:rsid w:val="00B80F40"/>
    <w:rsid w:val="00B81458"/>
    <w:rsid w:val="00B81B6B"/>
    <w:rsid w:val="00B82121"/>
    <w:rsid w:val="00B822BA"/>
    <w:rsid w:val="00B8311E"/>
    <w:rsid w:val="00B8385B"/>
    <w:rsid w:val="00B83CFE"/>
    <w:rsid w:val="00B84521"/>
    <w:rsid w:val="00B84719"/>
    <w:rsid w:val="00B8604E"/>
    <w:rsid w:val="00B862A9"/>
    <w:rsid w:val="00B864EA"/>
    <w:rsid w:val="00B8657B"/>
    <w:rsid w:val="00B8665E"/>
    <w:rsid w:val="00B869D4"/>
    <w:rsid w:val="00B86CE4"/>
    <w:rsid w:val="00B870B9"/>
    <w:rsid w:val="00B8710C"/>
    <w:rsid w:val="00B9013D"/>
    <w:rsid w:val="00B90C40"/>
    <w:rsid w:val="00B92209"/>
    <w:rsid w:val="00B9286D"/>
    <w:rsid w:val="00B9397E"/>
    <w:rsid w:val="00B96524"/>
    <w:rsid w:val="00B969FE"/>
    <w:rsid w:val="00BA0C20"/>
    <w:rsid w:val="00BA0C2A"/>
    <w:rsid w:val="00BA121A"/>
    <w:rsid w:val="00BA1641"/>
    <w:rsid w:val="00BA18A3"/>
    <w:rsid w:val="00BA1A59"/>
    <w:rsid w:val="00BA1B6B"/>
    <w:rsid w:val="00BA2207"/>
    <w:rsid w:val="00BA2424"/>
    <w:rsid w:val="00BA286E"/>
    <w:rsid w:val="00BA2B8B"/>
    <w:rsid w:val="00BA2FE8"/>
    <w:rsid w:val="00BA36DD"/>
    <w:rsid w:val="00BA4E87"/>
    <w:rsid w:val="00BA4EF9"/>
    <w:rsid w:val="00BA4F00"/>
    <w:rsid w:val="00BA551D"/>
    <w:rsid w:val="00BA5935"/>
    <w:rsid w:val="00BA70E5"/>
    <w:rsid w:val="00BA72B4"/>
    <w:rsid w:val="00BA72E9"/>
    <w:rsid w:val="00BB2318"/>
    <w:rsid w:val="00BB2ED2"/>
    <w:rsid w:val="00BB36AF"/>
    <w:rsid w:val="00BB5551"/>
    <w:rsid w:val="00BB6605"/>
    <w:rsid w:val="00BB74E0"/>
    <w:rsid w:val="00BB7546"/>
    <w:rsid w:val="00BB7612"/>
    <w:rsid w:val="00BB76C4"/>
    <w:rsid w:val="00BB7EBC"/>
    <w:rsid w:val="00BC0607"/>
    <w:rsid w:val="00BC28D6"/>
    <w:rsid w:val="00BC31A4"/>
    <w:rsid w:val="00BC3943"/>
    <w:rsid w:val="00BC3B54"/>
    <w:rsid w:val="00BC3ECD"/>
    <w:rsid w:val="00BC3F2F"/>
    <w:rsid w:val="00BC49C6"/>
    <w:rsid w:val="00BC4A2E"/>
    <w:rsid w:val="00BC533C"/>
    <w:rsid w:val="00BC5564"/>
    <w:rsid w:val="00BC58BB"/>
    <w:rsid w:val="00BC5D7F"/>
    <w:rsid w:val="00BC71BA"/>
    <w:rsid w:val="00BC72F5"/>
    <w:rsid w:val="00BC76FB"/>
    <w:rsid w:val="00BC7E4B"/>
    <w:rsid w:val="00BC7F66"/>
    <w:rsid w:val="00BD039C"/>
    <w:rsid w:val="00BD0C83"/>
    <w:rsid w:val="00BD1288"/>
    <w:rsid w:val="00BD1D02"/>
    <w:rsid w:val="00BD32E7"/>
    <w:rsid w:val="00BD34B5"/>
    <w:rsid w:val="00BD368C"/>
    <w:rsid w:val="00BD3CC4"/>
    <w:rsid w:val="00BD3E20"/>
    <w:rsid w:val="00BD404B"/>
    <w:rsid w:val="00BD477B"/>
    <w:rsid w:val="00BD48DA"/>
    <w:rsid w:val="00BD4D83"/>
    <w:rsid w:val="00BD501C"/>
    <w:rsid w:val="00BD537E"/>
    <w:rsid w:val="00BD53ED"/>
    <w:rsid w:val="00BD5480"/>
    <w:rsid w:val="00BD5B0E"/>
    <w:rsid w:val="00BD5C3F"/>
    <w:rsid w:val="00BD5EAF"/>
    <w:rsid w:val="00BD5FEA"/>
    <w:rsid w:val="00BD647B"/>
    <w:rsid w:val="00BD6A25"/>
    <w:rsid w:val="00BD72FE"/>
    <w:rsid w:val="00BD7B4C"/>
    <w:rsid w:val="00BD7C6F"/>
    <w:rsid w:val="00BE07FE"/>
    <w:rsid w:val="00BE0D95"/>
    <w:rsid w:val="00BE0EF0"/>
    <w:rsid w:val="00BE1773"/>
    <w:rsid w:val="00BE1EAC"/>
    <w:rsid w:val="00BE2CCB"/>
    <w:rsid w:val="00BE344B"/>
    <w:rsid w:val="00BE3646"/>
    <w:rsid w:val="00BE371F"/>
    <w:rsid w:val="00BE37E6"/>
    <w:rsid w:val="00BE44FE"/>
    <w:rsid w:val="00BE464B"/>
    <w:rsid w:val="00BE4695"/>
    <w:rsid w:val="00BE4933"/>
    <w:rsid w:val="00BE4FC2"/>
    <w:rsid w:val="00BE5006"/>
    <w:rsid w:val="00BE50EE"/>
    <w:rsid w:val="00BE515B"/>
    <w:rsid w:val="00BE52C9"/>
    <w:rsid w:val="00BE55E1"/>
    <w:rsid w:val="00BE5746"/>
    <w:rsid w:val="00BE7435"/>
    <w:rsid w:val="00BF09A0"/>
    <w:rsid w:val="00BF09B7"/>
    <w:rsid w:val="00BF2795"/>
    <w:rsid w:val="00BF2CCC"/>
    <w:rsid w:val="00BF3E37"/>
    <w:rsid w:val="00BF4647"/>
    <w:rsid w:val="00BF4CD4"/>
    <w:rsid w:val="00BF522E"/>
    <w:rsid w:val="00BF5C78"/>
    <w:rsid w:val="00BF5D7D"/>
    <w:rsid w:val="00BF5FF6"/>
    <w:rsid w:val="00BF6596"/>
    <w:rsid w:val="00BF6EFD"/>
    <w:rsid w:val="00BF70AC"/>
    <w:rsid w:val="00BF76DA"/>
    <w:rsid w:val="00C00A18"/>
    <w:rsid w:val="00C00E9C"/>
    <w:rsid w:val="00C01F13"/>
    <w:rsid w:val="00C022D5"/>
    <w:rsid w:val="00C02593"/>
    <w:rsid w:val="00C04424"/>
    <w:rsid w:val="00C047A9"/>
    <w:rsid w:val="00C04A04"/>
    <w:rsid w:val="00C04C88"/>
    <w:rsid w:val="00C04E20"/>
    <w:rsid w:val="00C050E2"/>
    <w:rsid w:val="00C050E3"/>
    <w:rsid w:val="00C05311"/>
    <w:rsid w:val="00C05C16"/>
    <w:rsid w:val="00C05E9F"/>
    <w:rsid w:val="00C063CC"/>
    <w:rsid w:val="00C068BC"/>
    <w:rsid w:val="00C069A1"/>
    <w:rsid w:val="00C0729F"/>
    <w:rsid w:val="00C07690"/>
    <w:rsid w:val="00C1036A"/>
    <w:rsid w:val="00C10780"/>
    <w:rsid w:val="00C10E70"/>
    <w:rsid w:val="00C1116D"/>
    <w:rsid w:val="00C1166F"/>
    <w:rsid w:val="00C11B42"/>
    <w:rsid w:val="00C12774"/>
    <w:rsid w:val="00C128F3"/>
    <w:rsid w:val="00C12D09"/>
    <w:rsid w:val="00C1304A"/>
    <w:rsid w:val="00C135CE"/>
    <w:rsid w:val="00C13694"/>
    <w:rsid w:val="00C1376B"/>
    <w:rsid w:val="00C145B8"/>
    <w:rsid w:val="00C14821"/>
    <w:rsid w:val="00C14C4A"/>
    <w:rsid w:val="00C14D71"/>
    <w:rsid w:val="00C15353"/>
    <w:rsid w:val="00C15804"/>
    <w:rsid w:val="00C1599E"/>
    <w:rsid w:val="00C15A79"/>
    <w:rsid w:val="00C16685"/>
    <w:rsid w:val="00C1676D"/>
    <w:rsid w:val="00C167E6"/>
    <w:rsid w:val="00C17361"/>
    <w:rsid w:val="00C2103B"/>
    <w:rsid w:val="00C211E3"/>
    <w:rsid w:val="00C217C8"/>
    <w:rsid w:val="00C223BA"/>
    <w:rsid w:val="00C224B3"/>
    <w:rsid w:val="00C224F0"/>
    <w:rsid w:val="00C2269D"/>
    <w:rsid w:val="00C227B5"/>
    <w:rsid w:val="00C23BC9"/>
    <w:rsid w:val="00C23DD4"/>
    <w:rsid w:val="00C2402A"/>
    <w:rsid w:val="00C242A5"/>
    <w:rsid w:val="00C25A7E"/>
    <w:rsid w:val="00C25B71"/>
    <w:rsid w:val="00C25EB6"/>
    <w:rsid w:val="00C261AB"/>
    <w:rsid w:val="00C26905"/>
    <w:rsid w:val="00C26B95"/>
    <w:rsid w:val="00C26BAB"/>
    <w:rsid w:val="00C26CA9"/>
    <w:rsid w:val="00C27215"/>
    <w:rsid w:val="00C2753D"/>
    <w:rsid w:val="00C2759E"/>
    <w:rsid w:val="00C27A14"/>
    <w:rsid w:val="00C27AD3"/>
    <w:rsid w:val="00C30A04"/>
    <w:rsid w:val="00C30C1C"/>
    <w:rsid w:val="00C3194A"/>
    <w:rsid w:val="00C32103"/>
    <w:rsid w:val="00C33117"/>
    <w:rsid w:val="00C333D4"/>
    <w:rsid w:val="00C33918"/>
    <w:rsid w:val="00C33EA4"/>
    <w:rsid w:val="00C3481D"/>
    <w:rsid w:val="00C3495A"/>
    <w:rsid w:val="00C34DDC"/>
    <w:rsid w:val="00C3532A"/>
    <w:rsid w:val="00C353D3"/>
    <w:rsid w:val="00C35DD0"/>
    <w:rsid w:val="00C3610D"/>
    <w:rsid w:val="00C3624B"/>
    <w:rsid w:val="00C37E64"/>
    <w:rsid w:val="00C40679"/>
    <w:rsid w:val="00C40D9E"/>
    <w:rsid w:val="00C4113C"/>
    <w:rsid w:val="00C411EE"/>
    <w:rsid w:val="00C41367"/>
    <w:rsid w:val="00C4168F"/>
    <w:rsid w:val="00C41D98"/>
    <w:rsid w:val="00C429F8"/>
    <w:rsid w:val="00C42A13"/>
    <w:rsid w:val="00C434FD"/>
    <w:rsid w:val="00C440EC"/>
    <w:rsid w:val="00C44DC6"/>
    <w:rsid w:val="00C4505A"/>
    <w:rsid w:val="00C45073"/>
    <w:rsid w:val="00C452A5"/>
    <w:rsid w:val="00C46095"/>
    <w:rsid w:val="00C46CE4"/>
    <w:rsid w:val="00C46E66"/>
    <w:rsid w:val="00C476FB"/>
    <w:rsid w:val="00C477C4"/>
    <w:rsid w:val="00C4785B"/>
    <w:rsid w:val="00C50289"/>
    <w:rsid w:val="00C508D9"/>
    <w:rsid w:val="00C50F84"/>
    <w:rsid w:val="00C51166"/>
    <w:rsid w:val="00C52352"/>
    <w:rsid w:val="00C52C58"/>
    <w:rsid w:val="00C53405"/>
    <w:rsid w:val="00C5410E"/>
    <w:rsid w:val="00C552DC"/>
    <w:rsid w:val="00C558D3"/>
    <w:rsid w:val="00C56BE2"/>
    <w:rsid w:val="00C56F3B"/>
    <w:rsid w:val="00C56FF2"/>
    <w:rsid w:val="00C5770E"/>
    <w:rsid w:val="00C57791"/>
    <w:rsid w:val="00C57F77"/>
    <w:rsid w:val="00C60886"/>
    <w:rsid w:val="00C60B90"/>
    <w:rsid w:val="00C611B4"/>
    <w:rsid w:val="00C614EE"/>
    <w:rsid w:val="00C61995"/>
    <w:rsid w:val="00C61A73"/>
    <w:rsid w:val="00C61DD6"/>
    <w:rsid w:val="00C62699"/>
    <w:rsid w:val="00C6297C"/>
    <w:rsid w:val="00C62D63"/>
    <w:rsid w:val="00C6336E"/>
    <w:rsid w:val="00C6347D"/>
    <w:rsid w:val="00C63750"/>
    <w:rsid w:val="00C64B4E"/>
    <w:rsid w:val="00C64F21"/>
    <w:rsid w:val="00C653E3"/>
    <w:rsid w:val="00C658CB"/>
    <w:rsid w:val="00C65A8F"/>
    <w:rsid w:val="00C65E79"/>
    <w:rsid w:val="00C661A7"/>
    <w:rsid w:val="00C6635C"/>
    <w:rsid w:val="00C663DC"/>
    <w:rsid w:val="00C66C47"/>
    <w:rsid w:val="00C6753C"/>
    <w:rsid w:val="00C7001B"/>
    <w:rsid w:val="00C70494"/>
    <w:rsid w:val="00C70937"/>
    <w:rsid w:val="00C70F0D"/>
    <w:rsid w:val="00C71D3D"/>
    <w:rsid w:val="00C71E05"/>
    <w:rsid w:val="00C720BA"/>
    <w:rsid w:val="00C725FD"/>
    <w:rsid w:val="00C72737"/>
    <w:rsid w:val="00C72DD8"/>
    <w:rsid w:val="00C731B8"/>
    <w:rsid w:val="00C73243"/>
    <w:rsid w:val="00C739B1"/>
    <w:rsid w:val="00C741DF"/>
    <w:rsid w:val="00C75241"/>
    <w:rsid w:val="00C758FC"/>
    <w:rsid w:val="00C75D96"/>
    <w:rsid w:val="00C76D80"/>
    <w:rsid w:val="00C775BF"/>
    <w:rsid w:val="00C77CE6"/>
    <w:rsid w:val="00C80AB9"/>
    <w:rsid w:val="00C80E1D"/>
    <w:rsid w:val="00C811BB"/>
    <w:rsid w:val="00C822F6"/>
    <w:rsid w:val="00C826F5"/>
    <w:rsid w:val="00C83362"/>
    <w:rsid w:val="00C84D45"/>
    <w:rsid w:val="00C85C2C"/>
    <w:rsid w:val="00C8614E"/>
    <w:rsid w:val="00C8695D"/>
    <w:rsid w:val="00C875B4"/>
    <w:rsid w:val="00C87D1D"/>
    <w:rsid w:val="00C87D99"/>
    <w:rsid w:val="00C9029E"/>
    <w:rsid w:val="00C9074E"/>
    <w:rsid w:val="00C90751"/>
    <w:rsid w:val="00C90C25"/>
    <w:rsid w:val="00C91325"/>
    <w:rsid w:val="00C92984"/>
    <w:rsid w:val="00C92EF7"/>
    <w:rsid w:val="00C92FFA"/>
    <w:rsid w:val="00C930E0"/>
    <w:rsid w:val="00C93348"/>
    <w:rsid w:val="00C9342C"/>
    <w:rsid w:val="00C93C41"/>
    <w:rsid w:val="00C93E1C"/>
    <w:rsid w:val="00C93EBF"/>
    <w:rsid w:val="00C94E0A"/>
    <w:rsid w:val="00C955A4"/>
    <w:rsid w:val="00C955A6"/>
    <w:rsid w:val="00C95D2A"/>
    <w:rsid w:val="00C95FBB"/>
    <w:rsid w:val="00C96593"/>
    <w:rsid w:val="00C97031"/>
    <w:rsid w:val="00C97794"/>
    <w:rsid w:val="00C97AE8"/>
    <w:rsid w:val="00CA04DD"/>
    <w:rsid w:val="00CA0948"/>
    <w:rsid w:val="00CA099A"/>
    <w:rsid w:val="00CA0D11"/>
    <w:rsid w:val="00CA0E73"/>
    <w:rsid w:val="00CA1D33"/>
    <w:rsid w:val="00CA2FCF"/>
    <w:rsid w:val="00CA307E"/>
    <w:rsid w:val="00CA3129"/>
    <w:rsid w:val="00CA348E"/>
    <w:rsid w:val="00CA3B3D"/>
    <w:rsid w:val="00CA492F"/>
    <w:rsid w:val="00CA4B88"/>
    <w:rsid w:val="00CA55B6"/>
    <w:rsid w:val="00CA5E17"/>
    <w:rsid w:val="00CA6AD0"/>
    <w:rsid w:val="00CA6EA1"/>
    <w:rsid w:val="00CB066E"/>
    <w:rsid w:val="00CB07D0"/>
    <w:rsid w:val="00CB0CB7"/>
    <w:rsid w:val="00CB1537"/>
    <w:rsid w:val="00CB1A1A"/>
    <w:rsid w:val="00CB1AF3"/>
    <w:rsid w:val="00CB1BAE"/>
    <w:rsid w:val="00CB1D44"/>
    <w:rsid w:val="00CB26D1"/>
    <w:rsid w:val="00CB37E4"/>
    <w:rsid w:val="00CB4669"/>
    <w:rsid w:val="00CB590D"/>
    <w:rsid w:val="00CB5971"/>
    <w:rsid w:val="00CB5F2A"/>
    <w:rsid w:val="00CB605C"/>
    <w:rsid w:val="00CB606A"/>
    <w:rsid w:val="00CB623E"/>
    <w:rsid w:val="00CB7B85"/>
    <w:rsid w:val="00CC01C5"/>
    <w:rsid w:val="00CC05B4"/>
    <w:rsid w:val="00CC05C1"/>
    <w:rsid w:val="00CC1D08"/>
    <w:rsid w:val="00CC2859"/>
    <w:rsid w:val="00CC3063"/>
    <w:rsid w:val="00CC363A"/>
    <w:rsid w:val="00CC3B23"/>
    <w:rsid w:val="00CC48AA"/>
    <w:rsid w:val="00CC4B3C"/>
    <w:rsid w:val="00CC5DAA"/>
    <w:rsid w:val="00CC6C98"/>
    <w:rsid w:val="00CD0699"/>
    <w:rsid w:val="00CD0AC2"/>
    <w:rsid w:val="00CD106A"/>
    <w:rsid w:val="00CD18ED"/>
    <w:rsid w:val="00CD2964"/>
    <w:rsid w:val="00CD29C9"/>
    <w:rsid w:val="00CD29FF"/>
    <w:rsid w:val="00CD2A97"/>
    <w:rsid w:val="00CD411D"/>
    <w:rsid w:val="00CD4760"/>
    <w:rsid w:val="00CD499E"/>
    <w:rsid w:val="00CD4B04"/>
    <w:rsid w:val="00CD5657"/>
    <w:rsid w:val="00CD671E"/>
    <w:rsid w:val="00CD6A47"/>
    <w:rsid w:val="00CD6E48"/>
    <w:rsid w:val="00CD6EF6"/>
    <w:rsid w:val="00CD7850"/>
    <w:rsid w:val="00CD78AD"/>
    <w:rsid w:val="00CD7B02"/>
    <w:rsid w:val="00CE01AF"/>
    <w:rsid w:val="00CE2076"/>
    <w:rsid w:val="00CE3A87"/>
    <w:rsid w:val="00CE41AE"/>
    <w:rsid w:val="00CE41D6"/>
    <w:rsid w:val="00CE47CB"/>
    <w:rsid w:val="00CE4A75"/>
    <w:rsid w:val="00CE5FC5"/>
    <w:rsid w:val="00CE6790"/>
    <w:rsid w:val="00CE6B94"/>
    <w:rsid w:val="00CE72F8"/>
    <w:rsid w:val="00CF071E"/>
    <w:rsid w:val="00CF1B0B"/>
    <w:rsid w:val="00CF2314"/>
    <w:rsid w:val="00CF3097"/>
    <w:rsid w:val="00CF3453"/>
    <w:rsid w:val="00CF6553"/>
    <w:rsid w:val="00CF6575"/>
    <w:rsid w:val="00CF65D1"/>
    <w:rsid w:val="00CF6A62"/>
    <w:rsid w:val="00CF6E14"/>
    <w:rsid w:val="00CF6FCB"/>
    <w:rsid w:val="00D008AE"/>
    <w:rsid w:val="00D009ED"/>
    <w:rsid w:val="00D00EA9"/>
    <w:rsid w:val="00D01554"/>
    <w:rsid w:val="00D01872"/>
    <w:rsid w:val="00D01C42"/>
    <w:rsid w:val="00D02731"/>
    <w:rsid w:val="00D02A58"/>
    <w:rsid w:val="00D034D7"/>
    <w:rsid w:val="00D03515"/>
    <w:rsid w:val="00D035F7"/>
    <w:rsid w:val="00D0377E"/>
    <w:rsid w:val="00D03A2E"/>
    <w:rsid w:val="00D03D15"/>
    <w:rsid w:val="00D03D23"/>
    <w:rsid w:val="00D0470D"/>
    <w:rsid w:val="00D049B8"/>
    <w:rsid w:val="00D04AC1"/>
    <w:rsid w:val="00D04AFC"/>
    <w:rsid w:val="00D05127"/>
    <w:rsid w:val="00D05132"/>
    <w:rsid w:val="00D05222"/>
    <w:rsid w:val="00D05C70"/>
    <w:rsid w:val="00D066B2"/>
    <w:rsid w:val="00D078FF"/>
    <w:rsid w:val="00D07BE0"/>
    <w:rsid w:val="00D07D67"/>
    <w:rsid w:val="00D1029D"/>
    <w:rsid w:val="00D10AC8"/>
    <w:rsid w:val="00D112A7"/>
    <w:rsid w:val="00D1133F"/>
    <w:rsid w:val="00D114DE"/>
    <w:rsid w:val="00D11913"/>
    <w:rsid w:val="00D123A4"/>
    <w:rsid w:val="00D1246E"/>
    <w:rsid w:val="00D12E4D"/>
    <w:rsid w:val="00D13DAF"/>
    <w:rsid w:val="00D14768"/>
    <w:rsid w:val="00D14B99"/>
    <w:rsid w:val="00D15211"/>
    <w:rsid w:val="00D1556B"/>
    <w:rsid w:val="00D160DC"/>
    <w:rsid w:val="00D16165"/>
    <w:rsid w:val="00D16265"/>
    <w:rsid w:val="00D16420"/>
    <w:rsid w:val="00D165AA"/>
    <w:rsid w:val="00D16676"/>
    <w:rsid w:val="00D1709C"/>
    <w:rsid w:val="00D17409"/>
    <w:rsid w:val="00D174D3"/>
    <w:rsid w:val="00D17788"/>
    <w:rsid w:val="00D212C7"/>
    <w:rsid w:val="00D216FC"/>
    <w:rsid w:val="00D218C2"/>
    <w:rsid w:val="00D22710"/>
    <w:rsid w:val="00D228F8"/>
    <w:rsid w:val="00D23571"/>
    <w:rsid w:val="00D236D6"/>
    <w:rsid w:val="00D23C07"/>
    <w:rsid w:val="00D24AFF"/>
    <w:rsid w:val="00D24BAA"/>
    <w:rsid w:val="00D2531F"/>
    <w:rsid w:val="00D2554C"/>
    <w:rsid w:val="00D257EA"/>
    <w:rsid w:val="00D25960"/>
    <w:rsid w:val="00D25DC7"/>
    <w:rsid w:val="00D2699F"/>
    <w:rsid w:val="00D26CA6"/>
    <w:rsid w:val="00D26FB0"/>
    <w:rsid w:val="00D27095"/>
    <w:rsid w:val="00D272D0"/>
    <w:rsid w:val="00D276ED"/>
    <w:rsid w:val="00D27970"/>
    <w:rsid w:val="00D27EEE"/>
    <w:rsid w:val="00D31499"/>
    <w:rsid w:val="00D31736"/>
    <w:rsid w:val="00D31766"/>
    <w:rsid w:val="00D31F64"/>
    <w:rsid w:val="00D32078"/>
    <w:rsid w:val="00D321DB"/>
    <w:rsid w:val="00D32B79"/>
    <w:rsid w:val="00D32FF7"/>
    <w:rsid w:val="00D334D8"/>
    <w:rsid w:val="00D337BA"/>
    <w:rsid w:val="00D337BF"/>
    <w:rsid w:val="00D34BC3"/>
    <w:rsid w:val="00D34DBB"/>
    <w:rsid w:val="00D34F37"/>
    <w:rsid w:val="00D35150"/>
    <w:rsid w:val="00D352AB"/>
    <w:rsid w:val="00D36526"/>
    <w:rsid w:val="00D36568"/>
    <w:rsid w:val="00D367A3"/>
    <w:rsid w:val="00D37151"/>
    <w:rsid w:val="00D3732F"/>
    <w:rsid w:val="00D37378"/>
    <w:rsid w:val="00D4070B"/>
    <w:rsid w:val="00D40B4B"/>
    <w:rsid w:val="00D40D43"/>
    <w:rsid w:val="00D40DEE"/>
    <w:rsid w:val="00D410AC"/>
    <w:rsid w:val="00D41235"/>
    <w:rsid w:val="00D413EA"/>
    <w:rsid w:val="00D413F3"/>
    <w:rsid w:val="00D418A7"/>
    <w:rsid w:val="00D4259C"/>
    <w:rsid w:val="00D42B8F"/>
    <w:rsid w:val="00D42D42"/>
    <w:rsid w:val="00D42D6B"/>
    <w:rsid w:val="00D437C3"/>
    <w:rsid w:val="00D43B4D"/>
    <w:rsid w:val="00D43F83"/>
    <w:rsid w:val="00D44697"/>
    <w:rsid w:val="00D44E3A"/>
    <w:rsid w:val="00D457F8"/>
    <w:rsid w:val="00D4608E"/>
    <w:rsid w:val="00D46E64"/>
    <w:rsid w:val="00D472A5"/>
    <w:rsid w:val="00D5083D"/>
    <w:rsid w:val="00D52025"/>
    <w:rsid w:val="00D534E3"/>
    <w:rsid w:val="00D536B0"/>
    <w:rsid w:val="00D54EB8"/>
    <w:rsid w:val="00D5521A"/>
    <w:rsid w:val="00D55809"/>
    <w:rsid w:val="00D55954"/>
    <w:rsid w:val="00D56519"/>
    <w:rsid w:val="00D579E6"/>
    <w:rsid w:val="00D57B30"/>
    <w:rsid w:val="00D60D25"/>
    <w:rsid w:val="00D61895"/>
    <w:rsid w:val="00D61A55"/>
    <w:rsid w:val="00D62D92"/>
    <w:rsid w:val="00D62E6A"/>
    <w:rsid w:val="00D63AB4"/>
    <w:rsid w:val="00D63B11"/>
    <w:rsid w:val="00D63F9E"/>
    <w:rsid w:val="00D65078"/>
    <w:rsid w:val="00D65310"/>
    <w:rsid w:val="00D6538B"/>
    <w:rsid w:val="00D656FA"/>
    <w:rsid w:val="00D65856"/>
    <w:rsid w:val="00D65E13"/>
    <w:rsid w:val="00D65EAB"/>
    <w:rsid w:val="00D6600C"/>
    <w:rsid w:val="00D662C8"/>
    <w:rsid w:val="00D67C1F"/>
    <w:rsid w:val="00D67FA9"/>
    <w:rsid w:val="00D7063E"/>
    <w:rsid w:val="00D70A8F"/>
    <w:rsid w:val="00D70ED1"/>
    <w:rsid w:val="00D722FC"/>
    <w:rsid w:val="00D72567"/>
    <w:rsid w:val="00D7395C"/>
    <w:rsid w:val="00D749E2"/>
    <w:rsid w:val="00D75E02"/>
    <w:rsid w:val="00D7632C"/>
    <w:rsid w:val="00D767DB"/>
    <w:rsid w:val="00D7680A"/>
    <w:rsid w:val="00D76F55"/>
    <w:rsid w:val="00D76F96"/>
    <w:rsid w:val="00D77403"/>
    <w:rsid w:val="00D77FAB"/>
    <w:rsid w:val="00D801A3"/>
    <w:rsid w:val="00D802AF"/>
    <w:rsid w:val="00D80597"/>
    <w:rsid w:val="00D81627"/>
    <w:rsid w:val="00D8259C"/>
    <w:rsid w:val="00D82FF8"/>
    <w:rsid w:val="00D8322A"/>
    <w:rsid w:val="00D83331"/>
    <w:rsid w:val="00D838BC"/>
    <w:rsid w:val="00D8449C"/>
    <w:rsid w:val="00D84BAC"/>
    <w:rsid w:val="00D84C04"/>
    <w:rsid w:val="00D8513E"/>
    <w:rsid w:val="00D867B9"/>
    <w:rsid w:val="00D868D2"/>
    <w:rsid w:val="00D86B6F"/>
    <w:rsid w:val="00D86C50"/>
    <w:rsid w:val="00D87D59"/>
    <w:rsid w:val="00D910B1"/>
    <w:rsid w:val="00D91F1A"/>
    <w:rsid w:val="00D92207"/>
    <w:rsid w:val="00D925F6"/>
    <w:rsid w:val="00D927FB"/>
    <w:rsid w:val="00D94E9D"/>
    <w:rsid w:val="00D95663"/>
    <w:rsid w:val="00D95B54"/>
    <w:rsid w:val="00D95CB0"/>
    <w:rsid w:val="00D95DDD"/>
    <w:rsid w:val="00D9629C"/>
    <w:rsid w:val="00D9679F"/>
    <w:rsid w:val="00D969C0"/>
    <w:rsid w:val="00D97411"/>
    <w:rsid w:val="00DA057D"/>
    <w:rsid w:val="00DA0587"/>
    <w:rsid w:val="00DA08E5"/>
    <w:rsid w:val="00DA0B7A"/>
    <w:rsid w:val="00DA22DD"/>
    <w:rsid w:val="00DA22EA"/>
    <w:rsid w:val="00DA3C24"/>
    <w:rsid w:val="00DA3F8B"/>
    <w:rsid w:val="00DA46B9"/>
    <w:rsid w:val="00DA46BB"/>
    <w:rsid w:val="00DA52D5"/>
    <w:rsid w:val="00DA594D"/>
    <w:rsid w:val="00DA6279"/>
    <w:rsid w:val="00DA6A76"/>
    <w:rsid w:val="00DA761D"/>
    <w:rsid w:val="00DB0297"/>
    <w:rsid w:val="00DB0298"/>
    <w:rsid w:val="00DB0D5B"/>
    <w:rsid w:val="00DB0D9F"/>
    <w:rsid w:val="00DB1307"/>
    <w:rsid w:val="00DB2AEE"/>
    <w:rsid w:val="00DB2D99"/>
    <w:rsid w:val="00DB3DD2"/>
    <w:rsid w:val="00DB4728"/>
    <w:rsid w:val="00DB4B84"/>
    <w:rsid w:val="00DB4DA4"/>
    <w:rsid w:val="00DB51F8"/>
    <w:rsid w:val="00DB696F"/>
    <w:rsid w:val="00DB74C6"/>
    <w:rsid w:val="00DB7E8E"/>
    <w:rsid w:val="00DC0600"/>
    <w:rsid w:val="00DC0890"/>
    <w:rsid w:val="00DC0C87"/>
    <w:rsid w:val="00DC0E21"/>
    <w:rsid w:val="00DC118B"/>
    <w:rsid w:val="00DC1619"/>
    <w:rsid w:val="00DC1A23"/>
    <w:rsid w:val="00DC284D"/>
    <w:rsid w:val="00DC33C3"/>
    <w:rsid w:val="00DC35AD"/>
    <w:rsid w:val="00DC3703"/>
    <w:rsid w:val="00DC399D"/>
    <w:rsid w:val="00DC3AC8"/>
    <w:rsid w:val="00DC448A"/>
    <w:rsid w:val="00DC455D"/>
    <w:rsid w:val="00DC5346"/>
    <w:rsid w:val="00DC574E"/>
    <w:rsid w:val="00DC597D"/>
    <w:rsid w:val="00DC605B"/>
    <w:rsid w:val="00DC6DD3"/>
    <w:rsid w:val="00DC7366"/>
    <w:rsid w:val="00DC78A8"/>
    <w:rsid w:val="00DC79C2"/>
    <w:rsid w:val="00DD02E4"/>
    <w:rsid w:val="00DD0354"/>
    <w:rsid w:val="00DD0432"/>
    <w:rsid w:val="00DD081F"/>
    <w:rsid w:val="00DD0B1E"/>
    <w:rsid w:val="00DD0E50"/>
    <w:rsid w:val="00DD162F"/>
    <w:rsid w:val="00DD1864"/>
    <w:rsid w:val="00DD220C"/>
    <w:rsid w:val="00DD2D20"/>
    <w:rsid w:val="00DD3A26"/>
    <w:rsid w:val="00DD3B3A"/>
    <w:rsid w:val="00DD444C"/>
    <w:rsid w:val="00DD4826"/>
    <w:rsid w:val="00DD4B41"/>
    <w:rsid w:val="00DD546B"/>
    <w:rsid w:val="00DD59F3"/>
    <w:rsid w:val="00DD5A67"/>
    <w:rsid w:val="00DD5B76"/>
    <w:rsid w:val="00DD5EFF"/>
    <w:rsid w:val="00DD64AC"/>
    <w:rsid w:val="00DD67B1"/>
    <w:rsid w:val="00DE01A3"/>
    <w:rsid w:val="00DE0362"/>
    <w:rsid w:val="00DE0A71"/>
    <w:rsid w:val="00DE0C8D"/>
    <w:rsid w:val="00DE0D32"/>
    <w:rsid w:val="00DE1637"/>
    <w:rsid w:val="00DE1A55"/>
    <w:rsid w:val="00DE1F2D"/>
    <w:rsid w:val="00DE2DFC"/>
    <w:rsid w:val="00DE2E36"/>
    <w:rsid w:val="00DE2ED9"/>
    <w:rsid w:val="00DE3A2F"/>
    <w:rsid w:val="00DE3E5D"/>
    <w:rsid w:val="00DE44CB"/>
    <w:rsid w:val="00DE47BC"/>
    <w:rsid w:val="00DE4BA5"/>
    <w:rsid w:val="00DE553A"/>
    <w:rsid w:val="00DE568C"/>
    <w:rsid w:val="00DE56DF"/>
    <w:rsid w:val="00DE6083"/>
    <w:rsid w:val="00DE6689"/>
    <w:rsid w:val="00DE6810"/>
    <w:rsid w:val="00DE73F0"/>
    <w:rsid w:val="00DE77C0"/>
    <w:rsid w:val="00DE7DBC"/>
    <w:rsid w:val="00DE7DE4"/>
    <w:rsid w:val="00DF0098"/>
    <w:rsid w:val="00DF09A9"/>
    <w:rsid w:val="00DF0E1C"/>
    <w:rsid w:val="00DF1D44"/>
    <w:rsid w:val="00DF2391"/>
    <w:rsid w:val="00DF27F5"/>
    <w:rsid w:val="00DF2AAA"/>
    <w:rsid w:val="00DF2CD7"/>
    <w:rsid w:val="00DF3476"/>
    <w:rsid w:val="00DF44C7"/>
    <w:rsid w:val="00DF4590"/>
    <w:rsid w:val="00DF51DB"/>
    <w:rsid w:val="00DF540D"/>
    <w:rsid w:val="00DF5463"/>
    <w:rsid w:val="00DF56B1"/>
    <w:rsid w:val="00DF58A6"/>
    <w:rsid w:val="00DF5B6F"/>
    <w:rsid w:val="00DF5E88"/>
    <w:rsid w:val="00DF60C9"/>
    <w:rsid w:val="00DF6209"/>
    <w:rsid w:val="00DF6448"/>
    <w:rsid w:val="00DF6578"/>
    <w:rsid w:val="00DF7199"/>
    <w:rsid w:val="00DF72D9"/>
    <w:rsid w:val="00DF74EC"/>
    <w:rsid w:val="00DF7D6D"/>
    <w:rsid w:val="00E00FD7"/>
    <w:rsid w:val="00E013EB"/>
    <w:rsid w:val="00E0153F"/>
    <w:rsid w:val="00E01B40"/>
    <w:rsid w:val="00E01D60"/>
    <w:rsid w:val="00E0231F"/>
    <w:rsid w:val="00E02376"/>
    <w:rsid w:val="00E02619"/>
    <w:rsid w:val="00E02AF1"/>
    <w:rsid w:val="00E03D4D"/>
    <w:rsid w:val="00E03DA8"/>
    <w:rsid w:val="00E03F48"/>
    <w:rsid w:val="00E04CEA"/>
    <w:rsid w:val="00E059B9"/>
    <w:rsid w:val="00E05C20"/>
    <w:rsid w:val="00E05E40"/>
    <w:rsid w:val="00E07636"/>
    <w:rsid w:val="00E07F75"/>
    <w:rsid w:val="00E108DE"/>
    <w:rsid w:val="00E110D5"/>
    <w:rsid w:val="00E11D2F"/>
    <w:rsid w:val="00E120AD"/>
    <w:rsid w:val="00E1292A"/>
    <w:rsid w:val="00E13346"/>
    <w:rsid w:val="00E13792"/>
    <w:rsid w:val="00E13CF7"/>
    <w:rsid w:val="00E1477C"/>
    <w:rsid w:val="00E14AE7"/>
    <w:rsid w:val="00E15085"/>
    <w:rsid w:val="00E1566F"/>
    <w:rsid w:val="00E159B5"/>
    <w:rsid w:val="00E16288"/>
    <w:rsid w:val="00E16D78"/>
    <w:rsid w:val="00E17015"/>
    <w:rsid w:val="00E17413"/>
    <w:rsid w:val="00E202E0"/>
    <w:rsid w:val="00E20487"/>
    <w:rsid w:val="00E20748"/>
    <w:rsid w:val="00E213F9"/>
    <w:rsid w:val="00E2146A"/>
    <w:rsid w:val="00E21950"/>
    <w:rsid w:val="00E21BE3"/>
    <w:rsid w:val="00E21C25"/>
    <w:rsid w:val="00E22264"/>
    <w:rsid w:val="00E22687"/>
    <w:rsid w:val="00E23FBD"/>
    <w:rsid w:val="00E23FCA"/>
    <w:rsid w:val="00E24DAF"/>
    <w:rsid w:val="00E250A6"/>
    <w:rsid w:val="00E250C4"/>
    <w:rsid w:val="00E25193"/>
    <w:rsid w:val="00E25371"/>
    <w:rsid w:val="00E25EA5"/>
    <w:rsid w:val="00E25FD3"/>
    <w:rsid w:val="00E260A0"/>
    <w:rsid w:val="00E2642B"/>
    <w:rsid w:val="00E26A20"/>
    <w:rsid w:val="00E2732F"/>
    <w:rsid w:val="00E27A31"/>
    <w:rsid w:val="00E30B0B"/>
    <w:rsid w:val="00E3214C"/>
    <w:rsid w:val="00E32194"/>
    <w:rsid w:val="00E32392"/>
    <w:rsid w:val="00E32AE9"/>
    <w:rsid w:val="00E32B68"/>
    <w:rsid w:val="00E32ED5"/>
    <w:rsid w:val="00E33763"/>
    <w:rsid w:val="00E33C4E"/>
    <w:rsid w:val="00E33E17"/>
    <w:rsid w:val="00E3475F"/>
    <w:rsid w:val="00E358D9"/>
    <w:rsid w:val="00E35E35"/>
    <w:rsid w:val="00E361A2"/>
    <w:rsid w:val="00E36FBC"/>
    <w:rsid w:val="00E37281"/>
    <w:rsid w:val="00E4057C"/>
    <w:rsid w:val="00E409F0"/>
    <w:rsid w:val="00E40D9F"/>
    <w:rsid w:val="00E40ED2"/>
    <w:rsid w:val="00E410D2"/>
    <w:rsid w:val="00E4200E"/>
    <w:rsid w:val="00E42701"/>
    <w:rsid w:val="00E42B0B"/>
    <w:rsid w:val="00E42DA0"/>
    <w:rsid w:val="00E42EAA"/>
    <w:rsid w:val="00E4340C"/>
    <w:rsid w:val="00E43AA0"/>
    <w:rsid w:val="00E43D50"/>
    <w:rsid w:val="00E43F35"/>
    <w:rsid w:val="00E4454A"/>
    <w:rsid w:val="00E45703"/>
    <w:rsid w:val="00E45FF1"/>
    <w:rsid w:val="00E46225"/>
    <w:rsid w:val="00E46282"/>
    <w:rsid w:val="00E46F2F"/>
    <w:rsid w:val="00E47143"/>
    <w:rsid w:val="00E4732C"/>
    <w:rsid w:val="00E47758"/>
    <w:rsid w:val="00E47935"/>
    <w:rsid w:val="00E47D28"/>
    <w:rsid w:val="00E47FAC"/>
    <w:rsid w:val="00E47FE3"/>
    <w:rsid w:val="00E50474"/>
    <w:rsid w:val="00E50D23"/>
    <w:rsid w:val="00E50DD9"/>
    <w:rsid w:val="00E50F31"/>
    <w:rsid w:val="00E51228"/>
    <w:rsid w:val="00E52618"/>
    <w:rsid w:val="00E52B7E"/>
    <w:rsid w:val="00E53039"/>
    <w:rsid w:val="00E5321B"/>
    <w:rsid w:val="00E53279"/>
    <w:rsid w:val="00E534F2"/>
    <w:rsid w:val="00E53CEF"/>
    <w:rsid w:val="00E54974"/>
    <w:rsid w:val="00E55295"/>
    <w:rsid w:val="00E56121"/>
    <w:rsid w:val="00E565E8"/>
    <w:rsid w:val="00E57D13"/>
    <w:rsid w:val="00E60959"/>
    <w:rsid w:val="00E61208"/>
    <w:rsid w:val="00E614E6"/>
    <w:rsid w:val="00E61686"/>
    <w:rsid w:val="00E61A91"/>
    <w:rsid w:val="00E61AFF"/>
    <w:rsid w:val="00E628FA"/>
    <w:rsid w:val="00E63F03"/>
    <w:rsid w:val="00E642D1"/>
    <w:rsid w:val="00E64F17"/>
    <w:rsid w:val="00E64FDE"/>
    <w:rsid w:val="00E6527C"/>
    <w:rsid w:val="00E6573B"/>
    <w:rsid w:val="00E65779"/>
    <w:rsid w:val="00E65CB9"/>
    <w:rsid w:val="00E6620A"/>
    <w:rsid w:val="00E664D9"/>
    <w:rsid w:val="00E7084A"/>
    <w:rsid w:val="00E70AAC"/>
    <w:rsid w:val="00E712CD"/>
    <w:rsid w:val="00E71C36"/>
    <w:rsid w:val="00E73485"/>
    <w:rsid w:val="00E737FF"/>
    <w:rsid w:val="00E73807"/>
    <w:rsid w:val="00E74179"/>
    <w:rsid w:val="00E74A6A"/>
    <w:rsid w:val="00E75590"/>
    <w:rsid w:val="00E75905"/>
    <w:rsid w:val="00E75A65"/>
    <w:rsid w:val="00E75D9B"/>
    <w:rsid w:val="00E768AB"/>
    <w:rsid w:val="00E76BB8"/>
    <w:rsid w:val="00E77147"/>
    <w:rsid w:val="00E81441"/>
    <w:rsid w:val="00E814E2"/>
    <w:rsid w:val="00E817D4"/>
    <w:rsid w:val="00E8238A"/>
    <w:rsid w:val="00E82394"/>
    <w:rsid w:val="00E825B3"/>
    <w:rsid w:val="00E825BB"/>
    <w:rsid w:val="00E82BA3"/>
    <w:rsid w:val="00E83704"/>
    <w:rsid w:val="00E83A12"/>
    <w:rsid w:val="00E84AAC"/>
    <w:rsid w:val="00E84AF4"/>
    <w:rsid w:val="00E859ED"/>
    <w:rsid w:val="00E85D8F"/>
    <w:rsid w:val="00E85DD3"/>
    <w:rsid w:val="00E85EB8"/>
    <w:rsid w:val="00E86003"/>
    <w:rsid w:val="00E86407"/>
    <w:rsid w:val="00E8641A"/>
    <w:rsid w:val="00E86427"/>
    <w:rsid w:val="00E86434"/>
    <w:rsid w:val="00E86474"/>
    <w:rsid w:val="00E864CF"/>
    <w:rsid w:val="00E866F1"/>
    <w:rsid w:val="00E86D81"/>
    <w:rsid w:val="00E8707C"/>
    <w:rsid w:val="00E8726A"/>
    <w:rsid w:val="00E87D86"/>
    <w:rsid w:val="00E87E7B"/>
    <w:rsid w:val="00E90762"/>
    <w:rsid w:val="00E90EDB"/>
    <w:rsid w:val="00E911CB"/>
    <w:rsid w:val="00E917B8"/>
    <w:rsid w:val="00E918A8"/>
    <w:rsid w:val="00E91A35"/>
    <w:rsid w:val="00E92ADB"/>
    <w:rsid w:val="00E92AE7"/>
    <w:rsid w:val="00E93571"/>
    <w:rsid w:val="00E936D5"/>
    <w:rsid w:val="00E93D5B"/>
    <w:rsid w:val="00E9433A"/>
    <w:rsid w:val="00E94BFD"/>
    <w:rsid w:val="00E94CE8"/>
    <w:rsid w:val="00E95308"/>
    <w:rsid w:val="00E95667"/>
    <w:rsid w:val="00E95D33"/>
    <w:rsid w:val="00E96F44"/>
    <w:rsid w:val="00E97622"/>
    <w:rsid w:val="00E97B19"/>
    <w:rsid w:val="00E97DFB"/>
    <w:rsid w:val="00EA0513"/>
    <w:rsid w:val="00EA0880"/>
    <w:rsid w:val="00EA18CB"/>
    <w:rsid w:val="00EA28F1"/>
    <w:rsid w:val="00EA2E3B"/>
    <w:rsid w:val="00EA2ED7"/>
    <w:rsid w:val="00EA4EB4"/>
    <w:rsid w:val="00EA5757"/>
    <w:rsid w:val="00EA6B0A"/>
    <w:rsid w:val="00EA7041"/>
    <w:rsid w:val="00EB0490"/>
    <w:rsid w:val="00EB1371"/>
    <w:rsid w:val="00EB1804"/>
    <w:rsid w:val="00EB1AC2"/>
    <w:rsid w:val="00EB23CE"/>
    <w:rsid w:val="00EB261F"/>
    <w:rsid w:val="00EB2D78"/>
    <w:rsid w:val="00EB3439"/>
    <w:rsid w:val="00EB4C64"/>
    <w:rsid w:val="00EB4E01"/>
    <w:rsid w:val="00EB4E45"/>
    <w:rsid w:val="00EB50B1"/>
    <w:rsid w:val="00EB56BC"/>
    <w:rsid w:val="00EB58CA"/>
    <w:rsid w:val="00EB5A7B"/>
    <w:rsid w:val="00EB5B09"/>
    <w:rsid w:val="00EB6346"/>
    <w:rsid w:val="00EB6762"/>
    <w:rsid w:val="00EB792B"/>
    <w:rsid w:val="00EC091D"/>
    <w:rsid w:val="00EC0EA4"/>
    <w:rsid w:val="00EC17E5"/>
    <w:rsid w:val="00EC27DF"/>
    <w:rsid w:val="00EC2B5E"/>
    <w:rsid w:val="00EC31FB"/>
    <w:rsid w:val="00EC326A"/>
    <w:rsid w:val="00EC3492"/>
    <w:rsid w:val="00EC3783"/>
    <w:rsid w:val="00EC3812"/>
    <w:rsid w:val="00EC3C54"/>
    <w:rsid w:val="00EC46A3"/>
    <w:rsid w:val="00EC5608"/>
    <w:rsid w:val="00EC5B36"/>
    <w:rsid w:val="00EC5B9B"/>
    <w:rsid w:val="00EC5D48"/>
    <w:rsid w:val="00EC5D89"/>
    <w:rsid w:val="00EC600F"/>
    <w:rsid w:val="00EC6CC0"/>
    <w:rsid w:val="00EC72F3"/>
    <w:rsid w:val="00EC76B8"/>
    <w:rsid w:val="00EC7B28"/>
    <w:rsid w:val="00EC7B85"/>
    <w:rsid w:val="00ED0B0D"/>
    <w:rsid w:val="00ED0BFD"/>
    <w:rsid w:val="00ED2800"/>
    <w:rsid w:val="00ED3371"/>
    <w:rsid w:val="00ED37C8"/>
    <w:rsid w:val="00ED39F5"/>
    <w:rsid w:val="00ED432E"/>
    <w:rsid w:val="00ED44CD"/>
    <w:rsid w:val="00ED484D"/>
    <w:rsid w:val="00ED4B51"/>
    <w:rsid w:val="00ED4EF4"/>
    <w:rsid w:val="00ED51DA"/>
    <w:rsid w:val="00ED5655"/>
    <w:rsid w:val="00ED5B6D"/>
    <w:rsid w:val="00ED5F37"/>
    <w:rsid w:val="00ED629D"/>
    <w:rsid w:val="00ED63CD"/>
    <w:rsid w:val="00ED7166"/>
    <w:rsid w:val="00ED7603"/>
    <w:rsid w:val="00EE0115"/>
    <w:rsid w:val="00EE07B2"/>
    <w:rsid w:val="00EE1ABA"/>
    <w:rsid w:val="00EE1E42"/>
    <w:rsid w:val="00EE241B"/>
    <w:rsid w:val="00EE2815"/>
    <w:rsid w:val="00EE29E1"/>
    <w:rsid w:val="00EE3284"/>
    <w:rsid w:val="00EE3D3E"/>
    <w:rsid w:val="00EE503E"/>
    <w:rsid w:val="00EE537D"/>
    <w:rsid w:val="00EE53D5"/>
    <w:rsid w:val="00EE566F"/>
    <w:rsid w:val="00EE6507"/>
    <w:rsid w:val="00EE65C8"/>
    <w:rsid w:val="00EE69BB"/>
    <w:rsid w:val="00EE6B7B"/>
    <w:rsid w:val="00EE6FC7"/>
    <w:rsid w:val="00EE71DA"/>
    <w:rsid w:val="00EE79A2"/>
    <w:rsid w:val="00EE7B8E"/>
    <w:rsid w:val="00EF0A83"/>
    <w:rsid w:val="00EF0E12"/>
    <w:rsid w:val="00EF12E1"/>
    <w:rsid w:val="00EF14D3"/>
    <w:rsid w:val="00EF1599"/>
    <w:rsid w:val="00EF1A86"/>
    <w:rsid w:val="00EF1D34"/>
    <w:rsid w:val="00EF26F3"/>
    <w:rsid w:val="00EF430E"/>
    <w:rsid w:val="00EF4A01"/>
    <w:rsid w:val="00EF529D"/>
    <w:rsid w:val="00EF5B15"/>
    <w:rsid w:val="00EF5D2B"/>
    <w:rsid w:val="00EF6842"/>
    <w:rsid w:val="00EF6B65"/>
    <w:rsid w:val="00EF6ED7"/>
    <w:rsid w:val="00EF7650"/>
    <w:rsid w:val="00EF7A67"/>
    <w:rsid w:val="00EF7B42"/>
    <w:rsid w:val="00F006FD"/>
    <w:rsid w:val="00F00723"/>
    <w:rsid w:val="00F00B19"/>
    <w:rsid w:val="00F00F60"/>
    <w:rsid w:val="00F01412"/>
    <w:rsid w:val="00F03314"/>
    <w:rsid w:val="00F039C5"/>
    <w:rsid w:val="00F03A90"/>
    <w:rsid w:val="00F03D34"/>
    <w:rsid w:val="00F04106"/>
    <w:rsid w:val="00F044ED"/>
    <w:rsid w:val="00F0468C"/>
    <w:rsid w:val="00F04738"/>
    <w:rsid w:val="00F055C2"/>
    <w:rsid w:val="00F056AD"/>
    <w:rsid w:val="00F05A26"/>
    <w:rsid w:val="00F06492"/>
    <w:rsid w:val="00F06E43"/>
    <w:rsid w:val="00F07252"/>
    <w:rsid w:val="00F07D27"/>
    <w:rsid w:val="00F07E08"/>
    <w:rsid w:val="00F07F57"/>
    <w:rsid w:val="00F1002C"/>
    <w:rsid w:val="00F101AF"/>
    <w:rsid w:val="00F101C8"/>
    <w:rsid w:val="00F102AB"/>
    <w:rsid w:val="00F10646"/>
    <w:rsid w:val="00F10F4B"/>
    <w:rsid w:val="00F1105F"/>
    <w:rsid w:val="00F11A2A"/>
    <w:rsid w:val="00F11C78"/>
    <w:rsid w:val="00F12298"/>
    <w:rsid w:val="00F12DC4"/>
    <w:rsid w:val="00F1307A"/>
    <w:rsid w:val="00F13673"/>
    <w:rsid w:val="00F144EE"/>
    <w:rsid w:val="00F14BE8"/>
    <w:rsid w:val="00F1554D"/>
    <w:rsid w:val="00F158FA"/>
    <w:rsid w:val="00F1609F"/>
    <w:rsid w:val="00F1650E"/>
    <w:rsid w:val="00F16F31"/>
    <w:rsid w:val="00F17257"/>
    <w:rsid w:val="00F1768C"/>
    <w:rsid w:val="00F17F1B"/>
    <w:rsid w:val="00F203E6"/>
    <w:rsid w:val="00F20832"/>
    <w:rsid w:val="00F20963"/>
    <w:rsid w:val="00F20CEF"/>
    <w:rsid w:val="00F21707"/>
    <w:rsid w:val="00F2174E"/>
    <w:rsid w:val="00F21B05"/>
    <w:rsid w:val="00F22360"/>
    <w:rsid w:val="00F226F1"/>
    <w:rsid w:val="00F23789"/>
    <w:rsid w:val="00F24126"/>
    <w:rsid w:val="00F243B6"/>
    <w:rsid w:val="00F24EE5"/>
    <w:rsid w:val="00F25166"/>
    <w:rsid w:val="00F25845"/>
    <w:rsid w:val="00F25A9C"/>
    <w:rsid w:val="00F26073"/>
    <w:rsid w:val="00F2700D"/>
    <w:rsid w:val="00F27243"/>
    <w:rsid w:val="00F272D7"/>
    <w:rsid w:val="00F27F84"/>
    <w:rsid w:val="00F301CA"/>
    <w:rsid w:val="00F303D8"/>
    <w:rsid w:val="00F306E1"/>
    <w:rsid w:val="00F30798"/>
    <w:rsid w:val="00F310A8"/>
    <w:rsid w:val="00F312F1"/>
    <w:rsid w:val="00F3155C"/>
    <w:rsid w:val="00F31FB3"/>
    <w:rsid w:val="00F320AD"/>
    <w:rsid w:val="00F3227D"/>
    <w:rsid w:val="00F32651"/>
    <w:rsid w:val="00F326A8"/>
    <w:rsid w:val="00F32A8D"/>
    <w:rsid w:val="00F32F1A"/>
    <w:rsid w:val="00F3353B"/>
    <w:rsid w:val="00F33BEB"/>
    <w:rsid w:val="00F33F5B"/>
    <w:rsid w:val="00F3412F"/>
    <w:rsid w:val="00F34E79"/>
    <w:rsid w:val="00F35610"/>
    <w:rsid w:val="00F35911"/>
    <w:rsid w:val="00F35E27"/>
    <w:rsid w:val="00F3617A"/>
    <w:rsid w:val="00F3665F"/>
    <w:rsid w:val="00F371AA"/>
    <w:rsid w:val="00F37CCC"/>
    <w:rsid w:val="00F40253"/>
    <w:rsid w:val="00F404C5"/>
    <w:rsid w:val="00F405D1"/>
    <w:rsid w:val="00F4092B"/>
    <w:rsid w:val="00F41598"/>
    <w:rsid w:val="00F418D0"/>
    <w:rsid w:val="00F43A9A"/>
    <w:rsid w:val="00F43F74"/>
    <w:rsid w:val="00F44AD2"/>
    <w:rsid w:val="00F44C74"/>
    <w:rsid w:val="00F45428"/>
    <w:rsid w:val="00F46CF1"/>
    <w:rsid w:val="00F46FDC"/>
    <w:rsid w:val="00F471A8"/>
    <w:rsid w:val="00F478F3"/>
    <w:rsid w:val="00F4796D"/>
    <w:rsid w:val="00F479E5"/>
    <w:rsid w:val="00F47B9D"/>
    <w:rsid w:val="00F47FE2"/>
    <w:rsid w:val="00F515EC"/>
    <w:rsid w:val="00F516D4"/>
    <w:rsid w:val="00F51957"/>
    <w:rsid w:val="00F52BB6"/>
    <w:rsid w:val="00F5364A"/>
    <w:rsid w:val="00F53651"/>
    <w:rsid w:val="00F53ABB"/>
    <w:rsid w:val="00F540AD"/>
    <w:rsid w:val="00F54697"/>
    <w:rsid w:val="00F54A2F"/>
    <w:rsid w:val="00F54CFB"/>
    <w:rsid w:val="00F55659"/>
    <w:rsid w:val="00F55BCD"/>
    <w:rsid w:val="00F55C16"/>
    <w:rsid w:val="00F55FE1"/>
    <w:rsid w:val="00F56C4F"/>
    <w:rsid w:val="00F57537"/>
    <w:rsid w:val="00F57602"/>
    <w:rsid w:val="00F57E6E"/>
    <w:rsid w:val="00F60E03"/>
    <w:rsid w:val="00F61042"/>
    <w:rsid w:val="00F613DD"/>
    <w:rsid w:val="00F61587"/>
    <w:rsid w:val="00F61719"/>
    <w:rsid w:val="00F62154"/>
    <w:rsid w:val="00F62814"/>
    <w:rsid w:val="00F62F85"/>
    <w:rsid w:val="00F6455E"/>
    <w:rsid w:val="00F648A5"/>
    <w:rsid w:val="00F64CA1"/>
    <w:rsid w:val="00F65D76"/>
    <w:rsid w:val="00F6642F"/>
    <w:rsid w:val="00F66760"/>
    <w:rsid w:val="00F66F72"/>
    <w:rsid w:val="00F7023F"/>
    <w:rsid w:val="00F703D4"/>
    <w:rsid w:val="00F7048C"/>
    <w:rsid w:val="00F70616"/>
    <w:rsid w:val="00F70B76"/>
    <w:rsid w:val="00F70FC6"/>
    <w:rsid w:val="00F711E8"/>
    <w:rsid w:val="00F71C9F"/>
    <w:rsid w:val="00F7278E"/>
    <w:rsid w:val="00F728A9"/>
    <w:rsid w:val="00F72A9A"/>
    <w:rsid w:val="00F72D0E"/>
    <w:rsid w:val="00F732F8"/>
    <w:rsid w:val="00F7387E"/>
    <w:rsid w:val="00F73962"/>
    <w:rsid w:val="00F73B2C"/>
    <w:rsid w:val="00F73EC3"/>
    <w:rsid w:val="00F74EE7"/>
    <w:rsid w:val="00F751CA"/>
    <w:rsid w:val="00F760C8"/>
    <w:rsid w:val="00F76D25"/>
    <w:rsid w:val="00F77260"/>
    <w:rsid w:val="00F80502"/>
    <w:rsid w:val="00F80BE3"/>
    <w:rsid w:val="00F80C44"/>
    <w:rsid w:val="00F8106C"/>
    <w:rsid w:val="00F811C3"/>
    <w:rsid w:val="00F81A59"/>
    <w:rsid w:val="00F83112"/>
    <w:rsid w:val="00F833F5"/>
    <w:rsid w:val="00F8360E"/>
    <w:rsid w:val="00F83B9A"/>
    <w:rsid w:val="00F853AF"/>
    <w:rsid w:val="00F87761"/>
    <w:rsid w:val="00F90E02"/>
    <w:rsid w:val="00F91093"/>
    <w:rsid w:val="00F910AA"/>
    <w:rsid w:val="00F911F2"/>
    <w:rsid w:val="00F919F9"/>
    <w:rsid w:val="00F91C4F"/>
    <w:rsid w:val="00F91DF3"/>
    <w:rsid w:val="00F9264E"/>
    <w:rsid w:val="00F92ADD"/>
    <w:rsid w:val="00F92B64"/>
    <w:rsid w:val="00F92CEC"/>
    <w:rsid w:val="00F92DB3"/>
    <w:rsid w:val="00F94170"/>
    <w:rsid w:val="00F95623"/>
    <w:rsid w:val="00F95A13"/>
    <w:rsid w:val="00F96021"/>
    <w:rsid w:val="00F96709"/>
    <w:rsid w:val="00F96AE0"/>
    <w:rsid w:val="00F974A4"/>
    <w:rsid w:val="00F9764E"/>
    <w:rsid w:val="00F979EA"/>
    <w:rsid w:val="00F97FC4"/>
    <w:rsid w:val="00FA0AA9"/>
    <w:rsid w:val="00FA0E23"/>
    <w:rsid w:val="00FA1857"/>
    <w:rsid w:val="00FA205D"/>
    <w:rsid w:val="00FA2293"/>
    <w:rsid w:val="00FA23F4"/>
    <w:rsid w:val="00FA2EBA"/>
    <w:rsid w:val="00FA3D17"/>
    <w:rsid w:val="00FA3D2F"/>
    <w:rsid w:val="00FA3D68"/>
    <w:rsid w:val="00FA3ED6"/>
    <w:rsid w:val="00FA3FA2"/>
    <w:rsid w:val="00FA416F"/>
    <w:rsid w:val="00FA4D6F"/>
    <w:rsid w:val="00FA569E"/>
    <w:rsid w:val="00FA5829"/>
    <w:rsid w:val="00FA6360"/>
    <w:rsid w:val="00FA65B6"/>
    <w:rsid w:val="00FA6D1F"/>
    <w:rsid w:val="00FA70E6"/>
    <w:rsid w:val="00FA71FC"/>
    <w:rsid w:val="00FA7283"/>
    <w:rsid w:val="00FA733E"/>
    <w:rsid w:val="00FA7587"/>
    <w:rsid w:val="00FA7E50"/>
    <w:rsid w:val="00FA7F84"/>
    <w:rsid w:val="00FB0741"/>
    <w:rsid w:val="00FB15BC"/>
    <w:rsid w:val="00FB1637"/>
    <w:rsid w:val="00FB1B8A"/>
    <w:rsid w:val="00FB1D9A"/>
    <w:rsid w:val="00FB1E2C"/>
    <w:rsid w:val="00FB28F0"/>
    <w:rsid w:val="00FB2EFC"/>
    <w:rsid w:val="00FB2F24"/>
    <w:rsid w:val="00FB3131"/>
    <w:rsid w:val="00FB32D8"/>
    <w:rsid w:val="00FB425F"/>
    <w:rsid w:val="00FB4FB9"/>
    <w:rsid w:val="00FB5468"/>
    <w:rsid w:val="00FB575E"/>
    <w:rsid w:val="00FB5DCC"/>
    <w:rsid w:val="00FB5DFE"/>
    <w:rsid w:val="00FB612D"/>
    <w:rsid w:val="00FB6353"/>
    <w:rsid w:val="00FB6B7E"/>
    <w:rsid w:val="00FC02EE"/>
    <w:rsid w:val="00FC08D3"/>
    <w:rsid w:val="00FC0D94"/>
    <w:rsid w:val="00FC1370"/>
    <w:rsid w:val="00FC1548"/>
    <w:rsid w:val="00FC24D1"/>
    <w:rsid w:val="00FC25B7"/>
    <w:rsid w:val="00FC2F60"/>
    <w:rsid w:val="00FC427F"/>
    <w:rsid w:val="00FC43EE"/>
    <w:rsid w:val="00FC4A26"/>
    <w:rsid w:val="00FC608E"/>
    <w:rsid w:val="00FC63E2"/>
    <w:rsid w:val="00FC659C"/>
    <w:rsid w:val="00FC6991"/>
    <w:rsid w:val="00FC71A3"/>
    <w:rsid w:val="00FC7774"/>
    <w:rsid w:val="00FC7FDF"/>
    <w:rsid w:val="00FD0BB6"/>
    <w:rsid w:val="00FD1296"/>
    <w:rsid w:val="00FD1712"/>
    <w:rsid w:val="00FD25CB"/>
    <w:rsid w:val="00FD26F9"/>
    <w:rsid w:val="00FD3771"/>
    <w:rsid w:val="00FD381F"/>
    <w:rsid w:val="00FD3B65"/>
    <w:rsid w:val="00FD428B"/>
    <w:rsid w:val="00FD49B9"/>
    <w:rsid w:val="00FD4FB6"/>
    <w:rsid w:val="00FD4FF7"/>
    <w:rsid w:val="00FD51DC"/>
    <w:rsid w:val="00FD566E"/>
    <w:rsid w:val="00FD58A3"/>
    <w:rsid w:val="00FD5D45"/>
    <w:rsid w:val="00FD5D4F"/>
    <w:rsid w:val="00FD5E21"/>
    <w:rsid w:val="00FD6263"/>
    <w:rsid w:val="00FD665B"/>
    <w:rsid w:val="00FD7BD9"/>
    <w:rsid w:val="00FD7CE9"/>
    <w:rsid w:val="00FD7ECF"/>
    <w:rsid w:val="00FE0937"/>
    <w:rsid w:val="00FE097E"/>
    <w:rsid w:val="00FE12E8"/>
    <w:rsid w:val="00FE1B8D"/>
    <w:rsid w:val="00FE1FAF"/>
    <w:rsid w:val="00FE22BA"/>
    <w:rsid w:val="00FE2B8B"/>
    <w:rsid w:val="00FE2D5F"/>
    <w:rsid w:val="00FE33FE"/>
    <w:rsid w:val="00FE3653"/>
    <w:rsid w:val="00FE4880"/>
    <w:rsid w:val="00FE5131"/>
    <w:rsid w:val="00FE5FE4"/>
    <w:rsid w:val="00FE60FD"/>
    <w:rsid w:val="00FE720B"/>
    <w:rsid w:val="00FE7655"/>
    <w:rsid w:val="00FE7EF8"/>
    <w:rsid w:val="00FF011E"/>
    <w:rsid w:val="00FF063F"/>
    <w:rsid w:val="00FF3E78"/>
    <w:rsid w:val="00FF3EF1"/>
    <w:rsid w:val="00FF41A4"/>
    <w:rsid w:val="00FF4C59"/>
    <w:rsid w:val="00FF50D0"/>
    <w:rsid w:val="00FF63F4"/>
    <w:rsid w:val="00FF6B53"/>
    <w:rsid w:val="00FF7728"/>
    <w:rsid w:val="00FF78C3"/>
    <w:rsid w:val="00FF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8D3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211DF"/>
    <w:pPr>
      <w:keepNext/>
      <w:spacing w:before="240" w:after="60" w:line="240" w:lineRule="auto"/>
      <w:jc w:val="right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4340C"/>
    <w:pPr>
      <w:keepNext/>
      <w:spacing w:before="240" w:after="60" w:line="240" w:lineRule="auto"/>
      <w:outlineLvl w:val="2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11DF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4340C"/>
    <w:rPr>
      <w:rFonts w:ascii="Arial" w:hAnsi="Arial" w:cs="Arial"/>
      <w:sz w:val="24"/>
      <w:szCs w:val="24"/>
    </w:rPr>
  </w:style>
  <w:style w:type="paragraph" w:styleId="NoSpacing">
    <w:name w:val="No Spacing"/>
    <w:uiPriority w:val="99"/>
    <w:qFormat/>
    <w:rsid w:val="000011B5"/>
    <w:rPr>
      <w:rFonts w:cs="Calibri"/>
    </w:rPr>
  </w:style>
  <w:style w:type="paragraph" w:styleId="Title">
    <w:name w:val="Title"/>
    <w:basedOn w:val="Normal"/>
    <w:link w:val="TitleChar"/>
    <w:uiPriority w:val="99"/>
    <w:qFormat/>
    <w:rsid w:val="00E4340C"/>
    <w:pPr>
      <w:spacing w:after="0" w:line="480" w:lineRule="auto"/>
      <w:jc w:val="center"/>
    </w:pPr>
    <w:rPr>
      <w:b/>
      <w:bCs/>
      <w:color w:val="000000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E4340C"/>
    <w:rPr>
      <w:b/>
      <w:bCs/>
      <w:color w:val="00000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6E14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E14AB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rsid w:val="006E14A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FA0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0A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6455A"/>
    <w:pPr>
      <w:spacing w:after="0" w:line="240" w:lineRule="auto"/>
      <w:ind w:left="720" w:firstLine="850"/>
      <w:jc w:val="both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7F43A1"/>
    <w:rPr>
      <w:b/>
      <w:bCs/>
    </w:rPr>
  </w:style>
  <w:style w:type="character" w:styleId="Hyperlink">
    <w:name w:val="Hyperlink"/>
    <w:basedOn w:val="DefaultParagraphFont"/>
    <w:uiPriority w:val="99"/>
    <w:rsid w:val="00D65856"/>
    <w:rPr>
      <w:color w:val="0000FF"/>
      <w:u w:val="single"/>
    </w:rPr>
  </w:style>
  <w:style w:type="character" w:customStyle="1" w:styleId="FontStyle30">
    <w:name w:val="Font Style30"/>
    <w:basedOn w:val="DefaultParagraphFont"/>
    <w:uiPriority w:val="99"/>
    <w:rsid w:val="00132A62"/>
    <w:rPr>
      <w:rFonts w:ascii="Arial" w:hAnsi="Arial" w:cs="Arial"/>
      <w:b/>
      <w:bCs/>
      <w:sz w:val="22"/>
      <w:szCs w:val="22"/>
    </w:rPr>
  </w:style>
  <w:style w:type="character" w:customStyle="1" w:styleId="xbe">
    <w:name w:val="_xbe"/>
    <w:basedOn w:val="DefaultParagraphFont"/>
    <w:uiPriority w:val="99"/>
    <w:rsid w:val="008E009C"/>
  </w:style>
  <w:style w:type="character" w:customStyle="1" w:styleId="A2">
    <w:name w:val="A2"/>
    <w:uiPriority w:val="99"/>
    <w:rsid w:val="004F699B"/>
    <w:rPr>
      <w:b/>
      <w:bCs/>
      <w:color w:val="000000"/>
      <w:sz w:val="40"/>
      <w:szCs w:val="40"/>
    </w:rPr>
  </w:style>
  <w:style w:type="character" w:customStyle="1" w:styleId="ft16">
    <w:name w:val="ft16"/>
    <w:basedOn w:val="DefaultParagraphFont"/>
    <w:uiPriority w:val="99"/>
    <w:rsid w:val="00F7023F"/>
  </w:style>
  <w:style w:type="character" w:customStyle="1" w:styleId="apple-converted-space">
    <w:name w:val="apple-converted-space"/>
    <w:basedOn w:val="DefaultParagraphFont"/>
    <w:uiPriority w:val="99"/>
    <w:rsid w:val="00F7023F"/>
  </w:style>
  <w:style w:type="character" w:customStyle="1" w:styleId="hps">
    <w:name w:val="hps"/>
    <w:basedOn w:val="DefaultParagraphFont"/>
    <w:uiPriority w:val="99"/>
    <w:rsid w:val="0013741D"/>
  </w:style>
  <w:style w:type="character" w:customStyle="1" w:styleId="shorttext">
    <w:name w:val="short_text"/>
    <w:basedOn w:val="DefaultParagraphFont"/>
    <w:uiPriority w:val="99"/>
    <w:rsid w:val="0013741D"/>
  </w:style>
  <w:style w:type="character" w:customStyle="1" w:styleId="mceitemhidden">
    <w:name w:val="mceitemhidden"/>
    <w:basedOn w:val="DefaultParagraphFont"/>
    <w:uiPriority w:val="99"/>
    <w:rsid w:val="008762EB"/>
  </w:style>
  <w:style w:type="character" w:customStyle="1" w:styleId="A5">
    <w:name w:val="A5"/>
    <w:uiPriority w:val="99"/>
    <w:rsid w:val="00F272D7"/>
    <w:rPr>
      <w:rFonts w:ascii="Cambria" w:hAnsi="Cambria" w:cs="Cambria"/>
      <w:b/>
      <w:bCs/>
      <w:color w:val="000000"/>
      <w:sz w:val="21"/>
      <w:szCs w:val="21"/>
    </w:rPr>
  </w:style>
  <w:style w:type="character" w:customStyle="1" w:styleId="fontstyle01">
    <w:name w:val="fontstyle01"/>
    <w:basedOn w:val="DefaultParagraphFont"/>
    <w:uiPriority w:val="99"/>
    <w:rsid w:val="002067B2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Standardstycketeckensnitt">
    <w:name w:val="Standardstycketeckensnitt"/>
    <w:uiPriority w:val="99"/>
    <w:rsid w:val="008766EE"/>
  </w:style>
  <w:style w:type="character" w:customStyle="1" w:styleId="tlid-translation">
    <w:name w:val="tlid-translation"/>
    <w:basedOn w:val="DefaultParagraphFont"/>
    <w:uiPriority w:val="99"/>
    <w:rsid w:val="00676447"/>
  </w:style>
  <w:style w:type="character" w:customStyle="1" w:styleId="translation-chunk">
    <w:name w:val="translation-chunk"/>
    <w:basedOn w:val="DefaultParagraphFont"/>
    <w:uiPriority w:val="99"/>
    <w:rsid w:val="00FA0E23"/>
  </w:style>
  <w:style w:type="character" w:styleId="Emphasis">
    <w:name w:val="Emphasis"/>
    <w:basedOn w:val="DefaultParagraphFont"/>
    <w:uiPriority w:val="99"/>
    <w:qFormat/>
    <w:locked/>
    <w:rsid w:val="006D4D3A"/>
    <w:rPr>
      <w:i/>
      <w:iCs/>
    </w:rPr>
  </w:style>
  <w:style w:type="character" w:customStyle="1" w:styleId="st">
    <w:name w:val="st"/>
    <w:basedOn w:val="DefaultParagraphFont"/>
    <w:uiPriority w:val="99"/>
    <w:rsid w:val="003D56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tarchive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amarsy@rediff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358</TotalTime>
  <Pages>1</Pages>
  <Words>301</Words>
  <Characters>1721</Characters>
  <Application>Microsoft Office Outlook</Application>
  <DocSecurity>0</DocSecurity>
  <Lines>0</Lines>
  <Paragraphs>0</Paragraphs>
  <ScaleCrop>false</ScaleCrop>
  <Company>&lt;egyptian hak&gt;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ACCEPTANCELET.p65</dc:title>
  <dc:subject/>
  <dc:creator>007</dc:creator>
  <cp:keywords/>
  <dc:description>DocumentCreationInfo</dc:description>
  <cp:lastModifiedBy>Hp</cp:lastModifiedBy>
  <cp:revision>396</cp:revision>
  <cp:lastPrinted>2016-10-18T09:30:00Z</cp:lastPrinted>
  <dcterms:created xsi:type="dcterms:W3CDTF">2018-09-02T04:04:00Z</dcterms:created>
  <dcterms:modified xsi:type="dcterms:W3CDTF">2019-10-09T13:27:00Z</dcterms:modified>
</cp:coreProperties>
</file>