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 w:hint="cs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0D1016">
        <w:rPr>
          <w:rFonts w:ascii="Unikurd Jino" w:hAnsi="Unikurd Jino" w:cs="Unikurd Jino"/>
          <w:lang w:bidi="ar-JO"/>
        </w:rPr>
        <w:t xml:space="preserve"> </w:t>
      </w:r>
      <w:r w:rsidR="000D1016">
        <w:rPr>
          <w:rFonts w:ascii="Unikurd Jino" w:hAnsi="Unikurd Jino" w:cs="Unikurd Jino" w:hint="cs"/>
          <w:rtl/>
          <w:lang w:bidi="ar-IQ"/>
        </w:rPr>
        <w:t>بةروةردةي مخمور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0D1016">
        <w:rPr>
          <w:rFonts w:ascii="Unikurd Jino" w:hAnsi="Unikurd Jino" w:cs="Unikurd Jino" w:hint="cs"/>
          <w:rtl/>
          <w:lang w:bidi="ar-JO"/>
        </w:rPr>
        <w:t xml:space="preserve"> زماني عةرةبي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0D101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الأدب الجاهلي2ب</w:t>
            </w:r>
          </w:p>
        </w:tc>
        <w:tc>
          <w:tcPr>
            <w:tcW w:w="1121" w:type="dxa"/>
          </w:tcPr>
          <w:p w:rsidR="002B409C" w:rsidRPr="00A7053F" w:rsidRDefault="000D101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0D1016">
              <w:rPr>
                <w:rFonts w:ascii="Unikurd Xani" w:hAnsi="Unikurd Xani" w:cs="Unikurd Xani"/>
                <w:rtl/>
                <w:lang w:bidi="ar-IQ"/>
              </w:rPr>
              <w:t>الأدب الجاهلي2ب</w:t>
            </w:r>
          </w:p>
        </w:tc>
        <w:tc>
          <w:tcPr>
            <w:tcW w:w="1120" w:type="dxa"/>
          </w:tcPr>
          <w:p w:rsidR="002B409C" w:rsidRPr="00A7053F" w:rsidRDefault="000D101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0D1016">
              <w:rPr>
                <w:rFonts w:ascii="Unikurd Xani" w:hAnsi="Unikurd Xani" w:cs="Unikurd Xani"/>
                <w:rtl/>
                <w:lang w:bidi="ar-IQ"/>
              </w:rPr>
              <w:t>الأدب الجاهلي2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أ</w:t>
            </w:r>
          </w:p>
        </w:tc>
        <w:tc>
          <w:tcPr>
            <w:tcW w:w="1120" w:type="dxa"/>
          </w:tcPr>
          <w:p w:rsidR="002B409C" w:rsidRPr="00A7053F" w:rsidRDefault="000D101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0D1016">
              <w:rPr>
                <w:rFonts w:ascii="Unikurd Xani" w:hAnsi="Unikurd Xani" w:cs="Unikurd Xani"/>
                <w:rtl/>
                <w:lang w:bidi="ar-IQ"/>
              </w:rPr>
              <w:t>الأدب الجاهلي2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أ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0D101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بحث التخرج</w:t>
            </w:r>
          </w:p>
        </w:tc>
        <w:tc>
          <w:tcPr>
            <w:tcW w:w="1121" w:type="dxa"/>
          </w:tcPr>
          <w:p w:rsidR="002B409C" w:rsidRPr="00A7053F" w:rsidRDefault="000D101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بحث التخرج</w:t>
            </w:r>
          </w:p>
        </w:tc>
        <w:tc>
          <w:tcPr>
            <w:tcW w:w="1120" w:type="dxa"/>
          </w:tcPr>
          <w:p w:rsidR="002B409C" w:rsidRPr="00A7053F" w:rsidRDefault="000D101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بحث التخرج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D1016" w:rsidRPr="00A7053F" w:rsidTr="002B409C">
        <w:trPr>
          <w:trHeight w:val="385"/>
          <w:jc w:val="center"/>
        </w:trPr>
        <w:tc>
          <w:tcPr>
            <w:tcW w:w="1120" w:type="dxa"/>
          </w:tcPr>
          <w:p w:rsidR="000D1016" w:rsidRPr="00A7053F" w:rsidRDefault="000D1016" w:rsidP="000D101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0D1016" w:rsidRPr="007F2E81" w:rsidRDefault="000D1016" w:rsidP="000D1016">
            <w:r w:rsidRPr="007F2E81">
              <w:rPr>
                <w:rtl/>
              </w:rPr>
              <w:t>الأدب الجاهلي2ب</w:t>
            </w:r>
          </w:p>
        </w:tc>
        <w:tc>
          <w:tcPr>
            <w:tcW w:w="1121" w:type="dxa"/>
          </w:tcPr>
          <w:p w:rsidR="000D1016" w:rsidRDefault="000D1016" w:rsidP="000D1016">
            <w:r w:rsidRPr="007F2E81">
              <w:rPr>
                <w:rtl/>
              </w:rPr>
              <w:t>الأدب الجاهلي2ب</w:t>
            </w:r>
          </w:p>
        </w:tc>
        <w:tc>
          <w:tcPr>
            <w:tcW w:w="1120" w:type="dxa"/>
          </w:tcPr>
          <w:p w:rsidR="000D1016" w:rsidRPr="00A7053F" w:rsidRDefault="000D1016" w:rsidP="000D101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0D1016">
              <w:rPr>
                <w:rFonts w:ascii="Unikurd Xani" w:hAnsi="Unikurd Xani" w:cs="Unikurd Xani"/>
                <w:rtl/>
                <w:lang w:bidi="ar-IQ"/>
              </w:rPr>
              <w:t>الأدب الجاهلي2أ</w:t>
            </w:r>
          </w:p>
        </w:tc>
        <w:tc>
          <w:tcPr>
            <w:tcW w:w="1121" w:type="dxa"/>
          </w:tcPr>
          <w:p w:rsidR="000D1016" w:rsidRPr="00A7053F" w:rsidRDefault="000D1016" w:rsidP="000D101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0D1016">
              <w:rPr>
                <w:rFonts w:ascii="Unikurd Xani" w:hAnsi="Unikurd Xani" w:cs="Unikurd Xani"/>
                <w:rtl/>
                <w:lang w:bidi="ar-IQ"/>
              </w:rPr>
              <w:t>الأدب الجاهلي2أ</w:t>
            </w:r>
            <w:r w:rsidRPr="000D1016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120" w:type="dxa"/>
          </w:tcPr>
          <w:p w:rsidR="000D1016" w:rsidRPr="00A7053F" w:rsidRDefault="000D1016" w:rsidP="000D101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D1016" w:rsidRPr="00A7053F" w:rsidRDefault="000D1016" w:rsidP="000D101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D1016" w:rsidRPr="00A7053F" w:rsidRDefault="000D1016" w:rsidP="000D101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D1016" w:rsidRPr="00A7053F" w:rsidRDefault="000D1016" w:rsidP="000D101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D1016" w:rsidRPr="00A7053F" w:rsidRDefault="000D1016" w:rsidP="000D101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0D101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0D101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0D101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0D101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0D101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0D101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0D101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0D101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0D101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0D101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0D101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0D101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0D101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رهيل عثمان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0D101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</w:p>
          <w:p w:rsidR="000D1016" w:rsidRPr="000A30DA" w:rsidRDefault="0012164A" w:rsidP="000D101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0D101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8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0D101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11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0D1016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39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0D101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44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0D1016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ليزنةي رييككاري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0D1016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0D1016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0D1016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B1D" w:rsidRDefault="00A00B1D" w:rsidP="003638FC">
      <w:r>
        <w:separator/>
      </w:r>
    </w:p>
  </w:endnote>
  <w:endnote w:type="continuationSeparator" w:id="0">
    <w:p w:rsidR="00A00B1D" w:rsidRDefault="00A00B1D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B1D" w:rsidRDefault="00A00B1D" w:rsidP="003638FC">
      <w:r>
        <w:separator/>
      </w:r>
    </w:p>
  </w:footnote>
  <w:footnote w:type="continuationSeparator" w:id="0">
    <w:p w:rsidR="00A00B1D" w:rsidRDefault="00A00B1D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016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0B1D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6D1C5"/>
  <w15:docId w15:val="{CFC448BB-AC05-4038-8E12-9B94DDE7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1626-BD22-4312-9A85-5302F12F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9</cp:revision>
  <cp:lastPrinted>2019-04-15T04:06:00Z</cp:lastPrinted>
  <dcterms:created xsi:type="dcterms:W3CDTF">2019-04-06T05:14:00Z</dcterms:created>
  <dcterms:modified xsi:type="dcterms:W3CDTF">2022-06-12T17:43:00Z</dcterms:modified>
</cp:coreProperties>
</file>