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10B6E" w:rsidRPr="00A7053F" w:rsidTr="006A1725">
        <w:trPr>
          <w:trHeight w:val="385"/>
          <w:jc w:val="center"/>
        </w:trPr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سةرجاوة مرؤييةكان</w:t>
            </w:r>
          </w:p>
        </w:tc>
        <w:tc>
          <w:tcPr>
            <w:tcW w:w="1121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سةرجاوة مرؤييةكان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سةرجاوة مرؤييةكان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10B6E" w:rsidRPr="00A7053F" w:rsidTr="0078192C">
        <w:trPr>
          <w:trHeight w:val="385"/>
          <w:jc w:val="center"/>
        </w:trPr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سةرجاوة مرؤييةكان</w:t>
            </w:r>
          </w:p>
        </w:tc>
        <w:tc>
          <w:tcPr>
            <w:tcW w:w="1121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سةرجاوة مرؤييةكان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10B6E" w:rsidRPr="00A7053F" w:rsidTr="00BE373B">
        <w:trPr>
          <w:trHeight w:val="385"/>
          <w:jc w:val="center"/>
        </w:trPr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</w:p>
        </w:tc>
        <w:tc>
          <w:tcPr>
            <w:tcW w:w="1121" w:type="dxa"/>
            <w:vAlign w:val="center"/>
          </w:tcPr>
          <w:p w:rsidR="00510B6E" w:rsidRPr="00303F0D" w:rsidRDefault="00510B6E" w:rsidP="00510B6E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ثراكتيكي</w:t>
            </w: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</w:p>
        </w:tc>
        <w:tc>
          <w:tcPr>
            <w:tcW w:w="1120" w:type="dxa"/>
            <w:vAlign w:val="center"/>
          </w:tcPr>
          <w:p w:rsidR="00510B6E" w:rsidRPr="00312DD0" w:rsidRDefault="00510B6E" w:rsidP="00510B6E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</w:p>
        </w:tc>
        <w:tc>
          <w:tcPr>
            <w:tcW w:w="1121" w:type="dxa"/>
            <w:vAlign w:val="center"/>
          </w:tcPr>
          <w:p w:rsidR="00510B6E" w:rsidRPr="00303F0D" w:rsidRDefault="00510B6E" w:rsidP="00510B6E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ب. </w:t>
            </w:r>
            <w:r w:rsidRPr="00312DD0"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>ريَستورانت</w:t>
            </w:r>
            <w:r>
              <w:rPr>
                <w:rFonts w:cs="Ali_K_Alwand" w:hint="cs"/>
                <w:b/>
                <w:bCs/>
                <w:sz w:val="20"/>
                <w:szCs w:val="20"/>
                <w:rtl/>
                <w:lang w:bidi="ar-IQ"/>
              </w:rPr>
              <w:t xml:space="preserve"> ثراكتيكي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10B6E" w:rsidRPr="00A7053F" w:rsidTr="002B409C">
        <w:trPr>
          <w:trHeight w:val="385"/>
          <w:jc w:val="center"/>
        </w:trPr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10B6E" w:rsidRPr="00A7053F" w:rsidTr="002B409C">
        <w:trPr>
          <w:trHeight w:val="385"/>
          <w:jc w:val="center"/>
        </w:trPr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10B6E" w:rsidRPr="00A7053F" w:rsidRDefault="00510B6E" w:rsidP="00510B6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10B6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10B6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10B6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10B6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10B6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10B6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10B6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510B6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10B6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10B6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510B6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10B6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510B6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510B6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510B6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510B6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510B6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10B6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10B6E" w:rsidP="00510B6E">
            <w:pPr>
              <w:tabs>
                <w:tab w:val="left" w:pos="31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ab/>
            </w: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10B6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10B6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10B6E" w:rsidP="00510B6E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10B6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رنا نيسان يوسف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10B6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ماموستا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10B6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10B6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10B6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17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10B6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510B6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10B6E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10B6E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10B6E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833" w:rsidRDefault="00430833" w:rsidP="003638FC">
      <w:r>
        <w:separator/>
      </w:r>
    </w:p>
  </w:endnote>
  <w:endnote w:type="continuationSeparator" w:id="0">
    <w:p w:rsidR="00430833" w:rsidRDefault="0043083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833" w:rsidRDefault="00430833" w:rsidP="003638FC">
      <w:r>
        <w:separator/>
      </w:r>
    </w:p>
  </w:footnote>
  <w:footnote w:type="continuationSeparator" w:id="0">
    <w:p w:rsidR="00430833" w:rsidRDefault="0043083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0833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0B6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3933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3799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53ED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4F55F-6789-4144-BEF3-23F0988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ANKAWA OFFICE</cp:lastModifiedBy>
  <cp:revision>2</cp:revision>
  <cp:lastPrinted>2019-04-15T04:06:00Z</cp:lastPrinted>
  <dcterms:created xsi:type="dcterms:W3CDTF">2023-05-29T12:43:00Z</dcterms:created>
  <dcterms:modified xsi:type="dcterms:W3CDTF">2023-05-29T12:43:00Z</dcterms:modified>
</cp:coreProperties>
</file>