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C37A" w14:textId="77777777"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45D089C5" wp14:editId="2AA662E9">
            <wp:simplePos x="0" y="0"/>
            <wp:positionH relativeFrom="margin">
              <wp:posOffset>3256915</wp:posOffset>
            </wp:positionH>
            <wp:positionV relativeFrom="paragraph">
              <wp:posOffset>-104140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2C82FB2F" w14:textId="48AF81BE" w:rsidR="00833EA4" w:rsidRDefault="00833EA4" w:rsidP="00833EA4">
      <w:pPr>
        <w:rPr>
          <w:rFonts w:ascii="Unikurd Jino" w:hAnsi="Unikurd Jino" w:cs="Unikurd Jino"/>
          <w:rtl/>
          <w:lang w:bidi="ar-JO"/>
        </w:rPr>
      </w:pPr>
      <w:proofErr w:type="spellStart"/>
      <w:proofErr w:type="gramStart"/>
      <w:r>
        <w:rPr>
          <w:rFonts w:ascii="Unikurd Jino" w:hAnsi="Unikurd Jino" w:cs="Unikurd Jino" w:hint="cs"/>
          <w:rtl/>
          <w:lang w:bidi="ar-JO"/>
        </w:rPr>
        <w:t>كۆلێژی</w:t>
      </w:r>
      <w:proofErr w:type="spellEnd"/>
      <w:r>
        <w:rPr>
          <w:rFonts w:ascii="Unikurd Jino" w:hAnsi="Unikurd Jino" w:cs="Unikurd Jino" w:hint="cs"/>
          <w:rtl/>
          <w:lang w:bidi="ar-JO"/>
        </w:rPr>
        <w:t>:</w:t>
      </w:r>
      <w:r w:rsidR="00FC5E54">
        <w:rPr>
          <w:rFonts w:ascii="Unikurd Jino" w:hAnsi="Unikurd Jino" w:cs="Unikurd Jino" w:hint="cs"/>
          <w:rtl/>
          <w:lang w:bidi="ar-JO"/>
        </w:rPr>
        <w:t xml:space="preserve">   </w:t>
      </w:r>
      <w:proofErr w:type="spellStart"/>
      <w:proofErr w:type="gramEnd"/>
      <w:r w:rsidR="00FC5E54" w:rsidRPr="00FC5E54">
        <w:rPr>
          <w:rFonts w:asciiTheme="minorHAnsi" w:hAnsiTheme="minorHAnsi" w:cstheme="minorHAnsi"/>
          <w:b/>
          <w:bCs/>
          <w:rtl/>
          <w:lang w:bidi="ar-JO"/>
        </w:rPr>
        <w:t>پەروەردە</w:t>
      </w:r>
      <w:proofErr w:type="spellEnd"/>
    </w:p>
    <w:p w14:paraId="37EB0813" w14:textId="326B67D8" w:rsidR="00833EA4" w:rsidRDefault="00833EA4" w:rsidP="00833EA4">
      <w:pPr>
        <w:rPr>
          <w:rFonts w:ascii="Unikurd Jino" w:hAnsi="Unikurd Jino" w:cs="Unikurd Jino"/>
          <w:rtl/>
          <w:lang w:bidi="ar-JO"/>
        </w:rPr>
      </w:pPr>
      <w:proofErr w:type="spellStart"/>
      <w:proofErr w:type="gramStart"/>
      <w:r>
        <w:rPr>
          <w:rFonts w:ascii="Unikurd Jino" w:hAnsi="Unikurd Jino" w:cs="Unikurd Jino" w:hint="cs"/>
          <w:rtl/>
          <w:lang w:bidi="ar-JO"/>
        </w:rPr>
        <w:t>به‌شی</w:t>
      </w:r>
      <w:proofErr w:type="spellEnd"/>
      <w:r>
        <w:rPr>
          <w:rFonts w:ascii="Unikurd Jino" w:hAnsi="Unikurd Jino" w:cs="Unikurd Jino" w:hint="cs"/>
          <w:rtl/>
          <w:lang w:bidi="ar-JO"/>
        </w:rPr>
        <w:t>:</w:t>
      </w:r>
      <w:r w:rsidR="00FC5E54">
        <w:rPr>
          <w:rFonts w:ascii="Unikurd Jino" w:hAnsi="Unikurd Jino" w:cs="Unikurd Jino" w:hint="cs"/>
          <w:rtl/>
          <w:lang w:bidi="ar-JO"/>
        </w:rPr>
        <w:t xml:space="preserve">  </w:t>
      </w:r>
      <w:proofErr w:type="spellStart"/>
      <w:r w:rsidR="00FC5E54" w:rsidRPr="00FC5E54">
        <w:rPr>
          <w:rFonts w:asciiTheme="minorHAnsi" w:hAnsiTheme="minorHAnsi" w:cstheme="minorHAnsi" w:hint="cs"/>
          <w:b/>
          <w:bCs/>
          <w:rtl/>
          <w:lang w:bidi="ar-JO"/>
        </w:rPr>
        <w:t>زمانی</w:t>
      </w:r>
      <w:proofErr w:type="spellEnd"/>
      <w:proofErr w:type="gramEnd"/>
      <w:r w:rsidR="00FC5E54" w:rsidRPr="00FC5E54">
        <w:rPr>
          <w:rFonts w:asciiTheme="minorHAnsi" w:hAnsiTheme="minorHAnsi" w:cstheme="minorHAnsi" w:hint="cs"/>
          <w:b/>
          <w:bCs/>
          <w:rtl/>
          <w:lang w:bidi="ar-JO"/>
        </w:rPr>
        <w:t xml:space="preserve"> </w:t>
      </w:r>
      <w:proofErr w:type="spellStart"/>
      <w:r w:rsidR="00FC5E54" w:rsidRPr="00FC5E54">
        <w:rPr>
          <w:rFonts w:asciiTheme="minorHAnsi" w:hAnsiTheme="minorHAnsi" w:cstheme="minorHAnsi" w:hint="cs"/>
          <w:b/>
          <w:bCs/>
          <w:rtl/>
          <w:lang w:bidi="ar-JO"/>
        </w:rPr>
        <w:t>ئینگلیزی</w:t>
      </w:r>
      <w:proofErr w:type="spellEnd"/>
    </w:p>
    <w:p w14:paraId="4EA19E1D" w14:textId="77777777" w:rsidR="00833EA4" w:rsidRPr="002B409C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337"/>
        <w:gridCol w:w="1337"/>
        <w:gridCol w:w="1337"/>
        <w:gridCol w:w="1337"/>
        <w:gridCol w:w="1056"/>
        <w:gridCol w:w="961"/>
        <w:gridCol w:w="962"/>
        <w:gridCol w:w="961"/>
        <w:gridCol w:w="962"/>
      </w:tblGrid>
      <w:tr w:rsidR="00833EA4" w:rsidRPr="00A7053F" w14:paraId="32657A62" w14:textId="77777777" w:rsidTr="00DC42D9">
        <w:trPr>
          <w:trHeight w:val="385"/>
          <w:jc w:val="center"/>
        </w:trPr>
        <w:tc>
          <w:tcPr>
            <w:tcW w:w="1120" w:type="dxa"/>
            <w:vAlign w:val="center"/>
          </w:tcPr>
          <w:p w14:paraId="293B96E1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</w:tcPr>
          <w:p w14:paraId="6E17EF22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</w:tcPr>
          <w:p w14:paraId="273DCA70" w14:textId="77777777"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14:paraId="088BF18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7BBC618F" w14:textId="77777777"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14:paraId="04F7B5A5" w14:textId="77777777"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14:paraId="2E0036C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943820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E151A5" w14:textId="77777777"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14:paraId="1805D26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2A0C5742" w14:textId="77777777" w:rsidTr="00446A75">
        <w:trPr>
          <w:trHeight w:val="385"/>
          <w:jc w:val="center"/>
        </w:trPr>
        <w:tc>
          <w:tcPr>
            <w:tcW w:w="1120" w:type="dxa"/>
          </w:tcPr>
          <w:p w14:paraId="7A14C795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0A3991FF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DA2A8A5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42CA6F2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00D6610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D11269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60334B9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40A5C99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C8F26B0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ACBDDE4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710FEF8D" w14:textId="77777777" w:rsidTr="00446A75">
        <w:trPr>
          <w:trHeight w:val="385"/>
          <w:jc w:val="center"/>
        </w:trPr>
        <w:tc>
          <w:tcPr>
            <w:tcW w:w="1120" w:type="dxa"/>
          </w:tcPr>
          <w:p w14:paraId="367C5A51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5BA19902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177DBC8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E3783BD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2C5BBB5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6BEE49F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45587B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045780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419EBD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178C44F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617EB768" w14:textId="77777777" w:rsidTr="00446A75">
        <w:trPr>
          <w:trHeight w:val="385"/>
          <w:jc w:val="center"/>
        </w:trPr>
        <w:tc>
          <w:tcPr>
            <w:tcW w:w="1120" w:type="dxa"/>
          </w:tcPr>
          <w:p w14:paraId="0B65E0CC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5E6DAD3A" w14:textId="67A5B8C0" w:rsidR="00833EA4" w:rsidRPr="00A7053F" w:rsidRDefault="00046D2E" w:rsidP="00446A75">
            <w:pPr>
              <w:rPr>
                <w:rFonts w:ascii="Unikurd Xani" w:hAnsi="Unikurd Xani" w:cs="Unikurd Xani"/>
                <w:lang w:bidi="ku-Arab-IQ"/>
              </w:rPr>
            </w:pPr>
            <w:r>
              <w:rPr>
                <w:rFonts w:ascii="Unikurd Xani" w:hAnsi="Unikurd Xani" w:cs="Unikurd Xani"/>
                <w:lang w:bidi="ku-Arab-IQ"/>
              </w:rPr>
              <w:t>Syntax A</w:t>
            </w:r>
          </w:p>
        </w:tc>
        <w:tc>
          <w:tcPr>
            <w:tcW w:w="1121" w:type="dxa"/>
          </w:tcPr>
          <w:p w14:paraId="309B6FF9" w14:textId="2E1ADDCD" w:rsidR="00833EA4" w:rsidRPr="00A7053F" w:rsidRDefault="00046D2E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Syntax A</w:t>
            </w:r>
          </w:p>
        </w:tc>
        <w:tc>
          <w:tcPr>
            <w:tcW w:w="1120" w:type="dxa"/>
          </w:tcPr>
          <w:p w14:paraId="56237E7E" w14:textId="552EA9B7" w:rsidR="00833EA4" w:rsidRPr="00A7053F" w:rsidRDefault="00046D2E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Semantics B</w:t>
            </w:r>
          </w:p>
        </w:tc>
        <w:tc>
          <w:tcPr>
            <w:tcW w:w="1121" w:type="dxa"/>
          </w:tcPr>
          <w:p w14:paraId="2AB89C37" w14:textId="723EEEC3" w:rsidR="00833EA4" w:rsidRPr="00A7053F" w:rsidRDefault="00046D2E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Semantics B</w:t>
            </w:r>
          </w:p>
        </w:tc>
        <w:tc>
          <w:tcPr>
            <w:tcW w:w="1120" w:type="dxa"/>
          </w:tcPr>
          <w:p w14:paraId="074DA7CD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92B1154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444A3A7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846F2D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4E00724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00CA8DF4" w14:textId="77777777" w:rsidTr="00446A75">
        <w:trPr>
          <w:trHeight w:val="385"/>
          <w:jc w:val="center"/>
        </w:trPr>
        <w:tc>
          <w:tcPr>
            <w:tcW w:w="1120" w:type="dxa"/>
          </w:tcPr>
          <w:p w14:paraId="554F0DFC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54D86A64" w14:textId="04F913B0" w:rsidR="00833EA4" w:rsidRPr="00A7053F" w:rsidRDefault="00046D2E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Syntax B</w:t>
            </w:r>
          </w:p>
        </w:tc>
        <w:tc>
          <w:tcPr>
            <w:tcW w:w="1121" w:type="dxa"/>
          </w:tcPr>
          <w:p w14:paraId="0D76631C" w14:textId="0CFA6D48" w:rsidR="00833EA4" w:rsidRPr="00A7053F" w:rsidRDefault="00046D2E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Syntax B</w:t>
            </w:r>
          </w:p>
        </w:tc>
        <w:tc>
          <w:tcPr>
            <w:tcW w:w="1120" w:type="dxa"/>
          </w:tcPr>
          <w:p w14:paraId="11C4E86A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A14E9AC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F554A0C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6066AA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F375127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8312AF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14B4CB5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502A769F" w14:textId="77777777" w:rsidTr="00446A75">
        <w:trPr>
          <w:trHeight w:val="385"/>
          <w:jc w:val="center"/>
        </w:trPr>
        <w:tc>
          <w:tcPr>
            <w:tcW w:w="1120" w:type="dxa"/>
          </w:tcPr>
          <w:p w14:paraId="75B48714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29AF085F" w14:textId="7A76B648" w:rsidR="00833EA4" w:rsidRPr="00A7053F" w:rsidRDefault="00046D2E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Semantics A</w:t>
            </w:r>
          </w:p>
        </w:tc>
        <w:tc>
          <w:tcPr>
            <w:tcW w:w="1121" w:type="dxa"/>
          </w:tcPr>
          <w:p w14:paraId="3AE0FE80" w14:textId="5CF67C16" w:rsidR="00833EA4" w:rsidRPr="00A7053F" w:rsidRDefault="00046D2E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Semantics A</w:t>
            </w:r>
          </w:p>
        </w:tc>
        <w:tc>
          <w:tcPr>
            <w:tcW w:w="1120" w:type="dxa"/>
          </w:tcPr>
          <w:p w14:paraId="6490541B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FF7875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60F23C4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DDBDAEA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66A0C2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607F59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A022AA2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3EAEFFB2" w14:textId="77777777" w:rsidTr="00446A75">
        <w:trPr>
          <w:trHeight w:val="385"/>
          <w:jc w:val="center"/>
        </w:trPr>
        <w:tc>
          <w:tcPr>
            <w:tcW w:w="1120" w:type="dxa"/>
          </w:tcPr>
          <w:p w14:paraId="08158F9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3E31BDC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549C6FF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A63E05B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4A2D3FA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5AB249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1A8928C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B0AD3D6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96D7D7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8729445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5A942754" w14:textId="77777777"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14:paraId="7D24BED7" w14:textId="77777777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0B5AF4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126154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D2CBD3E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864BDC6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BD1555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8C46AC9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2417BF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53E39A8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36A3F8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E3D34F1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14:paraId="56033B66" w14:textId="77777777" w:rsidTr="00446A75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5BA2E47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528E0A1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E27272C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F1689A5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EAB3D6F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A609188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5BBEFD0" w14:textId="5C465AC4" w:rsidR="00833EA4" w:rsidRPr="00A7053F" w:rsidRDefault="00046D2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5EBDD7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49D304B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D52A15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14:paraId="3B42D634" w14:textId="77777777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50AA0E1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3CAB60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62B4E4CE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0BAA5A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370CF75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9D3774C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0947681" w14:textId="0DFD3784" w:rsidR="00833EA4" w:rsidRPr="00A7053F" w:rsidRDefault="00046D2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A92E8C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0FA450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C36540A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14:paraId="5CEB3110" w14:textId="77777777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E20692D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C6FA67D" w14:textId="0D8FF930" w:rsidR="00833EA4" w:rsidRPr="00A7053F" w:rsidRDefault="00046D2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252B34C" w14:textId="7984F91A" w:rsidR="00833EA4" w:rsidRPr="00A7053F" w:rsidRDefault="00AB605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29B532B1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766801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24D2A15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55429CB" w14:textId="03CFA231" w:rsidR="00833EA4" w:rsidRPr="00A7053F" w:rsidRDefault="00046D2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D41323" w14:textId="337E1117" w:rsidR="00833EA4" w:rsidRPr="00A7053F" w:rsidRDefault="00AB605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4AEED6A5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7AD42DF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6DD16E5F" w14:textId="77777777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5C61AAA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BF9BC28" w14:textId="1EB96551" w:rsidR="00833EA4" w:rsidRPr="00A7053F" w:rsidRDefault="00046D2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6B4208D" w14:textId="7D5541FE" w:rsidR="00833EA4" w:rsidRPr="00A7053F" w:rsidRDefault="00AB605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175188C8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DF9260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A352F1D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55D516F" w14:textId="7F56DE57" w:rsidR="00833EA4" w:rsidRPr="00A7053F" w:rsidRDefault="00046D2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80A10BA" w14:textId="06627CF2" w:rsidR="00833EA4" w:rsidRPr="00A7053F" w:rsidRDefault="00AB605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55307DB8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053E6FE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3CCFBB4C" w14:textId="77777777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6841306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63DA7EDB" w14:textId="015349F8" w:rsidR="00833EA4" w:rsidRPr="00A7053F" w:rsidRDefault="00046D2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04181CE" w14:textId="4AD1AEAD" w:rsidR="00833EA4" w:rsidRPr="00A7053F" w:rsidRDefault="00AB605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7C1DAB6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9457A05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966BF00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5BA2AC9" w14:textId="2AEDACAF" w:rsidR="00833EA4" w:rsidRPr="00A7053F" w:rsidRDefault="00046D2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20814F2" w14:textId="0B5FFE60" w:rsidR="00833EA4" w:rsidRPr="00A7053F" w:rsidRDefault="00AB605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2B185D09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0B5E2EE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23404BEA" w14:textId="77777777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512F99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D9BC405" w14:textId="5F07275A" w:rsidR="00833EA4" w:rsidRPr="00A7053F" w:rsidRDefault="00046D2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7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BBBB99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BCB1A5C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9BF3315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717899D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D0735D5" w14:textId="67E1EE35" w:rsidR="00833EA4" w:rsidRPr="00A7053F" w:rsidRDefault="00046D2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833EA4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78A9187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A1DC47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306B451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31C9A683" w14:textId="77777777" w:rsidTr="00446A7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4AD043B" w14:textId="77777777"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2C883C6D" w14:textId="6926F0FF" w:rsidR="00833EA4" w:rsidRPr="00A7053F" w:rsidRDefault="00AB605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0182F825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8764F0D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DC374A0" w14:textId="77777777"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E5DE75F" w14:textId="7CAE4DA9" w:rsidR="00833EA4" w:rsidRPr="00A7053F" w:rsidRDefault="00AB605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1381DD0D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809FA06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1CE9F164" w14:textId="77777777" w:rsidTr="00446A75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005C83B" w14:textId="77777777" w:rsidR="00833EA4" w:rsidRPr="00AB605E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color w:val="000000" w:themeColor="text1"/>
                <w:rtl/>
                <w:lang w:bidi="ar-IQ"/>
              </w:rPr>
            </w:pPr>
            <w:r w:rsidRPr="00AB605E">
              <w:rPr>
                <w:rFonts w:ascii="Unikurd Jino" w:hAnsi="Unikurd Jino" w:cs="Unikurd Jino"/>
                <w:color w:val="000000" w:themeColor="text1"/>
                <w:rtl/>
                <w:lang w:bidi="ar-IQ"/>
              </w:rPr>
              <w:t>كۆى كا</w:t>
            </w:r>
            <w:r w:rsidRPr="00AB605E">
              <w:rPr>
                <w:rFonts w:ascii="Unikurd Jino" w:hAnsi="Unikurd Jino" w:cs="Unikurd Jino"/>
                <w:color w:val="000000" w:themeColor="text1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8DF54B4" w14:textId="455826A7" w:rsidR="00833EA4" w:rsidRPr="00AB605E" w:rsidRDefault="00AB605E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color w:val="000000" w:themeColor="text1"/>
                <w:rtl/>
                <w:lang w:bidi="ar-IQ"/>
              </w:rPr>
            </w:pPr>
            <w:r w:rsidRPr="00AB605E">
              <w:rPr>
                <w:rFonts w:ascii="Unikurd Xani" w:hAnsi="Unikurd Xani" w:cs="Unikurd Xani"/>
                <w:color w:val="000000" w:themeColor="text1"/>
                <w:lang w:bidi="ar-IQ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AC14BFD" w14:textId="4758C4AE" w:rsidR="00833EA4" w:rsidRPr="00AB605E" w:rsidRDefault="00AB605E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b/>
                <w:bCs/>
                <w:color w:val="000000" w:themeColor="text1"/>
                <w:rtl/>
                <w:lang w:bidi="ar-IQ"/>
              </w:rPr>
            </w:pPr>
            <w:r w:rsidRPr="00AB605E">
              <w:rPr>
                <w:rFonts w:ascii="Unikurd Xani" w:hAnsi="Unikurd Xani" w:cs="Unikurd Xani"/>
                <w:b/>
                <w:bCs/>
                <w:color w:val="000000" w:themeColor="text1"/>
                <w:sz w:val="28"/>
                <w:szCs w:val="28"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48D1780" w14:textId="77777777" w:rsidR="00833EA4" w:rsidRPr="00AB605E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color w:val="000000" w:themeColor="text1"/>
                <w:rtl/>
                <w:lang w:bidi="ar-IQ"/>
              </w:rPr>
            </w:pPr>
            <w:r w:rsidRPr="00AB605E">
              <w:rPr>
                <w:rFonts w:ascii="Unikurd Jino" w:hAnsi="Unikurd Jino" w:cs="Unikurd Jino"/>
                <w:color w:val="000000" w:themeColor="text1"/>
                <w:rtl/>
                <w:lang w:bidi="ar-IQ"/>
              </w:rPr>
              <w:t>كۆى كا</w:t>
            </w:r>
            <w:r w:rsidRPr="00AB605E">
              <w:rPr>
                <w:rFonts w:ascii="Unikurd Jino" w:hAnsi="Unikurd Jino" w:cs="Unikurd Jino"/>
                <w:color w:val="000000" w:themeColor="text1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3CB8D99" w14:textId="77777777" w:rsidR="00833EA4" w:rsidRPr="00AB605E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color w:val="000000" w:themeColor="text1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304096A" w14:textId="30266F1E" w:rsidR="00833EA4" w:rsidRPr="00AB605E" w:rsidRDefault="00AB605E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color w:val="000000" w:themeColor="text1"/>
                <w:rtl/>
                <w:lang w:bidi="ar-IQ"/>
              </w:rPr>
            </w:pPr>
            <w:r w:rsidRPr="00AB605E">
              <w:rPr>
                <w:rFonts w:ascii="Unikurd Xani" w:hAnsi="Unikurd Xani" w:cs="Unikurd Xani"/>
                <w:b/>
                <w:bCs/>
                <w:color w:val="000000" w:themeColor="text1"/>
                <w:sz w:val="28"/>
                <w:szCs w:val="28"/>
                <w:lang w:bidi="ar-IQ"/>
              </w:rPr>
              <w:t>11</w:t>
            </w:r>
          </w:p>
        </w:tc>
      </w:tr>
      <w:tr w:rsidR="00833EA4" w:rsidRPr="00A7053F" w14:paraId="0CD927A4" w14:textId="77777777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DE408D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A5F360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1A90F26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DB705C4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164E554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6BE9909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901E015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FE8277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9DFB3DF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6044509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14:paraId="433CB83D" w14:textId="77777777" w:rsidTr="00446A75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1D268FE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0128469" w14:textId="3617C0D8" w:rsidR="00833EA4" w:rsidRPr="00A7053F" w:rsidRDefault="003A4B01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616E6319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2DC9456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333837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A47D02A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009A3DE" w14:textId="1D466BCD" w:rsidR="00833EA4" w:rsidRPr="00A7053F" w:rsidRDefault="003A4B01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CE02F8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F8B0FA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4E43E75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278B0263" w14:textId="77777777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B74DCAC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D42642A" w14:textId="50F392D2" w:rsidR="00833EA4" w:rsidRPr="00A7053F" w:rsidRDefault="003A4B01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7096325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E2D4BA5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ABBE48B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53B55AD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052BBFE" w14:textId="387F292B" w:rsidR="00833EA4" w:rsidRPr="00A7053F" w:rsidRDefault="003A4B01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24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102D98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5613E6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EA4E8FD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14:paraId="7A10CB96" w14:textId="77777777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AE74697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358BD24B" w14:textId="3B743A67" w:rsidR="00833EA4" w:rsidRPr="00A7053F" w:rsidRDefault="003A4B01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00F4D01" w14:textId="4D81B15B" w:rsidR="00833EA4" w:rsidRPr="00A7053F" w:rsidRDefault="00AB605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7609FD52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8482A72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3915AC4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A53D4B6" w14:textId="77300826" w:rsidR="00833EA4" w:rsidRPr="00A7053F" w:rsidRDefault="003A4B01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D143D34" w14:textId="1289A7AD" w:rsidR="00833EA4" w:rsidRPr="00A7053F" w:rsidRDefault="00AB605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0C7CF419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0AD0E77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1F4F46C1" w14:textId="77777777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15F29F5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AD98E91" w14:textId="1CB2EE11" w:rsidR="00833EA4" w:rsidRPr="00A7053F" w:rsidRDefault="003A4B01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73F468A" w14:textId="037DD9A3" w:rsidR="00833EA4" w:rsidRPr="00A7053F" w:rsidRDefault="00AB605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1181EB56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02DF57E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E2FC5E7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9C814AC" w14:textId="442F8BAC" w:rsidR="00833EA4" w:rsidRPr="00A7053F" w:rsidRDefault="003A4B01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BCDD797" w14:textId="45F258F6" w:rsidR="00833EA4" w:rsidRPr="00A7053F" w:rsidRDefault="00AB605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42D46BC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A38C7A0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4FA94A71" w14:textId="77777777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F5A16BB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7E26DBBF" w14:textId="08BF03F5" w:rsidR="00833EA4" w:rsidRPr="00A7053F" w:rsidRDefault="003A4B01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3C92A18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760B05D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35AAADD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859BA47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54BEF0B" w14:textId="52FA1884" w:rsidR="00833EA4" w:rsidRPr="00A7053F" w:rsidRDefault="003A4B01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D1E23C8" w14:textId="7D4BA949" w:rsidR="00833EA4" w:rsidRPr="00A7053F" w:rsidRDefault="00AB605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284F7EA2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CB9D190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0522DF3E" w14:textId="77777777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C99B5AE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1FDBABE1" w14:textId="4D92D97E" w:rsidR="00833EA4" w:rsidRPr="00A7053F" w:rsidRDefault="003A4B01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21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95D9E25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788CF41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683B3F9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59C3C9C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5CE0EC2" w14:textId="7B4EFAA5" w:rsidR="00833EA4" w:rsidRPr="00A7053F" w:rsidRDefault="003A4B01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28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D18D30A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C64E0B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50D2A77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443EA151" w14:textId="77777777" w:rsidTr="00446A7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5DAEFFE" w14:textId="77777777"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5B35AC07" w14:textId="0E12F312" w:rsidR="00833EA4" w:rsidRPr="00A7053F" w:rsidRDefault="00AB605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351570B2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2912293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4E826EF" w14:textId="77777777"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92A8E3E" w14:textId="5AAA4024" w:rsidR="00833EA4" w:rsidRPr="00A7053F" w:rsidRDefault="00AB605E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309FBE2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B4FECDC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644C4854" w14:textId="77777777" w:rsidTr="00446A7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1BF81C2" w14:textId="77777777"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AE1C772" w14:textId="77777777"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2AD1D54" w14:textId="0803BD81" w:rsidR="00833EA4" w:rsidRPr="00AB605E" w:rsidRDefault="00AB605E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b/>
                <w:bCs/>
                <w:rtl/>
                <w:lang w:bidi="ar-IQ"/>
              </w:rPr>
            </w:pPr>
            <w:r w:rsidRPr="00AB605E">
              <w:rPr>
                <w:rFonts w:ascii="Unikurd Xani" w:hAnsi="Unikurd Xani" w:cs="Unikurd Xani"/>
                <w:b/>
                <w:bCs/>
                <w:lang w:bidi="ar-IQ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64B1335" w14:textId="77777777"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92C9D1D" w14:textId="77777777"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F94389A" w14:textId="49AE2F7D" w:rsidR="00833EA4" w:rsidRPr="00AB605E" w:rsidRDefault="00AB605E" w:rsidP="00AB605E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rtl/>
                <w:lang w:bidi="ar-IQ"/>
              </w:rPr>
            </w:pPr>
            <w:r w:rsidRPr="00AB605E"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  <w:t>11</w:t>
            </w:r>
          </w:p>
        </w:tc>
      </w:tr>
      <w:tr w:rsidR="00833EA4" w:rsidRPr="00A7053F" w14:paraId="2B4FE548" w14:textId="77777777" w:rsidTr="00446A7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D7FBD4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8DCCF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2FD476C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9A9C158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06B0EE8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627AE20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14:paraId="13BC085F" w14:textId="77777777" w:rsidTr="00446A7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31BC4F6" w14:textId="1C73DEF9"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C62049" w:rsidRPr="00C62049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ku-Arab-IQ"/>
              </w:rPr>
              <w:t>د. رشوان ڕەمەزان ساڵح</w:t>
            </w:r>
          </w:p>
          <w:p w14:paraId="4B5FE7FC" w14:textId="115F84AD"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زانستی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proofErr w:type="spellStart"/>
            <w:r w:rsidR="00C62049" w:rsidRPr="00C62049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bidi="ku-Arab-IQ"/>
              </w:rPr>
              <w:t>مامۆستا</w:t>
            </w:r>
            <w:proofErr w:type="spellEnd"/>
          </w:p>
          <w:p w14:paraId="3953877D" w14:textId="00525E87"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ياسايى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C6204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٠</w:t>
            </w:r>
          </w:p>
          <w:p w14:paraId="54819130" w14:textId="0AF5EA12"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هەمواركراو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C6204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٠</w:t>
            </w:r>
          </w:p>
          <w:p w14:paraId="09ABC2EC" w14:textId="2A25DCD6"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:</w:t>
            </w:r>
            <w:r w:rsidR="00C62049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C62049" w:rsidRPr="00C62049">
              <w:rPr>
                <w:rFonts w:ascii="Unikurd Xani" w:hAnsi="Unikurd Xani" w:cs="Unikurd Xani" w:hint="cs"/>
                <w:b/>
                <w:bCs/>
                <w:sz w:val="26"/>
                <w:szCs w:val="26"/>
                <w:rtl/>
                <w:lang w:bidi="ar-JO"/>
              </w:rPr>
              <w:t>٣٨</w:t>
            </w:r>
          </w:p>
          <w:p w14:paraId="1D617B1A" w14:textId="07692958"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سەروانە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C6204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14:paraId="3FBC6418" w14:textId="77777777" w:rsidR="00833EA4" w:rsidRPr="00B456C6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958C9C8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E41C810" w14:textId="232F8827" w:rsidR="00833EA4" w:rsidRPr="00A7053F" w:rsidRDefault="00510DDC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30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CA4CF7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9B74D1D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8161F5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14:paraId="5A888659" w14:textId="77777777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F99E2D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DA0A3D5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6B9E5AA" w14:textId="7186F7E9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4AC88F2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A0E6BC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6489BA9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2AE69342" w14:textId="77777777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296EA29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2A1FAF7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B25A7EE" w14:textId="61E1AB3D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EA812E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0E9FFA9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C01C4C5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4C38032A" w14:textId="77777777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AAC0EB6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5BD3DBF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7F6BC3A" w14:textId="29733E45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F9FCFDE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0F64678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2FA6D18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3DBE99C0" w14:textId="77777777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BDE4D1C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A40DF66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5C716AE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1BE0E1E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33066E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2E747E9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14:paraId="01891140" w14:textId="77777777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41D2800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D946C40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209D4CD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E35989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92A88DB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FD10A68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57AE7FA3" w14:textId="77777777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2677316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5B6B443" w14:textId="77777777"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D2E4631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3479AD8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D0C3086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21CC5E06" w14:textId="77777777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C636CE6" w14:textId="77777777" w:rsidR="00833EA4" w:rsidRPr="00A7053F" w:rsidRDefault="00833EA4" w:rsidP="00446A75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D55A7D7" w14:textId="77777777"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A14DFB7" w14:textId="77777777"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DD725A7" w14:textId="77777777"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37CD33EC" w14:textId="77777777" w:rsidTr="00446A7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83FC44D" w14:textId="77777777"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15A99B0" w14:textId="61E87ED0" w:rsidR="00833EA4" w:rsidRPr="00C62049" w:rsidRDefault="00C62049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b/>
                <w:bCs/>
                <w:lang w:bidi="ar-JO"/>
              </w:rPr>
            </w:pPr>
            <w:r w:rsidRPr="00C62049">
              <w:rPr>
                <w:rFonts w:ascii="Unikurd Xani" w:hAnsi="Unikurd Xani" w:cs="Unikurd Xani" w:hint="cs"/>
                <w:b/>
                <w:bCs/>
                <w:rtl/>
                <w:lang w:bidi="ar-JO"/>
              </w:rPr>
              <w:t>٤٢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BC6B501" w14:textId="77777777"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11AA674" w14:textId="77777777"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670933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564DB761" w14:textId="77777777"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833EA4" w14:paraId="21602B5E" w14:textId="77777777" w:rsidTr="00446A75">
        <w:tc>
          <w:tcPr>
            <w:tcW w:w="3780" w:type="dxa"/>
          </w:tcPr>
          <w:p w14:paraId="7E80EB7C" w14:textId="77777777"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32D6FFCA" w14:textId="77777777"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7D1FB914" w14:textId="77777777"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450C2628" w14:textId="77777777"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7E20A9F7" w14:textId="77777777"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462555FA" w14:textId="77777777"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016C7CEF" w14:textId="77777777" w:rsidR="00833EA4" w:rsidRPr="00A7053F" w:rsidRDefault="00833EA4" w:rsidP="00833EA4">
      <w:pPr>
        <w:rPr>
          <w:rFonts w:ascii="Unikurd Xani" w:hAnsi="Unikurd Xani" w:cs="Unikurd Xani"/>
          <w:rtl/>
          <w:lang w:bidi="ar-IQ"/>
        </w:rPr>
      </w:pPr>
    </w:p>
    <w:p w14:paraId="5424BE94" w14:textId="77777777" w:rsidR="00046D2E" w:rsidRDefault="00046D2E" w:rsidP="000A30DA">
      <w:pPr>
        <w:rPr>
          <w:rFonts w:ascii="Unikurd Jino" w:hAnsi="Unikurd Jino" w:cs="Unikurd Jino"/>
          <w:lang w:bidi="ar-IQ"/>
        </w:rPr>
      </w:pPr>
    </w:p>
    <w:p w14:paraId="21313501" w14:textId="77777777" w:rsidR="00046D2E" w:rsidRDefault="00046D2E" w:rsidP="000A30DA">
      <w:pPr>
        <w:rPr>
          <w:rFonts w:ascii="Unikurd Jino" w:hAnsi="Unikurd Jino" w:cs="Unikurd Jino"/>
          <w:lang w:bidi="ar-IQ"/>
        </w:rPr>
      </w:pPr>
    </w:p>
    <w:p w14:paraId="4697D2DB" w14:textId="77777777" w:rsidR="00046D2E" w:rsidRDefault="00046D2E" w:rsidP="000A30DA">
      <w:pPr>
        <w:rPr>
          <w:rFonts w:ascii="Unikurd Jino" w:hAnsi="Unikurd Jino" w:cs="Unikurd Jino"/>
          <w:lang w:bidi="ar-IQ"/>
        </w:rPr>
      </w:pPr>
    </w:p>
    <w:p w14:paraId="3A0190C0" w14:textId="77CB2002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086FAF0" wp14:editId="1555923F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proofErr w:type="spellStart"/>
      <w:r>
        <w:rPr>
          <w:rFonts w:ascii="Unikurd Jino" w:hAnsi="Unikurd Jino" w:cs="Unikurd Jino" w:hint="cs"/>
          <w:rtl/>
          <w:lang w:bidi="ar-JO"/>
        </w:rPr>
        <w:t>ۆی</w:t>
      </w:r>
      <w:proofErr w:type="spellEnd"/>
      <w:r>
        <w:rPr>
          <w:rFonts w:ascii="Unikurd Jino" w:hAnsi="Unikurd Jino" w:cs="Unikurd Jino" w:hint="cs"/>
          <w:rtl/>
          <w:lang w:bidi="ar-JO"/>
        </w:rPr>
        <w:t xml:space="preserve"> </w:t>
      </w:r>
      <w:proofErr w:type="spellStart"/>
      <w:r>
        <w:rPr>
          <w:rFonts w:ascii="Unikurd Jino" w:hAnsi="Unikurd Jino" w:cs="Unikurd Jino" w:hint="cs"/>
          <w:rtl/>
          <w:lang w:bidi="ar-JO"/>
        </w:rPr>
        <w:t>سه‌ڵاحه‌دین-هه‌ولێر</w:t>
      </w:r>
      <w:proofErr w:type="spellEnd"/>
    </w:p>
    <w:p w14:paraId="691AEADE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14:paraId="48B13923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14:paraId="51E9E288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40A67300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14A46E0D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031E98C1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47D6E826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1A94D0F4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5A20CE4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37961EA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1522FAF6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7A02605E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4837EE68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24C1FA27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080412C6" w14:textId="77777777" w:rsidTr="002B409C">
        <w:trPr>
          <w:trHeight w:val="385"/>
          <w:jc w:val="center"/>
        </w:trPr>
        <w:tc>
          <w:tcPr>
            <w:tcW w:w="1120" w:type="dxa"/>
          </w:tcPr>
          <w:p w14:paraId="4C968FC1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4715C74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98A419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803E99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9244F1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0FB296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E6F4A0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E77B59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17DA9B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CE5694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6481FB1" w14:textId="77777777" w:rsidTr="002B409C">
        <w:trPr>
          <w:trHeight w:val="385"/>
          <w:jc w:val="center"/>
        </w:trPr>
        <w:tc>
          <w:tcPr>
            <w:tcW w:w="1120" w:type="dxa"/>
          </w:tcPr>
          <w:p w14:paraId="1F50EAE8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7E5089D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2C5DD5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BC94EC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4DF67E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9A2EE2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A98109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6C114F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84E5D1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155090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A9F712E" w14:textId="77777777" w:rsidTr="002B409C">
        <w:trPr>
          <w:trHeight w:val="385"/>
          <w:jc w:val="center"/>
        </w:trPr>
        <w:tc>
          <w:tcPr>
            <w:tcW w:w="1120" w:type="dxa"/>
          </w:tcPr>
          <w:p w14:paraId="57F4B472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61BB6FE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EBFC4E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DF0EA2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E53516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D66AC9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6F8045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3CB04C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E83F0B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6B721F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68ADDD5" w14:textId="77777777" w:rsidTr="002B409C">
        <w:trPr>
          <w:trHeight w:val="385"/>
          <w:jc w:val="center"/>
        </w:trPr>
        <w:tc>
          <w:tcPr>
            <w:tcW w:w="1120" w:type="dxa"/>
          </w:tcPr>
          <w:p w14:paraId="71C5A0C3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45B55BB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98D481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C13597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D5B420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100072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91FB83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0E9F2C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A13F1B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A2C0A1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164F085" w14:textId="77777777" w:rsidTr="002B409C">
        <w:trPr>
          <w:trHeight w:val="385"/>
          <w:jc w:val="center"/>
        </w:trPr>
        <w:tc>
          <w:tcPr>
            <w:tcW w:w="1120" w:type="dxa"/>
          </w:tcPr>
          <w:p w14:paraId="686CFBEF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3809EB9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F9F218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6D5D13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3C82C6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15B79A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D57C60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B54CEC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F8CFA7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E71DE2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FC954ED" w14:textId="77777777" w:rsidTr="002B409C">
        <w:trPr>
          <w:trHeight w:val="385"/>
          <w:jc w:val="center"/>
        </w:trPr>
        <w:tc>
          <w:tcPr>
            <w:tcW w:w="1120" w:type="dxa"/>
          </w:tcPr>
          <w:p w14:paraId="486C1F45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76F864C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23EB71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B02481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195762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DE3569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57CD7B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16B3AB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9B7D4F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C72162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9CBD1C1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5F00B19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B3AA1C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35DC9ED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018797D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5F99BE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3DFEC7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07FD744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3722878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D873220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69AC7BF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AEDC73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43C04B80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8A8FC0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45D9E8D8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3C67EC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0FBAAF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1DA5816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072311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7D21046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0C7543A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9F70639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4B66151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5E26955A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31D36A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52C5A31E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030F8D9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6B6BB1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B33F271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2E8B36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437699F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CDBC9E0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6DC65B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035E1D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62BCB862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93C953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434E13A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BB1592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DB5A9A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D3A0A8A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6B323A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16C91FE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D29979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FA8446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55616FD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A582AE8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CFA649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CF1B84B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037DB0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9D9935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AF5A872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D4C20B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C8EE2C5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09E697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840180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DE58CD2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C7F2AEF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372DF3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68EA587C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151718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C7D11C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51FA894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A931E5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8FF5588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6811427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0EEFC87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B5A9126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9E1F102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59EDB4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A4F256F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95BE9B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621FBE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0C8BDE1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029441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A262104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73CD5730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796CA3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ED98576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3AC380D9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4BE7BE34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478C0FD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7905331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6D48239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194B5A0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1088AC6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FC0AAFD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D6C9CAE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7C313F0B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932E32A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041B666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3FF2F82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FCE80DE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0329B0B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072B907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77BEAA0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4C92C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CA82AB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A7BBEC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853459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DA1958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AF18C6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FA3D54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B3B10A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3FA2E6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FD41D7B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2A47EDD1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7E4C80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EDA8E7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197F72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4DF11BC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5C3C39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2333BF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29050D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57A275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A44095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F2785E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E217A23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47B461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83DA28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F91B0C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338571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371735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26342D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508620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DA5DFF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F8EDC5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6A7602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7E9A8489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55757C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2CE1BB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80A39C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B589D7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19E450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FCA48F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E5D695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09F315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635487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52A30A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6FA2036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DB693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461318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FB62F9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B4C46A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3FB20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E9CF72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6C279B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DC5616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836EED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E762F1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720C604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4B285C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FC29B5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7CE9BC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C3B9B4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5BFE4A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DB3C4E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496349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16BD70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123EE8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A8338A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C78BBE4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F596A8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457DC0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9A0306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16D22E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2DFCE3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EF6912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42AA31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2BF65C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3AF39A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443EA1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4B7875B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ECCE880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6006C1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93E7B8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D14C79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13A1A38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D0C7D7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335C44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0B8984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2609D55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FD08F8B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F1F870A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78C3F4F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A6587C5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4169B1C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2495578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669CB02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F809D5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4202BA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1378FF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B9BD37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40BA3E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D9B35B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314FECC5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39DF7C6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14:paraId="4E373DEC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14:paraId="384F5C27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14:paraId="578F20B4" w14:textId="77777777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28E67FBF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14:paraId="2DBF7A82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25CBA8F1" w14:textId="77777777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11CE59E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CA19D7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F239BF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42492C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A20A467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F7184E6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23B03E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D109F1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1B2F7D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9DBA4F6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A545CB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176A3A9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6FA473B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1046B2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18FC44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368F30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C3FAE87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217553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42D3FEE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FA64EB6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A8B7DF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46D782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6A6515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58A8DA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F68475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E856CA8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B63348C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A26623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D940BB0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39141F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69D8C0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512ECAC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20E586D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9F52F22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7E3CEB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97E96A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867544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F18CAB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525745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EC3D3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AB62881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E1E287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603DD8F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D579FE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59F0CE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1BFEB6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9CE969F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93CBA27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9BE231D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E55EB2D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12BD671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69DE8BA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5754F58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071A6ED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31DC8A2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8A6D67A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37EE82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52F61471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135480AD" w14:textId="77777777" w:rsidTr="00A7053F">
        <w:tc>
          <w:tcPr>
            <w:tcW w:w="3780" w:type="dxa"/>
          </w:tcPr>
          <w:p w14:paraId="457B09F8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1C3A3D8C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0157DE28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22F26426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47F8C173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2D222E3C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2BD92E43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7B85" w14:textId="77777777" w:rsidR="0006260A" w:rsidRDefault="0006260A" w:rsidP="003638FC">
      <w:r>
        <w:separator/>
      </w:r>
    </w:p>
  </w:endnote>
  <w:endnote w:type="continuationSeparator" w:id="0">
    <w:p w14:paraId="6A54D118" w14:textId="77777777" w:rsidR="0006260A" w:rsidRDefault="0006260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3230" w14:textId="77777777" w:rsidR="0006260A" w:rsidRDefault="0006260A" w:rsidP="003638FC">
      <w:r>
        <w:separator/>
      </w:r>
    </w:p>
  </w:footnote>
  <w:footnote w:type="continuationSeparator" w:id="0">
    <w:p w14:paraId="7835B550" w14:textId="77777777" w:rsidR="0006260A" w:rsidRDefault="0006260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6D2E"/>
    <w:rsid w:val="00047491"/>
    <w:rsid w:val="000521EC"/>
    <w:rsid w:val="00053ADB"/>
    <w:rsid w:val="0006044B"/>
    <w:rsid w:val="0006260A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969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A4B01"/>
    <w:rsid w:val="003B210E"/>
    <w:rsid w:val="003C226F"/>
    <w:rsid w:val="003C22E6"/>
    <w:rsid w:val="003C2B0C"/>
    <w:rsid w:val="003C3424"/>
    <w:rsid w:val="003C3953"/>
    <w:rsid w:val="003C6424"/>
    <w:rsid w:val="003D17F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10DDC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D83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3758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B605E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2049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54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81199"/>
  <w15:docId w15:val="{50D95EF2-FF78-4CA3-9953-35A10A75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241A-CABD-490D-ABEF-40F67A30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Rashwan Salih</cp:lastModifiedBy>
  <cp:revision>2</cp:revision>
  <cp:lastPrinted>2019-04-15T04:06:00Z</cp:lastPrinted>
  <dcterms:created xsi:type="dcterms:W3CDTF">2022-05-08T07:06:00Z</dcterms:created>
  <dcterms:modified xsi:type="dcterms:W3CDTF">2022-05-08T07:06:00Z</dcterms:modified>
</cp:coreProperties>
</file>