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12D94">
        <w:rPr>
          <w:rFonts w:ascii="Unikurd Jino" w:hAnsi="Unikurd Jino" w:cs="Unikurd Jino" w:hint="cs"/>
          <w:rtl/>
          <w:lang w:bidi="ar-JO"/>
        </w:rPr>
        <w:t>بةريوةبردن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12D94">
        <w:rPr>
          <w:rFonts w:ascii="Unikurd Jino" w:hAnsi="Unikurd Jino" w:cs="Unikurd Jino" w:hint="cs"/>
          <w:rtl/>
          <w:lang w:bidi="ar-JO"/>
        </w:rPr>
        <w:t>كاركيري كار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A94E6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971C45"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77E0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77E0C" w:rsidP="00971C45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77E0C" w:rsidP="00971C45">
            <w:pPr>
              <w:tabs>
                <w:tab w:val="left" w:pos="7946"/>
              </w:tabs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971C4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971C4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971C45" w:rsidP="004E10D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971C4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77E0C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031553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77E0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031553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77E0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77E0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77E0C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77E0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031553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3155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31553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3155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77E0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031553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777E0C" w:rsidP="00777E0C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031553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315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رازاو عبدالخالق حسين</w:t>
            </w:r>
          </w:p>
          <w:p w:rsidR="0012164A" w:rsidRPr="000A30DA" w:rsidRDefault="00031553" w:rsidP="003747D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نازناوی زانستی: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</w:t>
            </w:r>
            <w:r w:rsidR="003747D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ف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سيوري ياريده ده ر</w:t>
            </w:r>
          </w:p>
          <w:p w:rsidR="0012164A" w:rsidRPr="000A30DA" w:rsidRDefault="0012164A" w:rsidP="00C12D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31553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C12D94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747D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35</w:t>
            </w:r>
          </w:p>
          <w:p w:rsidR="0012164A" w:rsidRDefault="0012164A" w:rsidP="00C12D9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12D94">
              <w:rPr>
                <w:rFonts w:ascii="Unikurd Xani" w:hAnsi="Unikurd Xani" w:cs="Unikurd Xani"/>
                <w:sz w:val="26"/>
                <w:szCs w:val="26"/>
                <w:lang w:bidi="ar-JO"/>
              </w:rPr>
              <w:t>21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C12D9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بروفسيوري ياريدةدةر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77E0C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16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77E0C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31553" w:rsidP="00E174FE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3155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77E0C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031553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IQ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  <w:r w:rsidR="00C12D94">
              <w:rPr>
                <w:rFonts w:ascii="Unikurd Jino" w:hAnsi="Unikurd Jino" w:cs="Unikurd Jino" w:hint="cs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C" w:rsidRDefault="001C666C" w:rsidP="003638FC">
      <w:r>
        <w:separator/>
      </w:r>
    </w:p>
  </w:endnote>
  <w:endnote w:type="continuationSeparator" w:id="0">
    <w:p w:rsidR="001C666C" w:rsidRDefault="001C666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C" w:rsidRDefault="001C666C" w:rsidP="003638FC">
      <w:r>
        <w:separator/>
      </w:r>
    </w:p>
  </w:footnote>
  <w:footnote w:type="continuationSeparator" w:id="0">
    <w:p w:rsidR="001C666C" w:rsidRDefault="001C666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1553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2985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0C0C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666C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47D0"/>
    <w:rsid w:val="003754FC"/>
    <w:rsid w:val="003800A2"/>
    <w:rsid w:val="00385900"/>
    <w:rsid w:val="00385B95"/>
    <w:rsid w:val="003875A8"/>
    <w:rsid w:val="0039061C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7C06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B7B0C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77E0C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E4382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1C45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94E62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2D9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CF492C"/>
    <w:rsid w:val="00D05DDD"/>
    <w:rsid w:val="00D1572E"/>
    <w:rsid w:val="00D16696"/>
    <w:rsid w:val="00D2472B"/>
    <w:rsid w:val="00D34CC4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85A7-BC17-4176-A889-6670A363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10</cp:revision>
  <cp:lastPrinted>2019-04-15T04:06:00Z</cp:lastPrinted>
  <dcterms:created xsi:type="dcterms:W3CDTF">2021-06-08T14:48:00Z</dcterms:created>
  <dcterms:modified xsi:type="dcterms:W3CDTF">2021-06-12T06:02:00Z</dcterms:modified>
</cp:coreProperties>
</file>