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558C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B79AF38" wp14:editId="1643CC2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EC09E06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14:paraId="2E7B0E91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14:paraId="41EAA7F8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20"/>
        <w:gridCol w:w="1101"/>
        <w:gridCol w:w="1244"/>
        <w:gridCol w:w="16"/>
        <w:gridCol w:w="1105"/>
        <w:gridCol w:w="1120"/>
        <w:gridCol w:w="20"/>
        <w:gridCol w:w="1100"/>
        <w:gridCol w:w="1121"/>
        <w:gridCol w:w="1120"/>
        <w:gridCol w:w="1121"/>
      </w:tblGrid>
      <w:tr w:rsidR="002B409C" w:rsidRPr="00A7053F" w14:paraId="3FAB974D" w14:textId="77777777" w:rsidTr="000333DB">
        <w:trPr>
          <w:trHeight w:val="385"/>
          <w:jc w:val="center"/>
        </w:trPr>
        <w:tc>
          <w:tcPr>
            <w:tcW w:w="1120" w:type="dxa"/>
            <w:vAlign w:val="center"/>
          </w:tcPr>
          <w:p w14:paraId="623AA005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7E19D23A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gridSpan w:val="2"/>
            <w:vAlign w:val="center"/>
          </w:tcPr>
          <w:p w14:paraId="3FA3094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244" w:type="dxa"/>
            <w:vAlign w:val="center"/>
          </w:tcPr>
          <w:p w14:paraId="6CA8061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gridSpan w:val="2"/>
            <w:vAlign w:val="center"/>
          </w:tcPr>
          <w:p w14:paraId="04FD9E2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10A83DD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gridSpan w:val="2"/>
            <w:vAlign w:val="center"/>
          </w:tcPr>
          <w:p w14:paraId="21584EFF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53DB5ED5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21D1F530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0EB7E3D2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569AA011" w14:textId="77777777" w:rsidTr="000333DB">
        <w:trPr>
          <w:trHeight w:val="385"/>
          <w:jc w:val="center"/>
        </w:trPr>
        <w:tc>
          <w:tcPr>
            <w:tcW w:w="1120" w:type="dxa"/>
          </w:tcPr>
          <w:p w14:paraId="34D83EAA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66E8C37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0AA09A6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44" w:type="dxa"/>
          </w:tcPr>
          <w:p w14:paraId="4E50554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7AE397C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4255C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gridSpan w:val="2"/>
          </w:tcPr>
          <w:p w14:paraId="73E0AA3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CF02AA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49FF9C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83EA70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2BFB700" w14:textId="77777777" w:rsidTr="000333DB">
        <w:trPr>
          <w:trHeight w:val="385"/>
          <w:jc w:val="center"/>
        </w:trPr>
        <w:tc>
          <w:tcPr>
            <w:tcW w:w="1120" w:type="dxa"/>
          </w:tcPr>
          <w:p w14:paraId="04FB94EE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428D1F6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3AFA0A4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44" w:type="dxa"/>
          </w:tcPr>
          <w:p w14:paraId="2568520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2E1FBE6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2D7F91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gridSpan w:val="2"/>
          </w:tcPr>
          <w:p w14:paraId="027BBD6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01CD36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E80EB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D892E3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333DB" w:rsidRPr="00A7053F" w14:paraId="461DE50C" w14:textId="77777777" w:rsidTr="000333DB">
        <w:trPr>
          <w:trHeight w:val="385"/>
          <w:jc w:val="center"/>
        </w:trPr>
        <w:tc>
          <w:tcPr>
            <w:tcW w:w="1120" w:type="dxa"/>
          </w:tcPr>
          <w:p w14:paraId="5FDC3092" w14:textId="77777777" w:rsidR="000333DB" w:rsidRPr="00A7053F" w:rsidRDefault="000333DB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40" w:type="dxa"/>
            <w:gridSpan w:val="2"/>
          </w:tcPr>
          <w:p w14:paraId="46BEB19A" w14:textId="4FFF6E7E" w:rsidR="000333DB" w:rsidRPr="00A7053F" w:rsidRDefault="000333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1" w:type="dxa"/>
          </w:tcPr>
          <w:p w14:paraId="193B1C1D" w14:textId="77777777" w:rsidR="000333DB" w:rsidRPr="00A7053F" w:rsidRDefault="000333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0" w:type="dxa"/>
            <w:gridSpan w:val="2"/>
          </w:tcPr>
          <w:p w14:paraId="2FA0E4A2" w14:textId="36CE08F9" w:rsidR="000333DB" w:rsidRPr="00A7053F" w:rsidRDefault="000333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5" w:type="dxa"/>
          </w:tcPr>
          <w:p w14:paraId="2144DC08" w14:textId="77777777" w:rsidR="000333DB" w:rsidRPr="00A7053F" w:rsidRDefault="000333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40" w:type="dxa"/>
            <w:gridSpan w:val="2"/>
          </w:tcPr>
          <w:p w14:paraId="41BDB67C" w14:textId="54F6572B" w:rsidR="000333DB" w:rsidRPr="00A7053F" w:rsidRDefault="000333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</w:t>
            </w:r>
          </w:p>
        </w:tc>
        <w:tc>
          <w:tcPr>
            <w:tcW w:w="1100" w:type="dxa"/>
          </w:tcPr>
          <w:p w14:paraId="15721758" w14:textId="77777777" w:rsidR="000333DB" w:rsidRPr="00A7053F" w:rsidRDefault="000333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60E8D43" w14:textId="6367854F" w:rsidR="000333DB" w:rsidRPr="00A7053F" w:rsidRDefault="000333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74E117E" w14:textId="77777777" w:rsidR="000333DB" w:rsidRPr="00A7053F" w:rsidRDefault="000333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901D38F" w14:textId="77777777" w:rsidR="000333DB" w:rsidRPr="00A7053F" w:rsidRDefault="000333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333DB" w:rsidRPr="00A7053F" w14:paraId="45D15331" w14:textId="77777777" w:rsidTr="00B20ACD">
        <w:trPr>
          <w:trHeight w:val="385"/>
          <w:jc w:val="center"/>
        </w:trPr>
        <w:tc>
          <w:tcPr>
            <w:tcW w:w="1120" w:type="dxa"/>
          </w:tcPr>
          <w:p w14:paraId="03E8DDDF" w14:textId="77777777" w:rsidR="000333DB" w:rsidRPr="00A7053F" w:rsidRDefault="000333DB" w:rsidP="000333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3"/>
          </w:tcPr>
          <w:p w14:paraId="330DFB30" w14:textId="472C7C1A" w:rsidR="000333DB" w:rsidRPr="00A7053F" w:rsidRDefault="000333DB" w:rsidP="000333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333DB">
              <w:rPr>
                <w:rFonts w:ascii="Unikurd Xani" w:hAnsi="Unikurd Xani" w:cs="Unikurd Xani"/>
                <w:sz w:val="20"/>
                <w:szCs w:val="20"/>
                <w:lang w:bidi="ar-IQ"/>
              </w:rPr>
              <w:t>Practical pollution G C</w:t>
            </w:r>
          </w:p>
        </w:tc>
        <w:tc>
          <w:tcPr>
            <w:tcW w:w="2365" w:type="dxa"/>
            <w:gridSpan w:val="3"/>
          </w:tcPr>
          <w:p w14:paraId="15CC642E" w14:textId="10A1DCF8" w:rsidR="000333DB" w:rsidRPr="00A7053F" w:rsidRDefault="000333DB" w:rsidP="000333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333DB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pollution G 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B</w:t>
            </w:r>
          </w:p>
        </w:tc>
        <w:tc>
          <w:tcPr>
            <w:tcW w:w="2240" w:type="dxa"/>
            <w:gridSpan w:val="3"/>
          </w:tcPr>
          <w:p w14:paraId="781F49F8" w14:textId="2CA6E2AC" w:rsidR="000333DB" w:rsidRPr="00A7053F" w:rsidRDefault="000333DB" w:rsidP="000333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0333DB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pollution G 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E</w:t>
            </w:r>
          </w:p>
        </w:tc>
        <w:tc>
          <w:tcPr>
            <w:tcW w:w="1121" w:type="dxa"/>
          </w:tcPr>
          <w:p w14:paraId="6365AFBE" w14:textId="77777777" w:rsidR="000333DB" w:rsidRPr="00A7053F" w:rsidRDefault="000333DB" w:rsidP="000333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F140794" w14:textId="77777777" w:rsidR="000333DB" w:rsidRPr="00A7053F" w:rsidRDefault="000333DB" w:rsidP="000333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E73A6C3" w14:textId="77777777" w:rsidR="000333DB" w:rsidRPr="00A7053F" w:rsidRDefault="000333DB" w:rsidP="000333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376CF9B" w14:textId="77777777" w:rsidTr="000333DB">
        <w:trPr>
          <w:trHeight w:val="385"/>
          <w:jc w:val="center"/>
        </w:trPr>
        <w:tc>
          <w:tcPr>
            <w:tcW w:w="1120" w:type="dxa"/>
          </w:tcPr>
          <w:p w14:paraId="0A715C2A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39E9772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4C8DAA8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44" w:type="dxa"/>
          </w:tcPr>
          <w:p w14:paraId="71D2D055" w14:textId="57012249" w:rsidR="002B409C" w:rsidRPr="00A7053F" w:rsidRDefault="000333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Research project</w:t>
            </w:r>
          </w:p>
        </w:tc>
        <w:tc>
          <w:tcPr>
            <w:tcW w:w="1121" w:type="dxa"/>
            <w:gridSpan w:val="2"/>
          </w:tcPr>
          <w:p w14:paraId="3F8F32E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3A1BD9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gridSpan w:val="2"/>
          </w:tcPr>
          <w:p w14:paraId="1EF2F74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A04A22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ECE743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4D099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7679A71" w14:textId="77777777" w:rsidTr="000333DB">
        <w:trPr>
          <w:trHeight w:val="385"/>
          <w:jc w:val="center"/>
        </w:trPr>
        <w:tc>
          <w:tcPr>
            <w:tcW w:w="1120" w:type="dxa"/>
          </w:tcPr>
          <w:p w14:paraId="60076C03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17C78ED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5DBFF9E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44" w:type="dxa"/>
          </w:tcPr>
          <w:p w14:paraId="28E3731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38C3984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2B5512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gridSpan w:val="2"/>
          </w:tcPr>
          <w:p w14:paraId="40F726F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49E13B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6637D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799C2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C9CD5F1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7A7DEED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7C83FC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44F06B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C81B66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2D012C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36D971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E4A20A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D47D15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ECF5CF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42E591F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11DACE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3711B059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C3FBD9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4581E0C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38578F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27D937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68DFA0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FBD4C7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C2C1380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1F5094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071419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3EEB139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12B1CBAB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CA71B9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1DAB18B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DDA101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1A8201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9E3F531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941FC5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3798D03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92380E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21535C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2BDB41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25DA5E7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9DF0A4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C9A379D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354322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0145A1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7D0AAA6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2F860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935D80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1ADF07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EFEB1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71A989D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333DB" w:rsidRPr="00A7053F" w14:paraId="1219636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DB2689B" w14:textId="77777777" w:rsidR="000333DB" w:rsidRPr="00A7053F" w:rsidRDefault="000333DB" w:rsidP="000333D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063EC68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471336A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5CE370F" w14:textId="7716C47E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 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231437" w14:textId="3F7D0A23" w:rsidR="000333DB" w:rsidRPr="00A7053F" w:rsidRDefault="000333DB" w:rsidP="000333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3CB4CAF" w14:textId="77777777" w:rsidR="000333DB" w:rsidRPr="00A7053F" w:rsidRDefault="000333DB" w:rsidP="000333D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949B315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B6820D8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C0CDBD" w14:textId="3D6D2E9F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 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3A1D29C" w14:textId="20A2590A" w:rsidR="000333DB" w:rsidRPr="00A7053F" w:rsidRDefault="000333DB" w:rsidP="000333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0333DB" w:rsidRPr="00A7053F" w14:paraId="00A162C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306E06C" w14:textId="77777777" w:rsidR="000333DB" w:rsidRPr="00A7053F" w:rsidRDefault="000333DB" w:rsidP="000333D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9DC7B0E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A69B09C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3A9396C" w14:textId="0704E35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1*1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E0CBB87" w14:textId="619239B3" w:rsidR="000333DB" w:rsidRPr="00A7053F" w:rsidRDefault="000333DB" w:rsidP="000333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982F4F8" w14:textId="77777777" w:rsidR="000333DB" w:rsidRPr="00A7053F" w:rsidRDefault="000333DB" w:rsidP="000333D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FFCC082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E722313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B886A9" w14:textId="0F3E8EDB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1*1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112FDD9" w14:textId="6DFB2034" w:rsidR="000333DB" w:rsidRPr="00A7053F" w:rsidRDefault="000333DB" w:rsidP="000333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2B409C" w:rsidRPr="00A7053F" w14:paraId="60416022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A57F46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B486B37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445E0B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7CAAE1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865C0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E84B1E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3A9204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2A48940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D63553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C7F652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19F32FC9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711E8F8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5234C29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62D811D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ABEDC33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7125FE1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6F4FBEE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F718DFB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260E30D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6ADA3E68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17CDF21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E88B5CD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DB357E1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43F4DD9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B9A4217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7E65867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F8AA70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99179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29CBD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37E2A2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A252BB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F0AA86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EB559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D3FDB3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5C9F13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37F78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1204F2F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054CE0B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53763A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8F6037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0EF95E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256255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DE4635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DC2B79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2094F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A2D7ED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E675CB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E5BBC5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BC444E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071223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F3A3D8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856FF9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C99243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A10422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CC7A88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298A6A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53DE7D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2F45CD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9AFC0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B0403FE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3953FD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FC0069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4C9614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CA6219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C6338E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58AE5C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C9E312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BCF820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2BCF61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39306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333DB" w:rsidRPr="00A7053F" w14:paraId="426CA19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419EFCE" w14:textId="77777777" w:rsidR="000333DB" w:rsidRPr="00A7053F" w:rsidRDefault="000333DB" w:rsidP="000333D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12118516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52B48E6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8988A54" w14:textId="46A8F115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 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EFF8C22" w14:textId="5A359E26" w:rsidR="000333DB" w:rsidRPr="00A7053F" w:rsidRDefault="000333DB" w:rsidP="000333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CAFE977" w14:textId="77777777" w:rsidR="000333DB" w:rsidRPr="00A7053F" w:rsidRDefault="000333DB" w:rsidP="000333D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39C5078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EC80E6B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BDDFE67" w14:textId="55394E3E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 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E75A5F6" w14:textId="127B8D19" w:rsidR="000333DB" w:rsidRPr="00A7053F" w:rsidRDefault="000333DB" w:rsidP="000333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0333DB" w:rsidRPr="00A7053F" w14:paraId="587A0A5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C80D64E" w14:textId="77777777" w:rsidR="000333DB" w:rsidRPr="00A7053F" w:rsidRDefault="000333DB" w:rsidP="000333D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5AA591C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3295ACC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48CEC7E" w14:textId="56010ABE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1*1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D599A4F" w14:textId="01060D4B" w:rsidR="000333DB" w:rsidRPr="00A7053F" w:rsidRDefault="000333DB" w:rsidP="000333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1818ED5" w14:textId="77777777" w:rsidR="000333DB" w:rsidRPr="00A7053F" w:rsidRDefault="000333DB" w:rsidP="000333D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2515BD2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63C43FC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108D2F7" w14:textId="28E0B321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1*1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924550" w14:textId="4F44B18F" w:rsidR="000333DB" w:rsidRPr="00A7053F" w:rsidRDefault="000333DB" w:rsidP="000333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14:paraId="4FD3309C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CEC9F2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CA351D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086C24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CD7E14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0EB3A1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B1F51A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B8C455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F4CF3F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6394B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F20290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677E9F5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3FCB18D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034691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5B1067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3515B3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3254D55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914957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5B7AD8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28A15E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84F04A0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1573312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94F15EC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A08FD84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5F27151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0F20B64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0ABC270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150AFB3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A7141F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5FCB63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AE71DC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F6DD47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37D11D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022C79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8D8DFFF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F711B74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14:paraId="2136F82D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14:paraId="54DB9151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14:paraId="0662A865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11E2E79C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48DC18FF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3EB7D9DC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E2DA3F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7F8FD4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61A250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40B3DE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E52C83F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58251C5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315FB9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D610A3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ED2F68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E49136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47944C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4F9C1F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139AAB1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2BD0F9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A0C19D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D47AB2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17E393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66778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037F5B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333DB" w:rsidRPr="00A7053F" w14:paraId="6E67E24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C55F99B" w14:textId="77777777" w:rsidR="000333DB" w:rsidRPr="00A7053F" w:rsidRDefault="000333DB" w:rsidP="000333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5576B8" w14:textId="77777777" w:rsidR="000333DB" w:rsidRPr="00A7053F" w:rsidRDefault="000333DB" w:rsidP="000333D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EB833CB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BA7C4C2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E3405B7" w14:textId="59A2C8CF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 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CCC2302" w14:textId="54FE9A5E" w:rsidR="000333DB" w:rsidRPr="00A7053F" w:rsidRDefault="000333DB" w:rsidP="000333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0333DB" w:rsidRPr="00A7053F" w14:paraId="35590B14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260ED5A" w14:textId="77777777" w:rsidR="000333DB" w:rsidRPr="00A7053F" w:rsidRDefault="000333DB" w:rsidP="000333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B7E5FA5" w14:textId="77777777" w:rsidR="000333DB" w:rsidRPr="00A7053F" w:rsidRDefault="000333DB" w:rsidP="000333D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A2847DC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65993C5" w14:textId="77777777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586C608" w14:textId="4674FAF0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1*1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E67F61A" w14:textId="10CBAD85" w:rsidR="000333DB" w:rsidRPr="00A7053F" w:rsidRDefault="000333DB" w:rsidP="000333D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14:paraId="4FE7F714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40ACA9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D0BECC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D86B4C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3D127A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9EA2B5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8CCED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D06EE14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0FEA67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444E1CC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1971C4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D24F9C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90332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B16434F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DE854B9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50726C9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E679DF2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8233E34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D725752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020EF31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A84D4D6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4E5EBC3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3925F65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162917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68CB244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7AB50B4D" w14:textId="77777777" w:rsidTr="00A7053F">
        <w:tc>
          <w:tcPr>
            <w:tcW w:w="3780" w:type="dxa"/>
          </w:tcPr>
          <w:p w14:paraId="4E9FAD80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5ECFD65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665E0B4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40E3E74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022B8C7F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5BB99C7B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0E7F7A0B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8394" w14:textId="77777777" w:rsidR="00924BB9" w:rsidRDefault="00924BB9" w:rsidP="003638FC">
      <w:r>
        <w:separator/>
      </w:r>
    </w:p>
  </w:endnote>
  <w:endnote w:type="continuationSeparator" w:id="0">
    <w:p w14:paraId="0E2C38E9" w14:textId="77777777" w:rsidR="00924BB9" w:rsidRDefault="00924BB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36EC9" w14:textId="77777777" w:rsidR="00924BB9" w:rsidRDefault="00924BB9" w:rsidP="003638FC">
      <w:r>
        <w:separator/>
      </w:r>
    </w:p>
  </w:footnote>
  <w:footnote w:type="continuationSeparator" w:id="0">
    <w:p w14:paraId="7F94ECB5" w14:textId="77777777" w:rsidR="00924BB9" w:rsidRDefault="00924BB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3DB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4BB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A8EA9"/>
  <w15:docId w15:val="{B191B53C-5E79-4049-A783-40ED7D2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2BBB-0C99-4F35-8B96-E0218EA8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29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10</cp:revision>
  <cp:lastPrinted>2019-04-15T04:06:00Z</cp:lastPrinted>
  <dcterms:created xsi:type="dcterms:W3CDTF">2019-04-06T05:14:00Z</dcterms:created>
  <dcterms:modified xsi:type="dcterms:W3CDTF">2023-05-30T19:48:00Z</dcterms:modified>
</cp:coreProperties>
</file>