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87471C">
        <w:rPr>
          <w:rFonts w:ascii="Unikurd Jino" w:hAnsi="Unikurd Jino" w:cs="Unikurd Jino" w:hint="cs"/>
          <w:rtl/>
          <w:lang w:bidi="ar-JO"/>
        </w:rPr>
        <w:t>زانست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87471C">
        <w:rPr>
          <w:rFonts w:ascii="Unikurd Jino" w:hAnsi="Unikurd Jino" w:cs="Unikurd Jino" w:hint="cs"/>
          <w:rtl/>
          <w:lang w:bidi="ar-JO"/>
        </w:rPr>
        <w:t>بايؤلؤجى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250"/>
        <w:gridCol w:w="1250"/>
        <w:gridCol w:w="1120"/>
        <w:gridCol w:w="1121"/>
        <w:gridCol w:w="1120"/>
        <w:gridCol w:w="1120"/>
        <w:gridCol w:w="1121"/>
        <w:gridCol w:w="1120"/>
        <w:gridCol w:w="1121"/>
      </w:tblGrid>
      <w:tr w:rsidR="00833EA4" w:rsidRPr="00A7053F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833EA4" w:rsidRPr="00CB7265" w:rsidRDefault="00CB7265" w:rsidP="00446A75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CB7265">
              <w:rPr>
                <w:rFonts w:ascii="Unikurd Xani" w:hAnsi="Unikurd Xani" w:cs="Unikurd Xani"/>
                <w:sz w:val="20"/>
                <w:szCs w:val="20"/>
                <w:lang w:bidi="ar-IQ"/>
              </w:rPr>
              <w:t>Practical entomology</w:t>
            </w:r>
          </w:p>
        </w:tc>
        <w:tc>
          <w:tcPr>
            <w:tcW w:w="1121" w:type="dxa"/>
          </w:tcPr>
          <w:p w:rsidR="00833EA4" w:rsidRPr="00CB7265" w:rsidRDefault="00CB7265" w:rsidP="00446A75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CB7265">
              <w:rPr>
                <w:rFonts w:ascii="Unikurd Xani" w:hAnsi="Unikurd Xani" w:cs="Unikurd Xani"/>
                <w:sz w:val="20"/>
                <w:szCs w:val="20"/>
                <w:lang w:bidi="ar-IQ"/>
              </w:rPr>
              <w:t>Practical entomology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CB7265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A57C80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CB7265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CB7265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A57C80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CB7265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A57C80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CB7265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CB7265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CB726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ريناس نجاة سليم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نازناوی زانستی: </w:t>
            </w:r>
            <w:r w:rsidR="00EE47C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مامؤستاى ياريدةدةر</w:t>
            </w:r>
          </w:p>
          <w:p w:rsidR="00833EA4" w:rsidRPr="000A30DA" w:rsidRDefault="00833EA4" w:rsidP="00EE47C8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EE47C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36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A57C8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8</w:t>
            </w:r>
            <w:bookmarkStart w:id="0" w:name="_GoBack"/>
            <w:bookmarkEnd w:id="0"/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CB7265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A57C80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A57C80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AEA82C4" wp14:editId="61A74D5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E1C48">
        <w:rPr>
          <w:rFonts w:ascii="Unikurd Jino" w:hAnsi="Unikurd Jino" w:cs="Unikurd Jino" w:hint="cs"/>
          <w:rtl/>
          <w:lang w:bidi="ar-JO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E1C48">
        <w:rPr>
          <w:rFonts w:ascii="Unikurd Jino" w:hAnsi="Unikurd Jino" w:cs="Unikurd Jino" w:hint="cs"/>
          <w:rtl/>
          <w:lang w:bidi="ar-JO"/>
        </w:rPr>
        <w:t>بايؤلؤجى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</w:t>
      </w:r>
      <w:r w:rsidR="000E1C48">
        <w:rPr>
          <w:rFonts w:ascii="Unikurd Jino" w:hAnsi="Unikurd Jino" w:cs="Unikurd Jino" w:hint="cs"/>
          <w:rtl/>
          <w:lang w:bidi="ar-JO"/>
        </w:rPr>
        <w:t>بةيانيان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1250"/>
        <w:gridCol w:w="1250"/>
        <w:gridCol w:w="1250"/>
        <w:gridCol w:w="1250"/>
        <w:gridCol w:w="1250"/>
        <w:gridCol w:w="1250"/>
        <w:gridCol w:w="997"/>
        <w:gridCol w:w="996"/>
        <w:gridCol w:w="997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1C48" w:rsidRPr="00A7053F" w:rsidTr="002B409C">
        <w:trPr>
          <w:trHeight w:val="385"/>
          <w:jc w:val="center"/>
        </w:trPr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zo</w:t>
            </w: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ology</w:t>
            </w:r>
          </w:p>
        </w:tc>
        <w:tc>
          <w:tcPr>
            <w:tcW w:w="1121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zo</w:t>
            </w: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ology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zo</w:t>
            </w: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ology</w:t>
            </w:r>
          </w:p>
        </w:tc>
        <w:tc>
          <w:tcPr>
            <w:tcW w:w="1121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zo</w:t>
            </w: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ology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zo</w:t>
            </w: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ology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zo</w:t>
            </w: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ology</w:t>
            </w: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1C48" w:rsidRPr="00A7053F" w:rsidTr="002B409C">
        <w:trPr>
          <w:trHeight w:val="385"/>
          <w:jc w:val="center"/>
        </w:trPr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1C48" w:rsidRPr="00A7053F" w:rsidTr="002B409C">
        <w:trPr>
          <w:trHeight w:val="385"/>
          <w:jc w:val="center"/>
        </w:trPr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1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1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1C48" w:rsidRPr="00A7053F" w:rsidTr="002B409C">
        <w:trPr>
          <w:trHeight w:val="385"/>
          <w:jc w:val="center"/>
        </w:trPr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1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1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0" w:type="dxa"/>
          </w:tcPr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Practical </w:t>
            </w:r>
          </w:p>
          <w:p w:rsidR="000E1C48" w:rsidRPr="00A76FD1" w:rsidRDefault="000E1C48" w:rsidP="000E1C48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76FD1">
              <w:rPr>
                <w:rFonts w:ascii="Unikurd Xani" w:hAnsi="Unikurd Xani" w:cs="Unikurd Xani"/>
                <w:sz w:val="20"/>
                <w:szCs w:val="20"/>
                <w:lang w:bidi="ar-IQ"/>
              </w:rPr>
              <w:t>entomology</w:t>
            </w: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E1C48" w:rsidRPr="00A7053F" w:rsidTr="002B409C">
        <w:trPr>
          <w:trHeight w:val="385"/>
          <w:jc w:val="center"/>
        </w:trPr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E1C48" w:rsidRPr="00A7053F" w:rsidRDefault="000E1C48" w:rsidP="000E1C48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0E1C48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0E1C4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0E1C4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0E1C4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0E1C48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0E1C4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0E1C4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0E1C4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0E1C48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0E1C4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0E1C48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0E1C4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0E1C48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0E1C48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0E1C48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0E1C48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0E1C4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0E1C4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0E1C4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E1C4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0E1C4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0E1C4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0E1C4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E1C4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0E1C4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0E1C4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0E1C4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E1C4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0E1C48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0E1C4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0E1C48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E1C48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0E1C48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0E1C48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E1C4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ريناس نجاة سليم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E1C48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ماموستاى ياريدةدةر</w:t>
            </w:r>
          </w:p>
          <w:p w:rsidR="0012164A" w:rsidRPr="000A30DA" w:rsidRDefault="0012164A" w:rsidP="0087471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87471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48</w:t>
            </w:r>
          </w:p>
          <w:p w:rsidR="0012164A" w:rsidRDefault="0012164A" w:rsidP="0087471C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87471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38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E1C48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87471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86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0E1C48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E1C48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0E1C48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E1C48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0E1C48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B4" w:rsidRDefault="002C5EB4" w:rsidP="003638FC">
      <w:r>
        <w:separator/>
      </w:r>
    </w:p>
  </w:endnote>
  <w:endnote w:type="continuationSeparator" w:id="0">
    <w:p w:rsidR="002C5EB4" w:rsidRDefault="002C5EB4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B4" w:rsidRDefault="002C5EB4" w:rsidP="003638FC">
      <w:r>
        <w:separator/>
      </w:r>
    </w:p>
  </w:footnote>
  <w:footnote w:type="continuationSeparator" w:id="0">
    <w:p w:rsidR="002C5EB4" w:rsidRDefault="002C5EB4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E1C48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5EB4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471C"/>
    <w:rsid w:val="00876266"/>
    <w:rsid w:val="008773F7"/>
    <w:rsid w:val="008853F3"/>
    <w:rsid w:val="00886225"/>
    <w:rsid w:val="00893D83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57C80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B7506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259F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B726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47C8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3FB319E-3522-4FFE-93F1-97CCD5D5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6443-4005-4556-9828-E952C945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32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Aram 76</cp:lastModifiedBy>
  <cp:revision>7</cp:revision>
  <cp:lastPrinted>2019-04-15T04:06:00Z</cp:lastPrinted>
  <dcterms:created xsi:type="dcterms:W3CDTF">2019-04-15T04:20:00Z</dcterms:created>
  <dcterms:modified xsi:type="dcterms:W3CDTF">2020-07-01T20:22:00Z</dcterms:modified>
</cp:coreProperties>
</file>