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posOffset>2199640</wp:posOffset>
            </wp:positionH>
            <wp:positionV relativeFrom="paragraph">
              <wp:posOffset>-46990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D467D">
        <w:rPr>
          <w:rFonts w:ascii="Unikurd Jino" w:hAnsi="Unikurd Jino" w:cs="Unikurd Jino" w:hint="cs"/>
          <w:rtl/>
          <w:lang w:bidi="ar-JO"/>
        </w:rPr>
        <w:t xml:space="preserve"> </w:t>
      </w:r>
      <w:r w:rsidR="00572A0A">
        <w:rPr>
          <w:rFonts w:ascii="Unikurd Jino" w:hAnsi="Unikurd Jino" w:cs="Unikurd Jino" w:hint="cs"/>
          <w:rtl/>
          <w:lang w:bidi="ar-IQ"/>
        </w:rPr>
        <w:t>بەریوەبردن و ئابوورى</w:t>
      </w:r>
    </w:p>
    <w:p w:rsidR="00572A0A" w:rsidRDefault="000A30DA" w:rsidP="00572A0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72A0A">
        <w:rPr>
          <w:rFonts w:ascii="Unikurd Jino" w:hAnsi="Unikurd Jino" w:cs="Unikurd Jino" w:hint="cs"/>
          <w:rtl/>
          <w:lang w:bidi="ar-IQ"/>
        </w:rPr>
        <w:t>كارگیرى ریکخراوە گەشتیارییەکان</w:t>
      </w:r>
    </w:p>
    <w:p w:rsidR="00173E66" w:rsidRPr="002B409C" w:rsidRDefault="0012164A" w:rsidP="0012164A">
      <w:pPr>
        <w:rPr>
          <w:rFonts w:ascii="Unikurd Jino" w:hAnsi="Unikurd Jino" w:cs="Unikurd Jino" w:hint="cs"/>
          <w:rtl/>
        </w:rPr>
      </w:pPr>
      <w:r>
        <w:rPr>
          <w:rFonts w:ascii="Unikurd Jino" w:hAnsi="Unikurd Jino" w:cs="Unikurd Jino" w:hint="cs"/>
          <w:rtl/>
          <w:lang w:bidi="ar-JO"/>
        </w:rPr>
        <w:t xml:space="preserve">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263"/>
        <w:gridCol w:w="1261"/>
        <w:gridCol w:w="1031"/>
        <w:gridCol w:w="1177"/>
        <w:gridCol w:w="1177"/>
        <w:gridCol w:w="1177"/>
        <w:gridCol w:w="1097"/>
        <w:gridCol w:w="1096"/>
        <w:gridCol w:w="1097"/>
      </w:tblGrid>
      <w:tr w:rsidR="002B409C" w:rsidRPr="00A7053F" w:rsidTr="00532D69">
        <w:trPr>
          <w:trHeight w:val="385"/>
          <w:jc w:val="center"/>
        </w:trPr>
        <w:tc>
          <w:tcPr>
            <w:tcW w:w="1185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263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26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03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7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7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77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097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96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97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532D69">
        <w:trPr>
          <w:trHeight w:val="385"/>
          <w:jc w:val="center"/>
        </w:trPr>
        <w:tc>
          <w:tcPr>
            <w:tcW w:w="1185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6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D39FE" w:rsidRPr="00A7053F" w:rsidTr="00532D69">
        <w:trPr>
          <w:trHeight w:val="385"/>
          <w:jc w:val="center"/>
        </w:trPr>
        <w:tc>
          <w:tcPr>
            <w:tcW w:w="1185" w:type="dxa"/>
          </w:tcPr>
          <w:p w:rsidR="006D39FE" w:rsidRPr="00A7053F" w:rsidRDefault="006D39FE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263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1" w:type="dxa"/>
          </w:tcPr>
          <w:p w:rsidR="006D39FE" w:rsidRPr="006D39FE" w:rsidRDefault="006D39FE" w:rsidP="006D39FE">
            <w:pPr>
              <w:rPr>
                <w:rFonts w:ascii="Unikurd Xani" w:hAnsi="Unikurd Xani" w:cs="Unikurd Xani"/>
                <w:vertAlign w:val="subscript"/>
                <w:rtl/>
                <w:lang w:bidi="ar-IQ"/>
              </w:rPr>
            </w:pPr>
          </w:p>
        </w:tc>
        <w:tc>
          <w:tcPr>
            <w:tcW w:w="1031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7" w:type="dxa"/>
          </w:tcPr>
          <w:p w:rsidR="006D39FE" w:rsidRPr="006D39FE" w:rsidRDefault="006D39FE" w:rsidP="00513172">
            <w:pPr>
              <w:rPr>
                <w:rFonts w:ascii="Unikurd Xani" w:hAnsi="Unikurd Xani" w:cs="Unikurd Xani"/>
                <w:vertAlign w:val="subscript"/>
                <w:rtl/>
                <w:lang w:bidi="ar-IQ"/>
              </w:rPr>
            </w:pPr>
          </w:p>
        </w:tc>
        <w:tc>
          <w:tcPr>
            <w:tcW w:w="1177" w:type="dxa"/>
          </w:tcPr>
          <w:p w:rsidR="006D39FE" w:rsidRPr="002559FB" w:rsidRDefault="006D39FE" w:rsidP="00104388">
            <w:pPr>
              <w:rPr>
                <w:rFonts w:hint="cs"/>
              </w:rPr>
            </w:pPr>
          </w:p>
        </w:tc>
        <w:tc>
          <w:tcPr>
            <w:tcW w:w="1177" w:type="dxa"/>
          </w:tcPr>
          <w:p w:rsidR="006D39FE" w:rsidRDefault="006D39FE" w:rsidP="00104388"/>
        </w:tc>
        <w:tc>
          <w:tcPr>
            <w:tcW w:w="1097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6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E1DCB" w:rsidRPr="00A7053F" w:rsidTr="00532D69">
        <w:trPr>
          <w:trHeight w:val="385"/>
          <w:jc w:val="center"/>
        </w:trPr>
        <w:tc>
          <w:tcPr>
            <w:tcW w:w="1185" w:type="dxa"/>
          </w:tcPr>
          <w:p w:rsidR="003E1DCB" w:rsidRPr="00A7053F" w:rsidRDefault="003E1DCB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263" w:type="dxa"/>
            <w:vAlign w:val="center"/>
          </w:tcPr>
          <w:p w:rsidR="003E1DCB" w:rsidRPr="00DC3C32" w:rsidRDefault="003E1DCB" w:rsidP="009B69E3">
            <w:pPr>
              <w:rPr>
                <w:rFonts w:cs="Tahoma"/>
                <w:b/>
                <w:bCs/>
                <w:sz w:val="20"/>
                <w:szCs w:val="20"/>
                <w:rtl/>
                <w:lang w:bidi="ar-IQ"/>
              </w:rPr>
            </w:pPr>
            <w:r w:rsidRPr="00DC3C32"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شؤينةوارى طةشتيارى</w:t>
            </w:r>
          </w:p>
        </w:tc>
        <w:tc>
          <w:tcPr>
            <w:tcW w:w="1261" w:type="dxa"/>
            <w:vAlign w:val="center"/>
          </w:tcPr>
          <w:p w:rsidR="003E1DCB" w:rsidRPr="00DC3C32" w:rsidRDefault="003E1DCB" w:rsidP="009B69E3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  <w:r w:rsidRPr="00DC3C32">
              <w:rPr>
                <w:rFonts w:cs="Ali_K_Alwand" w:hint="cs"/>
                <w:b/>
                <w:bCs/>
                <w:sz w:val="14"/>
                <w:szCs w:val="14"/>
                <w:rtl/>
                <w:lang w:bidi="ar-IQ"/>
              </w:rPr>
              <w:t>ب.شؤينة طةشتيارييةكان</w:t>
            </w:r>
          </w:p>
        </w:tc>
        <w:tc>
          <w:tcPr>
            <w:tcW w:w="1031" w:type="dxa"/>
            <w:vAlign w:val="center"/>
          </w:tcPr>
          <w:p w:rsidR="003E1DCB" w:rsidRPr="00303F0D" w:rsidRDefault="003E1DCB" w:rsidP="009B69E3">
            <w:pPr>
              <w:jc w:val="center"/>
              <w:rPr>
                <w:rFonts w:cs="Ali-A-Alwand"/>
                <w:b/>
                <w:bCs/>
                <w:sz w:val="20"/>
                <w:szCs w:val="20"/>
                <w:rtl/>
                <w:lang w:bidi="ar-IQ"/>
              </w:rPr>
            </w:pPr>
            <w:r w:rsidRPr="00DC3C32">
              <w:rPr>
                <w:rFonts w:cs="Ali_K_Alwand" w:hint="cs"/>
                <w:b/>
                <w:bCs/>
                <w:sz w:val="14"/>
                <w:szCs w:val="14"/>
                <w:rtl/>
                <w:lang w:bidi="ar-IQ"/>
              </w:rPr>
              <w:t>ب.شؤينة طةشتيارييةكان</w:t>
            </w:r>
          </w:p>
        </w:tc>
        <w:tc>
          <w:tcPr>
            <w:tcW w:w="1177" w:type="dxa"/>
            <w:vAlign w:val="center"/>
          </w:tcPr>
          <w:p w:rsidR="003E1DCB" w:rsidRPr="00DC3C32" w:rsidRDefault="00532D69" w:rsidP="009B69E3">
            <w:pPr>
              <w:rPr>
                <w:rFonts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شؤينةوارى</w:t>
            </w:r>
            <w:r w:rsidR="003E1DCB" w:rsidRPr="00DC3C32"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طةشتيارى</w:t>
            </w:r>
          </w:p>
        </w:tc>
        <w:tc>
          <w:tcPr>
            <w:tcW w:w="1177" w:type="dxa"/>
            <w:vAlign w:val="center"/>
          </w:tcPr>
          <w:p w:rsidR="003E1DCB" w:rsidRPr="00DC3C32" w:rsidRDefault="00532D69" w:rsidP="009B69E3">
            <w:pPr>
              <w:rPr>
                <w:rFonts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شؤينةوارى</w:t>
            </w:r>
            <w:r w:rsidR="003E1DCB" w:rsidRPr="00DC3C32"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طةشتيارى</w:t>
            </w:r>
          </w:p>
        </w:tc>
        <w:tc>
          <w:tcPr>
            <w:tcW w:w="1177" w:type="dxa"/>
            <w:vAlign w:val="center"/>
          </w:tcPr>
          <w:p w:rsidR="003E1DCB" w:rsidRPr="00DC3C32" w:rsidRDefault="00532D69" w:rsidP="009B69E3">
            <w:pPr>
              <w:rPr>
                <w:rFonts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شؤينةوارى</w:t>
            </w:r>
            <w:r w:rsidR="003E1DCB" w:rsidRPr="00DC3C32"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طةشتيارى</w:t>
            </w:r>
          </w:p>
        </w:tc>
        <w:tc>
          <w:tcPr>
            <w:tcW w:w="1097" w:type="dxa"/>
          </w:tcPr>
          <w:p w:rsidR="003E1DCB" w:rsidRPr="00A7053F" w:rsidRDefault="003E1DC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6" w:type="dxa"/>
          </w:tcPr>
          <w:p w:rsidR="003E1DCB" w:rsidRPr="00A7053F" w:rsidRDefault="003E1DC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3E1DCB" w:rsidRPr="00A7053F" w:rsidRDefault="003E1DC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D39FE" w:rsidRPr="00A7053F" w:rsidTr="00532D69">
        <w:trPr>
          <w:trHeight w:val="385"/>
          <w:jc w:val="center"/>
        </w:trPr>
        <w:tc>
          <w:tcPr>
            <w:tcW w:w="1185" w:type="dxa"/>
          </w:tcPr>
          <w:p w:rsidR="006D39FE" w:rsidRPr="00A7053F" w:rsidRDefault="006D39F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263" w:type="dxa"/>
          </w:tcPr>
          <w:p w:rsidR="006D39FE" w:rsidRDefault="006D39FE"/>
        </w:tc>
        <w:tc>
          <w:tcPr>
            <w:tcW w:w="1261" w:type="dxa"/>
          </w:tcPr>
          <w:p w:rsidR="006D39FE" w:rsidRDefault="006D39FE">
            <w:pPr>
              <w:rPr>
                <w:rtl/>
              </w:rPr>
            </w:pPr>
          </w:p>
        </w:tc>
        <w:tc>
          <w:tcPr>
            <w:tcW w:w="1031" w:type="dxa"/>
          </w:tcPr>
          <w:p w:rsidR="006D39FE" w:rsidRDefault="006D39FE"/>
        </w:tc>
        <w:tc>
          <w:tcPr>
            <w:tcW w:w="1177" w:type="dxa"/>
          </w:tcPr>
          <w:p w:rsidR="006D39FE" w:rsidRPr="00532D69" w:rsidRDefault="00532D69">
            <w:pPr>
              <w:rPr>
                <w:b/>
                <w:bCs/>
                <w:lang w:bidi="ar-IQ"/>
              </w:rPr>
            </w:pPr>
            <w:r w:rsidRPr="00532D69">
              <w:rPr>
                <w:rFonts w:hint="cs"/>
                <w:b/>
                <w:bCs/>
                <w:sz w:val="20"/>
                <w:szCs w:val="20"/>
                <w:rtl/>
              </w:rPr>
              <w:t xml:space="preserve">سمنارى </w:t>
            </w:r>
            <w:r w:rsidRPr="00532D6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بەش</w:t>
            </w:r>
          </w:p>
        </w:tc>
        <w:tc>
          <w:tcPr>
            <w:tcW w:w="1177" w:type="dxa"/>
          </w:tcPr>
          <w:p w:rsidR="006D39FE" w:rsidRDefault="006D39FE">
            <w:pPr>
              <w:rPr>
                <w:rFonts w:hint="cs"/>
              </w:rPr>
            </w:pPr>
          </w:p>
        </w:tc>
        <w:tc>
          <w:tcPr>
            <w:tcW w:w="1177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6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32D69">
        <w:trPr>
          <w:trHeight w:val="385"/>
          <w:jc w:val="center"/>
        </w:trPr>
        <w:tc>
          <w:tcPr>
            <w:tcW w:w="1185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263" w:type="dxa"/>
          </w:tcPr>
          <w:p w:rsidR="002B409C" w:rsidRPr="006D39FE" w:rsidRDefault="00532D69" w:rsidP="00513172">
            <w:pPr>
              <w:rPr>
                <w:rFonts w:ascii="Unikurd Xani" w:hAnsi="Unikurd Xani" w:cs="Unikurd Xani" w:hint="cs"/>
                <w:vertAlign w:val="subscript"/>
                <w:rtl/>
                <w:lang w:bidi="ar-IQ"/>
              </w:rPr>
            </w:pPr>
            <w:r w:rsidRPr="00532D69"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شؤينةوارى طةشتيارى</w:t>
            </w:r>
          </w:p>
        </w:tc>
        <w:tc>
          <w:tcPr>
            <w:tcW w:w="126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:rsidR="002B409C" w:rsidRPr="00A7053F" w:rsidRDefault="002B409C" w:rsidP="006D39F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7" w:type="dxa"/>
          </w:tcPr>
          <w:p w:rsidR="002B409C" w:rsidRPr="00A7053F" w:rsidRDefault="00532D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شؤينةوارى</w:t>
            </w:r>
            <w:r w:rsidRPr="00532D69">
              <w:rPr>
                <w:rFonts w:cs="Ali_K_Alwand" w:hint="cs"/>
                <w:b/>
                <w:bCs/>
                <w:sz w:val="16"/>
                <w:szCs w:val="16"/>
                <w:rtl/>
                <w:lang w:bidi="ar-IQ"/>
              </w:rPr>
              <w:t>طةشتيارى</w:t>
            </w:r>
          </w:p>
        </w:tc>
        <w:tc>
          <w:tcPr>
            <w:tcW w:w="1177" w:type="dxa"/>
          </w:tcPr>
          <w:p w:rsidR="002B409C" w:rsidRPr="00A7053F" w:rsidRDefault="002B409C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117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32D69" w:rsidRPr="00A7053F" w:rsidTr="00532D69">
        <w:trPr>
          <w:trHeight w:val="385"/>
          <w:jc w:val="center"/>
        </w:trPr>
        <w:tc>
          <w:tcPr>
            <w:tcW w:w="1185" w:type="dxa"/>
          </w:tcPr>
          <w:p w:rsidR="00532D69" w:rsidRPr="00A7053F" w:rsidRDefault="00532D6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263" w:type="dxa"/>
            <w:vAlign w:val="center"/>
          </w:tcPr>
          <w:p w:rsidR="00532D69" w:rsidRPr="00303F0D" w:rsidRDefault="00532D69" w:rsidP="009B69E3">
            <w:pPr>
              <w:jc w:val="center"/>
              <w:rPr>
                <w:rFonts w:cs="Ali-A-Alwand"/>
                <w:b/>
                <w:bCs/>
                <w:sz w:val="20"/>
                <w:szCs w:val="20"/>
                <w:lang w:bidi="ar-IQ"/>
              </w:rPr>
            </w:pPr>
            <w:r w:rsidRPr="00DC3C32">
              <w:rPr>
                <w:rFonts w:cs="Ali_K_Alwand" w:hint="cs"/>
                <w:b/>
                <w:bCs/>
                <w:sz w:val="14"/>
                <w:szCs w:val="14"/>
                <w:rtl/>
                <w:lang w:bidi="ar-IQ"/>
              </w:rPr>
              <w:t>ب.شؤينة طةشتيارييةكان</w:t>
            </w:r>
          </w:p>
        </w:tc>
        <w:tc>
          <w:tcPr>
            <w:tcW w:w="1261" w:type="dxa"/>
            <w:vAlign w:val="center"/>
          </w:tcPr>
          <w:p w:rsidR="00532D69" w:rsidRPr="00303F0D" w:rsidRDefault="00532D69" w:rsidP="009B69E3">
            <w:pPr>
              <w:jc w:val="center"/>
              <w:rPr>
                <w:rFonts w:cs="Ali-A-Alwand"/>
                <w:b/>
                <w:bCs/>
                <w:sz w:val="20"/>
                <w:szCs w:val="20"/>
                <w:rtl/>
                <w:lang w:bidi="ar-IQ"/>
              </w:rPr>
            </w:pPr>
            <w:r w:rsidRPr="00DC3C32">
              <w:rPr>
                <w:rFonts w:cs="Ali_K_Alwand" w:hint="cs"/>
                <w:b/>
                <w:bCs/>
                <w:sz w:val="14"/>
                <w:szCs w:val="14"/>
                <w:rtl/>
                <w:lang w:bidi="ar-IQ"/>
              </w:rPr>
              <w:t>ب.شؤينة طةشتيارييةكان</w:t>
            </w:r>
          </w:p>
        </w:tc>
        <w:tc>
          <w:tcPr>
            <w:tcW w:w="1031" w:type="dxa"/>
            <w:vAlign w:val="center"/>
          </w:tcPr>
          <w:p w:rsidR="00532D69" w:rsidRPr="00303F0D" w:rsidRDefault="00532D69" w:rsidP="009B69E3">
            <w:pPr>
              <w:jc w:val="center"/>
              <w:rPr>
                <w:rFonts w:cs="Ali-A-Alwand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77" w:type="dxa"/>
            <w:vAlign w:val="center"/>
          </w:tcPr>
          <w:p w:rsidR="00532D69" w:rsidRPr="00303F0D" w:rsidRDefault="00532D69" w:rsidP="009B69E3">
            <w:pPr>
              <w:jc w:val="center"/>
              <w:rPr>
                <w:rFonts w:cs="Ali-A-Alwand"/>
                <w:b/>
                <w:bCs/>
                <w:sz w:val="20"/>
                <w:szCs w:val="20"/>
                <w:rtl/>
                <w:lang w:bidi="ar-IQ"/>
              </w:rPr>
            </w:pPr>
            <w:r w:rsidRPr="00DC3C32">
              <w:rPr>
                <w:rFonts w:cs="Ali_K_Alwand" w:hint="cs"/>
                <w:b/>
                <w:bCs/>
                <w:sz w:val="14"/>
                <w:szCs w:val="14"/>
                <w:rtl/>
                <w:lang w:bidi="ar-IQ"/>
              </w:rPr>
              <w:t>ب.شؤينة طةشتيارييةكان</w:t>
            </w:r>
          </w:p>
        </w:tc>
        <w:tc>
          <w:tcPr>
            <w:tcW w:w="1177" w:type="dxa"/>
            <w:vAlign w:val="center"/>
          </w:tcPr>
          <w:p w:rsidR="00532D69" w:rsidRPr="00303F0D" w:rsidRDefault="00532D69" w:rsidP="009B69E3">
            <w:pPr>
              <w:jc w:val="center"/>
              <w:rPr>
                <w:rFonts w:cs="Ali-A-Alwand"/>
                <w:b/>
                <w:bCs/>
                <w:sz w:val="20"/>
                <w:szCs w:val="20"/>
                <w:rtl/>
                <w:lang w:bidi="ar-IQ"/>
              </w:rPr>
            </w:pPr>
            <w:r w:rsidRPr="00DC3C32">
              <w:rPr>
                <w:rFonts w:cs="Ali_K_Alwand" w:hint="cs"/>
                <w:b/>
                <w:bCs/>
                <w:sz w:val="14"/>
                <w:szCs w:val="14"/>
                <w:rtl/>
                <w:lang w:bidi="ar-IQ"/>
              </w:rPr>
              <w:t>ب.شؤينة طةشتيارييةكان</w:t>
            </w:r>
          </w:p>
        </w:tc>
        <w:tc>
          <w:tcPr>
            <w:tcW w:w="1177" w:type="dxa"/>
            <w:vAlign w:val="center"/>
          </w:tcPr>
          <w:p w:rsidR="00532D69" w:rsidRPr="00303F0D" w:rsidRDefault="00532D69" w:rsidP="009B69E3">
            <w:pPr>
              <w:jc w:val="center"/>
              <w:rPr>
                <w:rFonts w:cs="Ali-A-Alwand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97" w:type="dxa"/>
          </w:tcPr>
          <w:p w:rsidR="00532D69" w:rsidRPr="00A7053F" w:rsidRDefault="00532D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6" w:type="dxa"/>
          </w:tcPr>
          <w:p w:rsidR="00532D69" w:rsidRPr="00A7053F" w:rsidRDefault="00532D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7" w:type="dxa"/>
          </w:tcPr>
          <w:p w:rsidR="00532D69" w:rsidRPr="00A7053F" w:rsidRDefault="00532D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 w:hint="cs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D39FE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D39FE" w:rsidRPr="00A7053F" w:rsidRDefault="006D39FE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6D39FE" w:rsidRPr="006847ED" w:rsidRDefault="000641D5" w:rsidP="006D39FE">
            <w:pPr>
              <w:bidi w:val="0"/>
              <w:jc w:val="center"/>
            </w:pPr>
            <w:r>
              <w:t>1</w:t>
            </w:r>
            <w:r w:rsidR="006D39FE" w:rsidRPr="006847ED"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6D39FE" w:rsidRPr="00A7053F" w:rsidRDefault="006D39FE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6D39FE" w:rsidRPr="00A7053F" w:rsidRDefault="006D39FE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D39FE" w:rsidRPr="00A7053F" w:rsidRDefault="006D39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D39FE" w:rsidRPr="00A7053F" w:rsidRDefault="006D39FE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D39FE" w:rsidRPr="00072A75" w:rsidRDefault="008A113B" w:rsidP="006D39FE">
            <w:pPr>
              <w:bidi w:val="0"/>
              <w:jc w:val="center"/>
            </w:pPr>
            <w:r>
              <w:t>8</w:t>
            </w:r>
            <w:r w:rsidR="006D39FE" w:rsidRPr="00072A75"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D39FE" w:rsidRPr="00A7053F" w:rsidRDefault="006D39FE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D39FE" w:rsidRPr="00A7053F" w:rsidRDefault="006D39FE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D39FE" w:rsidRPr="00A7053F" w:rsidRDefault="006D39FE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40716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40716F" w:rsidRPr="006847ED" w:rsidRDefault="000641D5" w:rsidP="006D39FE">
            <w:pPr>
              <w:bidi w:val="0"/>
              <w:jc w:val="center"/>
            </w:pPr>
            <w:r>
              <w:t>2</w:t>
            </w:r>
            <w:r w:rsidR="0040716F" w:rsidRPr="006847ED">
              <w:t>/ 4</w:t>
            </w:r>
          </w:p>
        </w:tc>
        <w:tc>
          <w:tcPr>
            <w:tcW w:w="715" w:type="dxa"/>
            <w:gridSpan w:val="2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A7053F" w:rsidRDefault="0040716F" w:rsidP="00DF481B">
            <w:pPr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955AC0" w:rsidRDefault="0040716F" w:rsidP="006E2CB5">
            <w:pPr>
              <w:rPr>
                <w:rtl/>
              </w:rPr>
            </w:pPr>
            <w:r w:rsidRPr="00955AC0">
              <w:rPr>
                <w:rtl/>
              </w:rPr>
              <w:t>5</w:t>
            </w:r>
          </w:p>
        </w:tc>
        <w:tc>
          <w:tcPr>
            <w:tcW w:w="1275" w:type="dxa"/>
          </w:tcPr>
          <w:p w:rsidR="0040716F" w:rsidRPr="00072A75" w:rsidRDefault="008A113B" w:rsidP="006D39FE">
            <w:pPr>
              <w:bidi w:val="0"/>
              <w:jc w:val="center"/>
            </w:pPr>
            <w:r>
              <w:t>9</w:t>
            </w:r>
            <w:r w:rsidR="0040716F" w:rsidRPr="00072A75">
              <w:t>/ 4</w:t>
            </w:r>
          </w:p>
        </w:tc>
        <w:tc>
          <w:tcPr>
            <w:tcW w:w="805" w:type="dxa"/>
          </w:tcPr>
          <w:p w:rsidR="0040716F" w:rsidRPr="0025755E" w:rsidRDefault="0040716F" w:rsidP="0040716F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Pr="00A7053F" w:rsidRDefault="0040716F" w:rsidP="0040716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40716F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40716F" w:rsidRDefault="000641D5" w:rsidP="006D39FE">
            <w:pPr>
              <w:jc w:val="center"/>
            </w:pPr>
            <w:r>
              <w:t>3</w:t>
            </w:r>
            <w:r w:rsidR="0040716F" w:rsidRPr="006847ED">
              <w:t>/ 4</w:t>
            </w:r>
          </w:p>
        </w:tc>
        <w:tc>
          <w:tcPr>
            <w:tcW w:w="715" w:type="dxa"/>
            <w:gridSpan w:val="2"/>
          </w:tcPr>
          <w:p w:rsidR="0040716F" w:rsidRPr="00A7053F" w:rsidRDefault="00DF481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A7053F" w:rsidRDefault="00DF481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955AC0" w:rsidRDefault="0040716F" w:rsidP="006E2CB5">
            <w:pPr>
              <w:rPr>
                <w:rtl/>
              </w:rPr>
            </w:pPr>
            <w:r w:rsidRPr="00955AC0">
              <w:rPr>
                <w:rtl/>
              </w:rPr>
              <w:t>2</w:t>
            </w:r>
          </w:p>
        </w:tc>
        <w:tc>
          <w:tcPr>
            <w:tcW w:w="1275" w:type="dxa"/>
          </w:tcPr>
          <w:p w:rsidR="0040716F" w:rsidRPr="00072A75" w:rsidRDefault="0040716F" w:rsidP="008A113B">
            <w:pPr>
              <w:bidi w:val="0"/>
              <w:jc w:val="center"/>
            </w:pPr>
            <w:r>
              <w:t>1</w:t>
            </w:r>
            <w:r w:rsidR="008A113B">
              <w:t>0</w:t>
            </w:r>
            <w:r w:rsidRPr="00072A75">
              <w:t>/ 4</w:t>
            </w:r>
          </w:p>
        </w:tc>
        <w:tc>
          <w:tcPr>
            <w:tcW w:w="805" w:type="dxa"/>
          </w:tcPr>
          <w:p w:rsidR="0040716F" w:rsidRPr="0025755E" w:rsidRDefault="00DF481B" w:rsidP="0040716F">
            <w:pPr>
              <w:bidi w:val="0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Pr="00A7053F" w:rsidRDefault="00DF481B" w:rsidP="0040716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40716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40716F" w:rsidRPr="006847ED" w:rsidRDefault="000641D5" w:rsidP="006D39FE">
            <w:pPr>
              <w:bidi w:val="0"/>
              <w:jc w:val="center"/>
            </w:pPr>
            <w:r>
              <w:t>4</w:t>
            </w:r>
            <w:r w:rsidR="0040716F" w:rsidRPr="006847ED">
              <w:t>/ 4</w:t>
            </w:r>
          </w:p>
        </w:tc>
        <w:tc>
          <w:tcPr>
            <w:tcW w:w="715" w:type="dxa"/>
            <w:gridSpan w:val="2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A7053F" w:rsidRDefault="0040716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955AC0" w:rsidRDefault="0040716F" w:rsidP="006E2CB5">
            <w:pPr>
              <w:rPr>
                <w:rtl/>
              </w:rPr>
            </w:pPr>
            <w:r w:rsidRPr="00955AC0">
              <w:rPr>
                <w:rtl/>
              </w:rPr>
              <w:t>5</w:t>
            </w:r>
          </w:p>
        </w:tc>
        <w:tc>
          <w:tcPr>
            <w:tcW w:w="1275" w:type="dxa"/>
          </w:tcPr>
          <w:p w:rsidR="0040716F" w:rsidRPr="00072A75" w:rsidRDefault="0040716F" w:rsidP="008A113B">
            <w:pPr>
              <w:bidi w:val="0"/>
              <w:jc w:val="center"/>
            </w:pPr>
            <w:r>
              <w:t>1</w:t>
            </w:r>
            <w:r w:rsidR="008A113B">
              <w:t>1</w:t>
            </w:r>
            <w:r w:rsidRPr="00072A75">
              <w:t>/ 4</w:t>
            </w:r>
          </w:p>
        </w:tc>
        <w:tc>
          <w:tcPr>
            <w:tcW w:w="805" w:type="dxa"/>
          </w:tcPr>
          <w:p w:rsidR="0040716F" w:rsidRPr="0025755E" w:rsidRDefault="0040716F" w:rsidP="0040716F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Pr="00A7053F" w:rsidRDefault="0040716F" w:rsidP="0040716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716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40716F" w:rsidRDefault="000641D5" w:rsidP="006D39FE">
            <w:pPr>
              <w:jc w:val="center"/>
            </w:pPr>
            <w:r>
              <w:t>5</w:t>
            </w:r>
            <w:r w:rsidR="0040716F" w:rsidRPr="00CA4CFA">
              <w:t>/ 4</w:t>
            </w:r>
          </w:p>
        </w:tc>
        <w:tc>
          <w:tcPr>
            <w:tcW w:w="715" w:type="dxa"/>
            <w:gridSpan w:val="2"/>
          </w:tcPr>
          <w:p w:rsidR="0040716F" w:rsidRPr="00A7053F" w:rsidRDefault="00DF481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A7053F" w:rsidRDefault="00DF481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955AC0" w:rsidRDefault="0040716F" w:rsidP="006E2CB5">
            <w:pPr>
              <w:rPr>
                <w:rtl/>
              </w:rPr>
            </w:pPr>
            <w:r w:rsidRPr="00955AC0">
              <w:rPr>
                <w:rtl/>
              </w:rPr>
              <w:t>4</w:t>
            </w:r>
          </w:p>
        </w:tc>
        <w:tc>
          <w:tcPr>
            <w:tcW w:w="1275" w:type="dxa"/>
          </w:tcPr>
          <w:p w:rsidR="0040716F" w:rsidRPr="00072A75" w:rsidRDefault="0040716F" w:rsidP="008A113B">
            <w:pPr>
              <w:bidi w:val="0"/>
              <w:jc w:val="center"/>
            </w:pPr>
            <w:r>
              <w:t>1</w:t>
            </w:r>
            <w:r w:rsidR="008A113B">
              <w:t>2</w:t>
            </w:r>
            <w:r w:rsidRPr="00072A75">
              <w:t>/ 4</w:t>
            </w:r>
          </w:p>
        </w:tc>
        <w:tc>
          <w:tcPr>
            <w:tcW w:w="805" w:type="dxa"/>
          </w:tcPr>
          <w:p w:rsidR="0040716F" w:rsidRPr="0025755E" w:rsidRDefault="00DF481B" w:rsidP="0040716F">
            <w:pPr>
              <w:bidi w:val="0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Pr="00A7053F" w:rsidRDefault="00DF481B" w:rsidP="0040716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40716F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40716F" w:rsidRDefault="000641D5" w:rsidP="006D39FE">
            <w:pPr>
              <w:jc w:val="center"/>
            </w:pPr>
            <w:r>
              <w:t>6</w:t>
            </w:r>
            <w:r w:rsidR="0040716F" w:rsidRPr="00CA4CFA">
              <w:t>/ 4</w:t>
            </w:r>
          </w:p>
        </w:tc>
        <w:tc>
          <w:tcPr>
            <w:tcW w:w="715" w:type="dxa"/>
            <w:gridSpan w:val="2"/>
          </w:tcPr>
          <w:p w:rsidR="0040716F" w:rsidRPr="00A7053F" w:rsidRDefault="00DF481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A7053F" w:rsidRDefault="00DF481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955AC0" w:rsidRDefault="0040716F" w:rsidP="006E2CB5">
            <w:pPr>
              <w:rPr>
                <w:rtl/>
              </w:rPr>
            </w:pPr>
            <w:r w:rsidRPr="00955AC0">
              <w:rPr>
                <w:rtl/>
              </w:rPr>
              <w:t>6</w:t>
            </w:r>
          </w:p>
        </w:tc>
        <w:tc>
          <w:tcPr>
            <w:tcW w:w="1275" w:type="dxa"/>
          </w:tcPr>
          <w:p w:rsidR="0040716F" w:rsidRDefault="0040716F" w:rsidP="008A113B">
            <w:pPr>
              <w:jc w:val="center"/>
            </w:pPr>
            <w:r>
              <w:t>1</w:t>
            </w:r>
            <w:r w:rsidR="008A113B">
              <w:t>3</w:t>
            </w:r>
            <w:r w:rsidRPr="00072A75">
              <w:t>/ 4</w:t>
            </w:r>
          </w:p>
        </w:tc>
        <w:tc>
          <w:tcPr>
            <w:tcW w:w="805" w:type="dxa"/>
          </w:tcPr>
          <w:p w:rsidR="0040716F" w:rsidRPr="0025755E" w:rsidRDefault="00DF481B" w:rsidP="0040716F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Pr="00A7053F" w:rsidRDefault="00DF481B" w:rsidP="0040716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40716F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40716F" w:rsidRDefault="0040716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A7053F" w:rsidRDefault="0040716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40716F" w:rsidRDefault="0040716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40716F" w:rsidRDefault="0040716F" w:rsidP="0040716F">
            <w:pPr>
              <w:jc w:val="center"/>
            </w:pPr>
            <w:r w:rsidRPr="00955AC0">
              <w:rPr>
                <w:rtl/>
              </w:rPr>
              <w:t>5</w:t>
            </w: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Default="0040716F" w:rsidP="0040716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F481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F481B" w:rsidP="00DF481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40716F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40716F" w:rsidRPr="00EC13AB" w:rsidRDefault="0040716F" w:rsidP="00147276">
            <w:pPr>
              <w:bidi w:val="0"/>
              <w:jc w:val="center"/>
            </w:pPr>
            <w:r>
              <w:t>1</w:t>
            </w:r>
            <w:r w:rsidR="00147276">
              <w:t>5</w:t>
            </w:r>
            <w:r w:rsidRPr="00EC13AB"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40716F" w:rsidRPr="00FD601B" w:rsidRDefault="0040716F" w:rsidP="0040716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0716F" w:rsidRPr="00FB3796" w:rsidRDefault="0040716F" w:rsidP="0040716F">
            <w:pPr>
              <w:bidi w:val="0"/>
              <w:jc w:val="center"/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40716F" w:rsidRPr="008B13B9" w:rsidRDefault="00147276" w:rsidP="00147276">
            <w:pPr>
              <w:bidi w:val="0"/>
              <w:jc w:val="center"/>
            </w:pPr>
            <w:r>
              <w:t>2</w:t>
            </w:r>
            <w:r w:rsidR="0040716F">
              <w:t>2</w:t>
            </w:r>
            <w:r w:rsidR="0040716F" w:rsidRPr="008B13B9"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40716F" w:rsidRPr="00FB3796" w:rsidRDefault="0040716F" w:rsidP="00CE6873">
            <w:pPr>
              <w:bidi w:val="0"/>
              <w:jc w:val="center"/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0716F" w:rsidRPr="00FB3796" w:rsidRDefault="0040716F" w:rsidP="00CE6873">
            <w:pPr>
              <w:bidi w:val="0"/>
              <w:jc w:val="center"/>
            </w:pPr>
          </w:p>
        </w:tc>
      </w:tr>
      <w:tr w:rsidR="0040716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40716F" w:rsidRPr="00EC13AB" w:rsidRDefault="0040716F" w:rsidP="00147276">
            <w:pPr>
              <w:bidi w:val="0"/>
              <w:jc w:val="center"/>
            </w:pPr>
            <w:r w:rsidRPr="00EC13AB">
              <w:t>1</w:t>
            </w:r>
            <w:r w:rsidR="00147276">
              <w:t>6</w:t>
            </w:r>
            <w:r w:rsidRPr="00EC13AB">
              <w:t>/ 4</w:t>
            </w:r>
          </w:p>
        </w:tc>
        <w:tc>
          <w:tcPr>
            <w:tcW w:w="715" w:type="dxa"/>
            <w:gridSpan w:val="2"/>
          </w:tcPr>
          <w:p w:rsidR="0040716F" w:rsidRPr="00FD601B" w:rsidRDefault="0040716F" w:rsidP="0040716F">
            <w:pPr>
              <w:bidi w:val="0"/>
              <w:jc w:val="center"/>
            </w:pPr>
          </w:p>
        </w:tc>
        <w:tc>
          <w:tcPr>
            <w:tcW w:w="1001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FB3796" w:rsidRDefault="0040716F" w:rsidP="0040716F">
            <w:pPr>
              <w:bidi w:val="0"/>
              <w:jc w:val="center"/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40716F" w:rsidRPr="008B13B9" w:rsidRDefault="0040716F" w:rsidP="00147276">
            <w:pPr>
              <w:bidi w:val="0"/>
              <w:jc w:val="center"/>
            </w:pPr>
            <w:r>
              <w:t>2</w:t>
            </w:r>
            <w:r w:rsidR="00147276">
              <w:t>3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Pr="00FB3796" w:rsidRDefault="0040716F" w:rsidP="00CE6873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Pr="00FB3796" w:rsidRDefault="0040716F" w:rsidP="00CE6873">
            <w:pPr>
              <w:bidi w:val="0"/>
              <w:jc w:val="center"/>
            </w:pPr>
          </w:p>
        </w:tc>
      </w:tr>
      <w:tr w:rsidR="0040716F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40716F" w:rsidRPr="00EC13AB" w:rsidRDefault="0040716F" w:rsidP="00147276">
            <w:pPr>
              <w:bidi w:val="0"/>
              <w:jc w:val="center"/>
            </w:pPr>
            <w:r w:rsidRPr="00EC13AB">
              <w:t>1</w:t>
            </w:r>
            <w:r w:rsidR="00147276">
              <w:t>7</w:t>
            </w:r>
            <w:r w:rsidRPr="00EC13AB">
              <w:t>/ 4</w:t>
            </w:r>
          </w:p>
        </w:tc>
        <w:tc>
          <w:tcPr>
            <w:tcW w:w="715" w:type="dxa"/>
            <w:gridSpan w:val="2"/>
          </w:tcPr>
          <w:p w:rsidR="0040716F" w:rsidRPr="00FD601B" w:rsidRDefault="00DF481B" w:rsidP="0040716F">
            <w:pPr>
              <w:bidi w:val="0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01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FB3796" w:rsidRDefault="00DF481B" w:rsidP="0040716F">
            <w:pPr>
              <w:bidi w:val="0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٦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40716F" w:rsidRPr="008B13B9" w:rsidRDefault="0040716F" w:rsidP="00147276">
            <w:pPr>
              <w:bidi w:val="0"/>
              <w:jc w:val="center"/>
            </w:pPr>
            <w:r>
              <w:t>2</w:t>
            </w:r>
            <w:r w:rsidR="00147276">
              <w:t>4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Pr="00FB3796" w:rsidRDefault="0040716F" w:rsidP="00CE6873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Pr="00FB3796" w:rsidRDefault="0040716F" w:rsidP="00CE6873">
            <w:pPr>
              <w:bidi w:val="0"/>
              <w:jc w:val="center"/>
            </w:pPr>
          </w:p>
        </w:tc>
      </w:tr>
      <w:tr w:rsidR="0040716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40716F" w:rsidRPr="00EC13AB" w:rsidRDefault="0040716F" w:rsidP="00147276">
            <w:pPr>
              <w:bidi w:val="0"/>
              <w:jc w:val="center"/>
            </w:pPr>
            <w:r w:rsidRPr="00EC13AB">
              <w:t>1</w:t>
            </w:r>
            <w:r w:rsidR="00147276">
              <w:t>8</w:t>
            </w:r>
            <w:r w:rsidRPr="00EC13AB">
              <w:t>/ 4</w:t>
            </w:r>
          </w:p>
        </w:tc>
        <w:tc>
          <w:tcPr>
            <w:tcW w:w="715" w:type="dxa"/>
            <w:gridSpan w:val="2"/>
          </w:tcPr>
          <w:p w:rsidR="0040716F" w:rsidRPr="00FD601B" w:rsidRDefault="0040716F" w:rsidP="0040716F">
            <w:pPr>
              <w:bidi w:val="0"/>
              <w:jc w:val="center"/>
            </w:pPr>
          </w:p>
        </w:tc>
        <w:tc>
          <w:tcPr>
            <w:tcW w:w="1001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FB3796" w:rsidRDefault="0040716F" w:rsidP="0040716F">
            <w:pPr>
              <w:bidi w:val="0"/>
              <w:jc w:val="center"/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40716F" w:rsidRPr="008B13B9" w:rsidRDefault="0040716F" w:rsidP="00147276">
            <w:pPr>
              <w:bidi w:val="0"/>
              <w:jc w:val="center"/>
            </w:pPr>
            <w:r>
              <w:t>2</w:t>
            </w:r>
            <w:r w:rsidR="00147276">
              <w:t>5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Pr="00FB3796" w:rsidRDefault="0040716F" w:rsidP="00CE6873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Pr="00FB3796" w:rsidRDefault="0040716F" w:rsidP="00CE6873">
            <w:pPr>
              <w:bidi w:val="0"/>
              <w:jc w:val="center"/>
            </w:pPr>
          </w:p>
        </w:tc>
      </w:tr>
      <w:tr w:rsidR="0040716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40716F" w:rsidRPr="00EC13AB" w:rsidRDefault="00147276" w:rsidP="0040716F">
            <w:pPr>
              <w:bidi w:val="0"/>
              <w:jc w:val="center"/>
            </w:pPr>
            <w:r>
              <w:t>19</w:t>
            </w:r>
            <w:r w:rsidR="0040716F" w:rsidRPr="00EC13AB">
              <w:t>/ 4</w:t>
            </w:r>
          </w:p>
        </w:tc>
        <w:tc>
          <w:tcPr>
            <w:tcW w:w="715" w:type="dxa"/>
            <w:gridSpan w:val="2"/>
          </w:tcPr>
          <w:p w:rsidR="0040716F" w:rsidRPr="00FD601B" w:rsidRDefault="00DF481B" w:rsidP="0040716F">
            <w:pPr>
              <w:bidi w:val="0"/>
              <w:jc w:val="center"/>
            </w:pPr>
            <w:r>
              <w:t>/</w:t>
            </w:r>
          </w:p>
        </w:tc>
        <w:tc>
          <w:tcPr>
            <w:tcW w:w="1001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Pr="00FB3796" w:rsidRDefault="00DF481B" w:rsidP="0040716F">
            <w:pPr>
              <w:bidi w:val="0"/>
              <w:jc w:val="center"/>
            </w:pPr>
            <w:r>
              <w:rPr>
                <w:rFonts w:hint="cs"/>
                <w:rtl/>
              </w:rPr>
              <w:t>پشوو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40716F" w:rsidRPr="008B13B9" w:rsidRDefault="0040716F" w:rsidP="00147276">
            <w:pPr>
              <w:bidi w:val="0"/>
              <w:jc w:val="center"/>
            </w:pPr>
            <w:r>
              <w:t>2</w:t>
            </w:r>
            <w:r w:rsidR="00147276">
              <w:t>6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Pr="00FB3796" w:rsidRDefault="0040716F" w:rsidP="00CE6873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Pr="00FB3796" w:rsidRDefault="0040716F" w:rsidP="00CE6873">
            <w:pPr>
              <w:bidi w:val="0"/>
              <w:jc w:val="center"/>
            </w:pPr>
          </w:p>
        </w:tc>
      </w:tr>
      <w:tr w:rsidR="0040716F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40716F" w:rsidRDefault="0040716F" w:rsidP="00147276">
            <w:pPr>
              <w:jc w:val="center"/>
            </w:pPr>
            <w:r>
              <w:t>2</w:t>
            </w:r>
            <w:r w:rsidR="00147276">
              <w:t>0</w:t>
            </w:r>
            <w:r w:rsidRPr="00EC13AB">
              <w:t>/ 4</w:t>
            </w:r>
          </w:p>
        </w:tc>
        <w:tc>
          <w:tcPr>
            <w:tcW w:w="715" w:type="dxa"/>
            <w:gridSpan w:val="2"/>
          </w:tcPr>
          <w:p w:rsidR="0040716F" w:rsidRDefault="00DF481B" w:rsidP="00DF481B">
            <w:pPr>
              <w:jc w:val="center"/>
              <w:rPr>
                <w:rFonts w:hint="cs"/>
                <w:rtl/>
              </w:rPr>
            </w:pPr>
            <w:r w:rsidRPr="00DF481B">
              <w:t>/</w:t>
            </w:r>
          </w:p>
        </w:tc>
        <w:tc>
          <w:tcPr>
            <w:tcW w:w="1001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0716F" w:rsidRDefault="00DF481B" w:rsidP="0040716F">
            <w:pPr>
              <w:jc w:val="center"/>
            </w:pPr>
            <w:r>
              <w:rPr>
                <w:rFonts w:hint="cs"/>
                <w:rtl/>
              </w:rPr>
              <w:t>پشوو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40716F" w:rsidRDefault="0040716F" w:rsidP="00147276">
            <w:pPr>
              <w:jc w:val="center"/>
              <w:rPr>
                <w:rtl/>
              </w:rPr>
            </w:pPr>
            <w:r>
              <w:t>2</w:t>
            </w:r>
            <w:r w:rsidR="00147276">
              <w:t>7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Default="0040716F" w:rsidP="00CE6873">
            <w:pPr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0716F" w:rsidRDefault="0040716F" w:rsidP="00CE6873">
            <w:pPr>
              <w:jc w:val="center"/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DF48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DF481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DF481B" w:rsidP="00DF481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ریژین أکرم قادر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مامۆستا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:rsidR="0012164A" w:rsidRDefault="0012164A" w:rsidP="0014727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147276">
              <w:rPr>
                <w:rFonts w:ascii="Unikurd Xani" w:hAnsi="Unikurd Xani" w:cs="Unikurd Xani"/>
                <w:sz w:val="26"/>
                <w:szCs w:val="26"/>
                <w:lang w:bidi="ar-IQ"/>
              </w:rPr>
              <w:t>17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35</w:t>
            </w:r>
          </w:p>
          <w:p w:rsidR="0012164A" w:rsidRDefault="0012164A" w:rsidP="0014727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14727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17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/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47276" w:rsidP="00203927">
            <w:pPr>
              <w:jc w:val="center"/>
              <w:rPr>
                <w:rFonts w:ascii="Unikurd Xani" w:hAnsi="Unikurd Xani" w:cs="Unikurd Xani"/>
              </w:rPr>
            </w:pPr>
            <w:r>
              <w:t>29</w:t>
            </w:r>
            <w:r w:rsidR="0040716F">
              <w:t>/4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 w:hint="cs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4727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30/4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 w:hint="cs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 w:hint="cs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55" w:rsidRDefault="003B2B55" w:rsidP="003638FC">
      <w:r>
        <w:separator/>
      </w:r>
    </w:p>
  </w:endnote>
  <w:endnote w:type="continuationSeparator" w:id="0">
    <w:p w:rsidR="003B2B55" w:rsidRDefault="003B2B5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55" w:rsidRDefault="003B2B55" w:rsidP="003638FC">
      <w:r>
        <w:separator/>
      </w:r>
    </w:p>
  </w:footnote>
  <w:footnote w:type="continuationSeparator" w:id="0">
    <w:p w:rsidR="003B2B55" w:rsidRDefault="003B2B5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41D5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31A7"/>
    <w:rsid w:val="001059D4"/>
    <w:rsid w:val="001110F5"/>
    <w:rsid w:val="00111839"/>
    <w:rsid w:val="00114326"/>
    <w:rsid w:val="0012164A"/>
    <w:rsid w:val="0013428C"/>
    <w:rsid w:val="00134EB0"/>
    <w:rsid w:val="00136009"/>
    <w:rsid w:val="00141A11"/>
    <w:rsid w:val="00143ADE"/>
    <w:rsid w:val="00147276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15348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B2B55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1DCB"/>
    <w:rsid w:val="003E32BF"/>
    <w:rsid w:val="003F11C2"/>
    <w:rsid w:val="003F2395"/>
    <w:rsid w:val="003F6B18"/>
    <w:rsid w:val="004030CF"/>
    <w:rsid w:val="0040397B"/>
    <w:rsid w:val="0040716F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2D6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2A0A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2CF9"/>
    <w:rsid w:val="005F3EAE"/>
    <w:rsid w:val="005F5388"/>
    <w:rsid w:val="005F7D99"/>
    <w:rsid w:val="006073CC"/>
    <w:rsid w:val="00614C11"/>
    <w:rsid w:val="006163F9"/>
    <w:rsid w:val="006322E5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D39FE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A113B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58EA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467D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76F60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481B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5C27-1795-4D53-8F1C-4811BAF9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Sultan</cp:lastModifiedBy>
  <cp:revision>56</cp:revision>
  <cp:lastPrinted>2019-04-15T04:06:00Z</cp:lastPrinted>
  <dcterms:created xsi:type="dcterms:W3CDTF">2022-06-03T05:57:00Z</dcterms:created>
  <dcterms:modified xsi:type="dcterms:W3CDTF">2023-04-26T17:17:00Z</dcterms:modified>
</cp:coreProperties>
</file>