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A795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05ABC5FA" wp14:editId="29D6BF1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1F01D766" w14:textId="3737E0FF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B866CA">
        <w:rPr>
          <w:rFonts w:ascii="Unikurd Jino" w:hAnsi="Unikurd Jino" w:cs="Unikurd Jino" w:hint="cs"/>
          <w:rtl/>
          <w:lang w:bidi="ar-JO"/>
        </w:rPr>
        <w:t>زمان</w:t>
      </w:r>
    </w:p>
    <w:p w14:paraId="24B1167C" w14:textId="0FFE46C3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B866CA">
        <w:rPr>
          <w:rFonts w:ascii="Unikurd Jino" w:hAnsi="Unikurd Jino" w:cs="Unikurd Jino" w:hint="cs"/>
          <w:rtl/>
          <w:lang w:bidi="ar-JO"/>
        </w:rPr>
        <w:t>کوردی</w:t>
      </w:r>
    </w:p>
    <w:p w14:paraId="38B84FE4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14:paraId="235B699D" w14:textId="77777777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14:paraId="11DDA430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7EF08E6A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6D947590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736EF54B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02C53250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6227E879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300E59C1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31960BE5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64530E4E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6158B66D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0AE88393" w14:textId="77777777" w:rsidTr="002B409C">
        <w:trPr>
          <w:trHeight w:val="385"/>
          <w:jc w:val="center"/>
        </w:trPr>
        <w:tc>
          <w:tcPr>
            <w:tcW w:w="1120" w:type="dxa"/>
          </w:tcPr>
          <w:p w14:paraId="04EF62BD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6EAB90B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6DB0B0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C42E9E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E132A8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052D24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45912A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82E7BD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A51F71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582183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7F2A5DBB" w14:textId="77777777" w:rsidTr="002B409C">
        <w:trPr>
          <w:trHeight w:val="385"/>
          <w:jc w:val="center"/>
        </w:trPr>
        <w:tc>
          <w:tcPr>
            <w:tcW w:w="1120" w:type="dxa"/>
          </w:tcPr>
          <w:p w14:paraId="150C66B6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14:paraId="17CD127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149F12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CB4B55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B9E8EF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CDFA65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AFE620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C03866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E46F6E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37BCB1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72D3BA93" w14:textId="77777777" w:rsidTr="002B409C">
        <w:trPr>
          <w:trHeight w:val="385"/>
          <w:jc w:val="center"/>
        </w:trPr>
        <w:tc>
          <w:tcPr>
            <w:tcW w:w="1120" w:type="dxa"/>
          </w:tcPr>
          <w:p w14:paraId="175ADA3A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14:paraId="1372B05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1E31E0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104672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0F7521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B14F1E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D920C6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6F3B10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DDC187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FA25CE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7A337E86" w14:textId="77777777" w:rsidTr="002B409C">
        <w:trPr>
          <w:trHeight w:val="385"/>
          <w:jc w:val="center"/>
        </w:trPr>
        <w:tc>
          <w:tcPr>
            <w:tcW w:w="1120" w:type="dxa"/>
          </w:tcPr>
          <w:p w14:paraId="3FA9885F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14:paraId="65E17ECC" w14:textId="22C35B6F" w:rsidR="002B409C" w:rsidRPr="00C26BB9" w:rsidRDefault="00C26BB9" w:rsidP="00513172">
            <w:pPr>
              <w:rPr>
                <w:rFonts w:ascii="Unikurd Xani" w:hAnsi="Unikurd Xani" w:cs="Unikurd Xani"/>
                <w:b/>
                <w:bCs/>
                <w:sz w:val="22"/>
                <w:szCs w:val="22"/>
                <w:rtl/>
                <w:lang w:bidi="ar-IQ"/>
              </w:rPr>
            </w:pPr>
            <w:r w:rsidRPr="00C26BB9">
              <w:rPr>
                <w:rFonts w:ascii="Unikurd Xani" w:hAnsi="Unikurd Xani" w:cs="Unikurd Xani" w:hint="cs"/>
                <w:b/>
                <w:bCs/>
                <w:sz w:val="18"/>
                <w:szCs w:val="18"/>
                <w:rtl/>
                <w:lang w:bidi="ar-IQ"/>
              </w:rPr>
              <w:t>رستەسازی پراکتیکی</w:t>
            </w:r>
            <w:r>
              <w:rPr>
                <w:rFonts w:ascii="Unikurd Xani" w:hAnsi="Unikurd Xani" w:cs="Unikurd Xani" w:hint="cs"/>
                <w:b/>
                <w:bCs/>
                <w:sz w:val="18"/>
                <w:szCs w:val="18"/>
                <w:rtl/>
                <w:lang w:bidi="ar-IQ"/>
              </w:rPr>
              <w:t>(٣)</w:t>
            </w:r>
          </w:p>
        </w:tc>
        <w:tc>
          <w:tcPr>
            <w:tcW w:w="1121" w:type="dxa"/>
          </w:tcPr>
          <w:p w14:paraId="16CA5398" w14:textId="68C1A0BD" w:rsidR="002B409C" w:rsidRPr="00A7053F" w:rsidRDefault="00C26BB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C26BB9">
              <w:rPr>
                <w:rFonts w:ascii="Unikurd Xani" w:hAnsi="Unikurd Xani" w:cs="Unikurd Xani" w:hint="cs"/>
                <w:b/>
                <w:bCs/>
                <w:sz w:val="18"/>
                <w:szCs w:val="18"/>
                <w:rtl/>
                <w:lang w:bidi="ar-IQ"/>
              </w:rPr>
              <w:t>رستەسازی پراکتیکی</w:t>
            </w:r>
            <w:r>
              <w:rPr>
                <w:rFonts w:ascii="Unikurd Xani" w:hAnsi="Unikurd Xani" w:cs="Unikurd Xani" w:hint="cs"/>
                <w:b/>
                <w:bCs/>
                <w:sz w:val="18"/>
                <w:szCs w:val="18"/>
                <w:rtl/>
                <w:lang w:bidi="ar-IQ"/>
              </w:rPr>
              <w:t>(٣)</w:t>
            </w:r>
          </w:p>
        </w:tc>
        <w:tc>
          <w:tcPr>
            <w:tcW w:w="1120" w:type="dxa"/>
          </w:tcPr>
          <w:p w14:paraId="6AF5AEE1" w14:textId="67405304" w:rsidR="002B409C" w:rsidRPr="00A7053F" w:rsidRDefault="00C26BB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C26BB9">
              <w:rPr>
                <w:rFonts w:ascii="Unikurd Xani" w:hAnsi="Unikurd Xani" w:cs="Unikurd Xani" w:hint="cs"/>
                <w:b/>
                <w:bCs/>
                <w:sz w:val="18"/>
                <w:szCs w:val="18"/>
                <w:rtl/>
                <w:lang w:bidi="ar-IQ"/>
              </w:rPr>
              <w:t>رستەسازی پراکتیکی</w:t>
            </w:r>
            <w:r>
              <w:rPr>
                <w:rFonts w:ascii="Unikurd Xani" w:hAnsi="Unikurd Xani" w:cs="Unikurd Xani" w:hint="cs"/>
                <w:b/>
                <w:bCs/>
                <w:sz w:val="18"/>
                <w:szCs w:val="18"/>
                <w:rtl/>
                <w:lang w:bidi="ar-IQ"/>
              </w:rPr>
              <w:t>(٣)</w:t>
            </w:r>
          </w:p>
        </w:tc>
        <w:tc>
          <w:tcPr>
            <w:tcW w:w="1121" w:type="dxa"/>
          </w:tcPr>
          <w:p w14:paraId="6E42E492" w14:textId="709FF3A6" w:rsidR="002B409C" w:rsidRPr="00C26BB9" w:rsidRDefault="00C26BB9" w:rsidP="00513172">
            <w:pPr>
              <w:rPr>
                <w:rFonts w:ascii="Unikurd Xani" w:hAnsi="Unikurd Xani" w:cs="Unikurd Xani"/>
                <w:b/>
                <w:bCs/>
                <w:rtl/>
                <w:lang w:bidi="ar-IQ"/>
              </w:rPr>
            </w:pPr>
            <w:r w:rsidRPr="00C26BB9"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  <w:lang w:bidi="ar-IQ"/>
              </w:rPr>
              <w:t>کوردناسی-وەرگێران</w:t>
            </w:r>
          </w:p>
        </w:tc>
        <w:tc>
          <w:tcPr>
            <w:tcW w:w="1120" w:type="dxa"/>
          </w:tcPr>
          <w:p w14:paraId="1747B88B" w14:textId="18EF807A" w:rsidR="002B409C" w:rsidRPr="00A7053F" w:rsidRDefault="00C26BB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C26BB9"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  <w:lang w:bidi="ar-IQ"/>
              </w:rPr>
              <w:t>کوردناسی-وەرگێران</w:t>
            </w:r>
          </w:p>
        </w:tc>
        <w:tc>
          <w:tcPr>
            <w:tcW w:w="1120" w:type="dxa"/>
          </w:tcPr>
          <w:p w14:paraId="357F579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14FB39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9AA68A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97C8CD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5BE6C306" w14:textId="77777777" w:rsidTr="002B409C">
        <w:trPr>
          <w:trHeight w:val="385"/>
          <w:jc w:val="center"/>
        </w:trPr>
        <w:tc>
          <w:tcPr>
            <w:tcW w:w="1120" w:type="dxa"/>
          </w:tcPr>
          <w:p w14:paraId="2489CEE5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14:paraId="55D2F68A" w14:textId="29BDB0EC" w:rsidR="002B409C" w:rsidRPr="00A7053F" w:rsidRDefault="00C26BB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C26BB9">
              <w:rPr>
                <w:rFonts w:ascii="Unikurd Xani" w:hAnsi="Unikurd Xani" w:cs="Unikurd Xani" w:hint="cs"/>
                <w:b/>
                <w:bCs/>
                <w:sz w:val="18"/>
                <w:szCs w:val="18"/>
                <w:rtl/>
                <w:lang w:bidi="ar-IQ"/>
              </w:rPr>
              <w:t>رستەسازی پراکتیکی</w:t>
            </w:r>
            <w:r>
              <w:rPr>
                <w:rFonts w:ascii="Unikurd Xani" w:hAnsi="Unikurd Xani" w:cs="Unikurd Xani" w:hint="cs"/>
                <w:b/>
                <w:bCs/>
                <w:sz w:val="18"/>
                <w:szCs w:val="18"/>
                <w:rtl/>
                <w:lang w:bidi="ar-IQ"/>
              </w:rPr>
              <w:t>(٣)</w:t>
            </w:r>
          </w:p>
        </w:tc>
        <w:tc>
          <w:tcPr>
            <w:tcW w:w="1121" w:type="dxa"/>
          </w:tcPr>
          <w:p w14:paraId="1948F3B0" w14:textId="6D3919DC" w:rsidR="002B409C" w:rsidRPr="00A7053F" w:rsidRDefault="00C26BB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C26BB9">
              <w:rPr>
                <w:rFonts w:ascii="Unikurd Xani" w:hAnsi="Unikurd Xani" w:cs="Unikurd Xani" w:hint="cs"/>
                <w:b/>
                <w:bCs/>
                <w:sz w:val="18"/>
                <w:szCs w:val="18"/>
                <w:rtl/>
                <w:lang w:bidi="ar-IQ"/>
              </w:rPr>
              <w:t>رستەسازی پراکتیکی</w:t>
            </w:r>
            <w:r>
              <w:rPr>
                <w:rFonts w:ascii="Unikurd Xani" w:hAnsi="Unikurd Xani" w:cs="Unikurd Xani" w:hint="cs"/>
                <w:b/>
                <w:bCs/>
                <w:sz w:val="18"/>
                <w:szCs w:val="18"/>
                <w:rtl/>
                <w:lang w:bidi="ar-IQ"/>
              </w:rPr>
              <w:t>(٣)</w:t>
            </w:r>
          </w:p>
        </w:tc>
        <w:tc>
          <w:tcPr>
            <w:tcW w:w="1120" w:type="dxa"/>
          </w:tcPr>
          <w:p w14:paraId="1EB95B77" w14:textId="42A1FBBE" w:rsidR="002B409C" w:rsidRPr="00A7053F" w:rsidRDefault="00C26BB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C26BB9">
              <w:rPr>
                <w:rFonts w:ascii="Unikurd Xani" w:hAnsi="Unikurd Xani" w:cs="Unikurd Xani" w:hint="cs"/>
                <w:b/>
                <w:bCs/>
                <w:sz w:val="18"/>
                <w:szCs w:val="18"/>
                <w:rtl/>
                <w:lang w:bidi="ar-IQ"/>
              </w:rPr>
              <w:t>رستەسازی پراکتیکی</w:t>
            </w:r>
            <w:r>
              <w:rPr>
                <w:rFonts w:ascii="Unikurd Xani" w:hAnsi="Unikurd Xani" w:cs="Unikurd Xani" w:hint="cs"/>
                <w:b/>
                <w:bCs/>
                <w:sz w:val="18"/>
                <w:szCs w:val="18"/>
                <w:rtl/>
                <w:lang w:bidi="ar-IQ"/>
              </w:rPr>
              <w:t>(٣)</w:t>
            </w:r>
          </w:p>
        </w:tc>
        <w:tc>
          <w:tcPr>
            <w:tcW w:w="1121" w:type="dxa"/>
          </w:tcPr>
          <w:p w14:paraId="47F6A45E" w14:textId="3720779A" w:rsidR="002B409C" w:rsidRPr="00A7053F" w:rsidRDefault="00C26BB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C26BB9"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  <w:lang w:bidi="ar-IQ"/>
              </w:rPr>
              <w:t>کوردناسی-وەرگێران</w:t>
            </w:r>
          </w:p>
        </w:tc>
        <w:tc>
          <w:tcPr>
            <w:tcW w:w="1120" w:type="dxa"/>
          </w:tcPr>
          <w:p w14:paraId="5C0C969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9F9328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8138C6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0FE29D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1977EC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434C2126" w14:textId="77777777" w:rsidTr="002B409C">
        <w:trPr>
          <w:trHeight w:val="385"/>
          <w:jc w:val="center"/>
        </w:trPr>
        <w:tc>
          <w:tcPr>
            <w:tcW w:w="1120" w:type="dxa"/>
          </w:tcPr>
          <w:p w14:paraId="3ED4A269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14:paraId="7E6758D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DC7B02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0BEB59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F495CB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C77944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2813F6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36A9FA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C7B6A7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5B1065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5AA092D5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7EFE1F3C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D2DE206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444E88E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29A6A67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8F0AA97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3CD2D08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145855D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31A2B7B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E0300B3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43EA5F9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2721E38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3B1AEC2C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6013947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27FF5BFF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0A78FB37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5E4A1B96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5C112295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86886D9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7D09E8B4" w14:textId="2F4D8BFD"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0031323D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7A60F08D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3F9395F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C26BB9" w:rsidRPr="00A7053F" w14:paraId="172CF96D" w14:textId="77777777" w:rsidTr="00C26BB9">
        <w:trPr>
          <w:trHeight w:val="161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2E314CD" w14:textId="77777777" w:rsidR="00C26BB9" w:rsidRPr="00A7053F" w:rsidRDefault="00C26BB9" w:rsidP="00C26BB9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2CA1B485" w14:textId="5B6CEA16" w:rsidR="00C26BB9" w:rsidRPr="00A7053F" w:rsidRDefault="00C26BB9" w:rsidP="00C26BB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٢/٤/٢٠٢٣</w:t>
            </w:r>
          </w:p>
        </w:tc>
        <w:tc>
          <w:tcPr>
            <w:tcW w:w="715" w:type="dxa"/>
            <w:gridSpan w:val="2"/>
          </w:tcPr>
          <w:p w14:paraId="5297270F" w14:textId="77777777" w:rsidR="00C26BB9" w:rsidRPr="00A7053F" w:rsidRDefault="00C26BB9" w:rsidP="00C26B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BC25500" w14:textId="77777777" w:rsidR="00C26BB9" w:rsidRPr="00A7053F" w:rsidRDefault="00C26BB9" w:rsidP="00C26B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9439FB7" w14:textId="77777777" w:rsidR="00C26BB9" w:rsidRPr="00A7053F" w:rsidRDefault="00C26BB9" w:rsidP="00C26B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2530A97" w14:textId="77777777" w:rsidR="00C26BB9" w:rsidRPr="00A7053F" w:rsidRDefault="00C26BB9" w:rsidP="00C26BB9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76CA3E42" w14:textId="276FA68B" w:rsidR="00C26BB9" w:rsidRPr="00A7053F" w:rsidRDefault="00C26BB9" w:rsidP="00C26BB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٩/٤/٢٠٢٣</w:t>
            </w:r>
          </w:p>
        </w:tc>
        <w:tc>
          <w:tcPr>
            <w:tcW w:w="805" w:type="dxa"/>
          </w:tcPr>
          <w:p w14:paraId="47C37079" w14:textId="77777777" w:rsidR="00C26BB9" w:rsidRPr="00A7053F" w:rsidRDefault="00C26BB9" w:rsidP="00C26B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FBEAD98" w14:textId="77777777" w:rsidR="00C26BB9" w:rsidRPr="00A7053F" w:rsidRDefault="00C26BB9" w:rsidP="00C26B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1167FAD" w14:textId="77777777" w:rsidR="00C26BB9" w:rsidRPr="00A7053F" w:rsidRDefault="00C26BB9" w:rsidP="00C26BB9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C26BB9" w:rsidRPr="00A7053F" w14:paraId="3B0B03EB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3697B74" w14:textId="77777777" w:rsidR="00C26BB9" w:rsidRPr="00A7053F" w:rsidRDefault="00C26BB9" w:rsidP="00C26BB9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70B1D519" w14:textId="41BA8E08" w:rsidR="00C26BB9" w:rsidRPr="00A7053F" w:rsidRDefault="00C26BB9" w:rsidP="00C26BB9">
            <w:pPr>
              <w:tabs>
                <w:tab w:val="left" w:pos="302"/>
                <w:tab w:val="center" w:pos="503"/>
              </w:tabs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٣/٤/٢٠٢٣</w:t>
            </w:r>
          </w:p>
        </w:tc>
        <w:tc>
          <w:tcPr>
            <w:tcW w:w="715" w:type="dxa"/>
            <w:gridSpan w:val="2"/>
          </w:tcPr>
          <w:p w14:paraId="7149169E" w14:textId="77777777" w:rsidR="00C26BB9" w:rsidRPr="00A7053F" w:rsidRDefault="00C26BB9" w:rsidP="00C26B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BF59307" w14:textId="77777777" w:rsidR="00C26BB9" w:rsidRPr="00A7053F" w:rsidRDefault="00C26BB9" w:rsidP="00C26B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7162F1D" w14:textId="77777777" w:rsidR="00C26BB9" w:rsidRPr="00A7053F" w:rsidRDefault="00C26BB9" w:rsidP="00C26B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91A2E85" w14:textId="77777777" w:rsidR="00C26BB9" w:rsidRPr="00A7053F" w:rsidRDefault="00C26BB9" w:rsidP="00C26BB9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2C778CFE" w14:textId="0154EFAD" w:rsidR="00C26BB9" w:rsidRPr="00A7053F" w:rsidRDefault="00C26BB9" w:rsidP="00C26BB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١٠/٤/٢٠٢٣</w:t>
            </w:r>
          </w:p>
        </w:tc>
        <w:tc>
          <w:tcPr>
            <w:tcW w:w="805" w:type="dxa"/>
          </w:tcPr>
          <w:p w14:paraId="0168BC9A" w14:textId="77777777" w:rsidR="00C26BB9" w:rsidRPr="00A7053F" w:rsidRDefault="00C26BB9" w:rsidP="00C26B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A1808A2" w14:textId="77777777" w:rsidR="00C26BB9" w:rsidRPr="00A7053F" w:rsidRDefault="00C26BB9" w:rsidP="00C26B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70FFA87" w14:textId="77777777" w:rsidR="00C26BB9" w:rsidRPr="00A7053F" w:rsidRDefault="00C26BB9" w:rsidP="00C26B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26BB9" w:rsidRPr="00A7053F" w14:paraId="439B517D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0A21BC6" w14:textId="77777777" w:rsidR="00C26BB9" w:rsidRPr="00A7053F" w:rsidRDefault="00C26BB9" w:rsidP="00C26BB9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561046C2" w14:textId="33E3DDBD" w:rsidR="00C26BB9" w:rsidRPr="00A7053F" w:rsidRDefault="00C26BB9" w:rsidP="00C26BB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٤/٤/٢٠٢٣</w:t>
            </w:r>
          </w:p>
        </w:tc>
        <w:tc>
          <w:tcPr>
            <w:tcW w:w="715" w:type="dxa"/>
            <w:gridSpan w:val="2"/>
          </w:tcPr>
          <w:p w14:paraId="4977536C" w14:textId="77777777" w:rsidR="00C26BB9" w:rsidRPr="00A7053F" w:rsidRDefault="00C26BB9" w:rsidP="00C26B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1C83300" w14:textId="77777777" w:rsidR="00C26BB9" w:rsidRPr="00A7053F" w:rsidRDefault="00C26BB9" w:rsidP="00C26B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8593587" w14:textId="6D0F7698" w:rsidR="00C26BB9" w:rsidRPr="00A7053F" w:rsidRDefault="00C26BB9" w:rsidP="00C26B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٥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1677488" w14:textId="77777777" w:rsidR="00C26BB9" w:rsidRPr="00A7053F" w:rsidRDefault="00C26BB9" w:rsidP="00C26BB9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48EE52F5" w14:textId="327B76C5" w:rsidR="00C26BB9" w:rsidRPr="00A7053F" w:rsidRDefault="00C26BB9" w:rsidP="00C26BB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١١/٤/٢٠٢٣</w:t>
            </w:r>
          </w:p>
        </w:tc>
        <w:tc>
          <w:tcPr>
            <w:tcW w:w="805" w:type="dxa"/>
          </w:tcPr>
          <w:p w14:paraId="79F15AC4" w14:textId="77777777" w:rsidR="00C26BB9" w:rsidRPr="00A7053F" w:rsidRDefault="00C26BB9" w:rsidP="00C26B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B340245" w14:textId="77777777" w:rsidR="00C26BB9" w:rsidRPr="00A7053F" w:rsidRDefault="00C26BB9" w:rsidP="00C26B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547EEA7" w14:textId="5B73DEFC" w:rsidR="00C26BB9" w:rsidRPr="00A7053F" w:rsidRDefault="00C26BB9" w:rsidP="00C26B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٥</w:t>
            </w:r>
          </w:p>
        </w:tc>
      </w:tr>
      <w:tr w:rsidR="00C26BB9" w:rsidRPr="00A7053F" w14:paraId="3B5BB1C1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891F390" w14:textId="77777777" w:rsidR="00C26BB9" w:rsidRPr="00A7053F" w:rsidRDefault="00C26BB9" w:rsidP="00C26BB9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5239BC45" w14:textId="359F0E41" w:rsidR="00C26BB9" w:rsidRPr="00A7053F" w:rsidRDefault="00C26BB9" w:rsidP="00C26BB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٥/٤/٢٠٢٣</w:t>
            </w:r>
          </w:p>
        </w:tc>
        <w:tc>
          <w:tcPr>
            <w:tcW w:w="715" w:type="dxa"/>
            <w:gridSpan w:val="2"/>
          </w:tcPr>
          <w:p w14:paraId="0BF87E8F" w14:textId="77777777" w:rsidR="00C26BB9" w:rsidRPr="00A7053F" w:rsidRDefault="00C26BB9" w:rsidP="00C26B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71BDF1B" w14:textId="77777777" w:rsidR="00C26BB9" w:rsidRPr="00A7053F" w:rsidRDefault="00C26BB9" w:rsidP="00C26B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34B009F" w14:textId="5B2672D0" w:rsidR="00C26BB9" w:rsidRPr="00A7053F" w:rsidRDefault="00C26BB9" w:rsidP="00C26B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٤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F63D097" w14:textId="77777777" w:rsidR="00C26BB9" w:rsidRPr="00A7053F" w:rsidRDefault="00C26BB9" w:rsidP="00C26BB9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43462239" w14:textId="177A7284" w:rsidR="00C26BB9" w:rsidRPr="00A7053F" w:rsidRDefault="00C26BB9" w:rsidP="00C26BB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١٢/٤/٢٠٢٣</w:t>
            </w:r>
          </w:p>
        </w:tc>
        <w:tc>
          <w:tcPr>
            <w:tcW w:w="805" w:type="dxa"/>
          </w:tcPr>
          <w:p w14:paraId="749BB7BA" w14:textId="77777777" w:rsidR="00C26BB9" w:rsidRPr="00A7053F" w:rsidRDefault="00C26BB9" w:rsidP="00C26B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4E43E4E" w14:textId="77777777" w:rsidR="00C26BB9" w:rsidRPr="00A7053F" w:rsidRDefault="00C26BB9" w:rsidP="00C26B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336E0D3" w14:textId="073E5E24" w:rsidR="00C26BB9" w:rsidRPr="00A7053F" w:rsidRDefault="00C26BB9" w:rsidP="00C26B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٤</w:t>
            </w:r>
          </w:p>
        </w:tc>
      </w:tr>
      <w:tr w:rsidR="002B409C" w:rsidRPr="00A7053F" w14:paraId="4D999ED8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7BF0E4E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0794B456" w14:textId="693F99D4" w:rsidR="002B409C" w:rsidRPr="00A7053F" w:rsidRDefault="00C26BB9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٦/٤/٢٠٢٣</w:t>
            </w:r>
          </w:p>
        </w:tc>
        <w:tc>
          <w:tcPr>
            <w:tcW w:w="715" w:type="dxa"/>
            <w:gridSpan w:val="2"/>
          </w:tcPr>
          <w:p w14:paraId="6ED6ED3A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657CDCB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17ECB2D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8453C6F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432C6C47" w14:textId="18E6706E" w:rsidR="002B409C" w:rsidRPr="00A7053F" w:rsidRDefault="00C26BB9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١٣/٤/٢٠٢٣</w:t>
            </w:r>
          </w:p>
        </w:tc>
        <w:tc>
          <w:tcPr>
            <w:tcW w:w="805" w:type="dxa"/>
          </w:tcPr>
          <w:p w14:paraId="1A42C699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EC99727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6B87627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1F30FBDC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196F94CB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68ABFECB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95AA3CA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54A4165" w14:textId="47FD4AAC" w:rsidR="00D2472B" w:rsidRPr="00A7053F" w:rsidRDefault="00C26BB9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٥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5CBB7E54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1FEA5707" w14:textId="77777777"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C195A57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3ABC1A6" w14:textId="7EAE3077" w:rsidR="00D2472B" w:rsidRPr="00A7053F" w:rsidRDefault="00C26BB9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٥</w:t>
            </w:r>
          </w:p>
        </w:tc>
      </w:tr>
      <w:tr w:rsidR="00D2472B" w:rsidRPr="00A7053F" w14:paraId="21EBFAEB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53AF8D2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2685839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80D4491" w14:textId="5772C566" w:rsidR="00D2472B" w:rsidRPr="00A7053F" w:rsidRDefault="00C26BB9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١٤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00C61EA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61535C8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6BD2974" w14:textId="670EBD12" w:rsidR="00D2472B" w:rsidRPr="00A7053F" w:rsidRDefault="00C26BB9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١٤</w:t>
            </w:r>
          </w:p>
        </w:tc>
      </w:tr>
      <w:tr w:rsidR="0012164A" w:rsidRPr="00A7053F" w14:paraId="3744BE2D" w14:textId="77777777" w:rsidTr="00C26BB9">
        <w:trPr>
          <w:trHeight w:val="711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505D08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B1EA07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0FFD19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117B91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62556A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17A9C6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7CE59A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251634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759B8C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812E0BE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7CDEDB11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340A66D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423D9AE2" w14:textId="14384ACA" w:rsidR="0012164A" w:rsidRPr="00C26BB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506BB08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4E6048D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5ED74E7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4EA6728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2F840BED" w14:textId="105A49F1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77CA44E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25C17E6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B19EE7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26BB9" w:rsidRPr="00A7053F" w14:paraId="5EB10125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C871B15" w14:textId="77777777" w:rsidR="00C26BB9" w:rsidRPr="00A7053F" w:rsidRDefault="00C26BB9" w:rsidP="00C26BB9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3626AA81" w14:textId="254373B7" w:rsidR="00C26BB9" w:rsidRPr="00C26BB9" w:rsidRDefault="00C26BB9" w:rsidP="00C26BB9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C26BB9">
              <w:rPr>
                <w:rFonts w:ascii="Unikurd Xani" w:hAnsi="Unikurd Xani" w:cs="Unikurd Xani" w:hint="cs"/>
                <w:sz w:val="22"/>
                <w:szCs w:val="22"/>
                <w:rtl/>
              </w:rPr>
              <w:t>١٦/٤/٢٠٢٤</w:t>
            </w:r>
          </w:p>
        </w:tc>
        <w:tc>
          <w:tcPr>
            <w:tcW w:w="715" w:type="dxa"/>
            <w:gridSpan w:val="2"/>
          </w:tcPr>
          <w:p w14:paraId="0467E159" w14:textId="77777777" w:rsidR="00C26BB9" w:rsidRPr="00A7053F" w:rsidRDefault="00C26BB9" w:rsidP="00C26B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03CB594" w14:textId="77777777" w:rsidR="00C26BB9" w:rsidRPr="00A7053F" w:rsidRDefault="00C26BB9" w:rsidP="00C26B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40EA29D" w14:textId="77777777" w:rsidR="00C26BB9" w:rsidRPr="00A7053F" w:rsidRDefault="00C26BB9" w:rsidP="00C26B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081558C" w14:textId="77777777" w:rsidR="00C26BB9" w:rsidRPr="00A7053F" w:rsidRDefault="00C26BB9" w:rsidP="00C26BB9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0CBBC703" w14:textId="0F1D09F3" w:rsidR="00C26BB9" w:rsidRPr="00A7053F" w:rsidRDefault="00C26BB9" w:rsidP="00C26BB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٢٣/٤/٢٠٢٣</w:t>
            </w:r>
          </w:p>
        </w:tc>
        <w:tc>
          <w:tcPr>
            <w:tcW w:w="805" w:type="dxa"/>
          </w:tcPr>
          <w:p w14:paraId="1ACE67D4" w14:textId="77777777" w:rsidR="00C26BB9" w:rsidRPr="00A7053F" w:rsidRDefault="00C26BB9" w:rsidP="00C26B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B71EA28" w14:textId="77777777" w:rsidR="00C26BB9" w:rsidRPr="00A7053F" w:rsidRDefault="00C26BB9" w:rsidP="00C26B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C30FEEF" w14:textId="77777777" w:rsidR="00C26BB9" w:rsidRPr="00A7053F" w:rsidRDefault="00C26BB9" w:rsidP="00C26BB9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C26BB9" w:rsidRPr="00A7053F" w14:paraId="2C69A34B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785DEFA" w14:textId="77777777" w:rsidR="00C26BB9" w:rsidRPr="00A7053F" w:rsidRDefault="00C26BB9" w:rsidP="00C26BB9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75C8044B" w14:textId="27BAF8CA" w:rsidR="00C26BB9" w:rsidRPr="00C26BB9" w:rsidRDefault="00C26BB9" w:rsidP="00C26BB9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</w:rPr>
              <w:t>١٧/٤/٢٠٢٣</w:t>
            </w:r>
          </w:p>
        </w:tc>
        <w:tc>
          <w:tcPr>
            <w:tcW w:w="715" w:type="dxa"/>
            <w:gridSpan w:val="2"/>
          </w:tcPr>
          <w:p w14:paraId="1559AB88" w14:textId="77777777" w:rsidR="00C26BB9" w:rsidRPr="00A7053F" w:rsidRDefault="00C26BB9" w:rsidP="00C26B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C1644AB" w14:textId="77777777" w:rsidR="00C26BB9" w:rsidRPr="00A7053F" w:rsidRDefault="00C26BB9" w:rsidP="00C26B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D5519CD" w14:textId="77777777" w:rsidR="00C26BB9" w:rsidRPr="00A7053F" w:rsidRDefault="00C26BB9" w:rsidP="00C26B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4CBCAD3" w14:textId="77777777" w:rsidR="00C26BB9" w:rsidRPr="00A7053F" w:rsidRDefault="00C26BB9" w:rsidP="00C26BB9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4930FC82" w14:textId="1BBAF589" w:rsidR="00C26BB9" w:rsidRPr="00A7053F" w:rsidRDefault="00C26BB9" w:rsidP="00C26BB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٢٤/٤/٢٠٢٣</w:t>
            </w:r>
          </w:p>
        </w:tc>
        <w:tc>
          <w:tcPr>
            <w:tcW w:w="805" w:type="dxa"/>
          </w:tcPr>
          <w:p w14:paraId="7753EACE" w14:textId="77777777" w:rsidR="00C26BB9" w:rsidRPr="00A7053F" w:rsidRDefault="00C26BB9" w:rsidP="00C26B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963CA08" w14:textId="77777777" w:rsidR="00C26BB9" w:rsidRPr="00A7053F" w:rsidRDefault="00C26BB9" w:rsidP="00C26B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44A9602" w14:textId="77777777" w:rsidR="00C26BB9" w:rsidRPr="00A7053F" w:rsidRDefault="00C26BB9" w:rsidP="00C26B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32EC4BC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BAA428B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7DC7C794" w14:textId="788A2D45" w:rsidR="0012164A" w:rsidRPr="00C26BB9" w:rsidRDefault="00C26BB9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</w:rPr>
              <w:t>١٨/٤/٢٠٢٣</w:t>
            </w:r>
          </w:p>
        </w:tc>
        <w:tc>
          <w:tcPr>
            <w:tcW w:w="715" w:type="dxa"/>
            <w:gridSpan w:val="2"/>
          </w:tcPr>
          <w:p w14:paraId="744066F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5BBB2E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CCA39C7" w14:textId="14229F38" w:rsidR="0012164A" w:rsidRPr="00A7053F" w:rsidRDefault="00C26BB9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٥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517718B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0F6BAADB" w14:textId="42D115CF" w:rsidR="0012164A" w:rsidRPr="00A7053F" w:rsidRDefault="00C26BB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٢٥/٤/٢٠٢٣</w:t>
            </w:r>
          </w:p>
        </w:tc>
        <w:tc>
          <w:tcPr>
            <w:tcW w:w="805" w:type="dxa"/>
          </w:tcPr>
          <w:p w14:paraId="3086405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960217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7F027A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1E01F91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43E0C35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4B6711AA" w14:textId="304F007D" w:rsidR="0012164A" w:rsidRPr="00C26BB9" w:rsidRDefault="00C26BB9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</w:rPr>
              <w:t>١٩/٤/٢٠٢٣</w:t>
            </w:r>
          </w:p>
        </w:tc>
        <w:tc>
          <w:tcPr>
            <w:tcW w:w="715" w:type="dxa"/>
            <w:gridSpan w:val="2"/>
          </w:tcPr>
          <w:p w14:paraId="4C1D916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55F224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DB32183" w14:textId="59EC1DB9" w:rsidR="0012164A" w:rsidRPr="00A7053F" w:rsidRDefault="00C26BB9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پشوو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C197401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27844D44" w14:textId="70163274" w:rsidR="0012164A" w:rsidRPr="00A7053F" w:rsidRDefault="00C26BB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٢٦/٤/٢٠٢٣</w:t>
            </w:r>
          </w:p>
        </w:tc>
        <w:tc>
          <w:tcPr>
            <w:tcW w:w="805" w:type="dxa"/>
          </w:tcPr>
          <w:p w14:paraId="1994E9C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0D8E9A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C88A9A0" w14:textId="0DCD9C41" w:rsidR="0012164A" w:rsidRPr="00A7053F" w:rsidRDefault="00C26BB9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٢</w:t>
            </w:r>
          </w:p>
        </w:tc>
      </w:tr>
      <w:tr w:rsidR="0012164A" w:rsidRPr="00A7053F" w14:paraId="051F2A0D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E27C4BF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66B3A50E" w14:textId="67F3EEF2" w:rsidR="0012164A" w:rsidRPr="00C26BB9" w:rsidRDefault="00C26BB9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</w:rPr>
              <w:t>٢٠/٤/٢٠٢٣</w:t>
            </w:r>
          </w:p>
        </w:tc>
        <w:tc>
          <w:tcPr>
            <w:tcW w:w="715" w:type="dxa"/>
            <w:gridSpan w:val="2"/>
          </w:tcPr>
          <w:p w14:paraId="14D009D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C164B5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E54C7A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57B5DD5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08CB6EE7" w14:textId="5A306633" w:rsidR="0012164A" w:rsidRPr="00A7053F" w:rsidRDefault="00C26BB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٢٧/٤/٢٠٢٣</w:t>
            </w:r>
          </w:p>
        </w:tc>
        <w:tc>
          <w:tcPr>
            <w:tcW w:w="805" w:type="dxa"/>
          </w:tcPr>
          <w:p w14:paraId="7F6A421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A75A88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ECFCE02" w14:textId="23F02868" w:rsidR="0012164A" w:rsidRPr="00A7053F" w:rsidRDefault="00C26BB9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١</w:t>
            </w:r>
          </w:p>
        </w:tc>
      </w:tr>
      <w:tr w:rsidR="0012164A" w:rsidRPr="00A7053F" w14:paraId="2380624C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179CEA00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79C9BB1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B1B714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6D62189" w14:textId="523D3479" w:rsidR="0012164A" w:rsidRPr="00A7053F" w:rsidRDefault="00C26BB9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٥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0FD17610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71AB0FD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A8C792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A100444" w14:textId="4F4AD980" w:rsidR="0012164A" w:rsidRPr="00A7053F" w:rsidRDefault="00C26BB9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٥</w:t>
            </w:r>
          </w:p>
        </w:tc>
      </w:tr>
      <w:tr w:rsidR="0012164A" w:rsidRPr="00A7053F" w14:paraId="68F1CBCC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F47BCED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4E27963B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FBB2FDF" w14:textId="1C2346A8" w:rsidR="0012164A" w:rsidRPr="00A7053F" w:rsidRDefault="00C26BB9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١٠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B286112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4720A7F6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AD85997" w14:textId="0586D46D" w:rsidR="0012164A" w:rsidRPr="00A7053F" w:rsidRDefault="00C26BB9" w:rsidP="00C26BB9">
            <w:pPr>
              <w:tabs>
                <w:tab w:val="left" w:pos="2010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٨</w:t>
            </w:r>
          </w:p>
        </w:tc>
      </w:tr>
      <w:tr w:rsidR="0012164A" w:rsidRPr="00A7053F" w14:paraId="30AF0502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F243810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B87875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95F0F8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EE3BDD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1F65DA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373E89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08C6B81A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455FE5E2" w14:textId="1CC74720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C26BB9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ڕێژنە سیف الدین حسن</w:t>
            </w:r>
          </w:p>
          <w:p w14:paraId="0B02E5DF" w14:textId="06B0E14D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B866C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مامۆستا</w:t>
            </w:r>
          </w:p>
          <w:p w14:paraId="09395C87" w14:textId="46AB26A2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4B4B04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١٠</w:t>
            </w:r>
          </w:p>
          <w:p w14:paraId="789F6993" w14:textId="2EF5E4A7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4B4B04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٨</w:t>
            </w:r>
          </w:p>
          <w:p w14:paraId="16A237FF" w14:textId="220CEEFC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B866CA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٣٦</w:t>
            </w:r>
          </w:p>
          <w:p w14:paraId="684AF465" w14:textId="637538C9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B866C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١٤</w:t>
            </w:r>
          </w:p>
          <w:p w14:paraId="1E8EC0D4" w14:textId="0F38109D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B866CA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بەرپرسی دڵنیایی جۆری ٢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5883B56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36594688" w14:textId="209013AB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19F3A5A7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3326ADC4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6DE51796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7801D261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A91726B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8DF5CD2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3BF8B7FC" w14:textId="524F5831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4FB71444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D9146C0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954099F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542FC79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8F0C739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817DCCD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567E917E" w14:textId="48F73E2C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50A073A0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680ADB2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1946713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910DFF4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5DC8D1D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91E9119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04B16279" w14:textId="5018E6D0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241B6F23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B834783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65B5678" w14:textId="77777777"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52B3B3E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76C93D9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B709737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6965F956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081B48B7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9C13A3F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4E44B58" w14:textId="77777777"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01D23C9B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68CB647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F39AC32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028FAAF2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5C9DC2E7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B4B1294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A148F81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9F50E9E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96BB9C8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34C325B2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3D89E7C5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E8D3CB1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B5E411F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1AF05EB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93E7A66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CEA5AF8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5B0B39C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6E74781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E0A323F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282CAFC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EB1EB61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A9FE42B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3013019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F9EE6D4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683695EB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14:paraId="35B6EF5F" w14:textId="77777777" w:rsidTr="00A7053F">
        <w:tc>
          <w:tcPr>
            <w:tcW w:w="3780" w:type="dxa"/>
          </w:tcPr>
          <w:p w14:paraId="11223C1B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69688237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695870D6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00EDC16D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3C22137E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025298A7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4609EBE7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92BC" w14:textId="77777777" w:rsidR="00EC5D12" w:rsidRDefault="00EC5D12" w:rsidP="003638FC">
      <w:r>
        <w:separator/>
      </w:r>
    </w:p>
  </w:endnote>
  <w:endnote w:type="continuationSeparator" w:id="0">
    <w:p w14:paraId="2AE6F821" w14:textId="77777777" w:rsidR="00EC5D12" w:rsidRDefault="00EC5D12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246B6" w14:textId="77777777" w:rsidR="00EC5D12" w:rsidRDefault="00EC5D12" w:rsidP="003638FC">
      <w:r>
        <w:separator/>
      </w:r>
    </w:p>
  </w:footnote>
  <w:footnote w:type="continuationSeparator" w:id="0">
    <w:p w14:paraId="0D9D1183" w14:textId="77777777" w:rsidR="00EC5D12" w:rsidRDefault="00EC5D12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3E7B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4B04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6CA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26BB9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5D12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26EF7"/>
  <w15:docId w15:val="{99B92935-383D-42E5-A035-55ACE17F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DR.Ahmed Saker</cp:lastModifiedBy>
  <cp:revision>2</cp:revision>
  <cp:lastPrinted>2019-04-15T04:06:00Z</cp:lastPrinted>
  <dcterms:created xsi:type="dcterms:W3CDTF">2023-05-30T11:46:00Z</dcterms:created>
  <dcterms:modified xsi:type="dcterms:W3CDTF">2023-05-30T11:46:00Z</dcterms:modified>
</cp:coreProperties>
</file>