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7F2A58">
        <w:rPr>
          <w:rFonts w:ascii="Unikurd Jino" w:hAnsi="Unikurd Jino" w:cs="Unikurd Jino" w:hint="cs"/>
          <w:rtl/>
          <w:lang w:bidi="ar-JO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F2A58">
        <w:rPr>
          <w:rFonts w:ascii="Unikurd Jino" w:hAnsi="Unikurd Jino" w:cs="Unikurd Jino" w:hint="cs"/>
          <w:rtl/>
          <w:lang w:bidi="ar-JO"/>
        </w:rPr>
        <w:t>فیزیا</w:t>
      </w:r>
    </w:p>
    <w:p w:rsidR="00173E66" w:rsidRPr="002B409C" w:rsidRDefault="0012164A" w:rsidP="003D45B7">
      <w:pPr>
        <w:rPr>
          <w:rFonts w:ascii="Unikurd Jino" w:hAnsi="Unikurd Jino" w:cs="Unikurd Jino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3D45B7">
        <w:rPr>
          <w:rFonts w:ascii="Unikurd Jino" w:hAnsi="Unikurd Jino" w:cs="Unikurd Jino" w:hint="cs"/>
          <w:rtl/>
          <w:lang w:bidi="ku-Arab-IQ"/>
        </w:rPr>
        <w:t>تشرینی دووەم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450"/>
        <w:gridCol w:w="1052"/>
        <w:gridCol w:w="1480"/>
        <w:gridCol w:w="1067"/>
        <w:gridCol w:w="1083"/>
        <w:gridCol w:w="1062"/>
        <w:gridCol w:w="1093"/>
        <w:gridCol w:w="1092"/>
        <w:gridCol w:w="1093"/>
      </w:tblGrid>
      <w:tr w:rsidR="002B409C" w:rsidRPr="00A7053F" w:rsidTr="002555E5">
        <w:trPr>
          <w:trHeight w:val="385"/>
          <w:jc w:val="center"/>
        </w:trPr>
        <w:tc>
          <w:tcPr>
            <w:tcW w:w="1085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441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049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472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065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099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087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088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87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88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555E5">
        <w:trPr>
          <w:trHeight w:val="385"/>
          <w:jc w:val="center"/>
        </w:trPr>
        <w:tc>
          <w:tcPr>
            <w:tcW w:w="1053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50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7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2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5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555E5" w:rsidRPr="00A7053F" w:rsidTr="009057A8">
        <w:trPr>
          <w:trHeight w:val="385"/>
          <w:jc w:val="center"/>
        </w:trPr>
        <w:tc>
          <w:tcPr>
            <w:tcW w:w="1120" w:type="dxa"/>
          </w:tcPr>
          <w:p w:rsidR="002555E5" w:rsidRPr="00A7053F" w:rsidRDefault="002555E5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578" w:type="dxa"/>
            <w:gridSpan w:val="2"/>
          </w:tcPr>
          <w:p w:rsidR="002555E5" w:rsidRPr="00A7053F" w:rsidRDefault="002555E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Computer skills A</w:t>
            </w:r>
          </w:p>
        </w:tc>
        <w:tc>
          <w:tcPr>
            <w:tcW w:w="2611" w:type="dxa"/>
            <w:gridSpan w:val="2"/>
          </w:tcPr>
          <w:p w:rsidR="002555E5" w:rsidRPr="00A7053F" w:rsidRDefault="002555E5" w:rsidP="002555E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Computer skills 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2186" w:type="dxa"/>
            <w:gridSpan w:val="2"/>
          </w:tcPr>
          <w:p w:rsidR="002555E5" w:rsidRPr="00A7053F" w:rsidRDefault="002555E5" w:rsidP="002555E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Computer skills </w:t>
            </w:r>
            <w:r>
              <w:rPr>
                <w:rFonts w:ascii="Unikurd Xani" w:hAnsi="Unikurd Xani" w:cs="Unikurd Xani"/>
                <w:lang w:bidi="ar-IQ"/>
              </w:rPr>
              <w:t>C</w:t>
            </w:r>
          </w:p>
        </w:tc>
        <w:tc>
          <w:tcPr>
            <w:tcW w:w="1121" w:type="dxa"/>
          </w:tcPr>
          <w:p w:rsidR="002555E5" w:rsidRPr="00A7053F" w:rsidRDefault="002555E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555E5" w:rsidRPr="00A7053F" w:rsidRDefault="002555E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555E5" w:rsidRPr="00A7053F" w:rsidRDefault="002555E5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85780" w:rsidRPr="00A7053F" w:rsidTr="002555E5">
        <w:trPr>
          <w:trHeight w:val="385"/>
          <w:jc w:val="center"/>
        </w:trPr>
        <w:tc>
          <w:tcPr>
            <w:tcW w:w="1085" w:type="dxa"/>
          </w:tcPr>
          <w:p w:rsidR="00685780" w:rsidRPr="00A7053F" w:rsidRDefault="00685780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490" w:type="dxa"/>
            <w:gridSpan w:val="2"/>
          </w:tcPr>
          <w:p w:rsidR="00685780" w:rsidRPr="00EB0C55" w:rsidRDefault="00685780" w:rsidP="00685780">
            <w:pPr>
              <w:bidi w:val="0"/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537" w:type="dxa"/>
            <w:gridSpan w:val="2"/>
          </w:tcPr>
          <w:p w:rsidR="00685780" w:rsidRPr="00EB0C55" w:rsidRDefault="00685780" w:rsidP="00685780">
            <w:pPr>
              <w:bidi w:val="0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2186" w:type="dxa"/>
            <w:gridSpan w:val="2"/>
          </w:tcPr>
          <w:p w:rsidR="00685780" w:rsidRPr="00EB0C55" w:rsidRDefault="00685780" w:rsidP="00685780">
            <w:pPr>
              <w:bidi w:val="0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088" w:type="dxa"/>
          </w:tcPr>
          <w:p w:rsidR="00685780" w:rsidRPr="00A7053F" w:rsidRDefault="0068578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7" w:type="dxa"/>
          </w:tcPr>
          <w:p w:rsidR="00685780" w:rsidRPr="00A7053F" w:rsidRDefault="0068578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8" w:type="dxa"/>
          </w:tcPr>
          <w:p w:rsidR="00685780" w:rsidRPr="00A7053F" w:rsidRDefault="0068578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D0B74" w:rsidRPr="00A7053F" w:rsidTr="002555E5">
        <w:trPr>
          <w:trHeight w:val="385"/>
          <w:jc w:val="center"/>
        </w:trPr>
        <w:tc>
          <w:tcPr>
            <w:tcW w:w="1085" w:type="dxa"/>
          </w:tcPr>
          <w:p w:rsidR="005D0B74" w:rsidRPr="00A7053F" w:rsidRDefault="005D0B74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490" w:type="dxa"/>
            <w:gridSpan w:val="2"/>
          </w:tcPr>
          <w:p w:rsidR="005D0B74" w:rsidRPr="005D0B74" w:rsidRDefault="005D0B74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D0B74">
              <w:rPr>
                <w:rFonts w:ascii="Unikurd Xani" w:hAnsi="Unikurd Xani" w:cs="Unikurd Xani"/>
                <w:sz w:val="18"/>
                <w:szCs w:val="18"/>
                <w:lang w:bidi="ar-IQ"/>
              </w:rPr>
              <w:t>Computer Programming C1 lab</w:t>
            </w:r>
          </w:p>
        </w:tc>
        <w:tc>
          <w:tcPr>
            <w:tcW w:w="2537" w:type="dxa"/>
            <w:gridSpan w:val="2"/>
          </w:tcPr>
          <w:p w:rsidR="005D0B74" w:rsidRPr="005D0B74" w:rsidRDefault="005D0B74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D0B74">
              <w:rPr>
                <w:rFonts w:ascii="Unikurd Xani" w:hAnsi="Unikurd Xani" w:cs="Unikurd Xani"/>
                <w:sz w:val="18"/>
                <w:szCs w:val="18"/>
                <w:lang w:bidi="ar-IQ"/>
              </w:rPr>
              <w:t>Computer Programming C2 lab</w:t>
            </w:r>
          </w:p>
        </w:tc>
        <w:tc>
          <w:tcPr>
            <w:tcW w:w="1099" w:type="dxa"/>
          </w:tcPr>
          <w:p w:rsidR="005D0B74" w:rsidRPr="00A7053F" w:rsidRDefault="005D0B7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7" w:type="dxa"/>
          </w:tcPr>
          <w:p w:rsidR="005D0B74" w:rsidRPr="00A7053F" w:rsidRDefault="005D0B7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8" w:type="dxa"/>
          </w:tcPr>
          <w:p w:rsidR="005D0B74" w:rsidRPr="00A7053F" w:rsidRDefault="005D0B7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7" w:type="dxa"/>
          </w:tcPr>
          <w:p w:rsidR="005D0B74" w:rsidRPr="00A7053F" w:rsidRDefault="005D0B7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8" w:type="dxa"/>
          </w:tcPr>
          <w:p w:rsidR="005D0B74" w:rsidRPr="00A7053F" w:rsidRDefault="005D0B7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2555E5">
        <w:trPr>
          <w:trHeight w:val="385"/>
          <w:jc w:val="center"/>
        </w:trPr>
        <w:tc>
          <w:tcPr>
            <w:tcW w:w="1085" w:type="dxa"/>
          </w:tcPr>
          <w:p w:rsidR="00FA5F06" w:rsidRPr="00A7053F" w:rsidRDefault="00FA5F06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490" w:type="dxa"/>
            <w:gridSpan w:val="2"/>
          </w:tcPr>
          <w:p w:rsidR="00FA5F06" w:rsidRPr="00EB0C55" w:rsidRDefault="00FA5F06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EB0C55">
              <w:rPr>
                <w:rFonts w:ascii="Unikurd Xani" w:hAnsi="Unikurd Xani" w:cs="Unikurd Xani"/>
                <w:sz w:val="22"/>
                <w:szCs w:val="22"/>
                <w:lang w:bidi="ar-IQ"/>
              </w:rPr>
              <w:t>Computer Programming</w:t>
            </w:r>
          </w:p>
        </w:tc>
        <w:tc>
          <w:tcPr>
            <w:tcW w:w="2537" w:type="dxa"/>
            <w:gridSpan w:val="2"/>
          </w:tcPr>
          <w:p w:rsidR="00FA5F06" w:rsidRPr="00A7053F" w:rsidRDefault="00FA5F0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FA5F06">
              <w:rPr>
                <w:rFonts w:ascii="Unikurd Xani" w:hAnsi="Unikurd Xani" w:cs="Unikurd Xani"/>
                <w:sz w:val="22"/>
                <w:szCs w:val="22"/>
                <w:lang w:bidi="ar-IQ"/>
              </w:rPr>
              <w:t>Electronics lab</w:t>
            </w:r>
          </w:p>
        </w:tc>
        <w:tc>
          <w:tcPr>
            <w:tcW w:w="1099" w:type="dxa"/>
          </w:tcPr>
          <w:p w:rsidR="00FA5F06" w:rsidRPr="00A7053F" w:rsidRDefault="00FA5F0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7" w:type="dxa"/>
          </w:tcPr>
          <w:p w:rsidR="00FA5F06" w:rsidRPr="00A7053F" w:rsidRDefault="00FA5F0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8" w:type="dxa"/>
          </w:tcPr>
          <w:p w:rsidR="00FA5F06" w:rsidRPr="00A7053F" w:rsidRDefault="00FA5F0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7" w:type="dxa"/>
          </w:tcPr>
          <w:p w:rsidR="00FA5F06" w:rsidRPr="00A7053F" w:rsidRDefault="00FA5F0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8" w:type="dxa"/>
          </w:tcPr>
          <w:p w:rsidR="00FA5F06" w:rsidRPr="00A7053F" w:rsidRDefault="00FA5F0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555E5">
        <w:trPr>
          <w:trHeight w:val="385"/>
          <w:jc w:val="center"/>
        </w:trPr>
        <w:tc>
          <w:tcPr>
            <w:tcW w:w="1085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44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4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7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6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99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8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FA5F06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FA5F06" w:rsidP="00FA5F06">
            <w:pPr>
              <w:bidi w:val="0"/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31/10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764F5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 w:rsidR="00FA5F06"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764F5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A5F06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FA5F06" w:rsidRDefault="00FA5F06" w:rsidP="00FA5F0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A5F06" w:rsidRDefault="00FA5F06" w:rsidP="00FA5F0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A5F06" w:rsidRPr="00D2472B" w:rsidRDefault="00FA5F06" w:rsidP="00FA5F0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A5F06" w:rsidRPr="00D2472B" w:rsidRDefault="00FA5F06" w:rsidP="00FA5F0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FA5F06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FA5F06" w:rsidRPr="00A7053F" w:rsidRDefault="002764F5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2764F5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A5F06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FA5F06">
        <w:trPr>
          <w:trHeight w:val="39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715" w:type="dxa"/>
            <w:gridSpan w:val="2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FA5F06" w:rsidRDefault="00FA5F06" w:rsidP="00FA5F0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A5F06" w:rsidRDefault="00FA5F06" w:rsidP="00FA5F0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A5F06" w:rsidRPr="00D2472B" w:rsidRDefault="00FA5F06" w:rsidP="00FA5F0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A5F06" w:rsidRPr="00D2472B" w:rsidRDefault="00FA5F06" w:rsidP="00FA5F0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A5F06" w:rsidRPr="00A7053F" w:rsidRDefault="00FA5F06" w:rsidP="00FA5F06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FA5F06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FA5F06" w:rsidRPr="007F2A58" w:rsidRDefault="00FA5F06" w:rsidP="00FA5F06">
            <w:pPr>
              <w:tabs>
                <w:tab w:val="left" w:pos="7946"/>
              </w:tabs>
              <w:rPr>
                <w:rFonts w:ascii="Unikurd Jino" w:hAnsi="Unikurd Jino" w:cs="Unikurd Jino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ریا</w:t>
            </w:r>
            <w:r>
              <w:rPr>
                <w:rFonts w:ascii="Unikurd Jino" w:hAnsi="Unikurd Jino" w:cs="Unikurd Jino" w:hint="cs"/>
                <w:sz w:val="26"/>
                <w:szCs w:val="26"/>
                <w:rtl/>
                <w:lang w:bidi="ku-Arab-IQ"/>
              </w:rPr>
              <w:t>ض سعید عگید</w:t>
            </w:r>
          </w:p>
          <w:p w:rsidR="00FA5F06" w:rsidRPr="000A30DA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م.یاریدەدەر</w:t>
            </w:r>
          </w:p>
          <w:p w:rsidR="00FA5F06" w:rsidRPr="000A30DA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:rsidR="00FA5F06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FA5F06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FA5F06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56000</w:t>
            </w:r>
            <w:bookmarkStart w:id="0" w:name="_GoBack"/>
            <w:bookmarkEnd w:id="0"/>
          </w:p>
          <w:p w:rsidR="00FA5F06" w:rsidRPr="00B456C6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نیساب:بڕیاردەری بەش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A5F06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A5F06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A5F06" w:rsidRDefault="00FA5F06" w:rsidP="00FA5F0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FA5F06" w:rsidRPr="00A7053F" w:rsidRDefault="00FA5F06" w:rsidP="00FA5F0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A5F06" w:rsidRPr="00D2472B" w:rsidRDefault="00FA5F06" w:rsidP="00FA5F0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A5F06" w:rsidRPr="00A7053F" w:rsidRDefault="00FA5F06" w:rsidP="00FA5F06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A5F06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4500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56000</w:t>
            </w: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A5F06" w:rsidRPr="00A7053F" w:rsidRDefault="00FA5F06" w:rsidP="00FA5F0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3393"/>
        <w:gridCol w:w="3393"/>
      </w:tblGrid>
      <w:tr w:rsidR="00A7053F" w:rsidTr="00FA5F06">
        <w:trPr>
          <w:trHeight w:val="399"/>
        </w:trPr>
        <w:tc>
          <w:tcPr>
            <w:tcW w:w="3393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393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393" w:type="dxa"/>
          </w:tcPr>
          <w:p w:rsidR="00D2472B" w:rsidRPr="00A7053F" w:rsidRDefault="00A7053F" w:rsidP="00FA5F06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</w:tc>
      </w:tr>
    </w:tbl>
    <w:p w:rsidR="00914EDB" w:rsidRPr="00A7053F" w:rsidRDefault="00914EDB" w:rsidP="00FA5F06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2D" w:rsidRDefault="003A012D" w:rsidP="003638FC">
      <w:r>
        <w:separator/>
      </w:r>
    </w:p>
  </w:endnote>
  <w:endnote w:type="continuationSeparator" w:id="0">
    <w:p w:rsidR="003A012D" w:rsidRDefault="003A012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2D" w:rsidRDefault="003A012D" w:rsidP="003638FC">
      <w:r>
        <w:separator/>
      </w:r>
    </w:p>
  </w:footnote>
  <w:footnote w:type="continuationSeparator" w:id="0">
    <w:p w:rsidR="003A012D" w:rsidRDefault="003A012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555E5"/>
    <w:rsid w:val="002636D1"/>
    <w:rsid w:val="0026401C"/>
    <w:rsid w:val="002659ED"/>
    <w:rsid w:val="002764F5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012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45B7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42D08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0B74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85780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6F7EEC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2A58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2897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B51BA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0C55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A5F06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DAD3B"/>
  <w15:docId w15:val="{082A6F1A-E19C-49E7-91DE-637AF44D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0839-F66B-4096-8AB2-71719DEE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22</cp:revision>
  <cp:lastPrinted>2019-04-15T04:06:00Z</cp:lastPrinted>
  <dcterms:created xsi:type="dcterms:W3CDTF">2019-04-06T05:14:00Z</dcterms:created>
  <dcterms:modified xsi:type="dcterms:W3CDTF">2023-05-28T22:09:00Z</dcterms:modified>
</cp:coreProperties>
</file>