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7A42" w:rsidRPr="00457A42" w:rsidRDefault="00457A42" w:rsidP="00332681">
      <w:pPr>
        <w:autoSpaceDE w:val="0"/>
        <w:autoSpaceDN w:val="0"/>
        <w:adjustRightInd w:val="0"/>
        <w:spacing w:after="0" w:line="360" w:lineRule="auto"/>
        <w:jc w:val="center"/>
        <w:rPr>
          <w:rFonts w:ascii="Arabic Transparent" w:hAnsi="Arabic Transparent" w:cs="Arabic Transparent"/>
          <w:b/>
          <w:bCs/>
          <w:color w:val="231F20"/>
          <w:sz w:val="28"/>
          <w:szCs w:val="28"/>
        </w:rPr>
      </w:pPr>
      <w:r w:rsidRPr="00457A42">
        <w:rPr>
          <w:rFonts w:ascii="Arabic Transparent" w:hAnsi="Arabic Transparent" w:cs="Arabic Transparent"/>
          <w:b/>
          <w:bCs/>
          <w:color w:val="231F20"/>
          <w:sz w:val="32"/>
          <w:szCs w:val="32"/>
          <w:u w:val="single"/>
        </w:rPr>
        <w:t xml:space="preserve">Introduction of </w:t>
      </w:r>
      <w:r w:rsidR="00CB3ED4" w:rsidRPr="00457A42">
        <w:rPr>
          <w:rFonts w:ascii="Arabic Transparent" w:hAnsi="Arabic Transparent" w:cs="Arabic Transparent"/>
          <w:b/>
          <w:bCs/>
          <w:color w:val="231F20"/>
          <w:sz w:val="32"/>
          <w:szCs w:val="32"/>
          <w:u w:val="single"/>
        </w:rPr>
        <w:t>Computer</w:t>
      </w:r>
      <w:r w:rsidR="00CB3ED4" w:rsidRPr="00457A42">
        <w:rPr>
          <w:rFonts w:ascii="Arabic Transparent" w:hAnsi="Arabic Transparent" w:cs="Arabic Transparent"/>
          <w:b/>
          <w:bCs/>
          <w:color w:val="231F20"/>
          <w:sz w:val="28"/>
          <w:szCs w:val="28"/>
        </w:rPr>
        <w:t>:</w:t>
      </w:r>
    </w:p>
    <w:p w:rsidR="00457A42" w:rsidRPr="00457A42" w:rsidRDefault="0023478C" w:rsidP="0023478C">
      <w:pPr>
        <w:autoSpaceDE w:val="0"/>
        <w:autoSpaceDN w:val="0"/>
        <w:adjustRightInd w:val="0"/>
        <w:spacing w:after="0" w:line="360" w:lineRule="auto"/>
        <w:jc w:val="both"/>
        <w:rPr>
          <w:rFonts w:ascii="Arabic Transparent" w:hAnsi="Arabic Transparent" w:cs="Arabic Transparent"/>
          <w:color w:val="231F20"/>
          <w:sz w:val="28"/>
          <w:szCs w:val="28"/>
        </w:rPr>
      </w:pPr>
      <w:r w:rsidRPr="00AB3955">
        <w:rPr>
          <w:rFonts w:ascii="Arabic Transparent" w:hAnsi="Arabic Transparent" w:cs="Arabic Transparent"/>
          <w:b/>
          <w:bCs/>
          <w:color w:val="231F20"/>
          <w:sz w:val="28"/>
          <w:szCs w:val="28"/>
          <w:u w:val="single"/>
        </w:rPr>
        <w:t>Computer</w:t>
      </w:r>
      <w:r w:rsidRPr="00457A42">
        <w:rPr>
          <w:rFonts w:ascii="Arabic Transparent" w:hAnsi="Arabic Transparent" w:cs="Arabic Transparent"/>
          <w:b/>
          <w:bCs/>
          <w:color w:val="231F20"/>
          <w:sz w:val="28"/>
          <w:szCs w:val="28"/>
        </w:rPr>
        <w:t>:</w:t>
      </w:r>
      <w:r w:rsidR="00457A42" w:rsidRPr="00457A42">
        <w:rPr>
          <w:rFonts w:ascii="Arabic Transparent" w:hAnsi="Arabic Transparent" w:cs="Arabic Transparent"/>
          <w:b/>
          <w:bCs/>
          <w:color w:val="231F20"/>
          <w:sz w:val="28"/>
          <w:szCs w:val="28"/>
        </w:rPr>
        <w:t xml:space="preserve"> </w:t>
      </w:r>
      <w:r w:rsidR="00457A42" w:rsidRPr="00457A42">
        <w:rPr>
          <w:rFonts w:ascii="Arabic Transparent" w:hAnsi="Arabic Transparent" w:cs="Arabic Transparent"/>
          <w:color w:val="231F20"/>
          <w:sz w:val="28"/>
          <w:szCs w:val="28"/>
        </w:rPr>
        <w:t>It is an electronic device which processes given data to derive</w:t>
      </w:r>
      <w:r>
        <w:rPr>
          <w:rFonts w:ascii="Arabic Transparent" w:hAnsi="Arabic Transparent" w:cs="Arabic Transparent"/>
          <w:color w:val="231F20"/>
          <w:sz w:val="28"/>
          <w:szCs w:val="28"/>
        </w:rPr>
        <w:t xml:space="preserve"> </w:t>
      </w:r>
      <w:r w:rsidR="00457A42" w:rsidRPr="00457A42">
        <w:rPr>
          <w:rFonts w:ascii="Arabic Transparent" w:hAnsi="Arabic Transparent" w:cs="Arabic Transparent"/>
          <w:color w:val="231F20"/>
          <w:sz w:val="28"/>
          <w:szCs w:val="28"/>
        </w:rPr>
        <w:t>the required and useful information. During the processing the computer</w:t>
      </w:r>
      <w:r>
        <w:rPr>
          <w:rFonts w:ascii="Arabic Transparent" w:hAnsi="Arabic Transparent" w:cs="Arabic Transparent"/>
          <w:color w:val="231F20"/>
          <w:sz w:val="28"/>
          <w:szCs w:val="28"/>
        </w:rPr>
        <w:t xml:space="preserve"> </w:t>
      </w:r>
      <w:r w:rsidR="00457A42" w:rsidRPr="00457A42">
        <w:rPr>
          <w:rFonts w:ascii="Arabic Transparent" w:hAnsi="Arabic Transparent" w:cs="Arabic Transparent"/>
          <w:color w:val="231F20"/>
          <w:sz w:val="28"/>
          <w:szCs w:val="28"/>
        </w:rPr>
        <w:t xml:space="preserve">has to perform various functions </w:t>
      </w:r>
      <w:r w:rsidRPr="00457A42">
        <w:rPr>
          <w:rFonts w:ascii="Arabic Transparent" w:hAnsi="Arabic Transparent" w:cs="Arabic Transparent"/>
          <w:color w:val="231F20"/>
          <w:sz w:val="28"/>
          <w:szCs w:val="28"/>
        </w:rPr>
        <w:t>like</w:t>
      </w:r>
      <w:r>
        <w:rPr>
          <w:rFonts w:ascii="Arabic Transparent" w:hAnsi="Arabic Transparent" w:cs="Arabic Transparent"/>
          <w:color w:val="231F20"/>
          <w:sz w:val="28"/>
          <w:szCs w:val="28"/>
        </w:rPr>
        <w:t xml:space="preserve">: </w:t>
      </w:r>
    </w:p>
    <w:p w:rsidR="00457A42" w:rsidRPr="00457A42" w:rsidRDefault="00457A42" w:rsidP="00457A42">
      <w:pPr>
        <w:autoSpaceDE w:val="0"/>
        <w:autoSpaceDN w:val="0"/>
        <w:adjustRightInd w:val="0"/>
        <w:spacing w:after="0" w:line="360" w:lineRule="auto"/>
        <w:jc w:val="both"/>
        <w:rPr>
          <w:rFonts w:ascii="Arabic Transparent" w:hAnsi="Arabic Transparent" w:cs="Arabic Transparent"/>
          <w:color w:val="231F20"/>
          <w:sz w:val="28"/>
          <w:szCs w:val="28"/>
        </w:rPr>
      </w:pPr>
      <w:r w:rsidRPr="00F506F9">
        <w:rPr>
          <w:rFonts w:ascii="Arabic Transparent" w:hAnsi="Arabic Transparent" w:cs="Arabic Transparent"/>
          <w:b/>
          <w:bCs/>
          <w:color w:val="231F20"/>
          <w:sz w:val="28"/>
          <w:szCs w:val="28"/>
          <w:u w:val="single"/>
        </w:rPr>
        <w:t>(i)</w:t>
      </w:r>
      <w:r w:rsidRPr="00457A42">
        <w:rPr>
          <w:rFonts w:ascii="Arabic Transparent" w:hAnsi="Arabic Transparent" w:cs="Arabic Transparent"/>
          <w:color w:val="231F20"/>
          <w:sz w:val="28"/>
          <w:szCs w:val="28"/>
        </w:rPr>
        <w:t xml:space="preserve"> Accepting Instructions &amp; data from the user.</w:t>
      </w:r>
    </w:p>
    <w:p w:rsidR="00457A42" w:rsidRPr="00457A42" w:rsidRDefault="00457A42" w:rsidP="0023478C">
      <w:pPr>
        <w:autoSpaceDE w:val="0"/>
        <w:autoSpaceDN w:val="0"/>
        <w:adjustRightInd w:val="0"/>
        <w:spacing w:after="0" w:line="360" w:lineRule="auto"/>
        <w:jc w:val="both"/>
        <w:rPr>
          <w:rFonts w:ascii="Arabic Transparent" w:hAnsi="Arabic Transparent" w:cs="Arabic Transparent"/>
          <w:color w:val="231F20"/>
          <w:sz w:val="28"/>
          <w:szCs w:val="28"/>
        </w:rPr>
      </w:pPr>
      <w:r w:rsidRPr="00F506F9">
        <w:rPr>
          <w:rFonts w:ascii="Arabic Transparent" w:hAnsi="Arabic Transparent" w:cs="Arabic Transparent"/>
          <w:b/>
          <w:bCs/>
          <w:color w:val="231F20"/>
          <w:sz w:val="28"/>
          <w:szCs w:val="28"/>
          <w:u w:val="single"/>
        </w:rPr>
        <w:t>(ii)</w:t>
      </w:r>
      <w:r w:rsidRPr="00457A42">
        <w:rPr>
          <w:rFonts w:ascii="Arabic Transparent" w:hAnsi="Arabic Transparent" w:cs="Arabic Transparent"/>
          <w:color w:val="231F20"/>
          <w:sz w:val="28"/>
          <w:szCs w:val="28"/>
        </w:rPr>
        <w:t xml:space="preserve"> Performing various arithmetic and Logical operations as per</w:t>
      </w:r>
      <w:r w:rsidR="0023478C">
        <w:rPr>
          <w:rFonts w:ascii="Arabic Transparent" w:hAnsi="Arabic Transparent" w:cs="Arabic Transparent"/>
          <w:color w:val="231F20"/>
          <w:sz w:val="28"/>
          <w:szCs w:val="28"/>
          <w:lang w:val="en-GB"/>
        </w:rPr>
        <w:t xml:space="preserve"> </w:t>
      </w:r>
      <w:r w:rsidRPr="00457A42">
        <w:rPr>
          <w:rFonts w:ascii="Arabic Transparent" w:hAnsi="Arabic Transparent" w:cs="Arabic Transparent"/>
          <w:color w:val="231F20"/>
          <w:sz w:val="28"/>
          <w:szCs w:val="28"/>
        </w:rPr>
        <w:t>Instructions given.</w:t>
      </w:r>
    </w:p>
    <w:p w:rsidR="00210C65" w:rsidRDefault="00457A42" w:rsidP="00457A42">
      <w:pPr>
        <w:spacing w:line="360" w:lineRule="auto"/>
        <w:jc w:val="both"/>
        <w:rPr>
          <w:rFonts w:ascii="Arabic Transparent" w:hAnsi="Arabic Transparent" w:cs="Arabic Transparent"/>
          <w:color w:val="231F20"/>
          <w:sz w:val="28"/>
          <w:szCs w:val="28"/>
        </w:rPr>
      </w:pPr>
      <w:r w:rsidRPr="00F506F9">
        <w:rPr>
          <w:rFonts w:ascii="Arabic Transparent" w:hAnsi="Arabic Transparent" w:cs="Arabic Transparent"/>
          <w:b/>
          <w:bCs/>
          <w:color w:val="231F20"/>
          <w:sz w:val="28"/>
          <w:szCs w:val="28"/>
          <w:u w:val="single"/>
        </w:rPr>
        <w:t>(iii)</w:t>
      </w:r>
      <w:r w:rsidRPr="00457A42">
        <w:rPr>
          <w:rFonts w:ascii="Arabic Transparent" w:hAnsi="Arabic Transparent" w:cs="Arabic Transparent"/>
          <w:color w:val="231F20"/>
          <w:sz w:val="28"/>
          <w:szCs w:val="28"/>
        </w:rPr>
        <w:t xml:space="preserve"> Presenting the Information or Output to the user.</w:t>
      </w:r>
    </w:p>
    <w:p w:rsidR="00457A42" w:rsidRPr="00457A42" w:rsidRDefault="00457A42" w:rsidP="00457A42">
      <w:pPr>
        <w:spacing w:line="360" w:lineRule="auto"/>
        <w:jc w:val="both"/>
        <w:rPr>
          <w:rFonts w:ascii="Arabic Transparent" w:hAnsi="Arabic Transparent" w:cs="Arabic Transparent"/>
          <w:color w:val="231F20"/>
          <w:sz w:val="28"/>
          <w:szCs w:val="28"/>
        </w:rPr>
      </w:pPr>
      <w:r w:rsidRPr="00457A42">
        <w:rPr>
          <w:rFonts w:ascii="Arabic Transparent" w:hAnsi="Arabic Transparent" w:cs="Arabic Transparent"/>
          <w:b/>
          <w:bCs/>
          <w:color w:val="231F20"/>
          <w:sz w:val="28"/>
          <w:szCs w:val="28"/>
          <w:u w:val="single"/>
        </w:rPr>
        <w:t>Data:</w:t>
      </w:r>
      <w:r w:rsidRPr="00457A42">
        <w:rPr>
          <w:rFonts w:ascii="Arabic Transparent" w:hAnsi="Arabic Transparent" w:cs="Arabic Transparent"/>
          <w:color w:val="231F20"/>
          <w:sz w:val="28"/>
          <w:szCs w:val="28"/>
        </w:rPr>
        <w:t xml:space="preserve"> It is the collection of raw facts, figures &amp; symbols.</w:t>
      </w:r>
    </w:p>
    <w:p w:rsidR="00457A42" w:rsidRPr="00457A42" w:rsidRDefault="00457A42" w:rsidP="00457A42">
      <w:pPr>
        <w:spacing w:line="360" w:lineRule="auto"/>
        <w:jc w:val="both"/>
        <w:rPr>
          <w:rFonts w:ascii="Arabic Transparent" w:hAnsi="Arabic Transparent" w:cs="Arabic Transparent"/>
          <w:color w:val="231F20"/>
          <w:sz w:val="28"/>
          <w:szCs w:val="28"/>
        </w:rPr>
      </w:pPr>
      <w:r w:rsidRPr="00457A42">
        <w:rPr>
          <w:rFonts w:ascii="Arabic Transparent" w:hAnsi="Arabic Transparent" w:cs="Arabic Transparent"/>
          <w:color w:val="231F20"/>
          <w:sz w:val="28"/>
          <w:szCs w:val="28"/>
        </w:rPr>
        <w:t>Ex</w:t>
      </w:r>
      <w:r w:rsidRPr="00457A42">
        <w:rPr>
          <w:rFonts w:ascii="Arabic Transparent" w:hAnsi="Arabic Transparent" w:cs="Arabic Transparent"/>
          <w:color w:val="231F20"/>
          <w:sz w:val="28"/>
          <w:szCs w:val="28"/>
          <w:lang w:val="en-GB"/>
        </w:rPr>
        <w:t>ample</w:t>
      </w:r>
      <w:r w:rsidRPr="00457A42">
        <w:rPr>
          <w:rFonts w:ascii="Arabic Transparent" w:hAnsi="Arabic Transparent" w:cs="Arabic Transparent"/>
          <w:color w:val="231F20"/>
          <w:sz w:val="28"/>
          <w:szCs w:val="28"/>
        </w:rPr>
        <w:t>: Names of students and their marks in different subjects listed in random order.</w:t>
      </w:r>
    </w:p>
    <w:p w:rsidR="00457A42" w:rsidRPr="00457A42" w:rsidRDefault="00457A42" w:rsidP="00457A42">
      <w:pPr>
        <w:spacing w:line="360" w:lineRule="auto"/>
        <w:jc w:val="both"/>
        <w:rPr>
          <w:rFonts w:ascii="Arabic Transparent" w:hAnsi="Arabic Transparent" w:cs="Arabic Transparent"/>
          <w:color w:val="231F20"/>
          <w:sz w:val="28"/>
          <w:szCs w:val="28"/>
        </w:rPr>
      </w:pPr>
      <w:r w:rsidRPr="00457A42">
        <w:rPr>
          <w:rFonts w:ascii="Arabic Transparent" w:hAnsi="Arabic Transparent" w:cs="Arabic Transparent"/>
          <w:b/>
          <w:bCs/>
          <w:color w:val="231F20"/>
          <w:sz w:val="28"/>
          <w:szCs w:val="28"/>
          <w:u w:val="single"/>
        </w:rPr>
        <w:t>Information:</w:t>
      </w:r>
      <w:r w:rsidRPr="00457A42">
        <w:rPr>
          <w:rFonts w:ascii="Arabic Transparent" w:hAnsi="Arabic Transparent" w:cs="Arabic Transparent"/>
          <w:color w:val="231F20"/>
          <w:sz w:val="28"/>
          <w:szCs w:val="28"/>
        </w:rPr>
        <w:t xml:space="preserve"> It is the data that is processed &amp; presented in an organized manner.</w:t>
      </w:r>
    </w:p>
    <w:p w:rsidR="00457A42" w:rsidRPr="00457A42" w:rsidRDefault="0023478C" w:rsidP="0023478C">
      <w:pPr>
        <w:spacing w:line="360" w:lineRule="auto"/>
        <w:jc w:val="both"/>
        <w:rPr>
          <w:rFonts w:ascii="Arabic Transparent" w:hAnsi="Arabic Transparent" w:cs="Arabic Transparent"/>
          <w:color w:val="231F20"/>
          <w:sz w:val="28"/>
          <w:szCs w:val="28"/>
        </w:rPr>
      </w:pPr>
      <w:r w:rsidRPr="00457A42">
        <w:rPr>
          <w:rFonts w:ascii="Arabic Transparent" w:hAnsi="Arabic Transparent" w:cs="Arabic Transparent"/>
          <w:color w:val="231F20"/>
          <w:sz w:val="28"/>
          <w:szCs w:val="28"/>
        </w:rPr>
        <w:t>Ex</w:t>
      </w:r>
      <w:r w:rsidRPr="00457A42">
        <w:rPr>
          <w:rFonts w:ascii="Arabic Transparent" w:hAnsi="Arabic Transparent" w:cs="Arabic Transparent"/>
          <w:color w:val="231F20"/>
          <w:sz w:val="28"/>
          <w:szCs w:val="28"/>
          <w:lang w:val="en-GB"/>
        </w:rPr>
        <w:t>ample:</w:t>
      </w:r>
      <w:r w:rsidR="00457A42" w:rsidRPr="00457A42">
        <w:rPr>
          <w:rFonts w:ascii="Arabic Transparent" w:hAnsi="Arabic Transparent" w:cs="Arabic Transparent"/>
          <w:color w:val="231F20"/>
          <w:sz w:val="28"/>
          <w:szCs w:val="28"/>
        </w:rPr>
        <w:t xml:space="preserve"> When the names of students are arranged in alphabetical order, total and average marks are</w:t>
      </w:r>
      <w:r>
        <w:rPr>
          <w:rFonts w:ascii="Arabic Transparent" w:hAnsi="Arabic Transparent" w:cs="Arabic Transparent"/>
          <w:color w:val="231F20"/>
          <w:sz w:val="28"/>
          <w:szCs w:val="28"/>
        </w:rPr>
        <w:t xml:space="preserve"> </w:t>
      </w:r>
      <w:r w:rsidR="00457A42" w:rsidRPr="00457A42">
        <w:rPr>
          <w:rFonts w:ascii="Arabic Transparent" w:hAnsi="Arabic Transparent" w:cs="Arabic Transparent"/>
          <w:color w:val="231F20"/>
          <w:sz w:val="28"/>
          <w:szCs w:val="28"/>
        </w:rPr>
        <w:t>calculated &amp; presented in a tabular form, it is information.</w:t>
      </w:r>
    </w:p>
    <w:p w:rsidR="00457A42" w:rsidRDefault="00123C41" w:rsidP="00457A42">
      <w:pPr>
        <w:spacing w:line="360" w:lineRule="auto"/>
        <w:jc w:val="both"/>
        <w:rPr>
          <w:rFonts w:ascii="Arabic Transparent" w:hAnsi="Arabic Transparent" w:cs="Arabic Transparent"/>
          <w:color w:val="231F20"/>
          <w:sz w:val="28"/>
          <w:szCs w:val="28"/>
          <w:lang w:val="en-GB"/>
        </w:rPr>
      </w:pPr>
      <w:r>
        <w:rPr>
          <w:noProof/>
        </w:rPr>
        <mc:AlternateContent>
          <mc:Choice Requires="wps">
            <w:drawing>
              <wp:anchor distT="0" distB="0" distL="114300" distR="114300" simplePos="0" relativeHeight="251651072" behindDoc="0" locked="0" layoutInCell="1" allowOverlap="1">
                <wp:simplePos x="0" y="0"/>
                <wp:positionH relativeFrom="column">
                  <wp:posOffset>2835910</wp:posOffset>
                </wp:positionH>
                <wp:positionV relativeFrom="paragraph">
                  <wp:posOffset>128905</wp:posOffset>
                </wp:positionV>
                <wp:extent cx="304800" cy="9525"/>
                <wp:effectExtent l="0" t="76200" r="19050" b="142875"/>
                <wp:wrapNone/>
                <wp:docPr id="32"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04800" cy="9525"/>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7" o:spid="_x0000_s1026" type="#_x0000_t32" style="position:absolute;margin-left:223.3pt;margin-top:10.15pt;width:24pt;height:.75pt;flip:y;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" strokecolor="windowText" strokeweight="2pt">
                <v:stroke endarrow="open"/>
                <v:shadow on="t" color="black" opacity="24903f" origin=",.5" offset="0,.55556mm"/>
                <o:lock v:ext="edit" shapetype="f"/>
              </v:shape>
            </w:pict>
          </mc:Fallback>
        </mc:AlternateContent>
      </w:r>
      <w:r>
        <w:rPr>
          <w:noProof/>
        </w:rPr>
        <mc:AlternateContent>
          <mc:Choice Requires="wps">
            <w:drawing>
              <wp:anchor distT="4294967295" distB="4294967295" distL="114300" distR="114300" simplePos="0" relativeHeight="251650048" behindDoc="0" locked="0" layoutInCell="1" allowOverlap="1">
                <wp:simplePos x="0" y="0"/>
                <wp:positionH relativeFrom="column">
                  <wp:posOffset>1035685</wp:posOffset>
                </wp:positionH>
                <wp:positionV relativeFrom="paragraph">
                  <wp:posOffset>125094</wp:posOffset>
                </wp:positionV>
                <wp:extent cx="381000" cy="0"/>
                <wp:effectExtent l="0" t="76200" r="19050" b="152400"/>
                <wp:wrapNone/>
                <wp:docPr id="31"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81000" cy="0"/>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page">
                  <wp14:pctHeight>0</wp14:pctHeight>
                </wp14:sizeRelV>
              </wp:anchor>
            </w:drawing>
          </mc:Choice>
          <mc:Fallback>
            <w:pict>
              <v:shape id="Straight Arrow Connector 16" o:spid="_x0000_s1026" type="#_x0000_t32" style="position:absolute;margin-left:81.55pt;margin-top:9.85pt;width:30pt;height:0;z-index:2516500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" strokecolor="windowText" strokeweight="2pt">
                <v:stroke endarrow="open"/>
                <v:shadow on="t" color="black" opacity="24903f" origin=",.5" offset="0,.55556mm"/>
                <o:lock v:ext="edit" shapetype="f"/>
              </v:shape>
            </w:pict>
          </mc:Fallback>
        </mc:AlternateContent>
      </w:r>
      <w:r w:rsidR="0023478C" w:rsidRPr="00457A42">
        <w:rPr>
          <w:rFonts w:ascii="Arabic Transparent" w:hAnsi="Arabic Transparent" w:cs="Arabic Transparent"/>
          <w:color w:val="231F20"/>
          <w:sz w:val="28"/>
          <w:szCs w:val="28"/>
          <w:lang w:val="en-GB"/>
        </w:rPr>
        <w:t>Input (</w:t>
      </w:r>
      <w:r w:rsidR="00457A42" w:rsidRPr="00457A42">
        <w:rPr>
          <w:rFonts w:ascii="Arabic Transparent" w:hAnsi="Arabic Transparent" w:cs="Arabic Transparent"/>
          <w:color w:val="231F20"/>
          <w:sz w:val="28"/>
          <w:szCs w:val="28"/>
          <w:lang w:val="en-GB"/>
        </w:rPr>
        <w:t xml:space="preserve">Data)      </w:t>
      </w:r>
      <w:r w:rsidR="0023478C">
        <w:rPr>
          <w:rFonts w:ascii="Arabic Transparent" w:hAnsi="Arabic Transparent" w:cs="Arabic Transparent" w:hint="cs"/>
          <w:color w:val="231F20"/>
          <w:sz w:val="28"/>
          <w:szCs w:val="28"/>
          <w:rtl/>
          <w:lang w:val="en-GB"/>
        </w:rPr>
        <w:t xml:space="preserve">      </w:t>
      </w:r>
      <w:r w:rsidR="0023478C" w:rsidRPr="00457A42">
        <w:rPr>
          <w:rFonts w:ascii="Arabic Transparent" w:hAnsi="Arabic Transparent" w:cs="Arabic Transparent"/>
          <w:color w:val="231F20"/>
          <w:sz w:val="28"/>
          <w:szCs w:val="28"/>
          <w:lang w:val="en-GB"/>
        </w:rPr>
        <w:t>Process (</w:t>
      </w:r>
      <w:r w:rsidR="00457A42" w:rsidRPr="00457A42">
        <w:rPr>
          <w:rFonts w:ascii="Arabic Transparent" w:hAnsi="Arabic Transparent" w:cs="Arabic Transparent"/>
          <w:color w:val="231F20"/>
          <w:sz w:val="28"/>
          <w:szCs w:val="28"/>
          <w:lang w:val="en-GB"/>
        </w:rPr>
        <w:t xml:space="preserve">Data)    </w:t>
      </w:r>
      <w:r w:rsidR="0023478C">
        <w:rPr>
          <w:rFonts w:ascii="Arabic Transparent" w:hAnsi="Arabic Transparent" w:cs="Arabic Transparent" w:hint="cs"/>
          <w:color w:val="231F20"/>
          <w:sz w:val="28"/>
          <w:szCs w:val="28"/>
          <w:rtl/>
          <w:lang w:val="en-GB"/>
        </w:rPr>
        <w:t xml:space="preserve">    </w:t>
      </w:r>
      <w:r w:rsidR="00457A42" w:rsidRPr="00457A42">
        <w:rPr>
          <w:rFonts w:ascii="Arabic Transparent" w:hAnsi="Arabic Transparent" w:cs="Arabic Transparent"/>
          <w:color w:val="231F20"/>
          <w:sz w:val="28"/>
          <w:szCs w:val="28"/>
          <w:lang w:val="en-GB"/>
        </w:rPr>
        <w:t xml:space="preserve">  </w:t>
      </w:r>
      <w:r w:rsidR="0023478C" w:rsidRPr="00457A42">
        <w:rPr>
          <w:rFonts w:ascii="Arabic Transparent" w:hAnsi="Arabic Transparent" w:cs="Arabic Transparent"/>
          <w:color w:val="231F20"/>
          <w:sz w:val="28"/>
          <w:szCs w:val="28"/>
          <w:lang w:val="en-GB"/>
        </w:rPr>
        <w:t>Output (</w:t>
      </w:r>
      <w:r w:rsidR="00457A42" w:rsidRPr="00457A42">
        <w:rPr>
          <w:rFonts w:ascii="Arabic Transparent" w:hAnsi="Arabic Transparent" w:cs="Arabic Transparent"/>
          <w:color w:val="231F20"/>
          <w:sz w:val="28"/>
          <w:szCs w:val="28"/>
          <w:lang w:val="en-GB"/>
        </w:rPr>
        <w:t>Information)</w:t>
      </w:r>
    </w:p>
    <w:p w:rsidR="0023478C" w:rsidRPr="00457A42" w:rsidRDefault="0023478C" w:rsidP="00457A42">
      <w:pPr>
        <w:spacing w:line="360" w:lineRule="auto"/>
        <w:jc w:val="both"/>
        <w:rPr>
          <w:rFonts w:ascii="Arabic Transparent" w:hAnsi="Arabic Transparent" w:cs="Arabic Transparent"/>
          <w:color w:val="231F20"/>
          <w:sz w:val="28"/>
          <w:szCs w:val="28"/>
        </w:rPr>
      </w:pPr>
    </w:p>
    <w:p w:rsidR="00457A42" w:rsidRPr="00457A42" w:rsidRDefault="00457A42" w:rsidP="00457A42">
      <w:pPr>
        <w:autoSpaceDE w:val="0"/>
        <w:autoSpaceDN w:val="0"/>
        <w:adjustRightInd w:val="0"/>
        <w:spacing w:after="0" w:line="360" w:lineRule="auto"/>
        <w:jc w:val="both"/>
        <w:rPr>
          <w:rFonts w:ascii="Arabic Transparent" w:hAnsi="Arabic Transparent" w:cs="Arabic Transparent"/>
          <w:b/>
          <w:bCs/>
          <w:color w:val="231F20"/>
          <w:sz w:val="32"/>
          <w:szCs w:val="32"/>
          <w:u w:val="single"/>
        </w:rPr>
      </w:pPr>
      <w:r w:rsidRPr="00457A42">
        <w:rPr>
          <w:rFonts w:ascii="Arabic Transparent" w:hAnsi="Arabic Transparent" w:cs="Arabic Transparent"/>
          <w:b/>
          <w:bCs/>
          <w:color w:val="231F20"/>
          <w:sz w:val="32"/>
          <w:szCs w:val="32"/>
          <w:u w:val="single"/>
        </w:rPr>
        <w:t>Computer is basically composed of essentially the following:</w:t>
      </w:r>
    </w:p>
    <w:p w:rsidR="00457A42" w:rsidRPr="00457A42" w:rsidRDefault="00457A42" w:rsidP="00457A42">
      <w:pPr>
        <w:autoSpaceDE w:val="0"/>
        <w:autoSpaceDN w:val="0"/>
        <w:adjustRightInd w:val="0"/>
        <w:spacing w:after="0" w:line="360" w:lineRule="auto"/>
        <w:jc w:val="both"/>
        <w:rPr>
          <w:rFonts w:ascii="Arabic Transparent" w:hAnsi="Arabic Transparent" w:cs="Arabic Transparent"/>
          <w:color w:val="231F20"/>
          <w:sz w:val="28"/>
          <w:szCs w:val="28"/>
        </w:rPr>
      </w:pPr>
      <w:r w:rsidRPr="00457A42">
        <w:rPr>
          <w:rFonts w:ascii="Arabic Transparent" w:hAnsi="Arabic Transparent" w:cs="Arabic Transparent"/>
          <w:color w:val="231F20"/>
          <w:sz w:val="28"/>
          <w:szCs w:val="28"/>
        </w:rPr>
        <w:t>1. Hardware</w:t>
      </w:r>
    </w:p>
    <w:p w:rsidR="00457A42" w:rsidRDefault="00457A42" w:rsidP="00457A42">
      <w:pPr>
        <w:autoSpaceDE w:val="0"/>
        <w:autoSpaceDN w:val="0"/>
        <w:adjustRightInd w:val="0"/>
        <w:spacing w:after="0" w:line="360" w:lineRule="auto"/>
        <w:jc w:val="both"/>
        <w:rPr>
          <w:rFonts w:ascii="Arabic Transparent" w:hAnsi="Arabic Transparent" w:cs="Arabic Transparent"/>
          <w:color w:val="231F20"/>
          <w:sz w:val="28"/>
          <w:szCs w:val="28"/>
        </w:rPr>
      </w:pPr>
      <w:r w:rsidRPr="00457A42">
        <w:rPr>
          <w:rFonts w:ascii="Arabic Transparent" w:hAnsi="Arabic Transparent" w:cs="Arabic Transparent"/>
          <w:color w:val="231F20"/>
          <w:sz w:val="28"/>
          <w:szCs w:val="28"/>
        </w:rPr>
        <w:t>2. Software</w:t>
      </w:r>
    </w:p>
    <w:p w:rsidR="0023478C" w:rsidRDefault="0023478C" w:rsidP="00457A42">
      <w:pPr>
        <w:autoSpaceDE w:val="0"/>
        <w:autoSpaceDN w:val="0"/>
        <w:adjustRightInd w:val="0"/>
        <w:spacing w:after="0" w:line="360" w:lineRule="auto"/>
        <w:jc w:val="both"/>
        <w:rPr>
          <w:rFonts w:ascii="Arabic Transparent" w:hAnsi="Arabic Transparent" w:cs="Arabic Transparent"/>
          <w:color w:val="231F20"/>
          <w:sz w:val="28"/>
          <w:szCs w:val="28"/>
        </w:rPr>
      </w:pPr>
    </w:p>
    <w:p w:rsidR="0023478C" w:rsidRDefault="00457A42" w:rsidP="00457A42">
      <w:pPr>
        <w:autoSpaceDE w:val="0"/>
        <w:autoSpaceDN w:val="0"/>
        <w:adjustRightInd w:val="0"/>
        <w:spacing w:after="0" w:line="360" w:lineRule="auto"/>
        <w:jc w:val="both"/>
        <w:rPr>
          <w:rFonts w:ascii="Arabic Transparent" w:hAnsi="Arabic Transparent" w:cs="Arabic Transparent"/>
          <w:color w:val="231F20"/>
          <w:sz w:val="28"/>
          <w:szCs w:val="28"/>
        </w:rPr>
      </w:pPr>
      <w:r w:rsidRPr="00457A42">
        <w:rPr>
          <w:rFonts w:ascii="Arabic Transparent" w:hAnsi="Arabic Transparent" w:cs="Arabic Transparent"/>
          <w:b/>
          <w:bCs/>
          <w:color w:val="231F20"/>
          <w:sz w:val="28"/>
          <w:szCs w:val="28"/>
          <w:u w:val="single"/>
        </w:rPr>
        <w:t>Hardware:</w:t>
      </w:r>
      <w:r w:rsidRPr="00457A42">
        <w:rPr>
          <w:rFonts w:ascii="Arabic Transparent" w:hAnsi="Arabic Transparent" w:cs="Arabic Transparent"/>
          <w:color w:val="231F20"/>
          <w:sz w:val="28"/>
          <w:szCs w:val="28"/>
        </w:rPr>
        <w:t xml:space="preserve"> Refers to physical, electrical </w:t>
      </w:r>
      <w:r w:rsidR="0023478C" w:rsidRPr="00457A42">
        <w:rPr>
          <w:rFonts w:ascii="Arabic Transparent" w:hAnsi="Arabic Transparent" w:cs="Arabic Transparent"/>
          <w:color w:val="231F20"/>
          <w:sz w:val="28"/>
          <w:szCs w:val="28"/>
        </w:rPr>
        <w:t>and mechanical</w:t>
      </w:r>
      <w:r w:rsidRPr="00457A42">
        <w:rPr>
          <w:rFonts w:ascii="Arabic Transparent" w:hAnsi="Arabic Transparent" w:cs="Arabic Transparent"/>
          <w:color w:val="231F20"/>
          <w:sz w:val="28"/>
          <w:szCs w:val="28"/>
        </w:rPr>
        <w:t xml:space="preserve"> components of a computer. </w:t>
      </w:r>
    </w:p>
    <w:p w:rsidR="00457A42" w:rsidRDefault="00457A42" w:rsidP="00457A42">
      <w:pPr>
        <w:autoSpaceDE w:val="0"/>
        <w:autoSpaceDN w:val="0"/>
        <w:adjustRightInd w:val="0"/>
        <w:spacing w:after="0" w:line="360" w:lineRule="auto"/>
        <w:jc w:val="both"/>
        <w:rPr>
          <w:rFonts w:ascii="Arabic Transparent" w:hAnsi="Arabic Transparent" w:cs="Arabic Transparent"/>
          <w:color w:val="231F20"/>
          <w:sz w:val="28"/>
          <w:szCs w:val="28"/>
        </w:rPr>
      </w:pPr>
      <w:r w:rsidRPr="00457A42">
        <w:rPr>
          <w:rFonts w:ascii="Arabic Transparent" w:hAnsi="Arabic Transparent" w:cs="Arabic Transparent"/>
          <w:color w:val="231F20"/>
          <w:sz w:val="28"/>
          <w:szCs w:val="28"/>
        </w:rPr>
        <w:t xml:space="preserve"> For example keyboard, mouse…</w:t>
      </w:r>
    </w:p>
    <w:p w:rsidR="0023478C" w:rsidRPr="00457A42" w:rsidRDefault="0023478C" w:rsidP="00457A42">
      <w:pPr>
        <w:autoSpaceDE w:val="0"/>
        <w:autoSpaceDN w:val="0"/>
        <w:adjustRightInd w:val="0"/>
        <w:spacing w:after="0" w:line="360" w:lineRule="auto"/>
        <w:jc w:val="both"/>
        <w:rPr>
          <w:rFonts w:ascii="Arabic Transparent" w:hAnsi="Arabic Transparent" w:cs="Arabic Transparent"/>
          <w:color w:val="231F20"/>
          <w:sz w:val="28"/>
          <w:szCs w:val="28"/>
        </w:rPr>
      </w:pPr>
    </w:p>
    <w:p w:rsidR="00457A42" w:rsidRDefault="00457A42" w:rsidP="00457A42">
      <w:pPr>
        <w:autoSpaceDE w:val="0"/>
        <w:autoSpaceDN w:val="0"/>
        <w:adjustRightInd w:val="0"/>
        <w:spacing w:after="0" w:line="360" w:lineRule="auto"/>
        <w:jc w:val="both"/>
        <w:rPr>
          <w:rFonts w:ascii="Arabic Transparent" w:hAnsi="Arabic Transparent" w:cs="Arabic Transparent"/>
          <w:color w:val="231F20"/>
          <w:sz w:val="28"/>
          <w:szCs w:val="28"/>
          <w:rtl/>
        </w:rPr>
      </w:pPr>
      <w:r w:rsidRPr="00457A42">
        <w:rPr>
          <w:rFonts w:ascii="Arabic Transparent" w:hAnsi="Arabic Transparent" w:cs="Arabic Transparent"/>
          <w:b/>
          <w:bCs/>
          <w:color w:val="231F20"/>
          <w:sz w:val="28"/>
          <w:szCs w:val="28"/>
          <w:u w:val="single"/>
        </w:rPr>
        <w:t>Software:</w:t>
      </w:r>
      <w:r w:rsidRPr="00457A42">
        <w:rPr>
          <w:rFonts w:ascii="Arabic Transparent" w:hAnsi="Arabic Transparent" w:cs="Arabic Transparent"/>
          <w:color w:val="231F20"/>
          <w:sz w:val="28"/>
          <w:szCs w:val="28"/>
        </w:rPr>
        <w:t xml:space="preserve"> </w:t>
      </w:r>
      <w:r>
        <w:rPr>
          <w:rFonts w:ascii="Arabic Transparent" w:hAnsi="Arabic Transparent" w:cs="Arabic Transparent"/>
          <w:color w:val="231F20"/>
          <w:sz w:val="28"/>
          <w:szCs w:val="28"/>
        </w:rPr>
        <w:t>R</w:t>
      </w:r>
      <w:r w:rsidRPr="00457A42">
        <w:rPr>
          <w:rFonts w:ascii="Arabic Transparent" w:hAnsi="Arabic Transparent" w:cs="Arabic Transparent"/>
          <w:color w:val="231F20"/>
          <w:sz w:val="28"/>
          <w:szCs w:val="28"/>
        </w:rPr>
        <w:t>efers to a program or set of instructions that is written to achieve a specified task.</w:t>
      </w:r>
    </w:p>
    <w:p w:rsidR="00332681" w:rsidRDefault="00332681" w:rsidP="00457A42">
      <w:pPr>
        <w:autoSpaceDE w:val="0"/>
        <w:autoSpaceDN w:val="0"/>
        <w:adjustRightInd w:val="0"/>
        <w:spacing w:after="0" w:line="360" w:lineRule="auto"/>
        <w:jc w:val="both"/>
        <w:rPr>
          <w:rFonts w:ascii="Arabic Transparent" w:hAnsi="Arabic Transparent" w:cs="Arabic Transparent"/>
          <w:color w:val="231F20"/>
          <w:sz w:val="28"/>
          <w:szCs w:val="28"/>
        </w:rPr>
      </w:pPr>
    </w:p>
    <w:p w:rsidR="00457A42" w:rsidRDefault="00457A42" w:rsidP="00457A42">
      <w:pPr>
        <w:autoSpaceDE w:val="0"/>
        <w:autoSpaceDN w:val="0"/>
        <w:adjustRightInd w:val="0"/>
        <w:spacing w:after="0" w:line="360" w:lineRule="auto"/>
        <w:jc w:val="both"/>
        <w:rPr>
          <w:rFonts w:ascii="Arabic Transparent" w:hAnsi="Arabic Transparent" w:cs="Arabic Transparent"/>
          <w:color w:val="231F20"/>
          <w:sz w:val="28"/>
          <w:szCs w:val="28"/>
          <w:rtl/>
        </w:rPr>
      </w:pPr>
      <w:r w:rsidRPr="00457A42">
        <w:rPr>
          <w:rFonts w:ascii="Arabic Transparent" w:hAnsi="Arabic Transparent" w:cs="Arabic Transparent"/>
          <w:b/>
          <w:bCs/>
          <w:color w:val="231F20"/>
          <w:sz w:val="28"/>
          <w:szCs w:val="28"/>
          <w:u w:val="single"/>
        </w:rPr>
        <w:t>Program</w:t>
      </w:r>
      <w:r w:rsidRPr="00457A42">
        <w:rPr>
          <w:rFonts w:ascii="Arabic Transparent" w:hAnsi="Arabic Transparent" w:cs="Arabic Transparent"/>
          <w:color w:val="231F20"/>
          <w:sz w:val="28"/>
          <w:szCs w:val="28"/>
        </w:rPr>
        <w:t>: Set of instructions that enable a computer to perform a given task.</w:t>
      </w:r>
    </w:p>
    <w:p w:rsidR="00332681" w:rsidRPr="00457A42" w:rsidRDefault="00332681" w:rsidP="00457A42">
      <w:pPr>
        <w:autoSpaceDE w:val="0"/>
        <w:autoSpaceDN w:val="0"/>
        <w:adjustRightInd w:val="0"/>
        <w:spacing w:after="0" w:line="360" w:lineRule="auto"/>
        <w:jc w:val="both"/>
        <w:rPr>
          <w:rFonts w:ascii="Arabic Transparent" w:hAnsi="Arabic Transparent" w:cs="Arabic Transparent"/>
          <w:color w:val="231F20"/>
          <w:sz w:val="28"/>
          <w:szCs w:val="28"/>
        </w:rPr>
      </w:pPr>
    </w:p>
    <w:p w:rsidR="00457A42" w:rsidRDefault="00457A42" w:rsidP="00457A42">
      <w:pPr>
        <w:autoSpaceDE w:val="0"/>
        <w:autoSpaceDN w:val="0"/>
        <w:adjustRightInd w:val="0"/>
        <w:spacing w:after="0" w:line="360" w:lineRule="auto"/>
        <w:jc w:val="both"/>
        <w:rPr>
          <w:rFonts w:ascii="Arabic Transparent" w:hAnsi="Arabic Transparent" w:cs="Arabic Transparent"/>
          <w:color w:val="231F20"/>
          <w:sz w:val="28"/>
          <w:szCs w:val="28"/>
          <w:rtl/>
        </w:rPr>
      </w:pPr>
      <w:r w:rsidRPr="00457A42">
        <w:rPr>
          <w:rFonts w:ascii="Arabic Transparent" w:hAnsi="Arabic Transparent" w:cs="Arabic Transparent"/>
          <w:b/>
          <w:bCs/>
          <w:color w:val="231F20"/>
          <w:sz w:val="28"/>
          <w:szCs w:val="28"/>
          <w:u w:val="single"/>
        </w:rPr>
        <w:t>Programmer:</w:t>
      </w:r>
      <w:r w:rsidRPr="00457A42">
        <w:rPr>
          <w:rFonts w:ascii="Arabic Transparent" w:hAnsi="Arabic Transparent" w:cs="Arabic Transparent"/>
          <w:color w:val="231F20"/>
          <w:sz w:val="28"/>
          <w:szCs w:val="28"/>
        </w:rPr>
        <w:t xml:space="preserve"> Is a person who gives orders to the computer, a programmer should know at least one of the programming languages.</w:t>
      </w:r>
    </w:p>
    <w:p w:rsidR="00332681" w:rsidRDefault="00332681" w:rsidP="00457A42">
      <w:pPr>
        <w:autoSpaceDE w:val="0"/>
        <w:autoSpaceDN w:val="0"/>
        <w:adjustRightInd w:val="0"/>
        <w:spacing w:after="0" w:line="360" w:lineRule="auto"/>
        <w:jc w:val="both"/>
        <w:rPr>
          <w:rFonts w:ascii="Arabic Transparent" w:hAnsi="Arabic Transparent" w:cs="Arabic Transparent"/>
          <w:color w:val="231F20"/>
          <w:sz w:val="28"/>
          <w:szCs w:val="28"/>
        </w:rPr>
      </w:pPr>
    </w:p>
    <w:p w:rsidR="00457A42" w:rsidRPr="00457A42" w:rsidRDefault="00457A42" w:rsidP="00457A42">
      <w:pPr>
        <w:autoSpaceDE w:val="0"/>
        <w:autoSpaceDN w:val="0"/>
        <w:adjustRightInd w:val="0"/>
        <w:spacing w:after="0" w:line="360" w:lineRule="auto"/>
        <w:jc w:val="both"/>
        <w:rPr>
          <w:rFonts w:ascii="Arabic Transparent" w:hAnsi="Arabic Transparent" w:cs="Arabic Transparent"/>
          <w:b/>
          <w:bCs/>
          <w:color w:val="231F20"/>
          <w:sz w:val="28"/>
          <w:szCs w:val="28"/>
          <w:u w:val="single"/>
        </w:rPr>
      </w:pPr>
      <w:r w:rsidRPr="00457A42">
        <w:rPr>
          <w:rFonts w:ascii="Arabic Transparent" w:hAnsi="Arabic Transparent" w:cs="Arabic Transparent"/>
          <w:b/>
          <w:bCs/>
          <w:color w:val="231F20"/>
          <w:sz w:val="28"/>
          <w:szCs w:val="28"/>
          <w:u w:val="single"/>
        </w:rPr>
        <w:t>Computer system consists of three units:</w:t>
      </w:r>
    </w:p>
    <w:p w:rsidR="00457A42" w:rsidRPr="00457A42" w:rsidRDefault="00457A42" w:rsidP="00457A42">
      <w:pPr>
        <w:pStyle w:val="ListParagraph"/>
        <w:numPr>
          <w:ilvl w:val="0"/>
          <w:numId w:val="2"/>
        </w:numPr>
        <w:autoSpaceDE w:val="0"/>
        <w:autoSpaceDN w:val="0"/>
        <w:adjustRightInd w:val="0"/>
        <w:spacing w:line="360" w:lineRule="auto"/>
        <w:jc w:val="both"/>
        <w:rPr>
          <w:rFonts w:ascii="Arabic Transparent" w:hAnsi="Arabic Transparent" w:cs="Arabic Transparent"/>
          <w:color w:val="231F20"/>
          <w:sz w:val="28"/>
          <w:szCs w:val="28"/>
        </w:rPr>
      </w:pPr>
      <w:r w:rsidRPr="000C7107">
        <w:rPr>
          <w:rFonts w:ascii="Arabic Transparent" w:eastAsia="Calibri" w:hAnsi="Arabic Transparent" w:cs="Arabic Transparent"/>
          <w:color w:val="231F20"/>
          <w:sz w:val="28"/>
          <w:szCs w:val="28"/>
        </w:rPr>
        <w:t xml:space="preserve">Input device        </w:t>
      </w:r>
    </w:p>
    <w:p w:rsidR="00457A42" w:rsidRPr="00457A42" w:rsidRDefault="00457A42" w:rsidP="00457A42">
      <w:pPr>
        <w:pStyle w:val="ListParagraph"/>
        <w:numPr>
          <w:ilvl w:val="0"/>
          <w:numId w:val="2"/>
        </w:numPr>
        <w:autoSpaceDE w:val="0"/>
        <w:autoSpaceDN w:val="0"/>
        <w:adjustRightInd w:val="0"/>
        <w:spacing w:line="360" w:lineRule="auto"/>
        <w:jc w:val="both"/>
        <w:rPr>
          <w:rFonts w:ascii="Arabic Transparent" w:hAnsi="Arabic Transparent" w:cs="Arabic Transparent"/>
          <w:color w:val="231F20"/>
          <w:sz w:val="28"/>
          <w:szCs w:val="28"/>
        </w:rPr>
      </w:pPr>
      <w:r w:rsidRPr="000C7107">
        <w:rPr>
          <w:rFonts w:ascii="Arabic Transparent" w:eastAsia="Calibri" w:hAnsi="Arabic Transparent" w:cs="Arabic Transparent"/>
          <w:color w:val="231F20"/>
          <w:sz w:val="28"/>
          <w:szCs w:val="28"/>
        </w:rPr>
        <w:t xml:space="preserve">Central Processing Unit (CPU) </w:t>
      </w:r>
    </w:p>
    <w:p w:rsidR="00457A42" w:rsidRPr="00332681" w:rsidRDefault="00457A42" w:rsidP="00332681">
      <w:pPr>
        <w:pStyle w:val="ListParagraph"/>
        <w:numPr>
          <w:ilvl w:val="0"/>
          <w:numId w:val="2"/>
        </w:numPr>
        <w:autoSpaceDE w:val="0"/>
        <w:autoSpaceDN w:val="0"/>
        <w:adjustRightInd w:val="0"/>
        <w:spacing w:line="360" w:lineRule="auto"/>
        <w:jc w:val="both"/>
        <w:rPr>
          <w:rFonts w:ascii="Arabic Transparent" w:hAnsi="Arabic Transparent" w:cs="Arabic Transparent"/>
          <w:color w:val="231F20"/>
          <w:sz w:val="28"/>
          <w:szCs w:val="28"/>
        </w:rPr>
      </w:pPr>
      <w:r w:rsidRPr="000C7107">
        <w:rPr>
          <w:rFonts w:ascii="Arabic Transparent" w:eastAsia="Calibri" w:hAnsi="Arabic Transparent" w:cs="Arabic Transparent"/>
          <w:color w:val="231F20"/>
          <w:sz w:val="28"/>
          <w:szCs w:val="28"/>
        </w:rPr>
        <w:t>Output device</w:t>
      </w:r>
    </w:p>
    <w:p w:rsidR="00332681" w:rsidRPr="0023478C" w:rsidRDefault="00332681" w:rsidP="0023478C">
      <w:pPr>
        <w:autoSpaceDE w:val="0"/>
        <w:autoSpaceDN w:val="0"/>
        <w:adjustRightInd w:val="0"/>
        <w:spacing w:line="360" w:lineRule="auto"/>
        <w:ind w:left="360"/>
        <w:jc w:val="both"/>
        <w:rPr>
          <w:rFonts w:ascii="Arabic Transparent" w:hAnsi="Arabic Transparent" w:cs="Arabic Transparent"/>
          <w:color w:val="231F20"/>
          <w:sz w:val="28"/>
          <w:szCs w:val="28"/>
        </w:rPr>
      </w:pPr>
    </w:p>
    <w:p w:rsidR="00457A42" w:rsidRDefault="00457A42" w:rsidP="00457A42">
      <w:pPr>
        <w:autoSpaceDE w:val="0"/>
        <w:autoSpaceDN w:val="0"/>
        <w:adjustRightInd w:val="0"/>
        <w:spacing w:after="0" w:line="360" w:lineRule="auto"/>
        <w:jc w:val="both"/>
        <w:rPr>
          <w:rFonts w:ascii="Arabic Transparent" w:hAnsi="Arabic Transparent" w:cs="Arabic Transparent"/>
          <w:color w:val="231F20"/>
          <w:sz w:val="28"/>
          <w:szCs w:val="28"/>
        </w:rPr>
      </w:pPr>
      <w:r w:rsidRPr="00457A42">
        <w:rPr>
          <w:rFonts w:ascii="Arabic Transparent" w:hAnsi="Arabic Transparent" w:cs="Arabic Transparent"/>
          <w:b/>
          <w:bCs/>
          <w:color w:val="231F20"/>
          <w:sz w:val="28"/>
          <w:szCs w:val="28"/>
          <w:u w:val="single"/>
        </w:rPr>
        <w:t>Input device</w:t>
      </w:r>
      <w:r w:rsidRPr="00457A42">
        <w:rPr>
          <w:rFonts w:ascii="Arabic Transparent" w:hAnsi="Arabic Transparent" w:cs="Arabic Transparent"/>
          <w:color w:val="231F20"/>
          <w:sz w:val="28"/>
          <w:szCs w:val="28"/>
        </w:rPr>
        <w:t>: Reads data from input media and enters to the Computer in a coded form, the devices like keyboard, mouse and scanner are commonly used as input devices.</w:t>
      </w:r>
    </w:p>
    <w:p w:rsidR="00457A42" w:rsidRDefault="00457A42" w:rsidP="00457A42">
      <w:pPr>
        <w:autoSpaceDE w:val="0"/>
        <w:autoSpaceDN w:val="0"/>
        <w:adjustRightInd w:val="0"/>
        <w:spacing w:after="0" w:line="360" w:lineRule="auto"/>
        <w:jc w:val="both"/>
        <w:rPr>
          <w:rFonts w:ascii="Arabic Transparent" w:hAnsi="Arabic Transparent" w:cs="Arabic Transparent"/>
          <w:color w:val="231F20"/>
          <w:sz w:val="28"/>
          <w:szCs w:val="28"/>
        </w:rPr>
      </w:pPr>
    </w:p>
    <w:p w:rsidR="00457A42" w:rsidRPr="00457A42" w:rsidRDefault="00457A42" w:rsidP="00457A42">
      <w:pPr>
        <w:autoSpaceDE w:val="0"/>
        <w:autoSpaceDN w:val="0"/>
        <w:adjustRightInd w:val="0"/>
        <w:spacing w:after="0" w:line="360" w:lineRule="auto"/>
        <w:jc w:val="both"/>
        <w:rPr>
          <w:rFonts w:ascii="Arabic Transparent" w:hAnsi="Arabic Transparent" w:cs="Arabic Transparent"/>
          <w:b/>
          <w:bCs/>
          <w:color w:val="231F20"/>
          <w:sz w:val="28"/>
          <w:szCs w:val="28"/>
          <w:u w:val="single"/>
        </w:rPr>
      </w:pPr>
      <w:r w:rsidRPr="00457A42">
        <w:rPr>
          <w:rFonts w:ascii="Arabic Transparent" w:hAnsi="Arabic Transparent" w:cs="Arabic Transparent"/>
          <w:b/>
          <w:bCs/>
          <w:color w:val="231F20"/>
          <w:sz w:val="28"/>
          <w:szCs w:val="28"/>
          <w:u w:val="single"/>
        </w:rPr>
        <w:t xml:space="preserve">Central Processing Unit: </w:t>
      </w:r>
    </w:p>
    <w:p w:rsidR="00457A42" w:rsidRPr="00F977C3" w:rsidRDefault="00457A42" w:rsidP="00457A42">
      <w:pPr>
        <w:autoSpaceDE w:val="0"/>
        <w:autoSpaceDN w:val="0"/>
        <w:adjustRightInd w:val="0"/>
        <w:spacing w:after="0" w:line="360" w:lineRule="auto"/>
        <w:jc w:val="both"/>
        <w:rPr>
          <w:rFonts w:ascii="Arabic Transparent" w:hAnsi="Arabic Transparent" w:cs="Arabic Transparent"/>
          <w:color w:val="231F20"/>
          <w:sz w:val="28"/>
          <w:szCs w:val="28"/>
          <w:lang w:val="en-GB"/>
        </w:rPr>
      </w:pPr>
      <w:r w:rsidRPr="00457A42">
        <w:rPr>
          <w:rFonts w:ascii="Arabic Transparent" w:hAnsi="Arabic Transparent" w:cs="Arabic Transparent"/>
          <w:color w:val="231F20"/>
          <w:sz w:val="28"/>
          <w:szCs w:val="28"/>
        </w:rPr>
        <w:t>It is the part of the computer that carries out the instructions of a</w:t>
      </w:r>
      <w:r w:rsidRPr="00457A42">
        <w:rPr>
          <w:rFonts w:ascii="Arabic Transparent" w:hAnsi="Arabic Transparent" w:cs="Arabic Transparent"/>
          <w:color w:val="231F20"/>
          <w:sz w:val="28"/>
          <w:szCs w:val="28"/>
          <w:rtl/>
        </w:rPr>
        <w:t xml:space="preserve"> </w:t>
      </w:r>
      <w:r w:rsidRPr="00457A42">
        <w:rPr>
          <w:rFonts w:ascii="Arabic Transparent" w:hAnsi="Arabic Transparent" w:cs="Arabic Transparent"/>
          <w:color w:val="231F20"/>
          <w:sz w:val="28"/>
          <w:szCs w:val="28"/>
        </w:rPr>
        <w:t xml:space="preserve">computer program. It is the unit that reads and executes program instructions. Hence it is known as the Brain of the computer. The CPU consists </w:t>
      </w:r>
      <w:r w:rsidR="00EF4F8A" w:rsidRPr="00457A42">
        <w:rPr>
          <w:rFonts w:ascii="Arabic Transparent" w:hAnsi="Arabic Transparent" w:cs="Arabic Transparent"/>
          <w:color w:val="231F20"/>
          <w:sz w:val="28"/>
          <w:szCs w:val="28"/>
        </w:rPr>
        <w:t>of:</w:t>
      </w:r>
    </w:p>
    <w:p w:rsidR="00457A42" w:rsidRPr="00C255FA" w:rsidRDefault="00457A42" w:rsidP="00C255FA">
      <w:pPr>
        <w:pStyle w:val="ListParagraph"/>
        <w:numPr>
          <w:ilvl w:val="0"/>
          <w:numId w:val="4"/>
        </w:numPr>
        <w:autoSpaceDE w:val="0"/>
        <w:autoSpaceDN w:val="0"/>
        <w:adjustRightInd w:val="0"/>
        <w:spacing w:line="360" w:lineRule="auto"/>
        <w:jc w:val="both"/>
        <w:rPr>
          <w:rFonts w:ascii="Arabic Transparent" w:hAnsi="Arabic Transparent" w:cs="Arabic Transparent"/>
          <w:color w:val="231F20"/>
          <w:sz w:val="28"/>
          <w:szCs w:val="28"/>
        </w:rPr>
      </w:pPr>
      <w:r w:rsidRPr="000C7107">
        <w:rPr>
          <w:rFonts w:ascii="Arabic Transparent" w:eastAsia="Calibri" w:hAnsi="Arabic Transparent" w:cs="Arabic Transparent"/>
          <w:color w:val="231F20"/>
          <w:sz w:val="28"/>
          <w:szCs w:val="28"/>
        </w:rPr>
        <w:t>Storage or memory unit</w:t>
      </w:r>
    </w:p>
    <w:p w:rsidR="00457A42" w:rsidRPr="00C255FA" w:rsidRDefault="00457A42" w:rsidP="00C255FA">
      <w:pPr>
        <w:pStyle w:val="ListParagraph"/>
        <w:numPr>
          <w:ilvl w:val="0"/>
          <w:numId w:val="4"/>
        </w:numPr>
        <w:autoSpaceDE w:val="0"/>
        <w:autoSpaceDN w:val="0"/>
        <w:adjustRightInd w:val="0"/>
        <w:spacing w:line="360" w:lineRule="auto"/>
        <w:jc w:val="both"/>
        <w:rPr>
          <w:rFonts w:ascii="Arabic Transparent" w:hAnsi="Arabic Transparent" w:cs="Arabic Transparent"/>
          <w:color w:val="231F20"/>
          <w:sz w:val="28"/>
          <w:szCs w:val="28"/>
        </w:rPr>
      </w:pPr>
      <w:r w:rsidRPr="000C7107">
        <w:rPr>
          <w:rFonts w:ascii="Arabic Transparent" w:eastAsia="Calibri" w:hAnsi="Arabic Transparent" w:cs="Arabic Transparent"/>
          <w:color w:val="231F20"/>
          <w:sz w:val="28"/>
          <w:szCs w:val="28"/>
        </w:rPr>
        <w:t>Arithmetic and Logic Unit (ALU)</w:t>
      </w:r>
    </w:p>
    <w:p w:rsidR="00457A42" w:rsidRPr="00C255FA" w:rsidRDefault="00457A42" w:rsidP="00C255FA">
      <w:pPr>
        <w:pStyle w:val="ListParagraph"/>
        <w:numPr>
          <w:ilvl w:val="0"/>
          <w:numId w:val="4"/>
        </w:numPr>
        <w:autoSpaceDE w:val="0"/>
        <w:autoSpaceDN w:val="0"/>
        <w:adjustRightInd w:val="0"/>
        <w:spacing w:line="360" w:lineRule="auto"/>
        <w:jc w:val="both"/>
        <w:rPr>
          <w:rFonts w:ascii="Arabic Transparent" w:hAnsi="Arabic Transparent" w:cs="Arabic Transparent"/>
          <w:color w:val="231F20"/>
          <w:sz w:val="28"/>
          <w:szCs w:val="28"/>
        </w:rPr>
      </w:pPr>
      <w:r w:rsidRPr="000C7107">
        <w:rPr>
          <w:rFonts w:ascii="Arabic Transparent" w:eastAsia="Calibri" w:hAnsi="Arabic Transparent" w:cs="Arabic Transparent"/>
          <w:color w:val="231F20"/>
          <w:sz w:val="28"/>
          <w:szCs w:val="28"/>
        </w:rPr>
        <w:t xml:space="preserve">Control unit. </w:t>
      </w:r>
    </w:p>
    <w:p w:rsidR="00457A42" w:rsidRPr="00457A42" w:rsidRDefault="00457A42" w:rsidP="00457A42">
      <w:pPr>
        <w:autoSpaceDE w:val="0"/>
        <w:autoSpaceDN w:val="0"/>
        <w:adjustRightInd w:val="0"/>
        <w:spacing w:after="0" w:line="360" w:lineRule="auto"/>
        <w:jc w:val="both"/>
        <w:rPr>
          <w:rFonts w:ascii="Arabic Transparent" w:hAnsi="Arabic Transparent" w:cs="Arabic Transparent"/>
          <w:color w:val="231F20"/>
          <w:sz w:val="28"/>
          <w:szCs w:val="28"/>
        </w:rPr>
      </w:pPr>
    </w:p>
    <w:p w:rsidR="00457A42" w:rsidRPr="000C7107" w:rsidRDefault="00457A42" w:rsidP="00C255FA">
      <w:pPr>
        <w:pStyle w:val="ListParagraph"/>
        <w:numPr>
          <w:ilvl w:val="0"/>
          <w:numId w:val="5"/>
        </w:numPr>
        <w:autoSpaceDE w:val="0"/>
        <w:autoSpaceDN w:val="0"/>
        <w:adjustRightInd w:val="0"/>
        <w:spacing w:line="360" w:lineRule="auto"/>
        <w:jc w:val="both"/>
        <w:rPr>
          <w:rFonts w:ascii="Arabic Transparent" w:eastAsia="Calibri" w:hAnsi="Arabic Transparent" w:cs="Arabic Transparent"/>
          <w:color w:val="231F20"/>
          <w:sz w:val="28"/>
          <w:szCs w:val="28"/>
        </w:rPr>
      </w:pPr>
      <w:r w:rsidRPr="000C7107">
        <w:rPr>
          <w:rFonts w:ascii="Arabic Transparent" w:eastAsia="Calibri" w:hAnsi="Arabic Transparent" w:cs="Arabic Transparent"/>
          <w:color w:val="231F20"/>
          <w:sz w:val="28"/>
          <w:szCs w:val="28"/>
        </w:rPr>
        <w:t>The system unit is the core of a computer system. Usually it's a rectangular box placed on or underneath your desk. Inside this box are many electronic components that process information. The most important of these components is the central processing unit (CPU), or microprocessor, which acts as the "brain" of your computer. Another component is random access memory (RAM).</w:t>
      </w:r>
    </w:p>
    <w:p w:rsidR="00C255FA" w:rsidRDefault="00C255FA" w:rsidP="00C255FA">
      <w:pPr>
        <w:autoSpaceDE w:val="0"/>
        <w:autoSpaceDN w:val="0"/>
        <w:adjustRightInd w:val="0"/>
        <w:spacing w:line="360" w:lineRule="auto"/>
        <w:ind w:left="360"/>
        <w:jc w:val="both"/>
        <w:rPr>
          <w:rFonts w:ascii="Arabic Transparent" w:hAnsi="Arabic Transparent" w:cs="Arabic Transparent"/>
          <w:color w:val="231F20"/>
          <w:sz w:val="28"/>
          <w:szCs w:val="28"/>
          <w:rtl/>
        </w:rPr>
      </w:pPr>
    </w:p>
    <w:p w:rsidR="00D378CC" w:rsidRPr="00C255FA" w:rsidRDefault="00D378CC" w:rsidP="00C255FA">
      <w:pPr>
        <w:autoSpaceDE w:val="0"/>
        <w:autoSpaceDN w:val="0"/>
        <w:adjustRightInd w:val="0"/>
        <w:spacing w:line="360" w:lineRule="auto"/>
        <w:ind w:left="360"/>
        <w:jc w:val="both"/>
        <w:rPr>
          <w:rFonts w:ascii="Arabic Transparent" w:hAnsi="Arabic Transparent" w:cs="Arabic Transparent"/>
          <w:color w:val="231F20"/>
          <w:sz w:val="28"/>
          <w:szCs w:val="28"/>
        </w:rPr>
      </w:pPr>
    </w:p>
    <w:p w:rsidR="00C255FA" w:rsidRDefault="00C255FA" w:rsidP="00C255FA">
      <w:pPr>
        <w:autoSpaceDE w:val="0"/>
        <w:autoSpaceDN w:val="0"/>
        <w:adjustRightInd w:val="0"/>
        <w:spacing w:line="360" w:lineRule="auto"/>
        <w:ind w:left="360"/>
        <w:jc w:val="both"/>
        <w:rPr>
          <w:rFonts w:ascii="Arabic Transparent" w:hAnsi="Arabic Transparent" w:cs="Arabic Transparent"/>
          <w:color w:val="231F20"/>
          <w:sz w:val="28"/>
          <w:szCs w:val="28"/>
        </w:rPr>
      </w:pPr>
      <w:r w:rsidRPr="00C255FA">
        <w:rPr>
          <w:rFonts w:ascii="Arabic Transparent" w:hAnsi="Arabic Transparent" w:cs="Arabic Transparent"/>
          <w:b/>
          <w:bCs/>
          <w:color w:val="231F20"/>
          <w:sz w:val="28"/>
          <w:szCs w:val="28"/>
          <w:u w:val="single"/>
        </w:rPr>
        <w:t>Memory unit</w:t>
      </w:r>
      <w:r w:rsidRPr="00C255FA">
        <w:rPr>
          <w:rFonts w:ascii="Arabic Transparent" w:hAnsi="Arabic Transparent" w:cs="Arabic Transparent"/>
          <w:b/>
          <w:bCs/>
          <w:color w:val="231F20"/>
          <w:sz w:val="28"/>
          <w:szCs w:val="28"/>
        </w:rPr>
        <w:t xml:space="preserve">: </w:t>
      </w:r>
      <w:r w:rsidRPr="00C255FA">
        <w:rPr>
          <w:rFonts w:ascii="Arabic Transparent" w:hAnsi="Arabic Transparent" w:cs="Arabic Transparent"/>
          <w:color w:val="231F20"/>
          <w:sz w:val="28"/>
          <w:szCs w:val="28"/>
        </w:rPr>
        <w:t>Stores program and data.</w:t>
      </w:r>
    </w:p>
    <w:p w:rsidR="00C255FA" w:rsidRPr="00C255FA" w:rsidRDefault="00C255FA" w:rsidP="0023478C">
      <w:pPr>
        <w:autoSpaceDE w:val="0"/>
        <w:autoSpaceDN w:val="0"/>
        <w:adjustRightInd w:val="0"/>
        <w:spacing w:line="360" w:lineRule="auto"/>
        <w:ind w:left="360"/>
        <w:jc w:val="both"/>
        <w:rPr>
          <w:rFonts w:ascii="Arabic Transparent" w:hAnsi="Arabic Transparent" w:cs="Arabic Transparent"/>
          <w:color w:val="231F20"/>
          <w:sz w:val="28"/>
          <w:szCs w:val="28"/>
        </w:rPr>
      </w:pPr>
      <w:r>
        <w:rPr>
          <w:rFonts w:ascii="Arabic Transparent" w:hAnsi="Arabic Transparent" w:cs="Arabic Transparent"/>
          <w:color w:val="231F20"/>
          <w:sz w:val="28"/>
          <w:szCs w:val="28"/>
        </w:rPr>
        <w:t xml:space="preserve">      </w:t>
      </w:r>
      <w:r w:rsidRPr="00C255FA">
        <w:rPr>
          <w:rFonts w:ascii="Arabic Transparent" w:hAnsi="Arabic Transparent" w:cs="Arabic Transparent"/>
          <w:color w:val="231F20"/>
          <w:sz w:val="28"/>
          <w:szCs w:val="28"/>
        </w:rPr>
        <w:t>The data stored can be accessed and used whenever required by the</w:t>
      </w:r>
      <w:r>
        <w:rPr>
          <w:rFonts w:ascii="Arabic Transparent" w:hAnsi="Arabic Transparent" w:cs="Arabic Transparent"/>
          <w:color w:val="231F20"/>
          <w:sz w:val="28"/>
          <w:szCs w:val="28"/>
        </w:rPr>
        <w:t xml:space="preserve"> </w:t>
      </w:r>
      <w:r w:rsidRPr="00C255FA">
        <w:rPr>
          <w:rFonts w:ascii="Arabic Transparent" w:hAnsi="Arabic Transparent" w:cs="Arabic Transparent"/>
          <w:color w:val="231F20"/>
          <w:sz w:val="28"/>
          <w:szCs w:val="28"/>
        </w:rPr>
        <w:t>CPU for necessary processing. This memory unit is usually referred as</w:t>
      </w:r>
      <w:r>
        <w:rPr>
          <w:rFonts w:ascii="Arabic Transparent" w:hAnsi="Arabic Transparent" w:cs="Arabic Transparent"/>
          <w:color w:val="231F20"/>
          <w:sz w:val="28"/>
          <w:szCs w:val="28"/>
        </w:rPr>
        <w:t xml:space="preserve"> </w:t>
      </w:r>
      <w:r w:rsidRPr="00C255FA">
        <w:rPr>
          <w:rFonts w:ascii="Arabic Transparent" w:hAnsi="Arabic Transparent" w:cs="Arabic Transparent"/>
          <w:color w:val="231F20"/>
          <w:sz w:val="28"/>
          <w:szCs w:val="28"/>
        </w:rPr>
        <w:t>primary storage section</w:t>
      </w:r>
      <w:r w:rsidR="0023478C">
        <w:rPr>
          <w:rFonts w:ascii="Arabic Transparent" w:hAnsi="Arabic Transparent" w:cs="Arabic Transparent"/>
          <w:color w:val="231F20"/>
          <w:sz w:val="28"/>
          <w:szCs w:val="28"/>
        </w:rPr>
        <w:t>.</w:t>
      </w:r>
    </w:p>
    <w:p w:rsidR="00332681" w:rsidRDefault="00C255FA" w:rsidP="0023478C">
      <w:pPr>
        <w:autoSpaceDE w:val="0"/>
        <w:autoSpaceDN w:val="0"/>
        <w:adjustRightInd w:val="0"/>
        <w:spacing w:line="360" w:lineRule="auto"/>
        <w:ind w:left="360"/>
        <w:rPr>
          <w:rFonts w:ascii="Arabic Transparent" w:hAnsi="Arabic Transparent" w:cs="Arabic Transparent"/>
          <w:color w:val="231F20"/>
          <w:sz w:val="28"/>
          <w:szCs w:val="28"/>
          <w:lang w:val="en-GB"/>
        </w:rPr>
      </w:pPr>
      <w:r w:rsidRPr="00C255FA">
        <w:rPr>
          <w:rFonts w:ascii="Arabic Transparent" w:hAnsi="Arabic Transparent" w:cs="Arabic Transparent"/>
          <w:b/>
          <w:bCs/>
          <w:color w:val="231F20"/>
          <w:sz w:val="28"/>
          <w:szCs w:val="28"/>
          <w:u w:val="single"/>
        </w:rPr>
        <w:t xml:space="preserve">Arithmetic and Logic unit (A L </w:t>
      </w:r>
      <w:r w:rsidR="0023478C" w:rsidRPr="00C255FA">
        <w:rPr>
          <w:rFonts w:ascii="Arabic Transparent" w:hAnsi="Arabic Transparent" w:cs="Arabic Transparent"/>
          <w:b/>
          <w:bCs/>
          <w:color w:val="231F20"/>
          <w:sz w:val="28"/>
          <w:szCs w:val="28"/>
          <w:u w:val="single"/>
        </w:rPr>
        <w:t>U)</w:t>
      </w:r>
      <w:r w:rsidRPr="00C255FA">
        <w:rPr>
          <w:rFonts w:ascii="Arabic Transparent" w:hAnsi="Arabic Transparent" w:cs="Arabic Transparent"/>
          <w:b/>
          <w:bCs/>
          <w:color w:val="231F20"/>
          <w:sz w:val="28"/>
          <w:szCs w:val="28"/>
          <w:u w:val="single"/>
        </w:rPr>
        <w:t>:</w:t>
      </w:r>
      <w:r w:rsidRPr="00C255FA">
        <w:rPr>
          <w:rFonts w:ascii="Arabic Transparent" w:hAnsi="Arabic Transparent" w:cs="Arabic Transparent"/>
          <w:color w:val="231F20"/>
          <w:sz w:val="28"/>
          <w:szCs w:val="28"/>
        </w:rPr>
        <w:t xml:space="preserve"> Performs arithmetic and logical functions.</w:t>
      </w:r>
    </w:p>
    <w:p w:rsidR="0023478C" w:rsidRPr="0023478C" w:rsidRDefault="0023478C" w:rsidP="0023478C">
      <w:pPr>
        <w:autoSpaceDE w:val="0"/>
        <w:autoSpaceDN w:val="0"/>
        <w:adjustRightInd w:val="0"/>
        <w:spacing w:line="360" w:lineRule="auto"/>
        <w:ind w:left="360"/>
        <w:rPr>
          <w:rFonts w:ascii="Arabic Transparent" w:hAnsi="Arabic Transparent" w:cs="Arabic Transparent"/>
          <w:color w:val="231F20"/>
          <w:sz w:val="28"/>
          <w:szCs w:val="28"/>
          <w:lang w:val="en-GB"/>
        </w:rPr>
      </w:pPr>
    </w:p>
    <w:p w:rsidR="00C255FA" w:rsidRPr="00C255FA" w:rsidRDefault="00C255FA" w:rsidP="00C255FA">
      <w:pPr>
        <w:autoSpaceDE w:val="0"/>
        <w:autoSpaceDN w:val="0"/>
        <w:adjustRightInd w:val="0"/>
        <w:spacing w:line="360" w:lineRule="auto"/>
        <w:ind w:left="360"/>
        <w:jc w:val="both"/>
        <w:rPr>
          <w:rFonts w:ascii="Arabic Transparent" w:hAnsi="Arabic Transparent" w:cs="Arabic Transparent"/>
          <w:color w:val="231F20"/>
          <w:sz w:val="28"/>
          <w:szCs w:val="28"/>
        </w:rPr>
      </w:pPr>
      <w:r w:rsidRPr="00C255FA">
        <w:rPr>
          <w:rFonts w:ascii="Arabic Transparent" w:hAnsi="Arabic Transparent" w:cs="Arabic Transparent"/>
          <w:b/>
          <w:bCs/>
          <w:color w:val="231F20"/>
          <w:sz w:val="28"/>
          <w:szCs w:val="28"/>
          <w:u w:val="single"/>
        </w:rPr>
        <w:t>Control Unit</w:t>
      </w:r>
      <w:r w:rsidRPr="00C255FA">
        <w:rPr>
          <w:rFonts w:ascii="Arabic Transparent" w:hAnsi="Arabic Transparent" w:cs="Arabic Transparent"/>
          <w:b/>
          <w:bCs/>
          <w:color w:val="231F20"/>
          <w:sz w:val="28"/>
          <w:szCs w:val="28"/>
        </w:rPr>
        <w:t xml:space="preserve">: </w:t>
      </w:r>
      <w:r w:rsidRPr="00C255FA">
        <w:rPr>
          <w:rFonts w:ascii="Arabic Transparent" w:hAnsi="Arabic Transparent" w:cs="Arabic Transparent"/>
          <w:color w:val="231F20"/>
          <w:sz w:val="28"/>
          <w:szCs w:val="28"/>
        </w:rPr>
        <w:t>The control unit controls the overall activities of the components of the computer.</w:t>
      </w:r>
    </w:p>
    <w:p w:rsidR="00C255FA" w:rsidRPr="00C255FA" w:rsidRDefault="00C255FA" w:rsidP="00C255FA">
      <w:pPr>
        <w:autoSpaceDE w:val="0"/>
        <w:autoSpaceDN w:val="0"/>
        <w:adjustRightInd w:val="0"/>
        <w:spacing w:line="360" w:lineRule="auto"/>
        <w:ind w:left="360"/>
        <w:jc w:val="both"/>
        <w:rPr>
          <w:rFonts w:ascii="Arabic Transparent" w:hAnsi="Arabic Transparent" w:cs="Arabic Transparent"/>
          <w:color w:val="231F20"/>
          <w:sz w:val="28"/>
          <w:szCs w:val="28"/>
        </w:rPr>
      </w:pPr>
      <w:r w:rsidRPr="00C255FA">
        <w:rPr>
          <w:rFonts w:ascii="Arabic Transparent" w:hAnsi="Arabic Transparent" w:cs="Arabic Transparent"/>
          <w:b/>
          <w:bCs/>
          <w:color w:val="231F20"/>
          <w:sz w:val="28"/>
          <w:szCs w:val="28"/>
          <w:u w:val="single"/>
        </w:rPr>
        <w:t xml:space="preserve">Units of memory: </w:t>
      </w:r>
      <w:r>
        <w:rPr>
          <w:rFonts w:ascii="Arabic Transparent" w:hAnsi="Arabic Transparent" w:cs="Arabic Transparent"/>
          <w:b/>
          <w:bCs/>
          <w:color w:val="231F20"/>
          <w:sz w:val="28"/>
          <w:szCs w:val="28"/>
          <w:u w:val="single"/>
        </w:rPr>
        <w:t xml:space="preserve"> </w:t>
      </w:r>
      <w:r w:rsidRPr="00C255FA">
        <w:rPr>
          <w:rFonts w:ascii="Arabic Transparent" w:hAnsi="Arabic Transparent" w:cs="Arabic Transparent"/>
          <w:color w:val="231F20"/>
          <w:sz w:val="28"/>
          <w:szCs w:val="28"/>
        </w:rPr>
        <w:t>The computer stores a character in the storage cells with binary (0</w:t>
      </w:r>
      <w:proofErr w:type="gramStart"/>
      <w:r w:rsidRPr="00C255FA">
        <w:rPr>
          <w:rFonts w:ascii="Arabic Transparent" w:hAnsi="Arabic Transparent" w:cs="Arabic Transparent"/>
          <w:color w:val="231F20"/>
          <w:sz w:val="28"/>
          <w:szCs w:val="28"/>
        </w:rPr>
        <w:t>,1</w:t>
      </w:r>
      <w:proofErr w:type="gramEnd"/>
      <w:r w:rsidRPr="00C255FA">
        <w:rPr>
          <w:rFonts w:ascii="Arabic Transparent" w:hAnsi="Arabic Transparent" w:cs="Arabic Transparent"/>
          <w:color w:val="231F20"/>
          <w:sz w:val="28"/>
          <w:szCs w:val="28"/>
        </w:rPr>
        <w:t>) mechanism.</w:t>
      </w:r>
      <w:r>
        <w:rPr>
          <w:rFonts w:ascii="Arabic Transparent" w:hAnsi="Arabic Transparent" w:cs="Arabic Transparent"/>
          <w:color w:val="231F20"/>
          <w:sz w:val="28"/>
          <w:szCs w:val="28"/>
        </w:rPr>
        <w:t xml:space="preserve"> Thus</w:t>
      </w:r>
      <w:r w:rsidRPr="00C255FA">
        <w:rPr>
          <w:rFonts w:ascii="Arabic Transparent" w:hAnsi="Arabic Transparent" w:cs="Arabic Transparent"/>
          <w:color w:val="231F20"/>
          <w:sz w:val="28"/>
          <w:szCs w:val="28"/>
        </w:rPr>
        <w:t xml:space="preserve"> the basic unit of memory is a bit (binary digit 0, 1). </w:t>
      </w:r>
    </w:p>
    <w:p w:rsidR="00C255FA" w:rsidRPr="000C7107" w:rsidRDefault="00C255FA" w:rsidP="00C255FA">
      <w:pPr>
        <w:pStyle w:val="ListParagraph"/>
        <w:numPr>
          <w:ilvl w:val="0"/>
          <w:numId w:val="5"/>
        </w:numPr>
        <w:autoSpaceDE w:val="0"/>
        <w:autoSpaceDN w:val="0"/>
        <w:adjustRightInd w:val="0"/>
        <w:spacing w:line="360" w:lineRule="auto"/>
        <w:jc w:val="both"/>
        <w:rPr>
          <w:rFonts w:ascii="Arabic Transparent" w:eastAsia="Calibri" w:hAnsi="Arabic Transparent" w:cs="Arabic Transparent"/>
          <w:color w:val="231F20"/>
          <w:sz w:val="28"/>
          <w:szCs w:val="28"/>
        </w:rPr>
      </w:pPr>
      <w:r w:rsidRPr="000C7107">
        <w:rPr>
          <w:rFonts w:ascii="Arabic Transparent" w:eastAsia="Calibri" w:hAnsi="Arabic Transparent" w:cs="Arabic Transparent"/>
          <w:color w:val="231F20"/>
          <w:sz w:val="28"/>
          <w:szCs w:val="28"/>
        </w:rPr>
        <w:t>To store a character, a computer requires 8 bits or 1 byte.</w:t>
      </w:r>
    </w:p>
    <w:p w:rsidR="00C255FA" w:rsidRPr="00C255FA" w:rsidRDefault="00C255FA" w:rsidP="00C255FA">
      <w:pPr>
        <w:autoSpaceDE w:val="0"/>
        <w:autoSpaceDN w:val="0"/>
        <w:adjustRightInd w:val="0"/>
        <w:spacing w:line="360" w:lineRule="auto"/>
        <w:ind w:left="360"/>
        <w:jc w:val="both"/>
        <w:rPr>
          <w:rFonts w:ascii="Arabic Transparent" w:hAnsi="Arabic Transparent" w:cs="Arabic Transparent"/>
          <w:color w:val="231F20"/>
          <w:sz w:val="28"/>
          <w:szCs w:val="28"/>
        </w:rPr>
      </w:pPr>
      <w:r w:rsidRPr="00C255FA">
        <w:rPr>
          <w:rFonts w:ascii="Arabic Transparent" w:hAnsi="Arabic Transparent" w:cs="Arabic Transparent"/>
          <w:color w:val="231F20"/>
          <w:sz w:val="28"/>
          <w:szCs w:val="28"/>
        </w:rPr>
        <w:t xml:space="preserve">1 Byte = 8 bit </w:t>
      </w:r>
    </w:p>
    <w:p w:rsidR="00C255FA" w:rsidRPr="00C255FA" w:rsidRDefault="00C255FA" w:rsidP="00C255FA">
      <w:pPr>
        <w:autoSpaceDE w:val="0"/>
        <w:autoSpaceDN w:val="0"/>
        <w:adjustRightInd w:val="0"/>
        <w:spacing w:line="360" w:lineRule="auto"/>
        <w:ind w:left="360"/>
        <w:jc w:val="both"/>
        <w:rPr>
          <w:rFonts w:ascii="Arabic Transparent" w:hAnsi="Arabic Transparent" w:cs="Arabic Transparent"/>
          <w:color w:val="231F20"/>
          <w:sz w:val="28"/>
          <w:szCs w:val="28"/>
        </w:rPr>
      </w:pPr>
      <w:r w:rsidRPr="00C255FA">
        <w:rPr>
          <w:rFonts w:ascii="Arabic Transparent" w:hAnsi="Arabic Transparent" w:cs="Arabic Transparent"/>
          <w:color w:val="231F20"/>
          <w:sz w:val="28"/>
          <w:szCs w:val="28"/>
        </w:rPr>
        <w:t>1 KB (Kilobyte) = 1024B</w:t>
      </w:r>
    </w:p>
    <w:p w:rsidR="00C255FA" w:rsidRPr="00C255FA" w:rsidRDefault="00C255FA" w:rsidP="00C255FA">
      <w:pPr>
        <w:autoSpaceDE w:val="0"/>
        <w:autoSpaceDN w:val="0"/>
        <w:adjustRightInd w:val="0"/>
        <w:spacing w:line="360" w:lineRule="auto"/>
        <w:ind w:left="360"/>
        <w:jc w:val="both"/>
        <w:rPr>
          <w:rFonts w:ascii="Arabic Transparent" w:hAnsi="Arabic Transparent" w:cs="Arabic Transparent"/>
          <w:color w:val="231F20"/>
          <w:sz w:val="28"/>
          <w:szCs w:val="28"/>
        </w:rPr>
      </w:pPr>
      <w:r w:rsidRPr="00C255FA">
        <w:rPr>
          <w:rFonts w:ascii="Arabic Transparent" w:hAnsi="Arabic Transparent" w:cs="Arabic Transparent"/>
          <w:color w:val="231F20"/>
          <w:sz w:val="28"/>
          <w:szCs w:val="28"/>
        </w:rPr>
        <w:t>1 MB (Megabyte) =1024 KB</w:t>
      </w:r>
    </w:p>
    <w:p w:rsidR="00C255FA" w:rsidRPr="00C255FA" w:rsidRDefault="00C255FA" w:rsidP="00C255FA">
      <w:pPr>
        <w:autoSpaceDE w:val="0"/>
        <w:autoSpaceDN w:val="0"/>
        <w:adjustRightInd w:val="0"/>
        <w:spacing w:line="360" w:lineRule="auto"/>
        <w:ind w:left="360"/>
        <w:jc w:val="both"/>
        <w:rPr>
          <w:rFonts w:ascii="Arabic Transparent" w:hAnsi="Arabic Transparent" w:cs="Arabic Transparent"/>
          <w:color w:val="231F20"/>
          <w:sz w:val="28"/>
          <w:szCs w:val="28"/>
        </w:rPr>
      </w:pPr>
      <w:r w:rsidRPr="00C255FA">
        <w:rPr>
          <w:rFonts w:ascii="Arabic Transparent" w:hAnsi="Arabic Transparent" w:cs="Arabic Transparent"/>
          <w:color w:val="231F20"/>
          <w:sz w:val="28"/>
          <w:szCs w:val="28"/>
        </w:rPr>
        <w:t>1 GB (Gigabyte) =1024 MB</w:t>
      </w:r>
    </w:p>
    <w:p w:rsidR="00C255FA" w:rsidRDefault="00C255FA" w:rsidP="00C255FA">
      <w:pPr>
        <w:autoSpaceDE w:val="0"/>
        <w:autoSpaceDN w:val="0"/>
        <w:adjustRightInd w:val="0"/>
        <w:spacing w:line="360" w:lineRule="auto"/>
        <w:ind w:left="360"/>
        <w:jc w:val="both"/>
        <w:rPr>
          <w:rFonts w:ascii="Arabic Transparent" w:hAnsi="Arabic Transparent" w:cs="Arabic Transparent"/>
          <w:color w:val="231F20"/>
          <w:sz w:val="28"/>
          <w:szCs w:val="28"/>
        </w:rPr>
      </w:pPr>
      <w:r w:rsidRPr="00C255FA">
        <w:rPr>
          <w:rFonts w:ascii="Arabic Transparent" w:hAnsi="Arabic Transparent" w:cs="Arabic Transparent"/>
          <w:color w:val="231F20"/>
          <w:sz w:val="28"/>
          <w:szCs w:val="28"/>
        </w:rPr>
        <w:t>1 TB (Terabyte) =1024 GB</w:t>
      </w:r>
    </w:p>
    <w:p w:rsidR="00C255FA" w:rsidRPr="00C255FA" w:rsidRDefault="00C255FA" w:rsidP="00C255FA">
      <w:pPr>
        <w:autoSpaceDE w:val="0"/>
        <w:autoSpaceDN w:val="0"/>
        <w:adjustRightInd w:val="0"/>
        <w:spacing w:line="360" w:lineRule="auto"/>
        <w:ind w:left="360"/>
        <w:jc w:val="both"/>
        <w:rPr>
          <w:rFonts w:ascii="Arabic Transparent" w:hAnsi="Arabic Transparent" w:cs="Arabic Transparent"/>
          <w:b/>
          <w:bCs/>
          <w:color w:val="231F20"/>
          <w:sz w:val="28"/>
          <w:szCs w:val="28"/>
          <w:u w:val="single"/>
        </w:rPr>
      </w:pPr>
      <w:r w:rsidRPr="00C255FA">
        <w:rPr>
          <w:rFonts w:ascii="Arabic Transparent" w:hAnsi="Arabic Transparent" w:cs="Arabic Transparent"/>
          <w:b/>
          <w:bCs/>
          <w:color w:val="231F20"/>
          <w:sz w:val="28"/>
          <w:szCs w:val="28"/>
          <w:u w:val="single"/>
        </w:rPr>
        <w:t>Output devices</w:t>
      </w:r>
    </w:p>
    <w:p w:rsidR="00C255FA" w:rsidRPr="00C255FA" w:rsidRDefault="00C255FA" w:rsidP="00C255FA">
      <w:pPr>
        <w:autoSpaceDE w:val="0"/>
        <w:autoSpaceDN w:val="0"/>
        <w:adjustRightInd w:val="0"/>
        <w:spacing w:line="360" w:lineRule="auto"/>
        <w:ind w:left="360"/>
        <w:jc w:val="both"/>
        <w:rPr>
          <w:rFonts w:ascii="Arabic Transparent" w:hAnsi="Arabic Transparent" w:cs="Arabic Transparent"/>
          <w:color w:val="231F20"/>
          <w:sz w:val="28"/>
          <w:szCs w:val="28"/>
        </w:rPr>
      </w:pPr>
      <w:r w:rsidRPr="00C255FA">
        <w:rPr>
          <w:rFonts w:ascii="Arabic Transparent" w:hAnsi="Arabic Transparent" w:cs="Arabic Transparent"/>
          <w:color w:val="231F20"/>
          <w:sz w:val="28"/>
          <w:szCs w:val="28"/>
        </w:rPr>
        <w:t>Any device that is capable of representing information on a computer is called an Output device.</w:t>
      </w:r>
    </w:p>
    <w:p w:rsidR="00C255FA" w:rsidRDefault="00C255FA" w:rsidP="00332681">
      <w:pPr>
        <w:autoSpaceDE w:val="0"/>
        <w:autoSpaceDN w:val="0"/>
        <w:adjustRightInd w:val="0"/>
        <w:spacing w:line="360" w:lineRule="auto"/>
        <w:ind w:left="360"/>
        <w:jc w:val="both"/>
        <w:rPr>
          <w:rFonts w:ascii="Arabic Transparent" w:hAnsi="Arabic Transparent" w:cs="Arabic Transparent"/>
          <w:color w:val="231F20"/>
          <w:sz w:val="28"/>
          <w:szCs w:val="28"/>
        </w:rPr>
      </w:pPr>
      <w:r w:rsidRPr="00C255FA">
        <w:rPr>
          <w:rFonts w:ascii="Arabic Transparent" w:hAnsi="Arabic Transparent" w:cs="Arabic Transparent"/>
          <w:color w:val="231F20"/>
          <w:sz w:val="28"/>
          <w:szCs w:val="28"/>
        </w:rPr>
        <w:t>Output devices receive information from the CPU and present it to the user in the desired form.</w:t>
      </w:r>
    </w:p>
    <w:p w:rsidR="007B2224" w:rsidRPr="00C255FA" w:rsidRDefault="007B2224" w:rsidP="00332681">
      <w:pPr>
        <w:autoSpaceDE w:val="0"/>
        <w:autoSpaceDN w:val="0"/>
        <w:adjustRightInd w:val="0"/>
        <w:spacing w:line="360" w:lineRule="auto"/>
        <w:ind w:left="360"/>
        <w:jc w:val="both"/>
        <w:rPr>
          <w:rFonts w:ascii="Arabic Transparent" w:hAnsi="Arabic Transparent" w:cs="Arabic Transparent"/>
          <w:color w:val="231F20"/>
          <w:sz w:val="28"/>
          <w:szCs w:val="28"/>
          <w:rtl/>
          <w:lang w:bidi="ar-IQ"/>
        </w:rPr>
      </w:pPr>
    </w:p>
    <w:p w:rsidR="00C255FA" w:rsidRDefault="00123C41" w:rsidP="00C255FA">
      <w:pPr>
        <w:autoSpaceDE w:val="0"/>
        <w:autoSpaceDN w:val="0"/>
        <w:adjustRightInd w:val="0"/>
        <w:spacing w:line="360" w:lineRule="auto"/>
        <w:ind w:left="360"/>
        <w:jc w:val="both"/>
        <w:rPr>
          <w:rFonts w:ascii="Arabic Transparent" w:hAnsi="Arabic Transparent" w:cs="Arabic Transparent"/>
          <w:b/>
          <w:bCs/>
          <w:color w:val="231F20"/>
          <w:sz w:val="28"/>
          <w:szCs w:val="28"/>
          <w:u w:val="single"/>
        </w:rPr>
      </w:pPr>
      <w:r>
        <w:rPr>
          <w:noProof/>
        </w:rPr>
        <mc:AlternateContent>
          <mc:Choice Requires="wpg">
            <w:drawing>
              <wp:anchor distT="0" distB="0" distL="114300" distR="114300" simplePos="0" relativeHeight="251649024" behindDoc="0" locked="0" layoutInCell="1" allowOverlap="1">
                <wp:simplePos x="0" y="0"/>
                <wp:positionH relativeFrom="column">
                  <wp:posOffset>73660</wp:posOffset>
                </wp:positionH>
                <wp:positionV relativeFrom="paragraph">
                  <wp:posOffset>404495</wp:posOffset>
                </wp:positionV>
                <wp:extent cx="6724650" cy="2905125"/>
                <wp:effectExtent l="0" t="0" r="19050" b="28575"/>
                <wp:wrapNone/>
                <wp:docPr id="1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724650" cy="2905125"/>
                          <a:chOff x="0" y="48890"/>
                          <a:chExt cx="7053768" cy="3393048"/>
                        </a:xfrm>
                      </wpg:grpSpPr>
                      <wps:wsp>
                        <wps:cNvPr id="18" name="Text Box 1"/>
                        <wps:cNvSpPr txBox="1"/>
                        <wps:spPr>
                          <a:xfrm>
                            <a:off x="0" y="1713911"/>
                            <a:ext cx="1860797" cy="789316"/>
                          </a:xfrm>
                          <a:prstGeom prst="rect">
                            <a:avLst/>
                          </a:prstGeom>
                          <a:solidFill>
                            <a:sysClr val="window" lastClr="FFFFFF"/>
                          </a:solidFill>
                          <a:ln w="6350">
                            <a:solidFill>
                              <a:prstClr val="black"/>
                            </a:solidFill>
                          </a:ln>
                          <a:effectLst/>
                        </wps:spPr>
                        <wps:txbx>
                          <w:txbxContent>
                            <w:p w:rsidR="00C255FA" w:rsidRDefault="00C255FA" w:rsidP="00C255FA">
                              <w:pPr>
                                <w:pStyle w:val="NormalWeb"/>
                                <w:spacing w:before="0" w:beforeAutospacing="0" w:after="200" w:afterAutospacing="0" w:line="276" w:lineRule="auto"/>
                                <w:jc w:val="center"/>
                              </w:pPr>
                              <w:r w:rsidRPr="000C7107">
                                <w:rPr>
                                  <w:rFonts w:ascii="Calibri" w:eastAsia="Calibri" w:hAnsi="Calibri" w:cs="Arial"/>
                                  <w:color w:val="000000"/>
                                  <w:kern w:val="24"/>
                                  <w:sz w:val="2"/>
                                  <w:szCs w:val="2"/>
                                </w:rPr>
                                <w:t> </w:t>
                              </w:r>
                            </w:p>
                            <w:p w:rsidR="00C255FA" w:rsidRDefault="00C255FA" w:rsidP="00C255FA">
                              <w:pPr>
                                <w:pStyle w:val="NormalWeb"/>
                                <w:spacing w:before="0" w:beforeAutospacing="0" w:after="200" w:afterAutospacing="0" w:line="276" w:lineRule="auto"/>
                                <w:jc w:val="center"/>
                              </w:pPr>
                              <w:r w:rsidRPr="000C7107">
                                <w:rPr>
                                  <w:rFonts w:ascii="Calibri" w:eastAsia="Calibri" w:hAnsi="Calibri" w:cs="Arial"/>
                                  <w:color w:val="000000"/>
                                  <w:kern w:val="24"/>
                                  <w:sz w:val="34"/>
                                  <w:szCs w:val="34"/>
                                </w:rPr>
                                <w:t>INPUT DEVICE</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9" name="Text Box 2"/>
                        <wps:cNvSpPr txBox="1"/>
                        <wps:spPr>
                          <a:xfrm>
                            <a:off x="2524899" y="871268"/>
                            <a:ext cx="1587260" cy="621102"/>
                          </a:xfrm>
                          <a:prstGeom prst="rect">
                            <a:avLst/>
                          </a:prstGeom>
                          <a:solidFill>
                            <a:sysClr val="window" lastClr="FFFFFF"/>
                          </a:solidFill>
                          <a:ln w="6350">
                            <a:solidFill>
                              <a:prstClr val="black"/>
                            </a:solidFill>
                          </a:ln>
                          <a:effectLst/>
                        </wps:spPr>
                        <wps:txbx>
                          <w:txbxContent>
                            <w:p w:rsidR="00C255FA" w:rsidRDefault="00C255FA" w:rsidP="00C255FA">
                              <w:pPr>
                                <w:pStyle w:val="NormalWeb"/>
                                <w:spacing w:before="0" w:beforeAutospacing="0" w:after="200" w:afterAutospacing="0" w:line="276" w:lineRule="auto"/>
                                <w:jc w:val="center"/>
                              </w:pPr>
                              <w:r w:rsidRPr="000C7107">
                                <w:rPr>
                                  <w:rFonts w:ascii="Calibri" w:eastAsia="Calibri" w:hAnsi="Calibri" w:cs="Arial"/>
                                  <w:color w:val="000000"/>
                                  <w:kern w:val="24"/>
                                  <w:sz w:val="2"/>
                                  <w:szCs w:val="2"/>
                                </w:rPr>
                                <w:t> </w:t>
                              </w:r>
                            </w:p>
                            <w:p w:rsidR="00C255FA" w:rsidRDefault="00C255FA" w:rsidP="00C255FA">
                              <w:pPr>
                                <w:pStyle w:val="NormalWeb"/>
                                <w:spacing w:before="0" w:beforeAutospacing="0" w:after="200" w:afterAutospacing="0" w:line="276" w:lineRule="auto"/>
                                <w:jc w:val="center"/>
                              </w:pPr>
                              <w:r w:rsidRPr="000C7107">
                                <w:rPr>
                                  <w:rFonts w:ascii="Calibri" w:eastAsia="Calibri" w:hAnsi="Calibri" w:cs="Arial"/>
                                  <w:color w:val="000000"/>
                                  <w:kern w:val="24"/>
                                  <w:sz w:val="34"/>
                                  <w:szCs w:val="34"/>
                                </w:rPr>
                                <w:t>MEMORY UNIT</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0" name="Text Box 3"/>
                        <wps:cNvSpPr txBox="1"/>
                        <wps:spPr>
                          <a:xfrm>
                            <a:off x="2524899" y="1751162"/>
                            <a:ext cx="1587260" cy="621102"/>
                          </a:xfrm>
                          <a:prstGeom prst="rect">
                            <a:avLst/>
                          </a:prstGeom>
                          <a:solidFill>
                            <a:sysClr val="window" lastClr="FFFFFF"/>
                          </a:solidFill>
                          <a:ln w="6350">
                            <a:solidFill>
                              <a:prstClr val="black"/>
                            </a:solidFill>
                          </a:ln>
                          <a:effectLst/>
                        </wps:spPr>
                        <wps:txbx>
                          <w:txbxContent>
                            <w:p w:rsidR="00C255FA" w:rsidRDefault="00C255FA" w:rsidP="00C255FA">
                              <w:pPr>
                                <w:pStyle w:val="NormalWeb"/>
                                <w:spacing w:before="0" w:beforeAutospacing="0" w:after="200" w:afterAutospacing="0" w:line="276" w:lineRule="auto"/>
                                <w:jc w:val="center"/>
                              </w:pPr>
                              <w:r w:rsidRPr="000C7107">
                                <w:rPr>
                                  <w:rFonts w:ascii="Calibri" w:eastAsia="Calibri" w:hAnsi="Calibri" w:cs="Arial"/>
                                  <w:color w:val="000000"/>
                                  <w:kern w:val="24"/>
                                  <w:sz w:val="2"/>
                                  <w:szCs w:val="2"/>
                                </w:rPr>
                                <w:t> </w:t>
                              </w:r>
                            </w:p>
                            <w:p w:rsidR="00C255FA" w:rsidRDefault="00C255FA" w:rsidP="00C255FA">
                              <w:pPr>
                                <w:pStyle w:val="NormalWeb"/>
                                <w:spacing w:before="0" w:beforeAutospacing="0" w:after="200" w:afterAutospacing="0" w:line="276" w:lineRule="auto"/>
                                <w:jc w:val="center"/>
                              </w:pPr>
                              <w:r w:rsidRPr="000C7107">
                                <w:rPr>
                                  <w:rFonts w:ascii="Calibri" w:eastAsia="Calibri" w:hAnsi="Calibri" w:cs="Arial"/>
                                  <w:color w:val="000000"/>
                                  <w:kern w:val="24"/>
                                  <w:sz w:val="34"/>
                                  <w:szCs w:val="34"/>
                                </w:rPr>
                                <w:t>ALU</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1" name="Text Box 4"/>
                        <wps:cNvSpPr txBox="1"/>
                        <wps:spPr>
                          <a:xfrm>
                            <a:off x="2524899" y="2691441"/>
                            <a:ext cx="1587260" cy="621102"/>
                          </a:xfrm>
                          <a:prstGeom prst="rect">
                            <a:avLst/>
                          </a:prstGeom>
                          <a:solidFill>
                            <a:sysClr val="window" lastClr="FFFFFF"/>
                          </a:solidFill>
                          <a:ln w="6350">
                            <a:solidFill>
                              <a:prstClr val="black"/>
                            </a:solidFill>
                          </a:ln>
                          <a:effectLst/>
                        </wps:spPr>
                        <wps:txbx>
                          <w:txbxContent>
                            <w:p w:rsidR="00C255FA" w:rsidRDefault="00C255FA" w:rsidP="00C255FA">
                              <w:pPr>
                                <w:pStyle w:val="NormalWeb"/>
                                <w:spacing w:before="0" w:beforeAutospacing="0" w:after="200" w:afterAutospacing="0" w:line="276" w:lineRule="auto"/>
                                <w:jc w:val="center"/>
                              </w:pPr>
                              <w:r w:rsidRPr="000C7107">
                                <w:rPr>
                                  <w:rFonts w:ascii="Calibri" w:eastAsia="Calibri" w:hAnsi="Calibri" w:cs="Arial"/>
                                  <w:color w:val="000000"/>
                                  <w:kern w:val="24"/>
                                  <w:sz w:val="2"/>
                                  <w:szCs w:val="2"/>
                                </w:rPr>
                                <w:t> </w:t>
                              </w:r>
                            </w:p>
                            <w:p w:rsidR="00C255FA" w:rsidRDefault="00C255FA" w:rsidP="00C255FA">
                              <w:pPr>
                                <w:pStyle w:val="NormalWeb"/>
                                <w:spacing w:before="0" w:beforeAutospacing="0" w:after="200" w:afterAutospacing="0" w:line="276" w:lineRule="auto"/>
                                <w:jc w:val="center"/>
                              </w:pPr>
                              <w:r w:rsidRPr="000C7107">
                                <w:rPr>
                                  <w:rFonts w:ascii="Calibri" w:eastAsia="Calibri" w:hAnsi="Calibri" w:cs="Arial"/>
                                  <w:color w:val="000000"/>
                                  <w:kern w:val="24"/>
                                  <w:sz w:val="34"/>
                                  <w:szCs w:val="34"/>
                                </w:rPr>
                                <w:t>CONTROL UNIT</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2" name="Rectangle 7"/>
                        <wps:cNvSpPr/>
                        <wps:spPr>
                          <a:xfrm>
                            <a:off x="2128084" y="767751"/>
                            <a:ext cx="2311472" cy="2674187"/>
                          </a:xfrm>
                          <a:prstGeom prst="rect">
                            <a:avLst/>
                          </a:prstGeom>
                          <a:noFill/>
                          <a:ln w="25400" cap="flat" cmpd="sng" algn="ctr">
                            <a:solidFill>
                              <a:srgbClr val="4F81BD">
                                <a:shade val="50000"/>
                              </a:srgbClr>
                            </a:solidFill>
                            <a:prstDash val="solid"/>
                          </a:ln>
                          <a:effectLst/>
                        </wps:spPr>
                        <wps:txbx>
                          <w:txbxContent>
                            <w:p w:rsidR="00C255FA" w:rsidRPr="00C255FA" w:rsidRDefault="00C255FA" w:rsidP="00C255FA">
                              <w:pPr>
                                <w:rPr>
                                  <w:rFonts w:eastAsia="Times New Roman"/>
                                  <w:lang w:val="en-GB"/>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3" name="Straight Arrow Connector 8"/>
                        <wps:cNvCnPr/>
                        <wps:spPr>
                          <a:xfrm>
                            <a:off x="2956220" y="1492370"/>
                            <a:ext cx="0" cy="258792"/>
                          </a:xfrm>
                          <a:prstGeom prst="straightConnector1">
                            <a:avLst/>
                          </a:prstGeom>
                          <a:noFill/>
                          <a:ln w="9525" cap="flat" cmpd="sng" algn="ctr">
                            <a:solidFill>
                              <a:srgbClr val="4F81BD">
                                <a:shade val="95000"/>
                                <a:satMod val="105000"/>
                              </a:srgbClr>
                            </a:solidFill>
                            <a:prstDash val="solid"/>
                            <a:tailEnd type="arrow"/>
                          </a:ln>
                          <a:effectLst/>
                        </wps:spPr>
                        <wps:bodyPr/>
                      </wps:wsp>
                      <wps:wsp>
                        <wps:cNvPr id="24" name="Text Box 8"/>
                        <wps:cNvSpPr txBox="1"/>
                        <wps:spPr>
                          <a:xfrm>
                            <a:off x="4905791" y="1621802"/>
                            <a:ext cx="2147977" cy="767643"/>
                          </a:xfrm>
                          <a:prstGeom prst="rect">
                            <a:avLst/>
                          </a:prstGeom>
                          <a:solidFill>
                            <a:sysClr val="window" lastClr="FFFFFF"/>
                          </a:solidFill>
                          <a:ln w="6350">
                            <a:solidFill>
                              <a:prstClr val="black"/>
                            </a:solidFill>
                          </a:ln>
                          <a:effectLst/>
                        </wps:spPr>
                        <wps:txbx>
                          <w:txbxContent>
                            <w:p w:rsidR="00C255FA" w:rsidRDefault="00C255FA" w:rsidP="00C255FA">
                              <w:pPr>
                                <w:pStyle w:val="NormalWeb"/>
                                <w:spacing w:before="0" w:beforeAutospacing="0" w:after="200" w:afterAutospacing="0" w:line="276" w:lineRule="auto"/>
                                <w:jc w:val="center"/>
                              </w:pPr>
                              <w:r w:rsidRPr="000C7107">
                                <w:rPr>
                                  <w:rFonts w:ascii="Calibri" w:eastAsia="Calibri" w:hAnsi="Calibri" w:cs="Arial"/>
                                  <w:color w:val="000000"/>
                                  <w:kern w:val="24"/>
                                  <w:sz w:val="2"/>
                                  <w:szCs w:val="2"/>
                                </w:rPr>
                                <w:t> </w:t>
                              </w:r>
                            </w:p>
                            <w:p w:rsidR="00C255FA" w:rsidRDefault="00C255FA" w:rsidP="00C255FA">
                              <w:pPr>
                                <w:pStyle w:val="NormalWeb"/>
                                <w:spacing w:before="0" w:beforeAutospacing="0" w:after="200" w:afterAutospacing="0" w:line="276" w:lineRule="auto"/>
                                <w:jc w:val="center"/>
                              </w:pPr>
                              <w:r w:rsidRPr="000C7107">
                                <w:rPr>
                                  <w:rFonts w:ascii="Calibri" w:eastAsia="Calibri" w:hAnsi="Calibri" w:cs="Arial"/>
                                  <w:color w:val="000000"/>
                                  <w:kern w:val="24"/>
                                  <w:sz w:val="34"/>
                                  <w:szCs w:val="34"/>
                                </w:rPr>
                                <w:t>OUTPUT DEVICE</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5" name="Straight Arrow Connector 10"/>
                        <wps:cNvCnPr/>
                        <wps:spPr>
                          <a:xfrm>
                            <a:off x="4439963" y="2104846"/>
                            <a:ext cx="466102" cy="0"/>
                          </a:xfrm>
                          <a:prstGeom prst="straightConnector1">
                            <a:avLst/>
                          </a:prstGeom>
                          <a:noFill/>
                          <a:ln w="9525" cap="flat" cmpd="sng" algn="ctr">
                            <a:solidFill>
                              <a:srgbClr val="4F81BD">
                                <a:shade val="95000"/>
                                <a:satMod val="105000"/>
                              </a:srgbClr>
                            </a:solidFill>
                            <a:prstDash val="solid"/>
                            <a:tailEnd type="arrow"/>
                          </a:ln>
                          <a:effectLst/>
                        </wps:spPr>
                        <wps:bodyPr/>
                      </wps:wsp>
                      <wps:wsp>
                        <wps:cNvPr id="26" name="Straight Arrow Connector 11"/>
                        <wps:cNvCnPr/>
                        <wps:spPr>
                          <a:xfrm flipV="1">
                            <a:off x="3577322" y="1492370"/>
                            <a:ext cx="0" cy="258864"/>
                          </a:xfrm>
                          <a:prstGeom prst="straightConnector1">
                            <a:avLst/>
                          </a:prstGeom>
                          <a:noFill/>
                          <a:ln w="9525" cap="flat" cmpd="sng" algn="ctr">
                            <a:solidFill>
                              <a:srgbClr val="4F81BD">
                                <a:shade val="95000"/>
                                <a:satMod val="105000"/>
                              </a:srgbClr>
                            </a:solidFill>
                            <a:prstDash val="solid"/>
                            <a:tailEnd type="arrow"/>
                          </a:ln>
                          <a:effectLst/>
                        </wps:spPr>
                        <wps:bodyPr/>
                      </wps:wsp>
                      <wps:wsp>
                        <wps:cNvPr id="27" name="Straight Connector 12"/>
                        <wps:cNvCnPr/>
                        <wps:spPr>
                          <a:xfrm>
                            <a:off x="3258144" y="2389517"/>
                            <a:ext cx="0" cy="301924"/>
                          </a:xfrm>
                          <a:prstGeom prst="line">
                            <a:avLst/>
                          </a:prstGeom>
                          <a:noFill/>
                          <a:ln w="9525" cap="flat" cmpd="sng" algn="ctr">
                            <a:solidFill>
                              <a:srgbClr val="4F81BD">
                                <a:shade val="95000"/>
                                <a:satMod val="105000"/>
                              </a:srgbClr>
                            </a:solidFill>
                            <a:prstDash val="solid"/>
                          </a:ln>
                          <a:effectLst/>
                        </wps:spPr>
                        <wps:bodyPr/>
                      </wps:wsp>
                      <wps:wsp>
                        <wps:cNvPr id="28" name="Text Box 12"/>
                        <wps:cNvSpPr txBox="1"/>
                        <wps:spPr>
                          <a:xfrm>
                            <a:off x="1929282" y="48890"/>
                            <a:ext cx="2864540" cy="621030"/>
                          </a:xfrm>
                          <a:prstGeom prst="rect">
                            <a:avLst/>
                          </a:prstGeom>
                          <a:solidFill>
                            <a:sysClr val="window" lastClr="FFFFFF"/>
                          </a:solidFill>
                          <a:ln w="6350">
                            <a:solidFill>
                              <a:prstClr val="black"/>
                            </a:solidFill>
                          </a:ln>
                          <a:effectLst/>
                        </wps:spPr>
                        <wps:txbx>
                          <w:txbxContent>
                            <w:p w:rsidR="00C255FA" w:rsidRDefault="00C255FA" w:rsidP="00C255FA">
                              <w:pPr>
                                <w:pStyle w:val="NormalWeb"/>
                                <w:spacing w:before="0" w:beforeAutospacing="0" w:after="200" w:afterAutospacing="0" w:line="276" w:lineRule="auto"/>
                                <w:jc w:val="center"/>
                              </w:pPr>
                              <w:r w:rsidRPr="000C7107">
                                <w:rPr>
                                  <w:rFonts w:ascii="Calibri" w:eastAsia="Calibri" w:hAnsi="Calibri" w:cs="Arial"/>
                                  <w:color w:val="000000"/>
                                  <w:kern w:val="24"/>
                                  <w:sz w:val="2"/>
                                  <w:szCs w:val="2"/>
                                </w:rPr>
                                <w:t> </w:t>
                              </w:r>
                            </w:p>
                            <w:p w:rsidR="00C255FA" w:rsidRDefault="00C255FA" w:rsidP="00C255FA">
                              <w:pPr>
                                <w:pStyle w:val="NormalWeb"/>
                                <w:spacing w:before="0" w:beforeAutospacing="0" w:after="200" w:afterAutospacing="0" w:line="276" w:lineRule="auto"/>
                                <w:jc w:val="center"/>
                              </w:pPr>
                              <w:r>
                                <w:rPr>
                                  <w:rFonts w:ascii="Arial" w:eastAsia="Calibri" w:hAnsi="Arial" w:cs="Arial"/>
                                  <w:color w:val="000000"/>
                                  <w:kern w:val="24"/>
                                  <w:sz w:val="28"/>
                                  <w:szCs w:val="28"/>
                                </w:rPr>
                                <w:t xml:space="preserve">CENTRAL </w:t>
                              </w:r>
                              <w:r>
                                <w:rPr>
                                  <w:rFonts w:ascii="Arial" w:eastAsia="Calibri" w:hAnsi="Arial" w:cs="Arial"/>
                                  <w:color w:val="003300"/>
                                  <w:kern w:val="24"/>
                                  <w:sz w:val="28"/>
                                  <w:szCs w:val="28"/>
                                </w:rPr>
                                <w:t xml:space="preserve">PROCESSING </w:t>
                              </w:r>
                              <w:r>
                                <w:rPr>
                                  <w:rFonts w:ascii="Arial" w:eastAsia="Calibri" w:hAnsi="Arial" w:cs="Arial"/>
                                  <w:color w:val="000000"/>
                                  <w:kern w:val="24"/>
                                  <w:sz w:val="28"/>
                                  <w:szCs w:val="28"/>
                                </w:rPr>
                                <w:t>UNIT</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0" name="Straight Arrow Connector 14"/>
                        <wps:cNvCnPr/>
                        <wps:spPr>
                          <a:xfrm flipV="1">
                            <a:off x="1843156" y="2104845"/>
                            <a:ext cx="284928" cy="1"/>
                          </a:xfrm>
                          <a:prstGeom prst="straightConnector1">
                            <a:avLst/>
                          </a:prstGeom>
                          <a:noFill/>
                          <a:ln w="9525" cap="flat" cmpd="sng" algn="ctr">
                            <a:solidFill>
                              <a:srgbClr val="4F81BD">
                                <a:shade val="95000"/>
                                <a:satMod val="105000"/>
                              </a:srgbClr>
                            </a:solidFill>
                            <a:prstDash val="solid"/>
                            <a:tailEnd type="arrow"/>
                          </a:ln>
                          <a:effectLst/>
                        </wps:spPr>
                        <wps:bodyPr/>
                      </wps:wsp>
                    </wpg:wgp>
                  </a:graphicData>
                </a:graphic>
                <wp14:sizeRelH relativeFrom="margin">
                  <wp14:pctWidth>0</wp14:pctWidth>
                </wp14:sizeRelH>
                <wp14:sizeRelV relativeFrom="margin">
                  <wp14:pctHeight>0</wp14:pctHeight>
                </wp14:sizeRelV>
              </wp:anchor>
            </w:drawing>
          </mc:Choice>
          <mc:Fallback>
            <w:pict>
              <v:group id="Group 2" o:spid="_x0000_s1026" style="position:absolute;left:0;text-align:left;margin-left:5.8pt;margin-top:31.85pt;width:529.5pt;height:228.75pt;z-index:251649024;mso-width-relative:margin;mso-height-relative:margin" coordorigin=",488" coordsize="70537,339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">
                <v:shapetype id="_x0000_t202" coordsize="21600,21600" o:spt="202" path="m,l,21600r21600,l21600,xe">
                  <v:stroke joinstyle="miter"/>
                  <v:path gradientshapeok="t" o:connecttype="rect"/>
                </v:shapetype>
                <v:shape id="Text Box 1" o:spid="_x0000_s1027" type="#_x0000_t202" style="position:absolute;top:17139;width:18607;height:78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yhMMMA&#10;AADbAAAADwAAAGRycy9kb3ducmV2LnhtbESPQW/CMAyF75P2HyJP4jZSdkCsEBBCmrTLNNHtADcr&#10;MW2gcaomK4VfPx8m7WbrPb/3ebUZQ6sG6pOPbGA2LUAR2+g81wa+v96eF6BSRnbYRiYDN0qwWT8+&#10;rLB08cp7GqpcKwnhVKKBJueu1DrZhgKmaeyIRTvFPmCWta+16/Eq4aHVL0Ux1wE9S0ODHe0aspfq&#10;JxhwfIhsj/7j7rmy/vX+uTjbwZjJ07hdgso05n/z3/W7E3yBlV9kAL3+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syhMMMAAADbAAAADwAAAAAAAAAAAAAAAACYAgAAZHJzL2Rv&#10;d25yZXYueG1sUEsFBgAAAAAEAAQA9QAAAIgDAAAAAA==&#10;" fillcolor="window" strokeweight=".5pt">
                  <v:textbox>
                    <w:txbxContent>
                      <w:p w:rsidR="00C255FA" w:rsidRDefault="00C255FA" w:rsidP="00C255FA">
                        <w:pPr>
                          <w:pStyle w:val="NormalWeb"/>
                          <w:spacing w:before="0" w:beforeAutospacing="0" w:after="200" w:afterAutospacing="0" w:line="276" w:lineRule="auto"/>
                          <w:jc w:val="center"/>
                        </w:pPr>
                        <w:r w:rsidRPr="000C7107">
                          <w:rPr>
                            <w:rFonts w:ascii="Calibri" w:eastAsia="Calibri" w:hAnsi="Calibri" w:cs="Arial"/>
                            <w:color w:val="000000"/>
                            <w:kern w:val="24"/>
                            <w:sz w:val="2"/>
                            <w:szCs w:val="2"/>
                          </w:rPr>
                          <w:t> </w:t>
                        </w:r>
                      </w:p>
                      <w:p w:rsidR="00C255FA" w:rsidRDefault="00C255FA" w:rsidP="00C255FA">
                        <w:pPr>
                          <w:pStyle w:val="NormalWeb"/>
                          <w:spacing w:before="0" w:beforeAutospacing="0" w:after="200" w:afterAutospacing="0" w:line="276" w:lineRule="auto"/>
                          <w:jc w:val="center"/>
                        </w:pPr>
                        <w:r w:rsidRPr="000C7107">
                          <w:rPr>
                            <w:rFonts w:ascii="Calibri" w:eastAsia="Calibri" w:hAnsi="Calibri" w:cs="Arial"/>
                            <w:color w:val="000000"/>
                            <w:kern w:val="24"/>
                            <w:sz w:val="34"/>
                            <w:szCs w:val="34"/>
                          </w:rPr>
                          <w:t>INPUT DEVICE</w:t>
                        </w:r>
                      </w:p>
                    </w:txbxContent>
                  </v:textbox>
                </v:shape>
                <v:shape id="Text Box 2" o:spid="_x0000_s1028" type="#_x0000_t202" style="position:absolute;left:25248;top:8712;width:15873;height:62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AEq8EA&#10;AADbAAAADwAAAGRycy9kb3ducmV2LnhtbERPTWvCQBC9F/wPywje6qY9iEbXIAXBi0hjD3obdqfJ&#10;1uxsyG6T1F/fLQi9zeN9zqYYXSN66oL1rOBlnoEg1t5YrhR8nPfPSxAhIhtsPJOCHwpQbCdPG8yN&#10;H/id+jJWIoVwyFFBHWObSxl0TQ7D3LfEifv0ncOYYFdJ0+GQwl0jX7NsIR1aTg01tvRWk76V306B&#10;4YtnfbXHu+VS29X9tPzSvVKz6bhbg4g0xn/xw30waf4K/n5JB8jt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GABKvBAAAA2wAAAA8AAAAAAAAAAAAAAAAAmAIAAGRycy9kb3du&#10;cmV2LnhtbFBLBQYAAAAABAAEAPUAAACGAwAAAAA=&#10;" fillcolor="window" strokeweight=".5pt">
                  <v:textbox>
                    <w:txbxContent>
                      <w:p w:rsidR="00C255FA" w:rsidRDefault="00C255FA" w:rsidP="00C255FA">
                        <w:pPr>
                          <w:pStyle w:val="NormalWeb"/>
                          <w:spacing w:before="0" w:beforeAutospacing="0" w:after="200" w:afterAutospacing="0" w:line="276" w:lineRule="auto"/>
                          <w:jc w:val="center"/>
                        </w:pPr>
                        <w:r w:rsidRPr="000C7107">
                          <w:rPr>
                            <w:rFonts w:ascii="Calibri" w:eastAsia="Calibri" w:hAnsi="Calibri" w:cs="Arial"/>
                            <w:color w:val="000000"/>
                            <w:kern w:val="24"/>
                            <w:sz w:val="2"/>
                            <w:szCs w:val="2"/>
                          </w:rPr>
                          <w:t> </w:t>
                        </w:r>
                      </w:p>
                      <w:p w:rsidR="00C255FA" w:rsidRDefault="00C255FA" w:rsidP="00C255FA">
                        <w:pPr>
                          <w:pStyle w:val="NormalWeb"/>
                          <w:spacing w:before="0" w:beforeAutospacing="0" w:after="200" w:afterAutospacing="0" w:line="276" w:lineRule="auto"/>
                          <w:jc w:val="center"/>
                        </w:pPr>
                        <w:r w:rsidRPr="000C7107">
                          <w:rPr>
                            <w:rFonts w:ascii="Calibri" w:eastAsia="Calibri" w:hAnsi="Calibri" w:cs="Arial"/>
                            <w:color w:val="000000"/>
                            <w:kern w:val="24"/>
                            <w:sz w:val="34"/>
                            <w:szCs w:val="34"/>
                          </w:rPr>
                          <w:t>MEMORY UNIT</w:t>
                        </w:r>
                      </w:p>
                    </w:txbxContent>
                  </v:textbox>
                </v:shape>
                <v:shape id="Text Box 3" o:spid="_x0000_s1029" type="#_x0000_t202" style="position:absolute;left:25248;top:17511;width:15873;height:62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Zni78A&#10;AADbAAAADwAAAGRycy9kb3ducmV2LnhtbERPTYvCMBC9L/gfwgje1lQP4lajiCDsRcTqYfc2JGMb&#10;bSalydbqrzcHYY+P971c964WHbXBelYwGWcgiLU3lksF59Pucw4iRGSDtWdS8KAA69XgY4m58Xc+&#10;UlfEUqQQDjkqqGJscimDrshhGPuGOHEX3zqMCbalNC3eU7ir5TTLZtKh5dRQYUPbivSt+HMKDP94&#10;1r92/7RcaPv1PMyvulNqNOw3CxCR+vgvfru/jYJpWp++pB8gVy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O1meLvwAAANsAAAAPAAAAAAAAAAAAAAAAAJgCAABkcnMvZG93bnJl&#10;di54bWxQSwUGAAAAAAQABAD1AAAAhAMAAAAA&#10;" fillcolor="window" strokeweight=".5pt">
                  <v:textbox>
                    <w:txbxContent>
                      <w:p w:rsidR="00C255FA" w:rsidRDefault="00C255FA" w:rsidP="00C255FA">
                        <w:pPr>
                          <w:pStyle w:val="NormalWeb"/>
                          <w:spacing w:before="0" w:beforeAutospacing="0" w:after="200" w:afterAutospacing="0" w:line="276" w:lineRule="auto"/>
                          <w:jc w:val="center"/>
                        </w:pPr>
                        <w:r w:rsidRPr="000C7107">
                          <w:rPr>
                            <w:rFonts w:ascii="Calibri" w:eastAsia="Calibri" w:hAnsi="Calibri" w:cs="Arial"/>
                            <w:color w:val="000000"/>
                            <w:kern w:val="24"/>
                            <w:sz w:val="2"/>
                            <w:szCs w:val="2"/>
                          </w:rPr>
                          <w:t> </w:t>
                        </w:r>
                      </w:p>
                      <w:p w:rsidR="00C255FA" w:rsidRDefault="00C255FA" w:rsidP="00C255FA">
                        <w:pPr>
                          <w:pStyle w:val="NormalWeb"/>
                          <w:spacing w:before="0" w:beforeAutospacing="0" w:after="200" w:afterAutospacing="0" w:line="276" w:lineRule="auto"/>
                          <w:jc w:val="center"/>
                        </w:pPr>
                        <w:r w:rsidRPr="000C7107">
                          <w:rPr>
                            <w:rFonts w:ascii="Calibri" w:eastAsia="Calibri" w:hAnsi="Calibri" w:cs="Arial"/>
                            <w:color w:val="000000"/>
                            <w:kern w:val="24"/>
                            <w:sz w:val="34"/>
                            <w:szCs w:val="34"/>
                          </w:rPr>
                          <w:t>ALU</w:t>
                        </w:r>
                      </w:p>
                    </w:txbxContent>
                  </v:textbox>
                </v:shape>
                <v:shape id="Text Box 4" o:spid="_x0000_s1030" type="#_x0000_t202" style="position:absolute;left:25248;top:26914;width:15873;height:62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rCEMIA&#10;AADbAAAADwAAAGRycy9kb3ducmV2LnhtbESPQWsCMRSE7wX/Q3iCt5rVg9jVKCIIXkTc9tDeHslz&#10;N7p5WTZxXf31plDocZiZb5jlune16KgN1rOCyTgDQay9sVwq+Prcvc9BhIhssPZMCh4UYL0avC0x&#10;N/7OJ+qKWIoE4ZCjgirGJpcy6IochrFviJN39q3DmGRbStPiPcFdLadZNpMOLaeFChvaVqSvxc0p&#10;MPztWf/Yw9Nyoe3H8zi/6E6p0bDfLEBE6uN/+K+9NwqmE/j9kn6AXL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msIQwgAAANsAAAAPAAAAAAAAAAAAAAAAAJgCAABkcnMvZG93&#10;bnJldi54bWxQSwUGAAAAAAQABAD1AAAAhwMAAAAA&#10;" fillcolor="window" strokeweight=".5pt">
                  <v:textbox>
                    <w:txbxContent>
                      <w:p w:rsidR="00C255FA" w:rsidRDefault="00C255FA" w:rsidP="00C255FA">
                        <w:pPr>
                          <w:pStyle w:val="NormalWeb"/>
                          <w:spacing w:before="0" w:beforeAutospacing="0" w:after="200" w:afterAutospacing="0" w:line="276" w:lineRule="auto"/>
                          <w:jc w:val="center"/>
                        </w:pPr>
                        <w:r w:rsidRPr="000C7107">
                          <w:rPr>
                            <w:rFonts w:ascii="Calibri" w:eastAsia="Calibri" w:hAnsi="Calibri" w:cs="Arial"/>
                            <w:color w:val="000000"/>
                            <w:kern w:val="24"/>
                            <w:sz w:val="2"/>
                            <w:szCs w:val="2"/>
                          </w:rPr>
                          <w:t> </w:t>
                        </w:r>
                      </w:p>
                      <w:p w:rsidR="00C255FA" w:rsidRDefault="00C255FA" w:rsidP="00C255FA">
                        <w:pPr>
                          <w:pStyle w:val="NormalWeb"/>
                          <w:spacing w:before="0" w:beforeAutospacing="0" w:after="200" w:afterAutospacing="0" w:line="276" w:lineRule="auto"/>
                          <w:jc w:val="center"/>
                        </w:pPr>
                        <w:r w:rsidRPr="000C7107">
                          <w:rPr>
                            <w:rFonts w:ascii="Calibri" w:eastAsia="Calibri" w:hAnsi="Calibri" w:cs="Arial"/>
                            <w:color w:val="000000"/>
                            <w:kern w:val="24"/>
                            <w:sz w:val="34"/>
                            <w:szCs w:val="34"/>
                          </w:rPr>
                          <w:t>CONTROL UNIT</w:t>
                        </w:r>
                      </w:p>
                    </w:txbxContent>
                  </v:textbox>
                </v:shape>
                <v:rect id="Rectangle 7" o:spid="_x0000_s1031" style="position:absolute;left:21280;top:7677;width:23115;height:267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lf3sQA&#10;AADbAAAADwAAAGRycy9kb3ducmV2LnhtbESPzW7CMBCE70h9B2srcSNO06qFgEGlFSpXfi7cVvGS&#10;uI3XITYh8PQ1UqUeRzPzjWa26G0tOmq9cazgKUlBEBdOGy4V7Her0RiED8gaa8ek4EoeFvOHwQxz&#10;7S68oW4bShEh7HNUUIXQ5FL6oiKLPnENcfSOrrUYomxLqVu8RLitZZamr9Ki4bhQYUMfFRU/27NV&#10;cDTmudvbr/6lOLx9LyeT22nlPpUaPvbvUxCB+vAf/muvtYIsg/uX+APk/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DJX97EAAAA2wAAAA8AAAAAAAAAAAAAAAAAmAIAAGRycy9k&#10;b3ducmV2LnhtbFBLBQYAAAAABAAEAPUAAACJAwAAAAA=&#10;" filled="f" strokecolor="#385d8a" strokeweight="2pt">
                  <v:textbox>
                    <w:txbxContent>
                      <w:p w:rsidR="00C255FA" w:rsidRPr="00C255FA" w:rsidRDefault="00C255FA" w:rsidP="00C255FA">
                        <w:pPr>
                          <w:rPr>
                            <w:rFonts w:eastAsia="Times New Roman"/>
                            <w:lang w:val="en-GB"/>
                          </w:rPr>
                        </w:pPr>
                      </w:p>
                    </w:txbxContent>
                  </v:textbox>
                </v:rect>
                <v:shapetype id="_x0000_t32" coordsize="21600,21600" o:spt="32" o:oned="t" path="m,l21600,21600e" filled="f">
                  <v:path arrowok="t" fillok="f" o:connecttype="none"/>
                  <o:lock v:ext="edit" shapetype="t"/>
                </v:shapetype>
                <v:shape id="Straight Arrow Connector 8" o:spid="_x0000_s1032" type="#_x0000_t32" style="position:absolute;left:29562;top:14923;width:0;height:258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4/yN8YAAADbAAAADwAAAGRycy9kb3ducmV2LnhtbESPT2vCQBTE70K/w/IEb7rxD0Wim9CK&#10;Qi4taBU8PrOvSUj2bcxuNe2n7xaEHoeZ+Q2zTnvTiBt1rrKsYDqJQBDnVldcKDh+7MZLEM4ja2ws&#10;k4JvcpAmT4M1xtreeU+3gy9EgLCLUUHpfRtL6fKSDLqJbYmD92k7gz7IrpC6w3uAm0bOouhZGqw4&#10;LJTY0qakvD58GQWb7C3LXnfL+v1yOtdb87O4nvYLpUbD/mUFwlPv/8OPdqYVzObw9yX8AJn8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OP8jfGAAAA2wAAAA8AAAAAAAAA&#10;AAAAAAAAoQIAAGRycy9kb3ducmV2LnhtbFBLBQYAAAAABAAEAPkAAACUAwAAAAA=&#10;" strokecolor="#4a7ebb">
                  <v:stroke endarrow="open"/>
                </v:shape>
                <v:shape id="Text Box 8" o:spid="_x0000_s1033" type="#_x0000_t202" style="position:absolute;left:49057;top:16218;width:21480;height:76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1hiMMA&#10;AADbAAAADwAAAGRycy9kb3ducmV2LnhtbESPQWvCQBSE70L/w/IK3nRTKWJTN6EUCr0UMXqwt8fu&#10;a7KafRuy2xj99W6h4HGYmW+YdTm6VgzUB+tZwdM8A0GsvbFcK9jvPmYrECEiG2w9k4ILBSiLh8ka&#10;c+PPvKWhirVIEA45Kmhi7HIpg27IYZj7jjh5P753GJPsa2l6PCe4a+Uiy5bSoeW00GBH7w3pU/Xr&#10;FBg+eNbf9utqudL25bpZHfWg1PRxfHsFEWmM9/B/+9MoWDzD35f0A2R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e1hiMMAAADbAAAADwAAAAAAAAAAAAAAAACYAgAAZHJzL2Rv&#10;d25yZXYueG1sUEsFBgAAAAAEAAQA9QAAAIgDAAAAAA==&#10;" fillcolor="window" strokeweight=".5pt">
                  <v:textbox>
                    <w:txbxContent>
                      <w:p w:rsidR="00C255FA" w:rsidRDefault="00C255FA" w:rsidP="00C255FA">
                        <w:pPr>
                          <w:pStyle w:val="NormalWeb"/>
                          <w:spacing w:before="0" w:beforeAutospacing="0" w:after="200" w:afterAutospacing="0" w:line="276" w:lineRule="auto"/>
                          <w:jc w:val="center"/>
                        </w:pPr>
                        <w:r w:rsidRPr="000C7107">
                          <w:rPr>
                            <w:rFonts w:ascii="Calibri" w:eastAsia="Calibri" w:hAnsi="Calibri" w:cs="Arial"/>
                            <w:color w:val="000000"/>
                            <w:kern w:val="24"/>
                            <w:sz w:val="2"/>
                            <w:szCs w:val="2"/>
                          </w:rPr>
                          <w:t> </w:t>
                        </w:r>
                      </w:p>
                      <w:p w:rsidR="00C255FA" w:rsidRDefault="00C255FA" w:rsidP="00C255FA">
                        <w:pPr>
                          <w:pStyle w:val="NormalWeb"/>
                          <w:spacing w:before="0" w:beforeAutospacing="0" w:after="200" w:afterAutospacing="0" w:line="276" w:lineRule="auto"/>
                          <w:jc w:val="center"/>
                        </w:pPr>
                        <w:r w:rsidRPr="000C7107">
                          <w:rPr>
                            <w:rFonts w:ascii="Calibri" w:eastAsia="Calibri" w:hAnsi="Calibri" w:cs="Arial"/>
                            <w:color w:val="000000"/>
                            <w:kern w:val="24"/>
                            <w:sz w:val="34"/>
                            <w:szCs w:val="34"/>
                          </w:rPr>
                          <w:t>OUTPUT DEVICE</w:t>
                        </w:r>
                      </w:p>
                    </w:txbxContent>
                  </v:textbox>
                </v:shape>
                <v:shape id="Straight Arrow Connector 10" o:spid="_x0000_s1034" type="#_x0000_t32" style="position:absolute;left:44399;top:21048;width:466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yrP2MUAAADbAAAADwAAAGRycy9kb3ducmV2LnhtbESPQWvCQBSE7wX/w/IEb3WjaJHUVVQU&#10;clFQK/T4mn0mIdm3Mbtq2l/fFQSPw8x8w0znranEjRpXWFYw6EcgiFOrC84UfB037xMQziNrrCyT&#10;gl9yMJ913qYYa3vnPd0OPhMBwi5GBbn3dSylS3My6Pq2Jg7e2TYGfZBNJnWD9wA3lRxG0Yc0WHBY&#10;yLGmVU5pebgaBatkmyTLzaTc/Zy+y7X5G11O+5FSvW67+AThqfWv8LOdaAXDMTy+hB8g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yrP2MUAAADbAAAADwAAAAAAAAAA&#10;AAAAAAChAgAAZHJzL2Rvd25yZXYueG1sUEsFBgAAAAAEAAQA+QAAAJMDAAAAAA==&#10;" strokecolor="#4a7ebb">
                  <v:stroke endarrow="open"/>
                </v:shape>
                <v:shape id="Straight Arrow Connector 11" o:spid="_x0000_s1035" type="#_x0000_t32" style="position:absolute;left:35773;top:14923;width:0;height:258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kSWocEAAADbAAAADwAAAGRycy9kb3ducmV2LnhtbESP0YrCMBRE3wX/IVzBN03tgyzVKCKI&#10;LqjQ6gdcmmtbbG5KEmv37zcLwj4OM3OGWW8H04qenG8sK1jMExDEpdUNVwrut8PsC4QPyBpby6Tg&#10;hzxsN+PRGjNt35xTX4RKRAj7DBXUIXSZlL6syaCf2444eg/rDIYoXSW1w3eEm1amSbKUBhuOCzV2&#10;tK+pfBYvo6A8+6u7XI7f+0We5ke+Fe2rb5SaTobdCkSgIfyHP+2TVpAu4e9L/AFy8w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WRJahwQAAANsAAAAPAAAAAAAAAAAAAAAA&#10;AKECAABkcnMvZG93bnJldi54bWxQSwUGAAAAAAQABAD5AAAAjwMAAAAA&#10;" strokecolor="#4a7ebb">
                  <v:stroke endarrow="open"/>
                </v:shape>
                <v:line id="Straight Connector 12" o:spid="_x0000_s1036" style="position:absolute;visibility:visible;mso-wrap-style:square" from="32581,23895" to="32581,269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DwdXcIAAADbAAAADwAAAGRycy9kb3ducmV2LnhtbESPQWsCMRSE7wX/Q3iCt5pVwdqtUUQQ&#10;PHiwKujxNXndLG5e1k3U9d83gtDjMDPfMNN56ypxoyaUnhUM+hkIYu1NyYWCw371PgERIrLByjMp&#10;eFCA+azzNsXc+Dt/020XC5EgHHJUYGOscymDtuQw9H1NnLxf3ziMSTaFNA3eE9xVcphlY+mw5LRg&#10;saalJX3eXZ2Co8XNdqt/IvnRaaFNYYy/fCrV67aLLxCR2vgffrXXRsHwA55f0g+Qs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DwdXcIAAADbAAAADwAAAAAAAAAAAAAA&#10;AAChAgAAZHJzL2Rvd25yZXYueG1sUEsFBgAAAAAEAAQA+QAAAJADAAAAAA==&#10;" strokecolor="#4a7ebb"/>
                <v:shape id="Text Box 12" o:spid="_x0000_s1037" type="#_x0000_t202" style="position:absolute;left:19292;top:488;width:28646;height:62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Brjb8A&#10;AADbAAAADwAAAGRycy9kb3ducmV2LnhtbERPTYvCMBC9L/gfwgje1lQP4lajiCDsRcTqYfc2JGMb&#10;bSalydbqrzcHYY+P971c964WHbXBelYwGWcgiLU3lksF59Pucw4iRGSDtWdS8KAA69XgY4m58Xc+&#10;UlfEUqQQDjkqqGJscimDrshhGPuGOHEX3zqMCbalNC3eU7ir5TTLZtKh5dRQYUPbivSt+HMKDP94&#10;1r92/7RcaPv1PMyvulNqNOw3CxCR+vgvfru/jYJpGpu+pB8gVy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woGuNvwAAANsAAAAPAAAAAAAAAAAAAAAAAJgCAABkcnMvZG93bnJl&#10;di54bWxQSwUGAAAAAAQABAD1AAAAhAMAAAAA&#10;" fillcolor="window" strokeweight=".5pt">
                  <v:textbox>
                    <w:txbxContent>
                      <w:p w:rsidR="00C255FA" w:rsidRDefault="00C255FA" w:rsidP="00C255FA">
                        <w:pPr>
                          <w:pStyle w:val="NormalWeb"/>
                          <w:spacing w:before="0" w:beforeAutospacing="0" w:after="200" w:afterAutospacing="0" w:line="276" w:lineRule="auto"/>
                          <w:jc w:val="center"/>
                        </w:pPr>
                        <w:r w:rsidRPr="000C7107">
                          <w:rPr>
                            <w:rFonts w:ascii="Calibri" w:eastAsia="Calibri" w:hAnsi="Calibri" w:cs="Arial"/>
                            <w:color w:val="000000"/>
                            <w:kern w:val="24"/>
                            <w:sz w:val="2"/>
                            <w:szCs w:val="2"/>
                          </w:rPr>
                          <w:t> </w:t>
                        </w:r>
                      </w:p>
                      <w:p w:rsidR="00C255FA" w:rsidRDefault="00C255FA" w:rsidP="00C255FA">
                        <w:pPr>
                          <w:pStyle w:val="NormalWeb"/>
                          <w:spacing w:before="0" w:beforeAutospacing="0" w:after="200" w:afterAutospacing="0" w:line="276" w:lineRule="auto"/>
                          <w:jc w:val="center"/>
                        </w:pPr>
                        <w:r>
                          <w:rPr>
                            <w:rFonts w:ascii="Arial" w:eastAsia="Calibri" w:hAnsi="Arial" w:cs="Arial"/>
                            <w:color w:val="000000"/>
                            <w:kern w:val="24"/>
                            <w:sz w:val="28"/>
                            <w:szCs w:val="28"/>
                          </w:rPr>
                          <w:t xml:space="preserve">CENTRAL </w:t>
                        </w:r>
                        <w:r>
                          <w:rPr>
                            <w:rFonts w:ascii="Arial" w:eastAsia="Calibri" w:hAnsi="Arial" w:cs="Arial"/>
                            <w:color w:val="003300"/>
                            <w:kern w:val="24"/>
                            <w:sz w:val="28"/>
                            <w:szCs w:val="28"/>
                          </w:rPr>
                          <w:t xml:space="preserve">PROCESSING </w:t>
                        </w:r>
                        <w:r>
                          <w:rPr>
                            <w:rFonts w:ascii="Arial" w:eastAsia="Calibri" w:hAnsi="Arial" w:cs="Arial"/>
                            <w:color w:val="000000"/>
                            <w:kern w:val="24"/>
                            <w:sz w:val="28"/>
                            <w:szCs w:val="28"/>
                          </w:rPr>
                          <w:t>UNIT</w:t>
                        </w:r>
                      </w:p>
                    </w:txbxContent>
                  </v:textbox>
                </v:shape>
                <v:shape id="Straight Arrow Connector 14" o:spid="_x0000_s1038" type="#_x0000_t32" style="position:absolute;left:18431;top:21048;width:2849;height: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zg9k78AAADbAAAADwAAAGRycy9kb3ducmV2LnhtbERPzYrCMBC+C/sOYYS9aVoXRKqxiLCo&#10;oEKrDzA0s23ZZlKSWLtvvzkIHj++/00+mk4M5HxrWUE6T0AQV1a3XCu4375nKxA+IGvsLJOCP/KQ&#10;bz8mG8y0fXJBQxlqEUPYZ6igCaHPpPRVQwb93PbEkfuxzmCI0NVSO3zGcNPJRZIspcGWY0ODPe0b&#10;qn7Lh1FQnf3VXS6H0z4tFsWBb2X3GFqlPqfjbg0i0Bje4pf7qBV8xfXxS/wBcvsP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szg9k78AAADbAAAADwAAAAAAAAAAAAAAAACh&#10;AgAAZHJzL2Rvd25yZXYueG1sUEsFBgAAAAAEAAQA+QAAAI0DAAAAAA==&#10;" strokecolor="#4a7ebb">
                  <v:stroke endarrow="open"/>
                </v:shape>
              </v:group>
            </w:pict>
          </mc:Fallback>
        </mc:AlternateContent>
      </w:r>
      <w:r w:rsidR="00C255FA" w:rsidRPr="00C255FA">
        <w:rPr>
          <w:rFonts w:ascii="Arabic Transparent" w:hAnsi="Arabic Transparent" w:cs="Arabic Transparent"/>
          <w:b/>
          <w:bCs/>
          <w:color w:val="231F20"/>
          <w:sz w:val="28"/>
          <w:szCs w:val="28"/>
          <w:u w:val="single"/>
        </w:rPr>
        <w:t>Block Diagram of Computer (CPU):-</w:t>
      </w:r>
    </w:p>
    <w:p w:rsidR="00651CDA" w:rsidRDefault="00651CDA" w:rsidP="00C255FA">
      <w:pPr>
        <w:autoSpaceDE w:val="0"/>
        <w:autoSpaceDN w:val="0"/>
        <w:adjustRightInd w:val="0"/>
        <w:spacing w:line="360" w:lineRule="auto"/>
        <w:ind w:left="360"/>
        <w:jc w:val="both"/>
        <w:rPr>
          <w:rFonts w:ascii="Arabic Transparent" w:hAnsi="Arabic Transparent" w:cs="Arabic Transparent"/>
          <w:b/>
          <w:bCs/>
          <w:color w:val="231F20"/>
          <w:sz w:val="28"/>
          <w:szCs w:val="28"/>
          <w:u w:val="single"/>
        </w:rPr>
      </w:pPr>
    </w:p>
    <w:p w:rsidR="00651CDA" w:rsidRDefault="00651CDA" w:rsidP="00C255FA">
      <w:pPr>
        <w:autoSpaceDE w:val="0"/>
        <w:autoSpaceDN w:val="0"/>
        <w:adjustRightInd w:val="0"/>
        <w:spacing w:line="360" w:lineRule="auto"/>
        <w:ind w:left="360"/>
        <w:jc w:val="both"/>
        <w:rPr>
          <w:rFonts w:ascii="Arabic Transparent" w:hAnsi="Arabic Transparent" w:cs="Arabic Transparent"/>
          <w:b/>
          <w:bCs/>
          <w:color w:val="231F20"/>
          <w:sz w:val="28"/>
          <w:szCs w:val="28"/>
          <w:u w:val="single"/>
        </w:rPr>
      </w:pPr>
    </w:p>
    <w:p w:rsidR="00651CDA" w:rsidRPr="00C255FA" w:rsidRDefault="00651CDA" w:rsidP="00C255FA">
      <w:pPr>
        <w:autoSpaceDE w:val="0"/>
        <w:autoSpaceDN w:val="0"/>
        <w:adjustRightInd w:val="0"/>
        <w:spacing w:line="360" w:lineRule="auto"/>
        <w:ind w:left="360"/>
        <w:jc w:val="both"/>
        <w:rPr>
          <w:rFonts w:ascii="Arabic Transparent" w:hAnsi="Arabic Transparent" w:cs="Arabic Transparent"/>
          <w:b/>
          <w:bCs/>
          <w:color w:val="231F20"/>
          <w:sz w:val="28"/>
          <w:szCs w:val="28"/>
          <w:u w:val="single"/>
        </w:rPr>
      </w:pPr>
    </w:p>
    <w:p w:rsidR="00DA60CF" w:rsidRDefault="00DA60CF" w:rsidP="00457A42">
      <w:pPr>
        <w:autoSpaceDE w:val="0"/>
        <w:autoSpaceDN w:val="0"/>
        <w:adjustRightInd w:val="0"/>
        <w:spacing w:after="0" w:line="360" w:lineRule="auto"/>
        <w:jc w:val="both"/>
        <w:rPr>
          <w:rFonts w:ascii="Arabic Transparent" w:hAnsi="Arabic Transparent" w:cs="Arabic Transparent"/>
          <w:color w:val="231F20"/>
          <w:sz w:val="28"/>
          <w:szCs w:val="28"/>
        </w:rPr>
      </w:pPr>
    </w:p>
    <w:p w:rsidR="00DA60CF" w:rsidRDefault="00DA60CF" w:rsidP="00457A42">
      <w:pPr>
        <w:autoSpaceDE w:val="0"/>
        <w:autoSpaceDN w:val="0"/>
        <w:adjustRightInd w:val="0"/>
        <w:spacing w:after="0" w:line="360" w:lineRule="auto"/>
        <w:jc w:val="both"/>
        <w:rPr>
          <w:rFonts w:ascii="Arabic Transparent" w:hAnsi="Arabic Transparent" w:cs="Arabic Transparent"/>
          <w:color w:val="231F20"/>
          <w:sz w:val="28"/>
          <w:szCs w:val="28"/>
        </w:rPr>
      </w:pPr>
    </w:p>
    <w:p w:rsidR="00DA60CF" w:rsidRDefault="00DA60CF" w:rsidP="00457A42">
      <w:pPr>
        <w:autoSpaceDE w:val="0"/>
        <w:autoSpaceDN w:val="0"/>
        <w:adjustRightInd w:val="0"/>
        <w:spacing w:after="0" w:line="360" w:lineRule="auto"/>
        <w:jc w:val="both"/>
        <w:rPr>
          <w:rFonts w:ascii="Arabic Transparent" w:hAnsi="Arabic Transparent" w:cs="Arabic Transparent"/>
          <w:color w:val="231F20"/>
          <w:sz w:val="28"/>
          <w:szCs w:val="28"/>
        </w:rPr>
      </w:pPr>
    </w:p>
    <w:p w:rsidR="00DA60CF" w:rsidRDefault="00DA60CF" w:rsidP="00457A42">
      <w:pPr>
        <w:autoSpaceDE w:val="0"/>
        <w:autoSpaceDN w:val="0"/>
        <w:adjustRightInd w:val="0"/>
        <w:spacing w:after="0" w:line="360" w:lineRule="auto"/>
        <w:jc w:val="both"/>
        <w:rPr>
          <w:rFonts w:ascii="Arabic Transparent" w:hAnsi="Arabic Transparent" w:cs="Arabic Transparent"/>
          <w:color w:val="231F20"/>
          <w:sz w:val="28"/>
          <w:szCs w:val="28"/>
        </w:rPr>
      </w:pPr>
    </w:p>
    <w:p w:rsidR="00DA60CF" w:rsidRDefault="00DA60CF" w:rsidP="00457A42">
      <w:pPr>
        <w:autoSpaceDE w:val="0"/>
        <w:autoSpaceDN w:val="0"/>
        <w:adjustRightInd w:val="0"/>
        <w:spacing w:after="0" w:line="360" w:lineRule="auto"/>
        <w:jc w:val="both"/>
        <w:rPr>
          <w:rFonts w:ascii="Arabic Transparent" w:hAnsi="Arabic Transparent" w:cs="Arabic Transparent"/>
          <w:color w:val="231F20"/>
          <w:sz w:val="28"/>
          <w:szCs w:val="28"/>
        </w:rPr>
      </w:pPr>
    </w:p>
    <w:p w:rsidR="00DA60CF" w:rsidRDefault="00DA60CF" w:rsidP="00457A42">
      <w:pPr>
        <w:autoSpaceDE w:val="0"/>
        <w:autoSpaceDN w:val="0"/>
        <w:adjustRightInd w:val="0"/>
        <w:spacing w:after="0" w:line="360" w:lineRule="auto"/>
        <w:jc w:val="both"/>
        <w:rPr>
          <w:rFonts w:ascii="Arabic Transparent" w:hAnsi="Arabic Transparent" w:cs="Arabic Transparent"/>
          <w:color w:val="231F20"/>
          <w:sz w:val="28"/>
          <w:szCs w:val="28"/>
        </w:rPr>
      </w:pPr>
    </w:p>
    <w:p w:rsidR="00DA60CF" w:rsidRDefault="00DA60CF" w:rsidP="00457A42">
      <w:pPr>
        <w:autoSpaceDE w:val="0"/>
        <w:autoSpaceDN w:val="0"/>
        <w:adjustRightInd w:val="0"/>
        <w:spacing w:after="0" w:line="360" w:lineRule="auto"/>
        <w:jc w:val="both"/>
        <w:rPr>
          <w:rFonts w:ascii="Arabic Transparent" w:hAnsi="Arabic Transparent" w:cs="Arabic Transparent"/>
          <w:color w:val="231F20"/>
          <w:sz w:val="28"/>
          <w:szCs w:val="28"/>
        </w:rPr>
      </w:pPr>
    </w:p>
    <w:p w:rsidR="00DA60CF" w:rsidRDefault="00DA60CF" w:rsidP="00DA60CF">
      <w:pPr>
        <w:autoSpaceDE w:val="0"/>
        <w:autoSpaceDN w:val="0"/>
        <w:adjustRightInd w:val="0"/>
        <w:spacing w:after="0" w:line="360" w:lineRule="auto"/>
        <w:jc w:val="both"/>
        <w:rPr>
          <w:rFonts w:ascii="Arabic Transparent" w:hAnsi="Arabic Transparent" w:cs="Arabic Transparent"/>
          <w:color w:val="231F20"/>
          <w:sz w:val="28"/>
          <w:szCs w:val="28"/>
          <w:lang w:val="en-GB"/>
        </w:rPr>
      </w:pPr>
      <w:r w:rsidRPr="00DA60CF">
        <w:rPr>
          <w:rFonts w:ascii="Arabic Transparent" w:hAnsi="Arabic Transparent" w:cs="Arabic Transparent"/>
          <w:b/>
          <w:bCs/>
          <w:color w:val="231F20"/>
          <w:sz w:val="28"/>
          <w:szCs w:val="28"/>
          <w:u w:val="single"/>
        </w:rPr>
        <w:t>Operating System (</w:t>
      </w:r>
      <w:r w:rsidR="00F506F9" w:rsidRPr="00DA60CF">
        <w:rPr>
          <w:rFonts w:ascii="Arabic Transparent" w:hAnsi="Arabic Transparent" w:cs="Arabic Transparent"/>
          <w:b/>
          <w:bCs/>
          <w:color w:val="231F20"/>
          <w:sz w:val="28"/>
          <w:szCs w:val="28"/>
          <w:u w:val="single"/>
        </w:rPr>
        <w:t>OS)</w:t>
      </w:r>
      <w:r w:rsidRPr="00DA60CF">
        <w:rPr>
          <w:rFonts w:ascii="Arabic Transparent" w:hAnsi="Arabic Transparent" w:cs="Arabic Transparent"/>
          <w:b/>
          <w:bCs/>
          <w:color w:val="231F20"/>
          <w:sz w:val="28"/>
          <w:szCs w:val="28"/>
          <w:u w:val="single"/>
        </w:rPr>
        <w:t>:</w:t>
      </w:r>
      <w:r w:rsidRPr="00DA60CF">
        <w:rPr>
          <w:rFonts w:ascii="Arabic Transparent" w:hAnsi="Arabic Transparent" w:cs="Arabic Transparent"/>
          <w:b/>
          <w:bCs/>
          <w:color w:val="231F20"/>
          <w:sz w:val="28"/>
          <w:szCs w:val="28"/>
          <w:lang w:val="en-GB"/>
        </w:rPr>
        <w:t xml:space="preserve"> </w:t>
      </w:r>
      <w:r w:rsidRPr="00DA60CF">
        <w:rPr>
          <w:rFonts w:ascii="Arabic Transparent" w:hAnsi="Arabic Transparent" w:cs="Arabic Transparent"/>
          <w:color w:val="231F20"/>
          <w:sz w:val="28"/>
          <w:szCs w:val="28"/>
          <w:lang w:val="en-GB"/>
        </w:rPr>
        <w:t xml:space="preserve">Operating </w:t>
      </w:r>
      <w:r w:rsidR="00F506F9" w:rsidRPr="00DA60CF">
        <w:rPr>
          <w:rFonts w:ascii="Arabic Transparent" w:hAnsi="Arabic Transparent" w:cs="Arabic Transparent"/>
          <w:color w:val="231F20"/>
          <w:sz w:val="28"/>
          <w:szCs w:val="28"/>
          <w:lang w:val="en-GB"/>
        </w:rPr>
        <w:t>system is</w:t>
      </w:r>
      <w:r w:rsidRPr="00DA60CF">
        <w:rPr>
          <w:rFonts w:ascii="Arabic Transparent" w:hAnsi="Arabic Transparent" w:cs="Arabic Transparent"/>
          <w:color w:val="231F20"/>
          <w:sz w:val="28"/>
          <w:szCs w:val="28"/>
          <w:lang w:val="en-GB"/>
        </w:rPr>
        <w:t xml:space="preserve"> special kind of software that control and manage all the hardware of the </w:t>
      </w:r>
      <w:r w:rsidR="00F506F9" w:rsidRPr="00DA60CF">
        <w:rPr>
          <w:rFonts w:ascii="Arabic Transparent" w:hAnsi="Arabic Transparent" w:cs="Arabic Transparent"/>
          <w:color w:val="231F20"/>
          <w:sz w:val="28"/>
          <w:szCs w:val="28"/>
          <w:lang w:val="en-GB"/>
        </w:rPr>
        <w:t>computer,</w:t>
      </w:r>
      <w:r w:rsidRPr="00DA60CF">
        <w:rPr>
          <w:rFonts w:ascii="Arabic Transparent" w:hAnsi="Arabic Transparent" w:cs="Arabic Transparent"/>
          <w:color w:val="231F20"/>
          <w:sz w:val="28"/>
          <w:szCs w:val="28"/>
          <w:lang w:val="en-GB"/>
        </w:rPr>
        <w:t xml:space="preserve"> the most well-known OS is Microsoft Windows. </w:t>
      </w:r>
    </w:p>
    <w:p w:rsidR="00DA60CF" w:rsidRPr="00DA60CF" w:rsidRDefault="00DA60CF" w:rsidP="00DA60CF">
      <w:pPr>
        <w:autoSpaceDE w:val="0"/>
        <w:autoSpaceDN w:val="0"/>
        <w:adjustRightInd w:val="0"/>
        <w:spacing w:after="0" w:line="360" w:lineRule="auto"/>
        <w:jc w:val="both"/>
        <w:rPr>
          <w:rFonts w:ascii="Arabic Transparent" w:hAnsi="Arabic Transparent" w:cs="Arabic Transparent"/>
          <w:color w:val="231F20"/>
          <w:sz w:val="28"/>
          <w:szCs w:val="28"/>
        </w:rPr>
      </w:pPr>
      <w:r w:rsidRPr="00DA60CF">
        <w:rPr>
          <w:rFonts w:ascii="Arabic Transparent" w:hAnsi="Arabic Transparent" w:cs="Arabic Transparent"/>
          <w:color w:val="231F20"/>
          <w:sz w:val="28"/>
          <w:szCs w:val="28"/>
          <w:lang w:val="en-GB"/>
        </w:rPr>
        <w:t xml:space="preserve">  </w:t>
      </w:r>
    </w:p>
    <w:p w:rsidR="00DA60CF" w:rsidRDefault="00DA60CF" w:rsidP="00DA60CF">
      <w:pPr>
        <w:autoSpaceDE w:val="0"/>
        <w:autoSpaceDN w:val="0"/>
        <w:adjustRightInd w:val="0"/>
        <w:spacing w:after="0" w:line="360" w:lineRule="auto"/>
        <w:jc w:val="both"/>
        <w:rPr>
          <w:rFonts w:ascii="Arabic Transparent" w:hAnsi="Arabic Transparent" w:cs="Arabic Transparent"/>
          <w:color w:val="231F20"/>
          <w:sz w:val="28"/>
          <w:szCs w:val="28"/>
          <w:lang w:val="en-GB"/>
        </w:rPr>
      </w:pPr>
      <w:r w:rsidRPr="00DA60CF">
        <w:rPr>
          <w:rFonts w:ascii="Arabic Transparent" w:hAnsi="Arabic Transparent" w:cs="Arabic Transparent"/>
          <w:b/>
          <w:bCs/>
          <w:color w:val="231F20"/>
          <w:sz w:val="28"/>
          <w:szCs w:val="28"/>
          <w:u w:val="single"/>
        </w:rPr>
        <w:t>CPU SPEED</w:t>
      </w:r>
      <w:r w:rsidRPr="00DA60CF">
        <w:rPr>
          <w:rFonts w:ascii="Arabic Transparent" w:hAnsi="Arabic Transparent" w:cs="Arabic Transparent"/>
          <w:b/>
          <w:bCs/>
          <w:color w:val="231F20"/>
          <w:sz w:val="28"/>
          <w:szCs w:val="28"/>
          <w:lang w:val="en-GB"/>
        </w:rPr>
        <w:t xml:space="preserve">: </w:t>
      </w:r>
      <w:r w:rsidRPr="00DA60CF">
        <w:rPr>
          <w:rFonts w:ascii="Arabic Transparent" w:hAnsi="Arabic Transparent" w:cs="Arabic Transparent"/>
          <w:color w:val="231F20"/>
          <w:sz w:val="28"/>
          <w:szCs w:val="28"/>
          <w:lang w:val="en-GB"/>
        </w:rPr>
        <w:t>Computers speed is measured by a unit called (Giga Herts-GHz</w:t>
      </w:r>
      <w:r w:rsidR="00651CDA" w:rsidRPr="00DA60CF">
        <w:rPr>
          <w:rFonts w:ascii="Arabic Transparent" w:hAnsi="Arabic Transparent" w:cs="Arabic Transparent"/>
          <w:color w:val="231F20"/>
          <w:sz w:val="28"/>
          <w:szCs w:val="28"/>
          <w:lang w:val="en-GB"/>
        </w:rPr>
        <w:t>),</w:t>
      </w:r>
      <w:r w:rsidRPr="00DA60CF">
        <w:rPr>
          <w:rFonts w:ascii="Arabic Transparent" w:hAnsi="Arabic Transparent" w:cs="Arabic Transparent"/>
          <w:color w:val="231F20"/>
          <w:sz w:val="28"/>
          <w:szCs w:val="28"/>
          <w:lang w:val="en-GB"/>
        </w:rPr>
        <w:t xml:space="preserve"> which measures the number of operations it processes in each second.</w:t>
      </w:r>
    </w:p>
    <w:p w:rsidR="00651CDA" w:rsidRDefault="00651CDA" w:rsidP="00DA60CF">
      <w:pPr>
        <w:autoSpaceDE w:val="0"/>
        <w:autoSpaceDN w:val="0"/>
        <w:adjustRightInd w:val="0"/>
        <w:spacing w:after="0" w:line="360" w:lineRule="auto"/>
        <w:jc w:val="both"/>
        <w:rPr>
          <w:rFonts w:ascii="Arabic Transparent" w:hAnsi="Arabic Transparent" w:cs="Arabic Transparent"/>
          <w:color w:val="231F20"/>
          <w:sz w:val="28"/>
          <w:szCs w:val="28"/>
          <w:lang w:val="en-GB"/>
        </w:rPr>
      </w:pPr>
    </w:p>
    <w:p w:rsidR="00651CDA" w:rsidRPr="00651CDA" w:rsidRDefault="00651CDA" w:rsidP="00651CDA">
      <w:pPr>
        <w:autoSpaceDE w:val="0"/>
        <w:autoSpaceDN w:val="0"/>
        <w:adjustRightInd w:val="0"/>
        <w:spacing w:after="0" w:line="360" w:lineRule="auto"/>
        <w:jc w:val="both"/>
        <w:rPr>
          <w:rFonts w:ascii="Arabic Transparent" w:hAnsi="Arabic Transparent" w:cs="Arabic Transparent"/>
          <w:b/>
          <w:bCs/>
          <w:color w:val="231F20"/>
          <w:sz w:val="28"/>
          <w:szCs w:val="28"/>
          <w:u w:val="single"/>
        </w:rPr>
      </w:pPr>
      <w:r w:rsidRPr="00651CDA">
        <w:rPr>
          <w:rFonts w:ascii="Arabic Transparent" w:hAnsi="Arabic Transparent" w:cs="Arabic Transparent"/>
          <w:b/>
          <w:bCs/>
          <w:color w:val="231F20"/>
          <w:sz w:val="28"/>
          <w:szCs w:val="28"/>
          <w:u w:val="single"/>
        </w:rPr>
        <w:t>(Random Access Memory): RAM</w:t>
      </w:r>
    </w:p>
    <w:p w:rsidR="00651CDA" w:rsidRDefault="00651CDA" w:rsidP="00651CDA">
      <w:pPr>
        <w:autoSpaceDE w:val="0"/>
        <w:autoSpaceDN w:val="0"/>
        <w:adjustRightInd w:val="0"/>
        <w:spacing w:after="0" w:line="360" w:lineRule="auto"/>
        <w:jc w:val="both"/>
        <w:rPr>
          <w:rFonts w:ascii="Arabic Transparent" w:hAnsi="Arabic Transparent" w:cs="Arabic Transparent"/>
          <w:color w:val="231F20"/>
          <w:sz w:val="28"/>
          <w:szCs w:val="28"/>
        </w:rPr>
      </w:pPr>
      <w:r>
        <w:rPr>
          <w:rFonts w:ascii="Arabic Transparent" w:hAnsi="Arabic Transparent" w:cs="Arabic Transparent"/>
          <w:color w:val="231F20"/>
          <w:sz w:val="28"/>
          <w:szCs w:val="28"/>
        </w:rPr>
        <w:t xml:space="preserve">           </w:t>
      </w:r>
      <w:r w:rsidRPr="00651CDA">
        <w:rPr>
          <w:rFonts w:ascii="Arabic Transparent" w:hAnsi="Arabic Transparent" w:cs="Arabic Transparent"/>
          <w:color w:val="231F20"/>
          <w:sz w:val="28"/>
          <w:szCs w:val="28"/>
        </w:rPr>
        <w:t>While a program being is executed it requires da</w:t>
      </w:r>
      <w:r w:rsidR="00F506F9">
        <w:rPr>
          <w:rFonts w:ascii="Arabic Transparent" w:hAnsi="Arabic Transparent" w:cs="Arabic Transparent"/>
          <w:color w:val="231F20"/>
          <w:sz w:val="28"/>
          <w:szCs w:val="28"/>
        </w:rPr>
        <w:t>ta, such data is stored in RAM,</w:t>
      </w:r>
      <w:r w:rsidRPr="00651CDA">
        <w:rPr>
          <w:rFonts w:ascii="Arabic Transparent" w:hAnsi="Arabic Transparent" w:cs="Arabic Transparent"/>
          <w:color w:val="231F20"/>
          <w:sz w:val="28"/>
          <w:szCs w:val="28"/>
        </w:rPr>
        <w:t xml:space="preserve"> </w:t>
      </w:r>
      <w:r w:rsidR="00F506F9" w:rsidRPr="00651CDA">
        <w:rPr>
          <w:rFonts w:ascii="Arabic Transparent" w:hAnsi="Arabic Transparent" w:cs="Arabic Transparent"/>
          <w:color w:val="231F20"/>
          <w:sz w:val="28"/>
          <w:szCs w:val="28"/>
        </w:rPr>
        <w:t>and the</w:t>
      </w:r>
      <w:r w:rsidRPr="00651CDA">
        <w:rPr>
          <w:rFonts w:ascii="Arabic Transparent" w:hAnsi="Arabic Transparent" w:cs="Arabic Transparent"/>
          <w:color w:val="231F20"/>
          <w:sz w:val="28"/>
          <w:szCs w:val="28"/>
        </w:rPr>
        <w:t xml:space="preserve"> data stored in RAM is volatile i.e. when there is a power failure the data in the RAM is lost. Whenever new data is stored in RAM the previous data is erased.</w:t>
      </w:r>
    </w:p>
    <w:p w:rsidR="00F506F9" w:rsidRDefault="00F506F9" w:rsidP="00F506F9">
      <w:pPr>
        <w:pStyle w:val="ListParagraph"/>
        <w:numPr>
          <w:ilvl w:val="0"/>
          <w:numId w:val="5"/>
        </w:numPr>
        <w:autoSpaceDE w:val="0"/>
        <w:autoSpaceDN w:val="0"/>
        <w:adjustRightInd w:val="0"/>
        <w:spacing w:line="360" w:lineRule="auto"/>
        <w:jc w:val="both"/>
        <w:rPr>
          <w:rFonts w:ascii="Arabic Transparent" w:hAnsi="Arabic Transparent" w:cs="Arabic Transparent"/>
          <w:color w:val="231F20"/>
          <w:sz w:val="28"/>
          <w:szCs w:val="28"/>
        </w:rPr>
      </w:pPr>
      <w:r w:rsidRPr="00F506F9">
        <w:rPr>
          <w:rFonts w:ascii="Arabic Transparent" w:hAnsi="Arabic Transparent" w:cs="Arabic Transparent"/>
          <w:color w:val="231F20"/>
          <w:sz w:val="28"/>
          <w:szCs w:val="28"/>
        </w:rPr>
        <w:t>RAM stores all running processes (applications) and the current running OS.</w:t>
      </w:r>
    </w:p>
    <w:p w:rsidR="00332681" w:rsidRDefault="00332681" w:rsidP="00651CDA">
      <w:pPr>
        <w:autoSpaceDE w:val="0"/>
        <w:autoSpaceDN w:val="0"/>
        <w:adjustRightInd w:val="0"/>
        <w:spacing w:after="0" w:line="360" w:lineRule="auto"/>
        <w:jc w:val="both"/>
        <w:rPr>
          <w:rFonts w:ascii="Arabic Transparent" w:hAnsi="Arabic Transparent" w:cs="Arabic Transparent"/>
          <w:b/>
          <w:bCs/>
          <w:color w:val="231F20"/>
          <w:sz w:val="28"/>
          <w:szCs w:val="28"/>
          <w:u w:val="single"/>
          <w:rtl/>
        </w:rPr>
      </w:pPr>
    </w:p>
    <w:p w:rsidR="00332681" w:rsidRDefault="00332681" w:rsidP="00651CDA">
      <w:pPr>
        <w:autoSpaceDE w:val="0"/>
        <w:autoSpaceDN w:val="0"/>
        <w:adjustRightInd w:val="0"/>
        <w:spacing w:after="0" w:line="360" w:lineRule="auto"/>
        <w:jc w:val="both"/>
        <w:rPr>
          <w:rFonts w:ascii="Arabic Transparent" w:hAnsi="Arabic Transparent" w:cs="Arabic Transparent"/>
          <w:b/>
          <w:bCs/>
          <w:color w:val="231F20"/>
          <w:sz w:val="28"/>
          <w:szCs w:val="28"/>
          <w:u w:val="single"/>
          <w:rtl/>
        </w:rPr>
      </w:pPr>
    </w:p>
    <w:p w:rsidR="00332681" w:rsidRDefault="00332681" w:rsidP="00651CDA">
      <w:pPr>
        <w:autoSpaceDE w:val="0"/>
        <w:autoSpaceDN w:val="0"/>
        <w:adjustRightInd w:val="0"/>
        <w:spacing w:after="0" w:line="360" w:lineRule="auto"/>
        <w:jc w:val="both"/>
        <w:rPr>
          <w:rFonts w:ascii="Arabic Transparent" w:hAnsi="Arabic Transparent" w:cs="Arabic Transparent"/>
          <w:b/>
          <w:bCs/>
          <w:color w:val="231F20"/>
          <w:sz w:val="28"/>
          <w:szCs w:val="28"/>
          <w:u w:val="single"/>
          <w:rtl/>
        </w:rPr>
      </w:pPr>
    </w:p>
    <w:p w:rsidR="00651CDA" w:rsidRDefault="00651CDA" w:rsidP="00651CDA">
      <w:pPr>
        <w:autoSpaceDE w:val="0"/>
        <w:autoSpaceDN w:val="0"/>
        <w:adjustRightInd w:val="0"/>
        <w:spacing w:after="0" w:line="360" w:lineRule="auto"/>
        <w:jc w:val="both"/>
        <w:rPr>
          <w:rFonts w:ascii="Arabic Transparent" w:hAnsi="Arabic Transparent" w:cs="Arabic Transparent"/>
          <w:b/>
          <w:bCs/>
          <w:color w:val="231F20"/>
          <w:sz w:val="28"/>
          <w:szCs w:val="28"/>
          <w:u w:val="single"/>
        </w:rPr>
      </w:pPr>
      <w:r w:rsidRPr="00651CDA">
        <w:rPr>
          <w:rFonts w:ascii="Arabic Transparent" w:hAnsi="Arabic Transparent" w:cs="Arabic Transparent"/>
          <w:b/>
          <w:bCs/>
          <w:color w:val="231F20"/>
          <w:sz w:val="28"/>
          <w:szCs w:val="28"/>
          <w:u w:val="single"/>
        </w:rPr>
        <w:t>Read only Memory (ROM):</w:t>
      </w:r>
    </w:p>
    <w:p w:rsidR="00651CDA" w:rsidRPr="00651CDA" w:rsidRDefault="00651CDA" w:rsidP="00651CDA">
      <w:pPr>
        <w:autoSpaceDE w:val="0"/>
        <w:autoSpaceDN w:val="0"/>
        <w:adjustRightInd w:val="0"/>
        <w:spacing w:after="0" w:line="360" w:lineRule="auto"/>
        <w:jc w:val="both"/>
        <w:rPr>
          <w:rFonts w:ascii="Arabic Transparent" w:hAnsi="Arabic Transparent" w:cs="Arabic Transparent"/>
          <w:color w:val="231F20"/>
          <w:sz w:val="28"/>
          <w:szCs w:val="28"/>
        </w:rPr>
      </w:pPr>
      <w:r w:rsidRPr="00651CDA">
        <w:rPr>
          <w:rFonts w:ascii="Arabic Transparent" w:hAnsi="Arabic Transparent" w:cs="Arabic Transparent"/>
          <w:color w:val="231F20"/>
          <w:sz w:val="28"/>
          <w:szCs w:val="28"/>
        </w:rPr>
        <w:t xml:space="preserve"> Information can only be read from and not written or changed onto </w:t>
      </w:r>
      <w:r w:rsidR="00F506F9" w:rsidRPr="00651CDA">
        <w:rPr>
          <w:rFonts w:ascii="Arabic Transparent" w:hAnsi="Arabic Transparent" w:cs="Arabic Transparent"/>
          <w:color w:val="231F20"/>
          <w:sz w:val="28"/>
          <w:szCs w:val="28"/>
        </w:rPr>
        <w:t>ROM.</w:t>
      </w:r>
    </w:p>
    <w:p w:rsidR="00651CDA" w:rsidRDefault="00651CDA" w:rsidP="00651CDA">
      <w:pPr>
        <w:autoSpaceDE w:val="0"/>
        <w:autoSpaceDN w:val="0"/>
        <w:adjustRightInd w:val="0"/>
        <w:spacing w:after="0" w:line="360" w:lineRule="auto"/>
        <w:jc w:val="both"/>
        <w:rPr>
          <w:rFonts w:ascii="Arabic Transparent" w:hAnsi="Arabic Transparent" w:cs="Arabic Transparent"/>
          <w:color w:val="231F20"/>
          <w:sz w:val="28"/>
          <w:szCs w:val="28"/>
          <w:rtl/>
        </w:rPr>
      </w:pPr>
      <w:r w:rsidRPr="00651CDA">
        <w:rPr>
          <w:rFonts w:ascii="Arabic Transparent" w:hAnsi="Arabic Transparent" w:cs="Arabic Transparent"/>
          <w:color w:val="231F20"/>
          <w:sz w:val="28"/>
          <w:szCs w:val="28"/>
        </w:rPr>
        <w:t xml:space="preserve">It stores some basic input – output instructions to operate the computer. The storage of data and instructions in ROM is permanent. It does not depend on the power supply. </w:t>
      </w:r>
      <w:r w:rsidR="00F506F9" w:rsidRPr="00651CDA">
        <w:rPr>
          <w:rFonts w:ascii="Arabic Transparent" w:hAnsi="Arabic Transparent" w:cs="Arabic Transparent"/>
          <w:color w:val="231F20"/>
          <w:sz w:val="28"/>
          <w:szCs w:val="28"/>
        </w:rPr>
        <w:t>I.e</w:t>
      </w:r>
      <w:r w:rsidRPr="00651CDA">
        <w:rPr>
          <w:rFonts w:ascii="Arabic Transparent" w:hAnsi="Arabic Transparent" w:cs="Arabic Transparent"/>
          <w:color w:val="231F20"/>
          <w:sz w:val="28"/>
          <w:szCs w:val="28"/>
        </w:rPr>
        <w:t>. it is non-volatile memory.</w:t>
      </w:r>
    </w:p>
    <w:p w:rsidR="00F506F9" w:rsidRPr="00F506F9" w:rsidRDefault="00F506F9" w:rsidP="00F506F9">
      <w:pPr>
        <w:autoSpaceDE w:val="0"/>
        <w:autoSpaceDN w:val="0"/>
        <w:adjustRightInd w:val="0"/>
        <w:spacing w:after="0" w:line="360" w:lineRule="auto"/>
        <w:jc w:val="both"/>
        <w:rPr>
          <w:rFonts w:ascii="Arabic Transparent" w:hAnsi="Arabic Transparent" w:cs="Arabic Transparent"/>
          <w:b/>
          <w:bCs/>
          <w:color w:val="231F20"/>
          <w:sz w:val="28"/>
          <w:szCs w:val="28"/>
          <w:u w:val="single"/>
        </w:rPr>
      </w:pPr>
      <w:r w:rsidRPr="00F506F9">
        <w:rPr>
          <w:rFonts w:ascii="Arabic Transparent" w:hAnsi="Arabic Transparent" w:cs="Arabic Transparent"/>
          <w:b/>
          <w:bCs/>
          <w:color w:val="231F20"/>
          <w:sz w:val="28"/>
          <w:szCs w:val="28"/>
          <w:u w:val="single"/>
        </w:rPr>
        <w:t>Secondary Memory (External storage):</w:t>
      </w:r>
    </w:p>
    <w:p w:rsidR="00F506F9" w:rsidRDefault="00F506F9" w:rsidP="00F506F9">
      <w:pPr>
        <w:autoSpaceDE w:val="0"/>
        <w:autoSpaceDN w:val="0"/>
        <w:adjustRightInd w:val="0"/>
        <w:spacing w:after="0" w:line="360" w:lineRule="auto"/>
        <w:jc w:val="both"/>
        <w:rPr>
          <w:rFonts w:ascii="Arabic Transparent" w:hAnsi="Arabic Transparent" w:cs="Arabic Transparent"/>
          <w:color w:val="231F20"/>
          <w:sz w:val="28"/>
          <w:szCs w:val="28"/>
          <w:rtl/>
        </w:rPr>
      </w:pPr>
      <w:r w:rsidRPr="00F506F9">
        <w:rPr>
          <w:rFonts w:ascii="Arabic Transparent" w:hAnsi="Arabic Transparent" w:cs="Arabic Transparent"/>
          <w:color w:val="231F20"/>
          <w:sz w:val="28"/>
          <w:szCs w:val="28"/>
        </w:rPr>
        <w:t>The primary memory which is faster (and hence expensive) is generally not sufficient for large storage of data. As a result, additional memory, called the (auxiliary or secondary) memory is used.</w:t>
      </w:r>
    </w:p>
    <w:p w:rsidR="00F506F9" w:rsidRPr="00F506F9" w:rsidRDefault="00F506F9" w:rsidP="00F506F9">
      <w:pPr>
        <w:autoSpaceDE w:val="0"/>
        <w:autoSpaceDN w:val="0"/>
        <w:adjustRightInd w:val="0"/>
        <w:spacing w:after="0" w:line="360" w:lineRule="auto"/>
        <w:jc w:val="both"/>
        <w:rPr>
          <w:rFonts w:ascii="Arabic Transparent" w:hAnsi="Arabic Transparent" w:cs="Arabic Transparent"/>
          <w:color w:val="231F20"/>
          <w:sz w:val="28"/>
          <w:szCs w:val="28"/>
        </w:rPr>
      </w:pPr>
    </w:p>
    <w:p w:rsidR="00F506F9" w:rsidRDefault="00F506F9" w:rsidP="00651CDA">
      <w:pPr>
        <w:autoSpaceDE w:val="0"/>
        <w:autoSpaceDN w:val="0"/>
        <w:adjustRightInd w:val="0"/>
        <w:spacing w:after="0" w:line="360" w:lineRule="auto"/>
        <w:jc w:val="both"/>
        <w:rPr>
          <w:rFonts w:ascii="Arabic Transparent" w:hAnsi="Arabic Transparent" w:cs="Arabic Transparent"/>
          <w:color w:val="231F20"/>
          <w:sz w:val="28"/>
          <w:szCs w:val="28"/>
        </w:rPr>
      </w:pPr>
    </w:p>
    <w:p w:rsidR="00F506F9" w:rsidRDefault="00F506F9" w:rsidP="00F506F9">
      <w:pPr>
        <w:autoSpaceDE w:val="0"/>
        <w:autoSpaceDN w:val="0"/>
        <w:adjustRightInd w:val="0"/>
        <w:spacing w:after="0" w:line="360" w:lineRule="auto"/>
        <w:jc w:val="both"/>
        <w:rPr>
          <w:rFonts w:ascii="Arabic Transparent" w:hAnsi="Arabic Transparent" w:cs="Arabic Transparent"/>
          <w:color w:val="231F20"/>
          <w:sz w:val="28"/>
          <w:szCs w:val="28"/>
          <w:rtl/>
        </w:rPr>
      </w:pPr>
      <w:r w:rsidRPr="00F506F9">
        <w:rPr>
          <w:rFonts w:ascii="Arabic Transparent" w:hAnsi="Arabic Transparent" w:cs="Arabic Transparent"/>
          <w:b/>
          <w:bCs/>
          <w:color w:val="231F20"/>
          <w:sz w:val="28"/>
          <w:szCs w:val="28"/>
          <w:u w:val="single"/>
        </w:rPr>
        <w:t>Files</w:t>
      </w:r>
      <w:r w:rsidRPr="00F506F9">
        <w:rPr>
          <w:rFonts w:ascii="Arabic Transparent" w:hAnsi="Arabic Transparent" w:cs="Arabic Transparent"/>
          <w:color w:val="231F20"/>
          <w:sz w:val="28"/>
          <w:szCs w:val="28"/>
        </w:rPr>
        <w:t>: Files are the basic unit of data that users can store on a disk. Every program, image, video, song, and document is stored as a file.</w:t>
      </w:r>
    </w:p>
    <w:p w:rsidR="00F506F9" w:rsidRPr="00F506F9" w:rsidRDefault="00F506F9" w:rsidP="00F506F9">
      <w:pPr>
        <w:autoSpaceDE w:val="0"/>
        <w:autoSpaceDN w:val="0"/>
        <w:adjustRightInd w:val="0"/>
        <w:spacing w:after="0" w:line="360" w:lineRule="auto"/>
        <w:jc w:val="both"/>
        <w:rPr>
          <w:rFonts w:ascii="Arabic Transparent" w:hAnsi="Arabic Transparent" w:cs="Arabic Transparent"/>
          <w:color w:val="231F20"/>
          <w:sz w:val="28"/>
          <w:szCs w:val="28"/>
        </w:rPr>
      </w:pPr>
    </w:p>
    <w:p w:rsidR="00F506F9" w:rsidRDefault="00F506F9" w:rsidP="00F506F9">
      <w:pPr>
        <w:autoSpaceDE w:val="0"/>
        <w:autoSpaceDN w:val="0"/>
        <w:adjustRightInd w:val="0"/>
        <w:spacing w:after="0" w:line="360" w:lineRule="auto"/>
        <w:jc w:val="both"/>
        <w:rPr>
          <w:rFonts w:ascii="Arabic Transparent" w:hAnsi="Arabic Transparent" w:cs="Arabic Transparent"/>
          <w:color w:val="231F20"/>
          <w:sz w:val="28"/>
          <w:szCs w:val="28"/>
          <w:lang w:val="en-GB"/>
        </w:rPr>
      </w:pPr>
      <w:r w:rsidRPr="00F506F9">
        <w:rPr>
          <w:rFonts w:ascii="Arabic Transparent" w:hAnsi="Arabic Transparent" w:cs="Arabic Transparent"/>
          <w:b/>
          <w:bCs/>
          <w:color w:val="231F20"/>
          <w:sz w:val="28"/>
          <w:szCs w:val="28"/>
          <w:u w:val="single"/>
        </w:rPr>
        <w:t>Folders</w:t>
      </w:r>
      <w:r w:rsidRPr="00F506F9">
        <w:rPr>
          <w:rFonts w:ascii="Arabic Transparent" w:hAnsi="Arabic Transparent" w:cs="Arabic Transparent"/>
          <w:color w:val="231F20"/>
          <w:sz w:val="28"/>
          <w:szCs w:val="28"/>
        </w:rPr>
        <w:t>: In the Windows and some other operating systems, a folder is a named collection of related files that can be retrieved and moved as one entity, Folders can also store other folders called subfolders</w:t>
      </w:r>
      <w:r>
        <w:rPr>
          <w:rFonts w:ascii="Arabic Transparent" w:hAnsi="Arabic Transparent" w:cs="Arabic Transparent"/>
          <w:color w:val="231F20"/>
          <w:sz w:val="28"/>
          <w:szCs w:val="28"/>
          <w:lang w:val="en-GB"/>
        </w:rPr>
        <w:t>.</w:t>
      </w:r>
    </w:p>
    <w:p w:rsidR="00F506F9" w:rsidRPr="00F506F9" w:rsidRDefault="00F506F9" w:rsidP="00F506F9">
      <w:pPr>
        <w:autoSpaceDE w:val="0"/>
        <w:autoSpaceDN w:val="0"/>
        <w:adjustRightInd w:val="0"/>
        <w:spacing w:after="0" w:line="360" w:lineRule="auto"/>
        <w:jc w:val="both"/>
        <w:rPr>
          <w:rFonts w:ascii="Arabic Transparent" w:hAnsi="Arabic Transparent" w:cs="Arabic Transparent"/>
          <w:color w:val="231F20"/>
          <w:sz w:val="28"/>
          <w:szCs w:val="28"/>
          <w:lang w:val="en-GB"/>
        </w:rPr>
      </w:pPr>
    </w:p>
    <w:p w:rsidR="00651CDA" w:rsidRDefault="00F506F9" w:rsidP="00F506F9">
      <w:pPr>
        <w:autoSpaceDE w:val="0"/>
        <w:autoSpaceDN w:val="0"/>
        <w:adjustRightInd w:val="0"/>
        <w:spacing w:after="0" w:line="360" w:lineRule="auto"/>
        <w:jc w:val="both"/>
        <w:rPr>
          <w:rFonts w:ascii="Arabic Transparent" w:hAnsi="Arabic Transparent" w:cs="Arabic Transparent"/>
          <w:color w:val="231F20"/>
          <w:sz w:val="28"/>
          <w:szCs w:val="28"/>
        </w:rPr>
      </w:pPr>
      <w:r w:rsidRPr="00F506F9">
        <w:rPr>
          <w:rFonts w:ascii="Arabic Transparent" w:hAnsi="Arabic Transparent" w:cs="Arabic Transparent"/>
          <w:b/>
          <w:bCs/>
          <w:color w:val="231F20"/>
          <w:sz w:val="28"/>
          <w:szCs w:val="28"/>
          <w:u w:val="single"/>
        </w:rPr>
        <w:t>File Extensions</w:t>
      </w:r>
      <w:r w:rsidRPr="00F506F9">
        <w:rPr>
          <w:rFonts w:ascii="Arabic Transparent" w:hAnsi="Arabic Transparent" w:cs="Arabic Transparent"/>
          <w:color w:val="231F20"/>
          <w:sz w:val="28"/>
          <w:szCs w:val="28"/>
        </w:rPr>
        <w:t>: Files are identified by a short (extension) at the end of their name. For example, ABC.JPG is a JPEG image, ABC.DOC is a Microsoft Word document file, and ABC.EXE is an executable application in Windows.</w:t>
      </w:r>
    </w:p>
    <w:p w:rsidR="0047261D" w:rsidRDefault="0047261D" w:rsidP="002C680F">
      <w:pPr>
        <w:autoSpaceDE w:val="0"/>
        <w:autoSpaceDN w:val="0"/>
        <w:adjustRightInd w:val="0"/>
        <w:spacing w:after="0" w:line="360" w:lineRule="auto"/>
        <w:jc w:val="both"/>
        <w:rPr>
          <w:rFonts w:ascii="Arabic Transparent" w:hAnsi="Arabic Transparent" w:cs="Arabic Transparent"/>
          <w:b/>
          <w:bCs/>
          <w:color w:val="231F20"/>
          <w:sz w:val="28"/>
          <w:szCs w:val="28"/>
          <w:u w:val="single"/>
        </w:rPr>
      </w:pPr>
    </w:p>
    <w:p w:rsidR="00332681" w:rsidRDefault="00332681" w:rsidP="002C680F">
      <w:pPr>
        <w:autoSpaceDE w:val="0"/>
        <w:autoSpaceDN w:val="0"/>
        <w:adjustRightInd w:val="0"/>
        <w:spacing w:after="0" w:line="360" w:lineRule="auto"/>
        <w:jc w:val="both"/>
        <w:rPr>
          <w:rFonts w:ascii="Arabic Transparent" w:hAnsi="Arabic Transparent" w:cs="Arabic Transparent"/>
          <w:b/>
          <w:bCs/>
          <w:color w:val="231F20"/>
          <w:sz w:val="28"/>
          <w:szCs w:val="28"/>
          <w:u w:val="single"/>
          <w:rtl/>
        </w:rPr>
      </w:pPr>
    </w:p>
    <w:p w:rsidR="002C680F" w:rsidRDefault="002C680F" w:rsidP="00EB5DB9">
      <w:pPr>
        <w:autoSpaceDE w:val="0"/>
        <w:autoSpaceDN w:val="0"/>
        <w:adjustRightInd w:val="0"/>
        <w:spacing w:after="0" w:line="360" w:lineRule="auto"/>
        <w:jc w:val="both"/>
        <w:rPr>
          <w:rFonts w:ascii="Arabic Transparent" w:hAnsi="Arabic Transparent" w:cs="Arabic Transparent"/>
          <w:color w:val="231F20"/>
          <w:sz w:val="28"/>
          <w:szCs w:val="28"/>
          <w:lang w:val="en-GB"/>
        </w:rPr>
      </w:pPr>
      <w:r w:rsidRPr="002C680F">
        <w:rPr>
          <w:rFonts w:ascii="Arabic Transparent" w:hAnsi="Arabic Transparent" w:cs="Arabic Transparent"/>
          <w:color w:val="231F20"/>
          <w:sz w:val="28"/>
          <w:szCs w:val="28"/>
        </w:rPr>
        <w:br/>
      </w:r>
      <w:r w:rsidRPr="002C680F">
        <w:rPr>
          <w:rFonts w:ascii="Arabic Transparent" w:hAnsi="Arabic Transparent" w:cs="Arabic Transparent"/>
          <w:b/>
          <w:bCs/>
          <w:color w:val="231F20"/>
          <w:sz w:val="28"/>
          <w:szCs w:val="28"/>
          <w:u w:val="single"/>
        </w:rPr>
        <w:t>Shortcut</w:t>
      </w:r>
      <w:r w:rsidRPr="002C680F">
        <w:rPr>
          <w:rFonts w:ascii="Arabic Transparent" w:hAnsi="Arabic Transparent" w:cs="Arabic Transparent"/>
          <w:b/>
          <w:bCs/>
          <w:color w:val="231F20"/>
          <w:sz w:val="28"/>
          <w:szCs w:val="28"/>
          <w:lang w:val="en-GB"/>
        </w:rPr>
        <w:t>:</w:t>
      </w:r>
      <w:r w:rsidRPr="002C680F">
        <w:rPr>
          <w:rFonts w:ascii="Arabic Transparent" w:hAnsi="Arabic Transparent" w:cs="Arabic Transparent"/>
          <w:b/>
          <w:bCs/>
          <w:color w:val="231F20"/>
          <w:sz w:val="28"/>
          <w:szCs w:val="28"/>
        </w:rPr>
        <w:t xml:space="preserve"> </w:t>
      </w:r>
      <w:r w:rsidRPr="002C680F">
        <w:rPr>
          <w:rFonts w:ascii="Arabic Transparent" w:hAnsi="Arabic Transparent" w:cs="Arabic Transparent"/>
          <w:color w:val="231F20"/>
          <w:sz w:val="28"/>
          <w:szCs w:val="28"/>
          <w:lang w:val="en-GB"/>
        </w:rPr>
        <w:t>Shortcuts are pointers to files or programs and are used to access the files and programs. It can be deleted without affecting the original program</w:t>
      </w:r>
      <w:r w:rsidR="0047261D">
        <w:rPr>
          <w:rFonts w:ascii="Arabic Transparent" w:hAnsi="Arabic Transparent" w:cs="Arabic Transparent"/>
          <w:color w:val="231F20"/>
          <w:sz w:val="28"/>
          <w:szCs w:val="28"/>
          <w:lang w:val="en-GB"/>
        </w:rPr>
        <w:t>.</w:t>
      </w:r>
    </w:p>
    <w:p w:rsidR="0047261D" w:rsidRDefault="0047261D" w:rsidP="002C680F">
      <w:pPr>
        <w:autoSpaceDE w:val="0"/>
        <w:autoSpaceDN w:val="0"/>
        <w:adjustRightInd w:val="0"/>
        <w:spacing w:after="0" w:line="360" w:lineRule="auto"/>
        <w:jc w:val="both"/>
        <w:rPr>
          <w:rFonts w:ascii="Arabic Transparent" w:hAnsi="Arabic Transparent" w:cs="Arabic Transparent"/>
          <w:color w:val="231F20"/>
          <w:sz w:val="28"/>
          <w:szCs w:val="28"/>
          <w:lang w:val="en-GB"/>
        </w:rPr>
      </w:pPr>
    </w:p>
    <w:p w:rsidR="0047261D" w:rsidRDefault="0047261D" w:rsidP="0047261D">
      <w:pPr>
        <w:autoSpaceDE w:val="0"/>
        <w:autoSpaceDN w:val="0"/>
        <w:adjustRightInd w:val="0"/>
        <w:spacing w:after="0" w:line="360" w:lineRule="auto"/>
        <w:jc w:val="both"/>
        <w:rPr>
          <w:rFonts w:ascii="Arabic Transparent" w:hAnsi="Arabic Transparent" w:cs="Arabic Transparent"/>
          <w:color w:val="231F20"/>
          <w:sz w:val="28"/>
          <w:szCs w:val="28"/>
          <w:rtl/>
        </w:rPr>
      </w:pPr>
      <w:r w:rsidRPr="0047261D">
        <w:rPr>
          <w:rFonts w:ascii="Arabic Transparent" w:hAnsi="Arabic Transparent" w:cs="Arabic Transparent"/>
          <w:b/>
          <w:bCs/>
          <w:color w:val="231F20"/>
          <w:sz w:val="28"/>
          <w:szCs w:val="28"/>
          <w:u w:val="single"/>
        </w:rPr>
        <w:t>Task Bar</w:t>
      </w:r>
      <w:r w:rsidRPr="0047261D">
        <w:rPr>
          <w:rFonts w:ascii="Arabic Transparent" w:hAnsi="Arabic Transparent" w:cs="Arabic Transparent"/>
          <w:b/>
          <w:bCs/>
          <w:color w:val="231F20"/>
          <w:sz w:val="28"/>
          <w:szCs w:val="28"/>
        </w:rPr>
        <w:t>: Is</w:t>
      </w:r>
      <w:r w:rsidRPr="0047261D">
        <w:rPr>
          <w:rFonts w:ascii="Arabic Transparent" w:hAnsi="Arabic Transparent" w:cs="Arabic Transparent"/>
          <w:color w:val="231F20"/>
          <w:sz w:val="28"/>
          <w:szCs w:val="28"/>
        </w:rPr>
        <w:t xml:space="preserve"> the streak that goes horizontally at the bottom of the screen. The task bar shows the programs running on the computer.</w:t>
      </w:r>
    </w:p>
    <w:p w:rsidR="00454FC2" w:rsidRDefault="00454FC2" w:rsidP="0047261D">
      <w:pPr>
        <w:autoSpaceDE w:val="0"/>
        <w:autoSpaceDN w:val="0"/>
        <w:adjustRightInd w:val="0"/>
        <w:spacing w:after="0" w:line="360" w:lineRule="auto"/>
        <w:jc w:val="both"/>
        <w:rPr>
          <w:rFonts w:ascii="Arabic Transparent" w:hAnsi="Arabic Transparent" w:cs="Arabic Transparent"/>
          <w:b/>
          <w:bCs/>
          <w:color w:val="231F20"/>
          <w:sz w:val="28"/>
          <w:szCs w:val="28"/>
          <w:u w:val="single"/>
          <w:rtl/>
        </w:rPr>
      </w:pPr>
    </w:p>
    <w:p w:rsidR="00454FC2" w:rsidRDefault="00454FC2" w:rsidP="00454FC2">
      <w:pPr>
        <w:autoSpaceDE w:val="0"/>
        <w:autoSpaceDN w:val="0"/>
        <w:adjustRightInd w:val="0"/>
        <w:spacing w:after="0" w:line="360" w:lineRule="auto"/>
        <w:jc w:val="both"/>
        <w:rPr>
          <w:rFonts w:ascii="Arabic Transparent" w:hAnsi="Arabic Transparent" w:cs="Arabic Transparent"/>
          <w:color w:val="231F20"/>
          <w:sz w:val="28"/>
          <w:szCs w:val="28"/>
          <w:rtl/>
        </w:rPr>
      </w:pPr>
      <w:r w:rsidRPr="00454FC2">
        <w:rPr>
          <w:rFonts w:ascii="Arabic Transparent" w:hAnsi="Arabic Transparent" w:cs="Arabic Transparent"/>
          <w:b/>
          <w:bCs/>
          <w:color w:val="231F20"/>
          <w:sz w:val="28"/>
          <w:szCs w:val="28"/>
          <w:u w:val="single"/>
        </w:rPr>
        <w:t>Path</w:t>
      </w:r>
      <w:r w:rsidRPr="00454FC2">
        <w:rPr>
          <w:rFonts w:ascii="Arabic Transparent" w:hAnsi="Arabic Transparent" w:cs="Arabic Transparent"/>
          <w:color w:val="231F20"/>
          <w:sz w:val="28"/>
          <w:szCs w:val="28"/>
        </w:rPr>
        <w:t>: The exact location of a file, including drive letter, directory, subdirectory, and filename, as in the following:</w:t>
      </w:r>
    </w:p>
    <w:p w:rsidR="00454FC2" w:rsidRDefault="00454FC2" w:rsidP="00454FC2">
      <w:pPr>
        <w:autoSpaceDE w:val="0"/>
        <w:autoSpaceDN w:val="0"/>
        <w:adjustRightInd w:val="0"/>
        <w:spacing w:after="0" w:line="360" w:lineRule="auto"/>
        <w:jc w:val="both"/>
        <w:rPr>
          <w:rFonts w:ascii="Arabic Transparent" w:hAnsi="Arabic Transparent" w:cs="Arabic Transparent"/>
          <w:color w:val="231F20"/>
          <w:sz w:val="28"/>
          <w:szCs w:val="28"/>
          <w:rtl/>
        </w:rPr>
      </w:pPr>
      <w:proofErr w:type="gramStart"/>
      <w:r w:rsidRPr="00454FC2">
        <w:rPr>
          <w:rFonts w:ascii="Arabic Transparent" w:hAnsi="Arabic Transparent" w:cs="Arabic Transparent"/>
          <w:color w:val="231F20"/>
          <w:sz w:val="28"/>
          <w:szCs w:val="28"/>
        </w:rPr>
        <w:t>C:\My Documents\BIOLOGY\HAWLER.doc.</w:t>
      </w:r>
      <w:proofErr w:type="gramEnd"/>
    </w:p>
    <w:p w:rsidR="00332681" w:rsidRDefault="00454FC2" w:rsidP="00EB5DB9">
      <w:pPr>
        <w:autoSpaceDE w:val="0"/>
        <w:autoSpaceDN w:val="0"/>
        <w:adjustRightInd w:val="0"/>
        <w:spacing w:after="0" w:line="360" w:lineRule="auto"/>
        <w:jc w:val="both"/>
        <w:rPr>
          <w:rFonts w:ascii="Arabic Transparent" w:hAnsi="Arabic Transparent" w:cs="Arabic Transparent"/>
          <w:color w:val="231F20"/>
          <w:sz w:val="28"/>
          <w:szCs w:val="28"/>
          <w:rtl/>
        </w:rPr>
      </w:pPr>
      <w:r w:rsidRPr="00454FC2">
        <w:rPr>
          <w:rFonts w:ascii="Arabic Transparent" w:hAnsi="Arabic Transparent" w:cs="Arabic Transparent"/>
          <w:color w:val="231F20"/>
          <w:sz w:val="28"/>
          <w:szCs w:val="28"/>
        </w:rPr>
        <w:br/>
      </w:r>
      <w:r w:rsidRPr="00454FC2">
        <w:rPr>
          <w:rFonts w:ascii="Arabic Transparent" w:hAnsi="Arabic Transparent" w:cs="Arabic Transparent"/>
          <w:color w:val="231F20"/>
          <w:sz w:val="28"/>
          <w:szCs w:val="28"/>
        </w:rPr>
        <w:br/>
      </w:r>
      <w:r w:rsidRPr="00454FC2">
        <w:rPr>
          <w:rFonts w:ascii="Arabic Transparent" w:hAnsi="Arabic Transparent" w:cs="Arabic Transparent"/>
          <w:b/>
          <w:bCs/>
          <w:color w:val="231F20"/>
          <w:sz w:val="28"/>
          <w:szCs w:val="28"/>
          <w:u w:val="single"/>
        </w:rPr>
        <w:t>Control Panel</w:t>
      </w:r>
      <w:r w:rsidRPr="00454FC2">
        <w:rPr>
          <w:rFonts w:ascii="Arabic Transparent" w:hAnsi="Arabic Transparent" w:cs="Arabic Transparent"/>
          <w:color w:val="231F20"/>
          <w:sz w:val="28"/>
          <w:szCs w:val="28"/>
        </w:rPr>
        <w:t>: The control panel is used to change the computer’s hardware and software setting:</w:t>
      </w:r>
    </w:p>
    <w:p w:rsidR="00332681" w:rsidRDefault="00332681" w:rsidP="0047261D">
      <w:pPr>
        <w:autoSpaceDE w:val="0"/>
        <w:autoSpaceDN w:val="0"/>
        <w:adjustRightInd w:val="0"/>
        <w:spacing w:after="0" w:line="360" w:lineRule="auto"/>
        <w:jc w:val="both"/>
        <w:rPr>
          <w:rFonts w:ascii="Arabic Transparent" w:hAnsi="Arabic Transparent" w:cs="Arabic Transparent"/>
          <w:color w:val="231F20"/>
          <w:sz w:val="28"/>
          <w:szCs w:val="28"/>
          <w:rtl/>
        </w:rPr>
      </w:pPr>
    </w:p>
    <w:p w:rsidR="00332681" w:rsidRDefault="00332681" w:rsidP="0047261D">
      <w:pPr>
        <w:autoSpaceDE w:val="0"/>
        <w:autoSpaceDN w:val="0"/>
        <w:adjustRightInd w:val="0"/>
        <w:spacing w:after="0" w:line="360" w:lineRule="auto"/>
        <w:jc w:val="both"/>
        <w:rPr>
          <w:rFonts w:ascii="Arabic Transparent" w:hAnsi="Arabic Transparent" w:cs="Arabic Transparent"/>
          <w:color w:val="231F20"/>
          <w:sz w:val="28"/>
          <w:szCs w:val="28"/>
        </w:rPr>
      </w:pPr>
    </w:p>
    <w:p w:rsidR="002C680F" w:rsidRPr="00DA60CF" w:rsidRDefault="00123C41" w:rsidP="00DA60CF">
      <w:pPr>
        <w:autoSpaceDE w:val="0"/>
        <w:autoSpaceDN w:val="0"/>
        <w:adjustRightInd w:val="0"/>
        <w:spacing w:after="0" w:line="360" w:lineRule="auto"/>
        <w:jc w:val="both"/>
        <w:rPr>
          <w:rFonts w:ascii="Arabic Transparent" w:hAnsi="Arabic Transparent" w:cs="Arabic Transparent"/>
          <w:color w:val="231F20"/>
          <w:sz w:val="28"/>
          <w:szCs w:val="28"/>
        </w:rPr>
      </w:pPr>
      <w:r>
        <w:rPr>
          <w:rFonts w:ascii="Arabic Transparent" w:hAnsi="Arabic Transparent" w:cs="Arabic Transparent"/>
          <w:noProof/>
          <w:color w:val="231F20"/>
          <w:sz w:val="28"/>
          <w:szCs w:val="28"/>
        </w:rPr>
        <w:drawing>
          <wp:inline distT="0" distB="0" distL="0" distR="0">
            <wp:extent cx="7134225" cy="2466975"/>
            <wp:effectExtent l="0" t="0" r="9525" b="9525"/>
            <wp:docPr id="2"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34225" cy="2466975"/>
                    </a:xfrm>
                    <a:prstGeom prst="rect">
                      <a:avLst/>
                    </a:prstGeom>
                    <a:noFill/>
                    <a:ln>
                      <a:noFill/>
                    </a:ln>
                  </pic:spPr>
                </pic:pic>
              </a:graphicData>
            </a:graphic>
          </wp:inline>
        </w:drawing>
      </w:r>
    </w:p>
    <w:p w:rsidR="002C680F" w:rsidRDefault="002C680F" w:rsidP="002C680F">
      <w:pPr>
        <w:pStyle w:val="Default"/>
      </w:pPr>
    </w:p>
    <w:p w:rsidR="002C680F" w:rsidRPr="0047261D" w:rsidRDefault="002C680F" w:rsidP="0047261D">
      <w:pPr>
        <w:autoSpaceDE w:val="0"/>
        <w:autoSpaceDN w:val="0"/>
        <w:adjustRightInd w:val="0"/>
        <w:spacing w:after="0" w:line="360" w:lineRule="auto"/>
        <w:jc w:val="both"/>
        <w:rPr>
          <w:rFonts w:ascii="Arabic Transparent" w:hAnsi="Arabic Transparent" w:cs="Arabic Transparent"/>
          <w:color w:val="231F20"/>
          <w:sz w:val="28"/>
          <w:szCs w:val="28"/>
          <w:lang w:val="en-GB"/>
        </w:rPr>
      </w:pPr>
      <w:r w:rsidRPr="0047261D">
        <w:rPr>
          <w:rFonts w:ascii="Arabic Transparent" w:hAnsi="Arabic Transparent" w:cs="Arabic Transparent"/>
          <w:color w:val="231F20"/>
          <w:sz w:val="28"/>
          <w:szCs w:val="28"/>
          <w:lang w:val="en-GB"/>
        </w:rPr>
        <w:t xml:space="preserve">1. </w:t>
      </w:r>
      <w:r w:rsidRPr="0047261D">
        <w:rPr>
          <w:rFonts w:ascii="Arabic Transparent" w:hAnsi="Arabic Transparent" w:cs="Arabic Transparent"/>
          <w:b/>
          <w:bCs/>
          <w:color w:val="231F20"/>
          <w:sz w:val="28"/>
          <w:szCs w:val="28"/>
          <w:u w:val="single"/>
          <w:lang w:val="en-GB"/>
        </w:rPr>
        <w:t>Backspace</w:t>
      </w:r>
      <w:r w:rsidRPr="0047261D">
        <w:rPr>
          <w:rFonts w:ascii="Arabic Transparent" w:hAnsi="Arabic Transparent" w:cs="Arabic Transparent"/>
          <w:color w:val="231F20"/>
          <w:sz w:val="28"/>
          <w:szCs w:val="28"/>
          <w:lang w:val="en-GB"/>
        </w:rPr>
        <w:t xml:space="preserve">: This key deletes letters backward. </w:t>
      </w:r>
    </w:p>
    <w:p w:rsidR="002C680F" w:rsidRPr="0047261D" w:rsidRDefault="002C680F" w:rsidP="0047261D">
      <w:pPr>
        <w:autoSpaceDE w:val="0"/>
        <w:autoSpaceDN w:val="0"/>
        <w:adjustRightInd w:val="0"/>
        <w:spacing w:after="0" w:line="360" w:lineRule="auto"/>
        <w:jc w:val="both"/>
        <w:rPr>
          <w:rFonts w:ascii="Arabic Transparent" w:hAnsi="Arabic Transparent" w:cs="Arabic Transparent"/>
          <w:color w:val="231F20"/>
          <w:sz w:val="28"/>
          <w:szCs w:val="28"/>
          <w:lang w:val="en-GB"/>
        </w:rPr>
      </w:pPr>
      <w:r w:rsidRPr="0047261D">
        <w:rPr>
          <w:rFonts w:ascii="Arabic Transparent" w:hAnsi="Arabic Transparent" w:cs="Arabic Transparent"/>
          <w:color w:val="231F20"/>
          <w:sz w:val="28"/>
          <w:szCs w:val="28"/>
          <w:lang w:val="en-GB"/>
        </w:rPr>
        <w:t xml:space="preserve">2. </w:t>
      </w:r>
      <w:r w:rsidRPr="0047261D">
        <w:rPr>
          <w:rFonts w:ascii="Arabic Transparent" w:hAnsi="Arabic Transparent" w:cs="Arabic Transparent"/>
          <w:b/>
          <w:bCs/>
          <w:color w:val="231F20"/>
          <w:sz w:val="28"/>
          <w:szCs w:val="28"/>
          <w:u w:val="single"/>
          <w:lang w:val="en-GB"/>
        </w:rPr>
        <w:t>Delete</w:t>
      </w:r>
      <w:r w:rsidRPr="0047261D">
        <w:rPr>
          <w:rFonts w:ascii="Arabic Transparent" w:hAnsi="Arabic Transparent" w:cs="Arabic Transparent"/>
          <w:color w:val="231F20"/>
          <w:sz w:val="28"/>
          <w:szCs w:val="28"/>
          <w:lang w:val="en-GB"/>
        </w:rPr>
        <w:t xml:space="preserve">: This key deletes letters forward. </w:t>
      </w:r>
    </w:p>
    <w:p w:rsidR="002C680F" w:rsidRPr="0047261D" w:rsidRDefault="002C680F" w:rsidP="0047261D">
      <w:pPr>
        <w:autoSpaceDE w:val="0"/>
        <w:autoSpaceDN w:val="0"/>
        <w:adjustRightInd w:val="0"/>
        <w:spacing w:after="0" w:line="360" w:lineRule="auto"/>
        <w:jc w:val="both"/>
        <w:rPr>
          <w:rFonts w:ascii="Arabic Transparent" w:hAnsi="Arabic Transparent" w:cs="Arabic Transparent"/>
          <w:color w:val="231F20"/>
          <w:sz w:val="28"/>
          <w:szCs w:val="28"/>
          <w:lang w:val="en-GB"/>
        </w:rPr>
      </w:pPr>
      <w:r w:rsidRPr="0047261D">
        <w:rPr>
          <w:rFonts w:ascii="Arabic Transparent" w:hAnsi="Arabic Transparent" w:cs="Arabic Transparent"/>
          <w:color w:val="231F20"/>
          <w:sz w:val="28"/>
          <w:szCs w:val="28"/>
          <w:lang w:val="en-GB"/>
        </w:rPr>
        <w:t xml:space="preserve">3. </w:t>
      </w:r>
      <w:r w:rsidRPr="0047261D">
        <w:rPr>
          <w:rFonts w:ascii="Arabic Transparent" w:hAnsi="Arabic Transparent" w:cs="Arabic Transparent"/>
          <w:b/>
          <w:bCs/>
          <w:color w:val="231F20"/>
          <w:sz w:val="28"/>
          <w:szCs w:val="28"/>
          <w:u w:val="single"/>
          <w:lang w:val="en-GB"/>
        </w:rPr>
        <w:t>Shift</w:t>
      </w:r>
      <w:r w:rsidRPr="0047261D">
        <w:rPr>
          <w:rFonts w:ascii="Arabic Transparent" w:hAnsi="Arabic Transparent" w:cs="Arabic Transparent"/>
          <w:color w:val="231F20"/>
          <w:sz w:val="28"/>
          <w:szCs w:val="28"/>
          <w:lang w:val="en-GB"/>
        </w:rPr>
        <w:t xml:space="preserve">: This key, when pressed WITH another key, will perform a secondary function. </w:t>
      </w:r>
    </w:p>
    <w:p w:rsidR="002C680F" w:rsidRPr="0047261D" w:rsidRDefault="002C680F" w:rsidP="0047261D">
      <w:pPr>
        <w:autoSpaceDE w:val="0"/>
        <w:autoSpaceDN w:val="0"/>
        <w:adjustRightInd w:val="0"/>
        <w:spacing w:after="0" w:line="360" w:lineRule="auto"/>
        <w:jc w:val="both"/>
        <w:rPr>
          <w:rFonts w:ascii="Arabic Transparent" w:hAnsi="Arabic Transparent" w:cs="Arabic Transparent"/>
          <w:color w:val="231F20"/>
          <w:sz w:val="28"/>
          <w:szCs w:val="28"/>
          <w:lang w:val="en-GB"/>
        </w:rPr>
      </w:pPr>
      <w:r w:rsidRPr="0047261D">
        <w:rPr>
          <w:rFonts w:ascii="Arabic Transparent" w:hAnsi="Arabic Transparent" w:cs="Arabic Transparent"/>
          <w:color w:val="231F20"/>
          <w:sz w:val="28"/>
          <w:szCs w:val="28"/>
          <w:lang w:val="en-GB"/>
        </w:rPr>
        <w:t xml:space="preserve">4. </w:t>
      </w:r>
      <w:r w:rsidRPr="0047261D">
        <w:rPr>
          <w:rFonts w:ascii="Arabic Transparent" w:hAnsi="Arabic Transparent" w:cs="Arabic Transparent"/>
          <w:b/>
          <w:bCs/>
          <w:color w:val="231F20"/>
          <w:sz w:val="28"/>
          <w:szCs w:val="28"/>
          <w:u w:val="single"/>
          <w:lang w:val="en-GB"/>
        </w:rPr>
        <w:t>Spacebar</w:t>
      </w:r>
      <w:r w:rsidRPr="0047261D">
        <w:rPr>
          <w:rFonts w:ascii="Arabic Transparent" w:hAnsi="Arabic Transparent" w:cs="Arabic Transparent"/>
          <w:color w:val="231F20"/>
          <w:sz w:val="28"/>
          <w:szCs w:val="28"/>
          <w:lang w:val="en-GB"/>
        </w:rPr>
        <w:t xml:space="preserve">: This key enters a space between words or letters. </w:t>
      </w:r>
    </w:p>
    <w:p w:rsidR="002C680F" w:rsidRPr="0047261D" w:rsidRDefault="002C680F" w:rsidP="0047261D">
      <w:pPr>
        <w:autoSpaceDE w:val="0"/>
        <w:autoSpaceDN w:val="0"/>
        <w:adjustRightInd w:val="0"/>
        <w:spacing w:after="0" w:line="360" w:lineRule="auto"/>
        <w:jc w:val="both"/>
        <w:rPr>
          <w:rFonts w:ascii="Arabic Transparent" w:hAnsi="Arabic Transparent" w:cs="Arabic Transparent"/>
          <w:color w:val="231F20"/>
          <w:sz w:val="28"/>
          <w:szCs w:val="28"/>
          <w:lang w:val="en-GB"/>
        </w:rPr>
      </w:pPr>
      <w:r w:rsidRPr="0047261D">
        <w:rPr>
          <w:rFonts w:ascii="Arabic Transparent" w:hAnsi="Arabic Transparent" w:cs="Arabic Transparent"/>
          <w:color w:val="231F20"/>
          <w:sz w:val="28"/>
          <w:szCs w:val="28"/>
          <w:lang w:val="en-GB"/>
        </w:rPr>
        <w:lastRenderedPageBreak/>
        <w:t xml:space="preserve">5. </w:t>
      </w:r>
      <w:r w:rsidRPr="0047261D">
        <w:rPr>
          <w:rFonts w:ascii="Arabic Transparent" w:hAnsi="Arabic Transparent" w:cs="Arabic Transparent"/>
          <w:b/>
          <w:bCs/>
          <w:color w:val="231F20"/>
          <w:sz w:val="28"/>
          <w:szCs w:val="28"/>
          <w:u w:val="single"/>
          <w:lang w:val="en-GB"/>
        </w:rPr>
        <w:t>Tab</w:t>
      </w:r>
      <w:r w:rsidRPr="0047261D">
        <w:rPr>
          <w:rFonts w:ascii="Arabic Transparent" w:hAnsi="Arabic Transparent" w:cs="Arabic Transparent"/>
          <w:color w:val="231F20"/>
          <w:sz w:val="28"/>
          <w:szCs w:val="28"/>
          <w:lang w:val="en-GB"/>
        </w:rPr>
        <w:t xml:space="preserve">: This key will indent what you type, or move the text to the right. The default indent distance is usually </w:t>
      </w:r>
      <w:proofErr w:type="gramStart"/>
      <w:r w:rsidR="0047261D">
        <w:rPr>
          <w:rFonts w:ascii="Arabic Transparent" w:hAnsi="Arabic Transparent" w:cs="Arabic Transparent"/>
          <w:color w:val="231F20"/>
          <w:sz w:val="28"/>
          <w:szCs w:val="28"/>
          <w:lang w:val="en-GB"/>
        </w:rPr>
        <w:t xml:space="preserve">0.5 </w:t>
      </w:r>
      <w:r w:rsidRPr="0047261D">
        <w:rPr>
          <w:rFonts w:ascii="Arabic Transparent" w:hAnsi="Arabic Transparent" w:cs="Arabic Transparent"/>
          <w:color w:val="231F20"/>
          <w:sz w:val="28"/>
          <w:szCs w:val="28"/>
          <w:lang w:val="en-GB"/>
        </w:rPr>
        <w:t xml:space="preserve"> inch</w:t>
      </w:r>
      <w:proofErr w:type="gramEnd"/>
      <w:r w:rsidRPr="0047261D">
        <w:rPr>
          <w:rFonts w:ascii="Arabic Transparent" w:hAnsi="Arabic Transparent" w:cs="Arabic Transparent"/>
          <w:color w:val="231F20"/>
          <w:sz w:val="28"/>
          <w:szCs w:val="28"/>
          <w:lang w:val="en-GB"/>
        </w:rPr>
        <w:t xml:space="preserve">. </w:t>
      </w:r>
    </w:p>
    <w:p w:rsidR="002C680F" w:rsidRPr="0047261D" w:rsidRDefault="002C680F" w:rsidP="0047261D">
      <w:pPr>
        <w:autoSpaceDE w:val="0"/>
        <w:autoSpaceDN w:val="0"/>
        <w:adjustRightInd w:val="0"/>
        <w:spacing w:after="0" w:line="360" w:lineRule="auto"/>
        <w:jc w:val="both"/>
        <w:rPr>
          <w:rFonts w:ascii="Arabic Transparent" w:hAnsi="Arabic Transparent" w:cs="Arabic Transparent"/>
          <w:color w:val="231F20"/>
          <w:sz w:val="28"/>
          <w:szCs w:val="28"/>
          <w:lang w:val="en-GB"/>
        </w:rPr>
      </w:pPr>
      <w:r w:rsidRPr="0047261D">
        <w:rPr>
          <w:rFonts w:ascii="Arabic Transparent" w:hAnsi="Arabic Transparent" w:cs="Arabic Transparent"/>
          <w:color w:val="231F20"/>
          <w:sz w:val="28"/>
          <w:szCs w:val="28"/>
          <w:lang w:val="en-GB"/>
        </w:rPr>
        <w:t xml:space="preserve">6. </w:t>
      </w:r>
      <w:r w:rsidRPr="0047261D">
        <w:rPr>
          <w:rFonts w:ascii="Arabic Transparent" w:hAnsi="Arabic Transparent" w:cs="Arabic Transparent"/>
          <w:b/>
          <w:bCs/>
          <w:color w:val="231F20"/>
          <w:sz w:val="28"/>
          <w:szCs w:val="28"/>
          <w:u w:val="single"/>
          <w:lang w:val="en-GB"/>
        </w:rPr>
        <w:t>Caps</w:t>
      </w:r>
      <w:r w:rsidRPr="0047261D">
        <w:rPr>
          <w:rFonts w:ascii="Arabic Transparent" w:hAnsi="Arabic Transparent" w:cs="Arabic Transparent"/>
          <w:color w:val="231F20"/>
          <w:sz w:val="28"/>
          <w:szCs w:val="28"/>
          <w:lang w:val="en-GB"/>
        </w:rPr>
        <w:t xml:space="preserve"> Lock: Pressing this key will make every letter you type capitalized. </w:t>
      </w:r>
    </w:p>
    <w:p w:rsidR="002C680F" w:rsidRPr="0047261D" w:rsidRDefault="002C680F" w:rsidP="0047261D">
      <w:pPr>
        <w:autoSpaceDE w:val="0"/>
        <w:autoSpaceDN w:val="0"/>
        <w:adjustRightInd w:val="0"/>
        <w:spacing w:after="0" w:line="360" w:lineRule="auto"/>
        <w:jc w:val="both"/>
        <w:rPr>
          <w:rFonts w:ascii="Arabic Transparent" w:hAnsi="Arabic Transparent" w:cs="Arabic Transparent"/>
          <w:color w:val="231F20"/>
          <w:sz w:val="28"/>
          <w:szCs w:val="28"/>
          <w:lang w:val="en-GB"/>
        </w:rPr>
      </w:pPr>
      <w:r w:rsidRPr="0047261D">
        <w:rPr>
          <w:rFonts w:ascii="Arabic Transparent" w:hAnsi="Arabic Transparent" w:cs="Arabic Transparent"/>
          <w:color w:val="231F20"/>
          <w:sz w:val="28"/>
          <w:szCs w:val="28"/>
          <w:lang w:val="en-GB"/>
        </w:rPr>
        <w:t xml:space="preserve">7. </w:t>
      </w:r>
      <w:r w:rsidRPr="0047261D">
        <w:rPr>
          <w:rFonts w:ascii="Arabic Transparent" w:hAnsi="Arabic Transparent" w:cs="Arabic Transparent"/>
          <w:b/>
          <w:bCs/>
          <w:color w:val="231F20"/>
          <w:sz w:val="28"/>
          <w:szCs w:val="28"/>
          <w:u w:val="single"/>
          <w:lang w:val="en-GB"/>
        </w:rPr>
        <w:t>Control</w:t>
      </w:r>
      <w:r w:rsidRPr="0047261D">
        <w:rPr>
          <w:rFonts w:ascii="Arabic Transparent" w:hAnsi="Arabic Transparent" w:cs="Arabic Transparent"/>
          <w:color w:val="231F20"/>
          <w:sz w:val="28"/>
          <w:szCs w:val="28"/>
          <w:lang w:val="en-GB"/>
        </w:rPr>
        <w:t xml:space="preserve"> (Ctrl): This key, when pressed WITH another key, performs a shortcut. </w:t>
      </w:r>
    </w:p>
    <w:p w:rsidR="002C680F" w:rsidRPr="0047261D" w:rsidRDefault="002C680F" w:rsidP="0047261D">
      <w:pPr>
        <w:autoSpaceDE w:val="0"/>
        <w:autoSpaceDN w:val="0"/>
        <w:adjustRightInd w:val="0"/>
        <w:spacing w:after="0" w:line="360" w:lineRule="auto"/>
        <w:jc w:val="both"/>
        <w:rPr>
          <w:rFonts w:ascii="Arabic Transparent" w:hAnsi="Arabic Transparent" w:cs="Arabic Transparent"/>
          <w:color w:val="231F20"/>
          <w:sz w:val="28"/>
          <w:szCs w:val="28"/>
          <w:lang w:val="en-GB"/>
        </w:rPr>
      </w:pPr>
      <w:r w:rsidRPr="0047261D">
        <w:rPr>
          <w:rFonts w:ascii="Arabic Transparent" w:hAnsi="Arabic Transparent" w:cs="Arabic Transparent"/>
          <w:color w:val="231F20"/>
          <w:sz w:val="28"/>
          <w:szCs w:val="28"/>
          <w:lang w:val="en-GB"/>
        </w:rPr>
        <w:t xml:space="preserve">8. </w:t>
      </w:r>
      <w:r w:rsidRPr="0047261D">
        <w:rPr>
          <w:rFonts w:ascii="Arabic Transparent" w:hAnsi="Arabic Transparent" w:cs="Arabic Transparent"/>
          <w:b/>
          <w:bCs/>
          <w:color w:val="231F20"/>
          <w:sz w:val="28"/>
          <w:szCs w:val="28"/>
          <w:u w:val="single"/>
          <w:lang w:val="en-GB"/>
        </w:rPr>
        <w:t>Enter</w:t>
      </w:r>
      <w:r w:rsidRPr="0047261D">
        <w:rPr>
          <w:rFonts w:ascii="Arabic Transparent" w:hAnsi="Arabic Transparent" w:cs="Arabic Transparent"/>
          <w:color w:val="231F20"/>
          <w:sz w:val="28"/>
          <w:szCs w:val="28"/>
          <w:lang w:val="en-GB"/>
        </w:rPr>
        <w:t xml:space="preserve">: This key either gives you a new line, or executes a command (pressed in a word processing program, it begins a new line). </w:t>
      </w:r>
    </w:p>
    <w:p w:rsidR="002C680F" w:rsidRPr="0047261D" w:rsidRDefault="002C680F" w:rsidP="0047261D">
      <w:pPr>
        <w:autoSpaceDE w:val="0"/>
        <w:autoSpaceDN w:val="0"/>
        <w:adjustRightInd w:val="0"/>
        <w:spacing w:after="0" w:line="360" w:lineRule="auto"/>
        <w:jc w:val="both"/>
        <w:rPr>
          <w:rFonts w:ascii="Arabic Transparent" w:hAnsi="Arabic Transparent" w:cs="Arabic Transparent"/>
          <w:color w:val="231F20"/>
          <w:sz w:val="28"/>
          <w:szCs w:val="28"/>
          <w:lang w:val="en-GB"/>
        </w:rPr>
      </w:pPr>
      <w:r w:rsidRPr="0047261D">
        <w:rPr>
          <w:rFonts w:ascii="Arabic Transparent" w:hAnsi="Arabic Transparent" w:cs="Arabic Transparent"/>
          <w:color w:val="231F20"/>
          <w:sz w:val="28"/>
          <w:szCs w:val="28"/>
          <w:lang w:val="en-GB"/>
        </w:rPr>
        <w:t xml:space="preserve">9. </w:t>
      </w:r>
      <w:r w:rsidRPr="0047261D">
        <w:rPr>
          <w:rFonts w:ascii="Arabic Transparent" w:hAnsi="Arabic Transparent" w:cs="Arabic Transparent"/>
          <w:b/>
          <w:bCs/>
          <w:color w:val="231F20"/>
          <w:sz w:val="28"/>
          <w:szCs w:val="28"/>
          <w:u w:val="single"/>
          <w:lang w:val="en-GB"/>
        </w:rPr>
        <w:t>Number Keypad</w:t>
      </w:r>
      <w:r w:rsidRPr="0047261D">
        <w:rPr>
          <w:rFonts w:ascii="Arabic Transparent" w:hAnsi="Arabic Transparent" w:cs="Arabic Transparent"/>
          <w:color w:val="231F20"/>
          <w:sz w:val="28"/>
          <w:szCs w:val="28"/>
          <w:lang w:val="en-GB"/>
        </w:rPr>
        <w:t xml:space="preserve">: These are exactly the same as the numbers at the top of the keyboard; some people just find them easier to use in this position. </w:t>
      </w:r>
    </w:p>
    <w:p w:rsidR="002C680F" w:rsidRPr="0047261D" w:rsidRDefault="002C680F" w:rsidP="0047261D">
      <w:pPr>
        <w:autoSpaceDE w:val="0"/>
        <w:autoSpaceDN w:val="0"/>
        <w:adjustRightInd w:val="0"/>
        <w:spacing w:after="0" w:line="360" w:lineRule="auto"/>
        <w:jc w:val="both"/>
        <w:rPr>
          <w:rFonts w:ascii="Arabic Transparent" w:hAnsi="Arabic Transparent" w:cs="Arabic Transparent"/>
          <w:color w:val="231F20"/>
          <w:sz w:val="28"/>
          <w:szCs w:val="28"/>
          <w:lang w:val="en-GB"/>
        </w:rPr>
      </w:pPr>
      <w:r w:rsidRPr="0047261D">
        <w:rPr>
          <w:rFonts w:ascii="Arabic Transparent" w:hAnsi="Arabic Transparent" w:cs="Arabic Transparent"/>
          <w:color w:val="231F20"/>
          <w:sz w:val="28"/>
          <w:szCs w:val="28"/>
          <w:lang w:val="en-GB"/>
        </w:rPr>
        <w:t xml:space="preserve">10. </w:t>
      </w:r>
      <w:r w:rsidRPr="0047261D">
        <w:rPr>
          <w:rFonts w:ascii="Arabic Transparent" w:hAnsi="Arabic Transparent" w:cs="Arabic Transparent"/>
          <w:b/>
          <w:bCs/>
          <w:color w:val="231F20"/>
          <w:sz w:val="28"/>
          <w:szCs w:val="28"/>
          <w:u w:val="single"/>
          <w:lang w:val="en-GB"/>
        </w:rPr>
        <w:t>Arrow Keys</w:t>
      </w:r>
      <w:r w:rsidRPr="0047261D">
        <w:rPr>
          <w:rFonts w:ascii="Arabic Transparent" w:hAnsi="Arabic Transparent" w:cs="Arabic Transparent"/>
          <w:color w:val="231F20"/>
          <w:sz w:val="28"/>
          <w:szCs w:val="28"/>
          <w:lang w:val="en-GB"/>
        </w:rPr>
        <w:t xml:space="preserve">: Like the mouse, these keys are used to navigate through a document or page. </w:t>
      </w:r>
    </w:p>
    <w:p w:rsidR="008F0CDF" w:rsidRDefault="008F0CDF" w:rsidP="00A21691">
      <w:pPr>
        <w:spacing w:after="0" w:line="360" w:lineRule="auto"/>
        <w:jc w:val="both"/>
        <w:rPr>
          <w:rFonts w:ascii="Arabic Transparent" w:hAnsi="Arabic Transparent" w:cs="Arabic Transparent"/>
          <w:b/>
          <w:bCs/>
          <w:color w:val="231F20"/>
          <w:sz w:val="28"/>
          <w:szCs w:val="28"/>
          <w:u w:val="single"/>
        </w:rPr>
      </w:pPr>
    </w:p>
    <w:p w:rsidR="004D0F72" w:rsidRPr="009125A8" w:rsidRDefault="004D0F72" w:rsidP="00A21691">
      <w:pPr>
        <w:autoSpaceDE w:val="0"/>
        <w:autoSpaceDN w:val="0"/>
        <w:adjustRightInd w:val="0"/>
        <w:spacing w:after="0" w:line="360" w:lineRule="auto"/>
        <w:rPr>
          <w:rFonts w:ascii="Arabic Transparent" w:hAnsi="Arabic Transparent" w:cs="Arabic Transparent"/>
          <w:color w:val="231F20"/>
          <w:sz w:val="28"/>
          <w:szCs w:val="28"/>
        </w:rPr>
      </w:pPr>
      <w:bookmarkStart w:id="0" w:name="_GoBack"/>
      <w:bookmarkEnd w:id="0"/>
      <w:r w:rsidRPr="009125A8">
        <w:rPr>
          <w:rFonts w:ascii="Arabic Transparent" w:hAnsi="Arabic Transparent" w:cs="Arabic Transparent"/>
          <w:b/>
          <w:bCs/>
          <w:color w:val="231F20"/>
          <w:sz w:val="28"/>
          <w:szCs w:val="28"/>
          <w:u w:val="single"/>
        </w:rPr>
        <w:t>Resolution</w:t>
      </w:r>
      <w:r w:rsidRPr="009125A8">
        <w:rPr>
          <w:rFonts w:ascii="Arabic Transparent" w:hAnsi="Arabic Transparent" w:cs="Arabic Transparent"/>
          <w:color w:val="231F20"/>
          <w:sz w:val="28"/>
          <w:szCs w:val="28"/>
        </w:rPr>
        <w:t>: An important characteristic of all screens is their resolution. Each point of light on</w:t>
      </w:r>
      <w:r>
        <w:rPr>
          <w:rFonts w:ascii="Arabic Transparent" w:hAnsi="Arabic Transparent" w:cs="Arabic Transparent"/>
          <w:color w:val="231F20"/>
          <w:sz w:val="28"/>
          <w:szCs w:val="28"/>
        </w:rPr>
        <w:t xml:space="preserve"> </w:t>
      </w:r>
      <w:r w:rsidRPr="009125A8">
        <w:rPr>
          <w:rFonts w:ascii="Arabic Transparent" w:hAnsi="Arabic Transparent" w:cs="Arabic Transparent"/>
          <w:color w:val="231F20"/>
          <w:sz w:val="28"/>
          <w:szCs w:val="28"/>
        </w:rPr>
        <w:t>the screen is called a pixel. The resolution of a screen is the maximum number of pixels that the</w:t>
      </w:r>
      <w:r>
        <w:rPr>
          <w:rFonts w:ascii="Arabic Transparent" w:hAnsi="Arabic Transparent" w:cs="Arabic Transparent"/>
          <w:color w:val="231F20"/>
          <w:sz w:val="28"/>
          <w:szCs w:val="28"/>
        </w:rPr>
        <w:t xml:space="preserve"> </w:t>
      </w:r>
      <w:r w:rsidRPr="009125A8">
        <w:rPr>
          <w:rFonts w:ascii="Arabic Transparent" w:hAnsi="Arabic Transparent" w:cs="Arabic Transparent"/>
          <w:color w:val="231F20"/>
          <w:sz w:val="28"/>
          <w:szCs w:val="28"/>
        </w:rPr>
        <w:t>screen can display</w:t>
      </w:r>
      <w:r>
        <w:rPr>
          <w:rFonts w:ascii="Arabic Transparent" w:hAnsi="Arabic Transparent" w:cs="Arabic Transparent"/>
          <w:color w:val="231F20"/>
          <w:sz w:val="28"/>
          <w:szCs w:val="28"/>
        </w:rPr>
        <w:t>.</w:t>
      </w:r>
    </w:p>
    <w:p w:rsidR="004D0F72" w:rsidRDefault="004D0F72" w:rsidP="00A21691">
      <w:pPr>
        <w:autoSpaceDE w:val="0"/>
        <w:autoSpaceDN w:val="0"/>
        <w:adjustRightInd w:val="0"/>
        <w:spacing w:after="0" w:line="360" w:lineRule="auto"/>
        <w:jc w:val="both"/>
        <w:rPr>
          <w:rFonts w:ascii="Verdana" w:hAnsi="Verdana" w:cs="Verdana"/>
          <w:sz w:val="20"/>
          <w:szCs w:val="20"/>
        </w:rPr>
      </w:pPr>
    </w:p>
    <w:p w:rsidR="004D0F72" w:rsidRDefault="004D0F72" w:rsidP="00A21691">
      <w:pPr>
        <w:autoSpaceDE w:val="0"/>
        <w:autoSpaceDN w:val="0"/>
        <w:adjustRightInd w:val="0"/>
        <w:spacing w:after="0" w:line="360" w:lineRule="auto"/>
        <w:jc w:val="both"/>
        <w:rPr>
          <w:rFonts w:ascii="Verdana" w:hAnsi="Verdana" w:cs="Verdana"/>
          <w:sz w:val="20"/>
          <w:szCs w:val="20"/>
        </w:rPr>
      </w:pPr>
    </w:p>
    <w:p w:rsidR="004D0F72" w:rsidRDefault="004D0F72" w:rsidP="00A21691">
      <w:pPr>
        <w:autoSpaceDE w:val="0"/>
        <w:autoSpaceDN w:val="0"/>
        <w:adjustRightInd w:val="0"/>
        <w:spacing w:after="0" w:line="360" w:lineRule="auto"/>
        <w:jc w:val="both"/>
        <w:rPr>
          <w:rFonts w:ascii="Verdana" w:hAnsi="Verdana" w:cs="Verdana"/>
          <w:sz w:val="20"/>
          <w:szCs w:val="20"/>
        </w:rPr>
      </w:pPr>
    </w:p>
    <w:p w:rsidR="004D0F72" w:rsidRDefault="004D0F72" w:rsidP="00A21691">
      <w:pPr>
        <w:autoSpaceDE w:val="0"/>
        <w:autoSpaceDN w:val="0"/>
        <w:adjustRightInd w:val="0"/>
        <w:spacing w:after="0" w:line="360" w:lineRule="auto"/>
        <w:jc w:val="both"/>
        <w:rPr>
          <w:rFonts w:ascii="Verdana" w:hAnsi="Verdana" w:cs="Verdana"/>
          <w:sz w:val="20"/>
          <w:szCs w:val="20"/>
        </w:rPr>
      </w:pPr>
    </w:p>
    <w:p w:rsidR="004D0F72" w:rsidRDefault="004D0F72" w:rsidP="00A21691">
      <w:pPr>
        <w:autoSpaceDE w:val="0"/>
        <w:autoSpaceDN w:val="0"/>
        <w:adjustRightInd w:val="0"/>
        <w:spacing w:after="0" w:line="360" w:lineRule="auto"/>
        <w:jc w:val="both"/>
        <w:rPr>
          <w:rFonts w:ascii="Verdana" w:hAnsi="Verdana" w:cs="Verdana"/>
          <w:sz w:val="20"/>
          <w:szCs w:val="20"/>
        </w:rPr>
      </w:pPr>
    </w:p>
    <w:sectPr w:rsidR="004D0F72" w:rsidSect="00503D43">
      <w:headerReference w:type="default" r:id="rId10"/>
      <w:footerReference w:type="default" r:id="rId11"/>
      <w:pgSz w:w="12240" w:h="15840"/>
      <w:pgMar w:top="284" w:right="340" w:bottom="284" w:left="42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3F3B" w:rsidRDefault="00533F3B" w:rsidP="00457A42">
      <w:pPr>
        <w:spacing w:after="0" w:line="240" w:lineRule="auto"/>
      </w:pPr>
      <w:r>
        <w:separator/>
      </w:r>
    </w:p>
  </w:endnote>
  <w:endnote w:type="continuationSeparator" w:id="0">
    <w:p w:rsidR="00533F3B" w:rsidRDefault="00533F3B" w:rsidP="00457A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abic Transparent">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tblpY="1"/>
      <w:tblW w:w="5000" w:type="pct"/>
      <w:tblLook w:val="04A0" w:firstRow="1" w:lastRow="0" w:firstColumn="1" w:lastColumn="0" w:noHBand="0" w:noVBand="1"/>
    </w:tblPr>
    <w:tblGrid>
      <w:gridCol w:w="11691"/>
    </w:tblGrid>
    <w:tr w:rsidR="00244178" w:rsidRPr="00CC2A80" w:rsidTr="008D78A5">
      <w:trPr>
        <w:trHeight w:val="150"/>
      </w:trPr>
      <w:tc>
        <w:tcPr>
          <w:tcW w:w="2250" w:type="pct"/>
          <w:tcBorders>
            <w:top w:val="single" w:sz="4" w:space="0" w:color="4F81BD" w:themeColor="accent1"/>
          </w:tcBorders>
        </w:tcPr>
        <w:p w:rsidR="00244178" w:rsidRPr="00CC2A80" w:rsidRDefault="00244178" w:rsidP="008D78A5">
          <w:pPr>
            <w:pStyle w:val="Header"/>
            <w:rPr>
              <w:rFonts w:asciiTheme="majorHAnsi" w:eastAsiaTheme="majorEastAsia" w:hAnsiTheme="majorHAnsi" w:cstheme="majorBidi"/>
              <w:b/>
              <w:bCs/>
              <w:color w:val="262626" w:themeColor="text1" w:themeTint="D9"/>
              <w:sz w:val="20"/>
              <w:szCs w:val="20"/>
            </w:rPr>
          </w:pPr>
          <w:r w:rsidRPr="00CC2A80">
            <w:rPr>
              <w:rFonts w:asciiTheme="majorHAnsi" w:eastAsiaTheme="majorEastAsia" w:hAnsiTheme="majorHAnsi" w:cstheme="majorBidi"/>
              <w:b/>
              <w:bCs/>
              <w:color w:val="262626" w:themeColor="text1" w:themeTint="D9"/>
              <w:sz w:val="20"/>
              <w:szCs w:val="20"/>
            </w:rPr>
            <w:t xml:space="preserve">Lecturer : Kamal S. </w:t>
          </w:r>
          <w:proofErr w:type="spellStart"/>
          <w:r w:rsidRPr="00CC2A80">
            <w:rPr>
              <w:rFonts w:asciiTheme="majorHAnsi" w:eastAsiaTheme="majorEastAsia" w:hAnsiTheme="majorHAnsi" w:cstheme="majorBidi"/>
              <w:b/>
              <w:bCs/>
              <w:color w:val="262626" w:themeColor="text1" w:themeTint="D9"/>
              <w:sz w:val="20"/>
              <w:szCs w:val="20"/>
            </w:rPr>
            <w:t>Imail</w:t>
          </w:r>
          <w:proofErr w:type="spellEnd"/>
        </w:p>
      </w:tc>
    </w:tr>
  </w:tbl>
  <w:sdt>
    <w:sdtPr>
      <w:id w:val="1729190813"/>
      <w:docPartObj>
        <w:docPartGallery w:val="Page Numbers (Bottom of Page)"/>
        <w:docPartUnique/>
      </w:docPartObj>
    </w:sdtPr>
    <w:sdtEndPr>
      <w:rPr>
        <w:noProof/>
      </w:rPr>
    </w:sdtEndPr>
    <w:sdtContent>
      <w:p w:rsidR="00244178" w:rsidRDefault="00244178">
        <w:pPr>
          <w:pStyle w:val="Footer"/>
          <w:jc w:val="right"/>
        </w:pPr>
        <w:r>
          <w:fldChar w:fldCharType="begin"/>
        </w:r>
        <w:r>
          <w:instrText xml:space="preserve"> PAGE   \* MERGEFORMAT </w:instrText>
        </w:r>
        <w:r>
          <w:fldChar w:fldCharType="separate"/>
        </w:r>
        <w:r w:rsidR="00C55858">
          <w:rPr>
            <w:noProof/>
          </w:rPr>
          <w:t>7</w:t>
        </w:r>
        <w:r>
          <w:rPr>
            <w:noProof/>
          </w:rPr>
          <w:fldChar w:fldCharType="end"/>
        </w:r>
      </w:p>
    </w:sdtContent>
  </w:sdt>
  <w:p w:rsidR="00457A42" w:rsidRDefault="00457A42" w:rsidP="00244178">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3F3B" w:rsidRDefault="00533F3B" w:rsidP="00457A42">
      <w:pPr>
        <w:spacing w:after="0" w:line="240" w:lineRule="auto"/>
      </w:pPr>
      <w:r>
        <w:separator/>
      </w:r>
    </w:p>
  </w:footnote>
  <w:footnote w:type="continuationSeparator" w:id="0">
    <w:p w:rsidR="00533F3B" w:rsidRDefault="00533F3B" w:rsidP="00457A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A42" w:rsidRPr="000C7107" w:rsidRDefault="00457A42" w:rsidP="000C7107">
    <w:pPr>
      <w:pStyle w:val="Header"/>
      <w:pBdr>
        <w:bottom w:val="thickThinSmallGap" w:sz="24" w:space="1" w:color="622423"/>
      </w:pBdr>
      <w:jc w:val="center"/>
      <w:rPr>
        <w:rFonts w:ascii="Cambria" w:eastAsia="Times New Roman" w:hAnsi="Cambria" w:cs="Times New Roman"/>
        <w:color w:val="BFBFBF"/>
        <w:sz w:val="32"/>
        <w:szCs w:val="32"/>
      </w:rPr>
    </w:pPr>
    <w:r w:rsidRPr="000C7107">
      <w:rPr>
        <w:rFonts w:ascii="Arabic Transparent" w:hAnsi="Arabic Transparent" w:cs="Arabic Transparent"/>
        <w:b/>
        <w:bCs/>
        <w:color w:val="BFBFBF"/>
        <w:sz w:val="28"/>
        <w:szCs w:val="28"/>
      </w:rPr>
      <w:t>INTRODUCTION TO COMPUTER SYSTEMS AND HARDWARE</w:t>
    </w:r>
  </w:p>
  <w:p w:rsidR="00457A42" w:rsidRPr="002F2EB7" w:rsidRDefault="00457A42">
    <w:pPr>
      <w:pStyle w:val="Head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9145B"/>
    <w:multiLevelType w:val="hybridMultilevel"/>
    <w:tmpl w:val="4ED82778"/>
    <w:lvl w:ilvl="0" w:tplc="AC2455DE">
      <w:start w:val="1"/>
      <w:numFmt w:val="bullet"/>
      <w:lvlText w:val="•"/>
      <w:lvlJc w:val="left"/>
      <w:pPr>
        <w:tabs>
          <w:tab w:val="num" w:pos="720"/>
        </w:tabs>
        <w:ind w:left="720" w:hanging="360"/>
      </w:pPr>
      <w:rPr>
        <w:rFonts w:ascii="Arial" w:hAnsi="Arial" w:hint="default"/>
      </w:rPr>
    </w:lvl>
    <w:lvl w:ilvl="1" w:tplc="999A1584" w:tentative="1">
      <w:start w:val="1"/>
      <w:numFmt w:val="bullet"/>
      <w:lvlText w:val="•"/>
      <w:lvlJc w:val="left"/>
      <w:pPr>
        <w:tabs>
          <w:tab w:val="num" w:pos="1440"/>
        </w:tabs>
        <w:ind w:left="1440" w:hanging="360"/>
      </w:pPr>
      <w:rPr>
        <w:rFonts w:ascii="Arial" w:hAnsi="Arial" w:hint="default"/>
      </w:rPr>
    </w:lvl>
    <w:lvl w:ilvl="2" w:tplc="D36A2C98" w:tentative="1">
      <w:start w:val="1"/>
      <w:numFmt w:val="bullet"/>
      <w:lvlText w:val="•"/>
      <w:lvlJc w:val="left"/>
      <w:pPr>
        <w:tabs>
          <w:tab w:val="num" w:pos="2160"/>
        </w:tabs>
        <w:ind w:left="2160" w:hanging="360"/>
      </w:pPr>
      <w:rPr>
        <w:rFonts w:ascii="Arial" w:hAnsi="Arial" w:hint="default"/>
      </w:rPr>
    </w:lvl>
    <w:lvl w:ilvl="3" w:tplc="0F9C4B1E" w:tentative="1">
      <w:start w:val="1"/>
      <w:numFmt w:val="bullet"/>
      <w:lvlText w:val="•"/>
      <w:lvlJc w:val="left"/>
      <w:pPr>
        <w:tabs>
          <w:tab w:val="num" w:pos="2880"/>
        </w:tabs>
        <w:ind w:left="2880" w:hanging="360"/>
      </w:pPr>
      <w:rPr>
        <w:rFonts w:ascii="Arial" w:hAnsi="Arial" w:hint="default"/>
      </w:rPr>
    </w:lvl>
    <w:lvl w:ilvl="4" w:tplc="11043E8C" w:tentative="1">
      <w:start w:val="1"/>
      <w:numFmt w:val="bullet"/>
      <w:lvlText w:val="•"/>
      <w:lvlJc w:val="left"/>
      <w:pPr>
        <w:tabs>
          <w:tab w:val="num" w:pos="3600"/>
        </w:tabs>
        <w:ind w:left="3600" w:hanging="360"/>
      </w:pPr>
      <w:rPr>
        <w:rFonts w:ascii="Arial" w:hAnsi="Arial" w:hint="default"/>
      </w:rPr>
    </w:lvl>
    <w:lvl w:ilvl="5" w:tplc="061CA786" w:tentative="1">
      <w:start w:val="1"/>
      <w:numFmt w:val="bullet"/>
      <w:lvlText w:val="•"/>
      <w:lvlJc w:val="left"/>
      <w:pPr>
        <w:tabs>
          <w:tab w:val="num" w:pos="4320"/>
        </w:tabs>
        <w:ind w:left="4320" w:hanging="360"/>
      </w:pPr>
      <w:rPr>
        <w:rFonts w:ascii="Arial" w:hAnsi="Arial" w:hint="default"/>
      </w:rPr>
    </w:lvl>
    <w:lvl w:ilvl="6" w:tplc="4F3E91CE" w:tentative="1">
      <w:start w:val="1"/>
      <w:numFmt w:val="bullet"/>
      <w:lvlText w:val="•"/>
      <w:lvlJc w:val="left"/>
      <w:pPr>
        <w:tabs>
          <w:tab w:val="num" w:pos="5040"/>
        </w:tabs>
        <w:ind w:left="5040" w:hanging="360"/>
      </w:pPr>
      <w:rPr>
        <w:rFonts w:ascii="Arial" w:hAnsi="Arial" w:hint="default"/>
      </w:rPr>
    </w:lvl>
    <w:lvl w:ilvl="7" w:tplc="0BB8CE0A" w:tentative="1">
      <w:start w:val="1"/>
      <w:numFmt w:val="bullet"/>
      <w:lvlText w:val="•"/>
      <w:lvlJc w:val="left"/>
      <w:pPr>
        <w:tabs>
          <w:tab w:val="num" w:pos="5760"/>
        </w:tabs>
        <w:ind w:left="5760" w:hanging="360"/>
      </w:pPr>
      <w:rPr>
        <w:rFonts w:ascii="Arial" w:hAnsi="Arial" w:hint="default"/>
      </w:rPr>
    </w:lvl>
    <w:lvl w:ilvl="8" w:tplc="15E44D00" w:tentative="1">
      <w:start w:val="1"/>
      <w:numFmt w:val="bullet"/>
      <w:lvlText w:val="•"/>
      <w:lvlJc w:val="left"/>
      <w:pPr>
        <w:tabs>
          <w:tab w:val="num" w:pos="6480"/>
        </w:tabs>
        <w:ind w:left="6480" w:hanging="360"/>
      </w:pPr>
      <w:rPr>
        <w:rFonts w:ascii="Arial" w:hAnsi="Arial" w:hint="default"/>
      </w:rPr>
    </w:lvl>
  </w:abstractNum>
  <w:abstractNum w:abstractNumId="1">
    <w:nsid w:val="202324B5"/>
    <w:multiLevelType w:val="hybridMultilevel"/>
    <w:tmpl w:val="FBC8D8E4"/>
    <w:lvl w:ilvl="0" w:tplc="5AC81ED4">
      <w:numFmt w:val="bullet"/>
      <w:lvlText w:val="-"/>
      <w:lvlJc w:val="left"/>
      <w:pPr>
        <w:ind w:left="720" w:hanging="360"/>
      </w:pPr>
      <w:rPr>
        <w:rFonts w:ascii="Arabic Transparent" w:eastAsia="Calibri" w:hAnsi="Arabic Transparent" w:cs="Arabic Transparen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8BD73C9"/>
    <w:multiLevelType w:val="hybridMultilevel"/>
    <w:tmpl w:val="86EA25E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DF935B8"/>
    <w:multiLevelType w:val="hybridMultilevel"/>
    <w:tmpl w:val="B6D46EC6"/>
    <w:lvl w:ilvl="0" w:tplc="FC8AD1B6">
      <w:start w:val="2"/>
      <w:numFmt w:val="bullet"/>
      <w:lvlText w:val="-"/>
      <w:lvlJc w:val="left"/>
      <w:pPr>
        <w:ind w:left="720" w:hanging="360"/>
      </w:pPr>
      <w:rPr>
        <w:rFonts w:ascii="Arabic Transparent" w:eastAsia="Calibri" w:hAnsi="Arabic Transparent" w:cs="Arabic Transparen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06A7678"/>
    <w:multiLevelType w:val="hybridMultilevel"/>
    <w:tmpl w:val="6F32634E"/>
    <w:lvl w:ilvl="0" w:tplc="15AA8280">
      <w:start w:val="1"/>
      <w:numFmt w:val="decimal"/>
      <w:lvlText w:val="%1."/>
      <w:lvlJc w:val="left"/>
      <w:pPr>
        <w:tabs>
          <w:tab w:val="num" w:pos="720"/>
        </w:tabs>
        <w:ind w:left="720" w:hanging="360"/>
      </w:pPr>
    </w:lvl>
    <w:lvl w:ilvl="1" w:tplc="08B09160" w:tentative="1">
      <w:start w:val="1"/>
      <w:numFmt w:val="decimal"/>
      <w:lvlText w:val="%2."/>
      <w:lvlJc w:val="left"/>
      <w:pPr>
        <w:tabs>
          <w:tab w:val="num" w:pos="1440"/>
        </w:tabs>
        <w:ind w:left="1440" w:hanging="360"/>
      </w:pPr>
    </w:lvl>
    <w:lvl w:ilvl="2" w:tplc="BA000E40" w:tentative="1">
      <w:start w:val="1"/>
      <w:numFmt w:val="decimal"/>
      <w:lvlText w:val="%3."/>
      <w:lvlJc w:val="left"/>
      <w:pPr>
        <w:tabs>
          <w:tab w:val="num" w:pos="2160"/>
        </w:tabs>
        <w:ind w:left="2160" w:hanging="360"/>
      </w:pPr>
    </w:lvl>
    <w:lvl w:ilvl="3" w:tplc="157A3464" w:tentative="1">
      <w:start w:val="1"/>
      <w:numFmt w:val="decimal"/>
      <w:lvlText w:val="%4."/>
      <w:lvlJc w:val="left"/>
      <w:pPr>
        <w:tabs>
          <w:tab w:val="num" w:pos="2880"/>
        </w:tabs>
        <w:ind w:left="2880" w:hanging="360"/>
      </w:pPr>
    </w:lvl>
    <w:lvl w:ilvl="4" w:tplc="2BEC70D0" w:tentative="1">
      <w:start w:val="1"/>
      <w:numFmt w:val="decimal"/>
      <w:lvlText w:val="%5."/>
      <w:lvlJc w:val="left"/>
      <w:pPr>
        <w:tabs>
          <w:tab w:val="num" w:pos="3600"/>
        </w:tabs>
        <w:ind w:left="3600" w:hanging="360"/>
      </w:pPr>
    </w:lvl>
    <w:lvl w:ilvl="5" w:tplc="553669FA" w:tentative="1">
      <w:start w:val="1"/>
      <w:numFmt w:val="decimal"/>
      <w:lvlText w:val="%6."/>
      <w:lvlJc w:val="left"/>
      <w:pPr>
        <w:tabs>
          <w:tab w:val="num" w:pos="4320"/>
        </w:tabs>
        <w:ind w:left="4320" w:hanging="360"/>
      </w:pPr>
    </w:lvl>
    <w:lvl w:ilvl="6" w:tplc="1ABE71B0" w:tentative="1">
      <w:start w:val="1"/>
      <w:numFmt w:val="decimal"/>
      <w:lvlText w:val="%7."/>
      <w:lvlJc w:val="left"/>
      <w:pPr>
        <w:tabs>
          <w:tab w:val="num" w:pos="5040"/>
        </w:tabs>
        <w:ind w:left="5040" w:hanging="360"/>
      </w:pPr>
    </w:lvl>
    <w:lvl w:ilvl="7" w:tplc="FD08CEA4" w:tentative="1">
      <w:start w:val="1"/>
      <w:numFmt w:val="decimal"/>
      <w:lvlText w:val="%8."/>
      <w:lvlJc w:val="left"/>
      <w:pPr>
        <w:tabs>
          <w:tab w:val="num" w:pos="5760"/>
        </w:tabs>
        <w:ind w:left="5760" w:hanging="360"/>
      </w:pPr>
    </w:lvl>
    <w:lvl w:ilvl="8" w:tplc="FB487BE8" w:tentative="1">
      <w:start w:val="1"/>
      <w:numFmt w:val="decimal"/>
      <w:lvlText w:val="%9."/>
      <w:lvlJc w:val="left"/>
      <w:pPr>
        <w:tabs>
          <w:tab w:val="num" w:pos="6480"/>
        </w:tabs>
        <w:ind w:left="6480" w:hanging="360"/>
      </w:pPr>
    </w:lvl>
  </w:abstractNum>
  <w:abstractNum w:abstractNumId="5">
    <w:nsid w:val="493D6D7A"/>
    <w:multiLevelType w:val="hybridMultilevel"/>
    <w:tmpl w:val="425C2DB8"/>
    <w:lvl w:ilvl="0" w:tplc="E7089A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F5C1D5F"/>
    <w:multiLevelType w:val="multilevel"/>
    <w:tmpl w:val="1486E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1006873"/>
    <w:multiLevelType w:val="hybridMultilevel"/>
    <w:tmpl w:val="A232E21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E8C1424"/>
    <w:multiLevelType w:val="hybridMultilevel"/>
    <w:tmpl w:val="D52C73E4"/>
    <w:lvl w:ilvl="0" w:tplc="5B647AE2">
      <w:start w:val="2"/>
      <w:numFmt w:val="bullet"/>
      <w:lvlText w:val="-"/>
      <w:lvlJc w:val="left"/>
      <w:pPr>
        <w:ind w:left="720" w:hanging="360"/>
      </w:pPr>
      <w:rPr>
        <w:rFonts w:ascii="Arabic Transparent" w:eastAsia="Calibri" w:hAnsi="Arabic Transparent" w:cs="Arabic Transparen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7"/>
  </w:num>
  <w:num w:numId="5">
    <w:abstractNumId w:val="3"/>
  </w:num>
  <w:num w:numId="6">
    <w:abstractNumId w:val="1"/>
  </w:num>
  <w:num w:numId="7">
    <w:abstractNumId w:val="5"/>
  </w:num>
  <w:num w:numId="8">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C41"/>
    <w:rsid w:val="000C7107"/>
    <w:rsid w:val="000E2FBE"/>
    <w:rsid w:val="00123C41"/>
    <w:rsid w:val="001641F5"/>
    <w:rsid w:val="00171DF1"/>
    <w:rsid w:val="001C6285"/>
    <w:rsid w:val="00210C65"/>
    <w:rsid w:val="00223948"/>
    <w:rsid w:val="0023478C"/>
    <w:rsid w:val="00237BA3"/>
    <w:rsid w:val="00244178"/>
    <w:rsid w:val="002A5E9A"/>
    <w:rsid w:val="002B1A44"/>
    <w:rsid w:val="002C680F"/>
    <w:rsid w:val="002C78A0"/>
    <w:rsid w:val="002F2EB7"/>
    <w:rsid w:val="00332681"/>
    <w:rsid w:val="003505F3"/>
    <w:rsid w:val="003E035E"/>
    <w:rsid w:val="003E57C6"/>
    <w:rsid w:val="00416FDB"/>
    <w:rsid w:val="00454FC2"/>
    <w:rsid w:val="00457A42"/>
    <w:rsid w:val="0047261D"/>
    <w:rsid w:val="004C2E66"/>
    <w:rsid w:val="004D0F72"/>
    <w:rsid w:val="004D13EA"/>
    <w:rsid w:val="00503D43"/>
    <w:rsid w:val="00533F3B"/>
    <w:rsid w:val="005D02A5"/>
    <w:rsid w:val="006324F8"/>
    <w:rsid w:val="00651CDA"/>
    <w:rsid w:val="006A06A4"/>
    <w:rsid w:val="006B0A4A"/>
    <w:rsid w:val="006B585E"/>
    <w:rsid w:val="006F0F45"/>
    <w:rsid w:val="006F6C65"/>
    <w:rsid w:val="007B2224"/>
    <w:rsid w:val="008F0CDF"/>
    <w:rsid w:val="009E2E36"/>
    <w:rsid w:val="00A03516"/>
    <w:rsid w:val="00A132A6"/>
    <w:rsid w:val="00A21691"/>
    <w:rsid w:val="00A35C5C"/>
    <w:rsid w:val="00A45C71"/>
    <w:rsid w:val="00A70BA3"/>
    <w:rsid w:val="00A801A3"/>
    <w:rsid w:val="00AA2090"/>
    <w:rsid w:val="00AB3955"/>
    <w:rsid w:val="00BC2587"/>
    <w:rsid w:val="00BD10BE"/>
    <w:rsid w:val="00C201D6"/>
    <w:rsid w:val="00C255FA"/>
    <w:rsid w:val="00C26B81"/>
    <w:rsid w:val="00C55858"/>
    <w:rsid w:val="00C62CAE"/>
    <w:rsid w:val="00CB3ED4"/>
    <w:rsid w:val="00D378CC"/>
    <w:rsid w:val="00D47AD0"/>
    <w:rsid w:val="00D82CED"/>
    <w:rsid w:val="00DA60CF"/>
    <w:rsid w:val="00DC730F"/>
    <w:rsid w:val="00E46442"/>
    <w:rsid w:val="00EB5DB9"/>
    <w:rsid w:val="00EF4F8A"/>
    <w:rsid w:val="00F459F6"/>
    <w:rsid w:val="00F506F9"/>
    <w:rsid w:val="00F977C3"/>
    <w:rsid w:val="00FC556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7A42"/>
    <w:pPr>
      <w:tabs>
        <w:tab w:val="center" w:pos="4320"/>
        <w:tab w:val="right" w:pos="8640"/>
      </w:tabs>
      <w:spacing w:after="0" w:line="240" w:lineRule="auto"/>
    </w:pPr>
  </w:style>
  <w:style w:type="character" w:customStyle="1" w:styleId="HeaderChar">
    <w:name w:val="Header Char"/>
    <w:basedOn w:val="DefaultParagraphFont"/>
    <w:link w:val="Header"/>
    <w:uiPriority w:val="99"/>
    <w:rsid w:val="00457A42"/>
  </w:style>
  <w:style w:type="paragraph" w:styleId="Footer">
    <w:name w:val="footer"/>
    <w:basedOn w:val="Normal"/>
    <w:link w:val="FooterChar"/>
    <w:uiPriority w:val="99"/>
    <w:unhideWhenUsed/>
    <w:rsid w:val="00457A42"/>
    <w:pPr>
      <w:tabs>
        <w:tab w:val="center" w:pos="4320"/>
        <w:tab w:val="right" w:pos="8640"/>
      </w:tabs>
      <w:spacing w:after="0" w:line="240" w:lineRule="auto"/>
    </w:pPr>
  </w:style>
  <w:style w:type="character" w:customStyle="1" w:styleId="FooterChar">
    <w:name w:val="Footer Char"/>
    <w:basedOn w:val="DefaultParagraphFont"/>
    <w:link w:val="Footer"/>
    <w:uiPriority w:val="99"/>
    <w:rsid w:val="00457A42"/>
  </w:style>
  <w:style w:type="paragraph" w:styleId="NoSpacing">
    <w:name w:val="No Spacing"/>
    <w:link w:val="NoSpacingChar"/>
    <w:uiPriority w:val="1"/>
    <w:qFormat/>
    <w:rsid w:val="00457A42"/>
    <w:rPr>
      <w:rFonts w:eastAsia="Times New Roman"/>
      <w:sz w:val="22"/>
      <w:szCs w:val="22"/>
      <w:lang w:eastAsia="ja-JP"/>
    </w:rPr>
  </w:style>
  <w:style w:type="character" w:customStyle="1" w:styleId="NoSpacingChar">
    <w:name w:val="No Spacing Char"/>
    <w:link w:val="NoSpacing"/>
    <w:uiPriority w:val="1"/>
    <w:rsid w:val="00457A42"/>
    <w:rPr>
      <w:rFonts w:eastAsia="Times New Roman"/>
      <w:lang w:eastAsia="ja-JP"/>
    </w:rPr>
  </w:style>
  <w:style w:type="paragraph" w:styleId="BalloonText">
    <w:name w:val="Balloon Text"/>
    <w:basedOn w:val="Normal"/>
    <w:link w:val="BalloonTextChar"/>
    <w:uiPriority w:val="99"/>
    <w:semiHidden/>
    <w:unhideWhenUsed/>
    <w:rsid w:val="00457A4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57A42"/>
    <w:rPr>
      <w:rFonts w:ascii="Tahoma" w:hAnsi="Tahoma" w:cs="Tahoma"/>
      <w:sz w:val="16"/>
      <w:szCs w:val="16"/>
    </w:rPr>
  </w:style>
  <w:style w:type="paragraph" w:styleId="NormalWeb">
    <w:name w:val="Normal (Web)"/>
    <w:basedOn w:val="Normal"/>
    <w:uiPriority w:val="99"/>
    <w:semiHidden/>
    <w:unhideWhenUsed/>
    <w:rsid w:val="00457A4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57A42"/>
    <w:pPr>
      <w:spacing w:after="0" w:line="240" w:lineRule="auto"/>
      <w:ind w:left="720"/>
      <w:contextualSpacing/>
    </w:pPr>
    <w:rPr>
      <w:rFonts w:ascii="Times New Roman" w:eastAsia="Times New Roman" w:hAnsi="Times New Roman" w:cs="Times New Roman"/>
      <w:sz w:val="24"/>
      <w:szCs w:val="24"/>
    </w:rPr>
  </w:style>
  <w:style w:type="paragraph" w:customStyle="1" w:styleId="Default">
    <w:name w:val="Default"/>
    <w:rsid w:val="002C680F"/>
    <w:pPr>
      <w:autoSpaceDE w:val="0"/>
      <w:autoSpaceDN w:val="0"/>
      <w:adjustRightInd w:val="0"/>
    </w:pPr>
    <w:rPr>
      <w:rFonts w:ascii="Times New Roman" w:hAnsi="Times New Roman" w:cs="Times New Roman"/>
      <w:color w:val="000000"/>
      <w:sz w:val="24"/>
      <w:szCs w:val="24"/>
    </w:rPr>
  </w:style>
  <w:style w:type="table" w:styleId="TableGrid">
    <w:name w:val="Table Grid"/>
    <w:basedOn w:val="TableNormal"/>
    <w:uiPriority w:val="59"/>
    <w:rsid w:val="004D0F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uiPriority w:val="20"/>
    <w:qFormat/>
    <w:rsid w:val="004D0F72"/>
    <w:rPr>
      <w:i/>
      <w:iCs/>
    </w:rPr>
  </w:style>
  <w:style w:type="character" w:customStyle="1" w:styleId="apple-converted-space">
    <w:name w:val="apple-converted-space"/>
    <w:basedOn w:val="DefaultParagraphFont"/>
    <w:rsid w:val="004D0F72"/>
  </w:style>
  <w:style w:type="character" w:styleId="Strong">
    <w:name w:val="Strong"/>
    <w:uiPriority w:val="22"/>
    <w:qFormat/>
    <w:rsid w:val="004D0F7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7A42"/>
    <w:pPr>
      <w:tabs>
        <w:tab w:val="center" w:pos="4320"/>
        <w:tab w:val="right" w:pos="8640"/>
      </w:tabs>
      <w:spacing w:after="0" w:line="240" w:lineRule="auto"/>
    </w:pPr>
  </w:style>
  <w:style w:type="character" w:customStyle="1" w:styleId="HeaderChar">
    <w:name w:val="Header Char"/>
    <w:basedOn w:val="DefaultParagraphFont"/>
    <w:link w:val="Header"/>
    <w:uiPriority w:val="99"/>
    <w:rsid w:val="00457A42"/>
  </w:style>
  <w:style w:type="paragraph" w:styleId="Footer">
    <w:name w:val="footer"/>
    <w:basedOn w:val="Normal"/>
    <w:link w:val="FooterChar"/>
    <w:uiPriority w:val="99"/>
    <w:unhideWhenUsed/>
    <w:rsid w:val="00457A42"/>
    <w:pPr>
      <w:tabs>
        <w:tab w:val="center" w:pos="4320"/>
        <w:tab w:val="right" w:pos="8640"/>
      </w:tabs>
      <w:spacing w:after="0" w:line="240" w:lineRule="auto"/>
    </w:pPr>
  </w:style>
  <w:style w:type="character" w:customStyle="1" w:styleId="FooterChar">
    <w:name w:val="Footer Char"/>
    <w:basedOn w:val="DefaultParagraphFont"/>
    <w:link w:val="Footer"/>
    <w:uiPriority w:val="99"/>
    <w:rsid w:val="00457A42"/>
  </w:style>
  <w:style w:type="paragraph" w:styleId="NoSpacing">
    <w:name w:val="No Spacing"/>
    <w:link w:val="NoSpacingChar"/>
    <w:uiPriority w:val="1"/>
    <w:qFormat/>
    <w:rsid w:val="00457A42"/>
    <w:rPr>
      <w:rFonts w:eastAsia="Times New Roman"/>
      <w:sz w:val="22"/>
      <w:szCs w:val="22"/>
      <w:lang w:eastAsia="ja-JP"/>
    </w:rPr>
  </w:style>
  <w:style w:type="character" w:customStyle="1" w:styleId="NoSpacingChar">
    <w:name w:val="No Spacing Char"/>
    <w:link w:val="NoSpacing"/>
    <w:uiPriority w:val="1"/>
    <w:rsid w:val="00457A42"/>
    <w:rPr>
      <w:rFonts w:eastAsia="Times New Roman"/>
      <w:lang w:eastAsia="ja-JP"/>
    </w:rPr>
  </w:style>
  <w:style w:type="paragraph" w:styleId="BalloonText">
    <w:name w:val="Balloon Text"/>
    <w:basedOn w:val="Normal"/>
    <w:link w:val="BalloonTextChar"/>
    <w:uiPriority w:val="99"/>
    <w:semiHidden/>
    <w:unhideWhenUsed/>
    <w:rsid w:val="00457A4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57A42"/>
    <w:rPr>
      <w:rFonts w:ascii="Tahoma" w:hAnsi="Tahoma" w:cs="Tahoma"/>
      <w:sz w:val="16"/>
      <w:szCs w:val="16"/>
    </w:rPr>
  </w:style>
  <w:style w:type="paragraph" w:styleId="NormalWeb">
    <w:name w:val="Normal (Web)"/>
    <w:basedOn w:val="Normal"/>
    <w:uiPriority w:val="99"/>
    <w:semiHidden/>
    <w:unhideWhenUsed/>
    <w:rsid w:val="00457A4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57A42"/>
    <w:pPr>
      <w:spacing w:after="0" w:line="240" w:lineRule="auto"/>
      <w:ind w:left="720"/>
      <w:contextualSpacing/>
    </w:pPr>
    <w:rPr>
      <w:rFonts w:ascii="Times New Roman" w:eastAsia="Times New Roman" w:hAnsi="Times New Roman" w:cs="Times New Roman"/>
      <w:sz w:val="24"/>
      <w:szCs w:val="24"/>
    </w:rPr>
  </w:style>
  <w:style w:type="paragraph" w:customStyle="1" w:styleId="Default">
    <w:name w:val="Default"/>
    <w:rsid w:val="002C680F"/>
    <w:pPr>
      <w:autoSpaceDE w:val="0"/>
      <w:autoSpaceDN w:val="0"/>
      <w:adjustRightInd w:val="0"/>
    </w:pPr>
    <w:rPr>
      <w:rFonts w:ascii="Times New Roman" w:hAnsi="Times New Roman" w:cs="Times New Roman"/>
      <w:color w:val="000000"/>
      <w:sz w:val="24"/>
      <w:szCs w:val="24"/>
    </w:rPr>
  </w:style>
  <w:style w:type="table" w:styleId="TableGrid">
    <w:name w:val="Table Grid"/>
    <w:basedOn w:val="TableNormal"/>
    <w:uiPriority w:val="59"/>
    <w:rsid w:val="004D0F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uiPriority w:val="20"/>
    <w:qFormat/>
    <w:rsid w:val="004D0F72"/>
    <w:rPr>
      <w:i/>
      <w:iCs/>
    </w:rPr>
  </w:style>
  <w:style w:type="character" w:customStyle="1" w:styleId="apple-converted-space">
    <w:name w:val="apple-converted-space"/>
    <w:basedOn w:val="DefaultParagraphFont"/>
    <w:rsid w:val="004D0F72"/>
  </w:style>
  <w:style w:type="character" w:styleId="Strong">
    <w:name w:val="Strong"/>
    <w:uiPriority w:val="22"/>
    <w:qFormat/>
    <w:rsid w:val="004D0F7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3453635">
      <w:bodyDiv w:val="1"/>
      <w:marLeft w:val="0"/>
      <w:marRight w:val="0"/>
      <w:marTop w:val="0"/>
      <w:marBottom w:val="0"/>
      <w:divBdr>
        <w:top w:val="none" w:sz="0" w:space="0" w:color="auto"/>
        <w:left w:val="none" w:sz="0" w:space="0" w:color="auto"/>
        <w:bottom w:val="none" w:sz="0" w:space="0" w:color="auto"/>
        <w:right w:val="none" w:sz="0" w:space="0" w:color="auto"/>
      </w:divBdr>
    </w:div>
    <w:div w:id="468282275">
      <w:bodyDiv w:val="1"/>
      <w:marLeft w:val="0"/>
      <w:marRight w:val="0"/>
      <w:marTop w:val="0"/>
      <w:marBottom w:val="0"/>
      <w:divBdr>
        <w:top w:val="none" w:sz="0" w:space="0" w:color="auto"/>
        <w:left w:val="none" w:sz="0" w:space="0" w:color="auto"/>
        <w:bottom w:val="none" w:sz="0" w:space="0" w:color="auto"/>
        <w:right w:val="none" w:sz="0" w:space="0" w:color="auto"/>
      </w:divBdr>
    </w:div>
    <w:div w:id="575475431">
      <w:bodyDiv w:val="1"/>
      <w:marLeft w:val="0"/>
      <w:marRight w:val="0"/>
      <w:marTop w:val="0"/>
      <w:marBottom w:val="0"/>
      <w:divBdr>
        <w:top w:val="none" w:sz="0" w:space="0" w:color="auto"/>
        <w:left w:val="none" w:sz="0" w:space="0" w:color="auto"/>
        <w:bottom w:val="none" w:sz="0" w:space="0" w:color="auto"/>
        <w:right w:val="none" w:sz="0" w:space="0" w:color="auto"/>
      </w:divBdr>
    </w:div>
    <w:div w:id="615869545">
      <w:bodyDiv w:val="1"/>
      <w:marLeft w:val="0"/>
      <w:marRight w:val="0"/>
      <w:marTop w:val="0"/>
      <w:marBottom w:val="0"/>
      <w:divBdr>
        <w:top w:val="none" w:sz="0" w:space="0" w:color="auto"/>
        <w:left w:val="none" w:sz="0" w:space="0" w:color="auto"/>
        <w:bottom w:val="none" w:sz="0" w:space="0" w:color="auto"/>
        <w:right w:val="none" w:sz="0" w:space="0" w:color="auto"/>
      </w:divBdr>
    </w:div>
    <w:div w:id="903445199">
      <w:bodyDiv w:val="1"/>
      <w:marLeft w:val="0"/>
      <w:marRight w:val="0"/>
      <w:marTop w:val="0"/>
      <w:marBottom w:val="0"/>
      <w:divBdr>
        <w:top w:val="none" w:sz="0" w:space="0" w:color="auto"/>
        <w:left w:val="none" w:sz="0" w:space="0" w:color="auto"/>
        <w:bottom w:val="none" w:sz="0" w:space="0" w:color="auto"/>
        <w:right w:val="none" w:sz="0" w:space="0" w:color="auto"/>
      </w:divBdr>
    </w:div>
    <w:div w:id="1146437332">
      <w:bodyDiv w:val="1"/>
      <w:marLeft w:val="0"/>
      <w:marRight w:val="0"/>
      <w:marTop w:val="0"/>
      <w:marBottom w:val="0"/>
      <w:divBdr>
        <w:top w:val="none" w:sz="0" w:space="0" w:color="auto"/>
        <w:left w:val="none" w:sz="0" w:space="0" w:color="auto"/>
        <w:bottom w:val="none" w:sz="0" w:space="0" w:color="auto"/>
        <w:right w:val="none" w:sz="0" w:space="0" w:color="auto"/>
      </w:divBdr>
    </w:div>
    <w:div w:id="1156338379">
      <w:bodyDiv w:val="1"/>
      <w:marLeft w:val="0"/>
      <w:marRight w:val="0"/>
      <w:marTop w:val="0"/>
      <w:marBottom w:val="0"/>
      <w:divBdr>
        <w:top w:val="none" w:sz="0" w:space="0" w:color="auto"/>
        <w:left w:val="none" w:sz="0" w:space="0" w:color="auto"/>
        <w:bottom w:val="none" w:sz="0" w:space="0" w:color="auto"/>
        <w:right w:val="none" w:sz="0" w:space="0" w:color="auto"/>
      </w:divBdr>
    </w:div>
    <w:div w:id="1243099450">
      <w:bodyDiv w:val="1"/>
      <w:marLeft w:val="0"/>
      <w:marRight w:val="0"/>
      <w:marTop w:val="0"/>
      <w:marBottom w:val="0"/>
      <w:divBdr>
        <w:top w:val="none" w:sz="0" w:space="0" w:color="auto"/>
        <w:left w:val="none" w:sz="0" w:space="0" w:color="auto"/>
        <w:bottom w:val="none" w:sz="0" w:space="0" w:color="auto"/>
        <w:right w:val="none" w:sz="0" w:space="0" w:color="auto"/>
      </w:divBdr>
    </w:div>
    <w:div w:id="1255700870">
      <w:bodyDiv w:val="1"/>
      <w:marLeft w:val="0"/>
      <w:marRight w:val="0"/>
      <w:marTop w:val="0"/>
      <w:marBottom w:val="0"/>
      <w:divBdr>
        <w:top w:val="none" w:sz="0" w:space="0" w:color="auto"/>
        <w:left w:val="none" w:sz="0" w:space="0" w:color="auto"/>
        <w:bottom w:val="none" w:sz="0" w:space="0" w:color="auto"/>
        <w:right w:val="none" w:sz="0" w:space="0" w:color="auto"/>
      </w:divBdr>
      <w:divsChild>
        <w:div w:id="394818370">
          <w:marLeft w:val="720"/>
          <w:marRight w:val="0"/>
          <w:marTop w:val="0"/>
          <w:marBottom w:val="0"/>
          <w:divBdr>
            <w:top w:val="none" w:sz="0" w:space="0" w:color="auto"/>
            <w:left w:val="none" w:sz="0" w:space="0" w:color="auto"/>
            <w:bottom w:val="none" w:sz="0" w:space="0" w:color="auto"/>
            <w:right w:val="none" w:sz="0" w:space="0" w:color="auto"/>
          </w:divBdr>
        </w:div>
        <w:div w:id="664892934">
          <w:marLeft w:val="720"/>
          <w:marRight w:val="0"/>
          <w:marTop w:val="0"/>
          <w:marBottom w:val="0"/>
          <w:divBdr>
            <w:top w:val="none" w:sz="0" w:space="0" w:color="auto"/>
            <w:left w:val="none" w:sz="0" w:space="0" w:color="auto"/>
            <w:bottom w:val="none" w:sz="0" w:space="0" w:color="auto"/>
            <w:right w:val="none" w:sz="0" w:space="0" w:color="auto"/>
          </w:divBdr>
        </w:div>
        <w:div w:id="814688017">
          <w:marLeft w:val="720"/>
          <w:marRight w:val="0"/>
          <w:marTop w:val="0"/>
          <w:marBottom w:val="0"/>
          <w:divBdr>
            <w:top w:val="none" w:sz="0" w:space="0" w:color="auto"/>
            <w:left w:val="none" w:sz="0" w:space="0" w:color="auto"/>
            <w:bottom w:val="none" w:sz="0" w:space="0" w:color="auto"/>
            <w:right w:val="none" w:sz="0" w:space="0" w:color="auto"/>
          </w:divBdr>
        </w:div>
      </w:divsChild>
    </w:div>
    <w:div w:id="1497526331">
      <w:bodyDiv w:val="1"/>
      <w:marLeft w:val="0"/>
      <w:marRight w:val="0"/>
      <w:marTop w:val="0"/>
      <w:marBottom w:val="0"/>
      <w:divBdr>
        <w:top w:val="none" w:sz="0" w:space="0" w:color="auto"/>
        <w:left w:val="none" w:sz="0" w:space="0" w:color="auto"/>
        <w:bottom w:val="none" w:sz="0" w:space="0" w:color="auto"/>
        <w:right w:val="none" w:sz="0" w:space="0" w:color="auto"/>
      </w:divBdr>
      <w:divsChild>
        <w:div w:id="355623276">
          <w:marLeft w:val="806"/>
          <w:marRight w:val="0"/>
          <w:marTop w:val="0"/>
          <w:marBottom w:val="0"/>
          <w:divBdr>
            <w:top w:val="none" w:sz="0" w:space="0" w:color="auto"/>
            <w:left w:val="none" w:sz="0" w:space="0" w:color="auto"/>
            <w:bottom w:val="none" w:sz="0" w:space="0" w:color="auto"/>
            <w:right w:val="none" w:sz="0" w:space="0" w:color="auto"/>
          </w:divBdr>
        </w:div>
        <w:div w:id="1263420239">
          <w:marLeft w:val="806"/>
          <w:marRight w:val="0"/>
          <w:marTop w:val="0"/>
          <w:marBottom w:val="0"/>
          <w:divBdr>
            <w:top w:val="none" w:sz="0" w:space="0" w:color="auto"/>
            <w:left w:val="none" w:sz="0" w:space="0" w:color="auto"/>
            <w:bottom w:val="none" w:sz="0" w:space="0" w:color="auto"/>
            <w:right w:val="none" w:sz="0" w:space="0" w:color="auto"/>
          </w:divBdr>
        </w:div>
        <w:div w:id="1648706307">
          <w:marLeft w:val="806"/>
          <w:marRight w:val="0"/>
          <w:marTop w:val="0"/>
          <w:marBottom w:val="0"/>
          <w:divBdr>
            <w:top w:val="none" w:sz="0" w:space="0" w:color="auto"/>
            <w:left w:val="none" w:sz="0" w:space="0" w:color="auto"/>
            <w:bottom w:val="none" w:sz="0" w:space="0" w:color="auto"/>
            <w:right w:val="none" w:sz="0" w:space="0" w:color="auto"/>
          </w:divBdr>
        </w:div>
      </w:divsChild>
    </w:div>
    <w:div w:id="1544948861">
      <w:bodyDiv w:val="1"/>
      <w:marLeft w:val="0"/>
      <w:marRight w:val="0"/>
      <w:marTop w:val="0"/>
      <w:marBottom w:val="0"/>
      <w:divBdr>
        <w:top w:val="none" w:sz="0" w:space="0" w:color="auto"/>
        <w:left w:val="none" w:sz="0" w:space="0" w:color="auto"/>
        <w:bottom w:val="none" w:sz="0" w:space="0" w:color="auto"/>
        <w:right w:val="none" w:sz="0" w:space="0" w:color="auto"/>
      </w:divBdr>
    </w:div>
    <w:div w:id="1563253746">
      <w:bodyDiv w:val="1"/>
      <w:marLeft w:val="0"/>
      <w:marRight w:val="0"/>
      <w:marTop w:val="0"/>
      <w:marBottom w:val="0"/>
      <w:divBdr>
        <w:top w:val="none" w:sz="0" w:space="0" w:color="auto"/>
        <w:left w:val="none" w:sz="0" w:space="0" w:color="auto"/>
        <w:bottom w:val="none" w:sz="0" w:space="0" w:color="auto"/>
        <w:right w:val="none" w:sz="0" w:space="0" w:color="auto"/>
      </w:divBdr>
    </w:div>
    <w:div w:id="1677416479">
      <w:bodyDiv w:val="1"/>
      <w:marLeft w:val="0"/>
      <w:marRight w:val="0"/>
      <w:marTop w:val="0"/>
      <w:marBottom w:val="0"/>
      <w:divBdr>
        <w:top w:val="none" w:sz="0" w:space="0" w:color="auto"/>
        <w:left w:val="none" w:sz="0" w:space="0" w:color="auto"/>
        <w:bottom w:val="none" w:sz="0" w:space="0" w:color="auto"/>
        <w:right w:val="none" w:sz="0" w:space="0" w:color="auto"/>
      </w:divBdr>
    </w:div>
    <w:div w:id="1704163180">
      <w:bodyDiv w:val="1"/>
      <w:marLeft w:val="0"/>
      <w:marRight w:val="0"/>
      <w:marTop w:val="0"/>
      <w:marBottom w:val="0"/>
      <w:divBdr>
        <w:top w:val="none" w:sz="0" w:space="0" w:color="auto"/>
        <w:left w:val="none" w:sz="0" w:space="0" w:color="auto"/>
        <w:bottom w:val="none" w:sz="0" w:space="0" w:color="auto"/>
        <w:right w:val="none" w:sz="0" w:space="0" w:color="auto"/>
      </w:divBdr>
    </w:div>
    <w:div w:id="1917782262">
      <w:bodyDiv w:val="1"/>
      <w:marLeft w:val="0"/>
      <w:marRight w:val="0"/>
      <w:marTop w:val="0"/>
      <w:marBottom w:val="0"/>
      <w:divBdr>
        <w:top w:val="none" w:sz="0" w:space="0" w:color="auto"/>
        <w:left w:val="none" w:sz="0" w:space="0" w:color="auto"/>
        <w:bottom w:val="none" w:sz="0" w:space="0" w:color="auto"/>
        <w:right w:val="none" w:sz="0" w:space="0" w:color="auto"/>
      </w:divBdr>
    </w:div>
    <w:div w:id="2005935909">
      <w:bodyDiv w:val="1"/>
      <w:marLeft w:val="0"/>
      <w:marRight w:val="0"/>
      <w:marTop w:val="0"/>
      <w:marBottom w:val="0"/>
      <w:divBdr>
        <w:top w:val="none" w:sz="0" w:space="0" w:color="auto"/>
        <w:left w:val="none" w:sz="0" w:space="0" w:color="auto"/>
        <w:bottom w:val="none" w:sz="0" w:space="0" w:color="auto"/>
        <w:right w:val="none" w:sz="0" w:space="0" w:color="auto"/>
      </w:divBdr>
    </w:div>
    <w:div w:id="2087216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20FARAH\Desktop\Introduction%20of%20Computer%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CAB558-30B9-4917-9F29-995CF8653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Introduction of Computer 1</Template>
  <TotalTime>31</TotalTime>
  <Pages>7</Pages>
  <Words>1013</Words>
  <Characters>5779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INTRODUCTION TO COMPUTER SYSTEMS AND HARDWARE</vt:lpstr>
    </vt:vector>
  </TitlesOfParts>
  <Company/>
  <LinksUpToDate>false</LinksUpToDate>
  <CharactersWithSpaces>6779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TO COMPUTER SYSTEMS AND HARDWARE</dc:title>
  <dc:creator>AL FARAH</dc:creator>
  <cp:lastModifiedBy>TOTAL TECH</cp:lastModifiedBy>
  <cp:revision>9</cp:revision>
  <cp:lastPrinted>2020-02-02T07:18:00Z</cp:lastPrinted>
  <dcterms:created xsi:type="dcterms:W3CDTF">2019-10-01T07:06:00Z</dcterms:created>
  <dcterms:modified xsi:type="dcterms:W3CDTF">2022-10-23T07:10:00Z</dcterms:modified>
</cp:coreProperties>
</file>