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AF33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62D233DD" wp14:editId="351C8040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28900B26" w14:textId="1CAB4C1D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3B77B4">
        <w:rPr>
          <w:rFonts w:ascii="Unikurd Jino" w:hAnsi="Unikurd Jino" w:cs="Unikurd Jino" w:hint="cs"/>
          <w:rtl/>
          <w:lang w:bidi="ar-JO"/>
        </w:rPr>
        <w:t>زمان</w:t>
      </w:r>
    </w:p>
    <w:p w14:paraId="39087F8E" w14:textId="305F18C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3B77B4">
        <w:rPr>
          <w:rFonts w:ascii="Unikurd Jino" w:hAnsi="Unikurd Jino" w:cs="Unikurd Jino" w:hint="cs"/>
          <w:rtl/>
          <w:lang w:bidi="ar-JO"/>
        </w:rPr>
        <w:t>کوردى</w:t>
      </w:r>
    </w:p>
    <w:p w14:paraId="161240C2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224D2D90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554B019B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39897AD0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6A395FCB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361CCD9B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0A088B81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04DC7F53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1A0D541E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0C60C8E3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7807529A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4BF8C93E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78546EB6" w14:textId="77777777" w:rsidTr="002B409C">
        <w:trPr>
          <w:trHeight w:val="385"/>
          <w:jc w:val="center"/>
        </w:trPr>
        <w:tc>
          <w:tcPr>
            <w:tcW w:w="1120" w:type="dxa"/>
          </w:tcPr>
          <w:p w14:paraId="05D99F38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08BDD9C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6583DC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2469B4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9C02EF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CD58AD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73C829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76BD4C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ECF511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266443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04842D7" w14:textId="77777777" w:rsidTr="002B409C">
        <w:trPr>
          <w:trHeight w:val="385"/>
          <w:jc w:val="center"/>
        </w:trPr>
        <w:tc>
          <w:tcPr>
            <w:tcW w:w="1120" w:type="dxa"/>
          </w:tcPr>
          <w:p w14:paraId="5A282FCE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52BEDD0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F335F8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0E4275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BC60D1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7F13F7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D1D7C4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F363A0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E5C6D2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AD4C9A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A192959" w14:textId="77777777" w:rsidTr="002B409C">
        <w:trPr>
          <w:trHeight w:val="385"/>
          <w:jc w:val="center"/>
        </w:trPr>
        <w:tc>
          <w:tcPr>
            <w:tcW w:w="1120" w:type="dxa"/>
          </w:tcPr>
          <w:p w14:paraId="0F38F6AB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175BB95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4E11EE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B6C8DBE" w14:textId="5A96E045" w:rsidR="002B409C" w:rsidRPr="00A7053F" w:rsidRDefault="003B77B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زمانەوانى کارەکى٣</w:t>
            </w:r>
          </w:p>
        </w:tc>
        <w:tc>
          <w:tcPr>
            <w:tcW w:w="1121" w:type="dxa"/>
          </w:tcPr>
          <w:p w14:paraId="4E868079" w14:textId="701C2FD0" w:rsidR="002B409C" w:rsidRPr="00A7053F" w:rsidRDefault="003B77B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زمانەوانى کارەکى٣</w:t>
            </w:r>
          </w:p>
        </w:tc>
        <w:tc>
          <w:tcPr>
            <w:tcW w:w="1120" w:type="dxa"/>
          </w:tcPr>
          <w:p w14:paraId="18FB829E" w14:textId="2B4EFDE4" w:rsidR="002B409C" w:rsidRPr="00A7053F" w:rsidRDefault="003B77B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زمانەوانى کارەکى٣</w:t>
            </w:r>
          </w:p>
        </w:tc>
        <w:tc>
          <w:tcPr>
            <w:tcW w:w="1120" w:type="dxa"/>
          </w:tcPr>
          <w:p w14:paraId="03CEA70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9EA001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112890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F2002D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553F942" w14:textId="77777777" w:rsidTr="002B409C">
        <w:trPr>
          <w:trHeight w:val="385"/>
          <w:jc w:val="center"/>
        </w:trPr>
        <w:tc>
          <w:tcPr>
            <w:tcW w:w="1120" w:type="dxa"/>
          </w:tcPr>
          <w:p w14:paraId="12542D3A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4257C125" w14:textId="6E2E11D6" w:rsidR="002B409C" w:rsidRPr="00A7053F" w:rsidRDefault="003B77B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زمانەوانى٤</w:t>
            </w:r>
          </w:p>
        </w:tc>
        <w:tc>
          <w:tcPr>
            <w:tcW w:w="1121" w:type="dxa"/>
          </w:tcPr>
          <w:p w14:paraId="3B996F53" w14:textId="2CDA7AFF" w:rsidR="002B409C" w:rsidRPr="00A7053F" w:rsidRDefault="003B77B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زمانەوانى٤</w:t>
            </w:r>
          </w:p>
        </w:tc>
        <w:tc>
          <w:tcPr>
            <w:tcW w:w="1120" w:type="dxa"/>
          </w:tcPr>
          <w:p w14:paraId="0850968D" w14:textId="6A2D07A6" w:rsidR="002B409C" w:rsidRPr="00A7053F" w:rsidRDefault="003B77B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زمانەوانى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 کارەکى٣</w:t>
            </w:r>
          </w:p>
        </w:tc>
        <w:tc>
          <w:tcPr>
            <w:tcW w:w="1121" w:type="dxa"/>
          </w:tcPr>
          <w:p w14:paraId="16AC5912" w14:textId="7EA0198F" w:rsidR="002B409C" w:rsidRPr="00A7053F" w:rsidRDefault="003B77B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زمانەوانى کارەکى٣</w:t>
            </w:r>
          </w:p>
        </w:tc>
        <w:tc>
          <w:tcPr>
            <w:tcW w:w="1120" w:type="dxa"/>
          </w:tcPr>
          <w:p w14:paraId="6CE1C3B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C1DCB2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E06527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39719F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6CB038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B77B4" w:rsidRPr="00A7053F" w14:paraId="7D7CBBA5" w14:textId="77777777" w:rsidTr="002B409C">
        <w:trPr>
          <w:trHeight w:val="385"/>
          <w:jc w:val="center"/>
        </w:trPr>
        <w:tc>
          <w:tcPr>
            <w:tcW w:w="1120" w:type="dxa"/>
          </w:tcPr>
          <w:p w14:paraId="618E4C4A" w14:textId="77777777" w:rsidR="003B77B4" w:rsidRPr="00A7053F" w:rsidRDefault="003B77B4" w:rsidP="003B77B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2B11A1A1" w14:textId="0264B066" w:rsidR="003B77B4" w:rsidRPr="00A7053F" w:rsidRDefault="003B77B4" w:rsidP="003B77B4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زمانەوانى٤</w:t>
            </w:r>
          </w:p>
        </w:tc>
        <w:tc>
          <w:tcPr>
            <w:tcW w:w="1121" w:type="dxa"/>
          </w:tcPr>
          <w:p w14:paraId="5E7262CC" w14:textId="5F964331" w:rsidR="003B77B4" w:rsidRPr="00A7053F" w:rsidRDefault="003B77B4" w:rsidP="003B77B4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زمانەوانى٤</w:t>
            </w:r>
          </w:p>
        </w:tc>
        <w:tc>
          <w:tcPr>
            <w:tcW w:w="1120" w:type="dxa"/>
          </w:tcPr>
          <w:p w14:paraId="6545069F" w14:textId="2C52059D" w:rsidR="003B77B4" w:rsidRPr="00A7053F" w:rsidRDefault="003B77B4" w:rsidP="003B77B4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زمانەوانى٤</w:t>
            </w:r>
          </w:p>
        </w:tc>
        <w:tc>
          <w:tcPr>
            <w:tcW w:w="1121" w:type="dxa"/>
          </w:tcPr>
          <w:p w14:paraId="241BEBCA" w14:textId="24A9F4D0" w:rsidR="003B77B4" w:rsidRPr="00A7053F" w:rsidRDefault="003B77B4" w:rsidP="003B77B4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زمانەوانى کارەکى٣</w:t>
            </w:r>
          </w:p>
        </w:tc>
        <w:tc>
          <w:tcPr>
            <w:tcW w:w="1120" w:type="dxa"/>
          </w:tcPr>
          <w:p w14:paraId="5E3158AE" w14:textId="71794489" w:rsidR="003B77B4" w:rsidRPr="00A7053F" w:rsidRDefault="003B77B4" w:rsidP="003B77B4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زمانەوانى</w:t>
            </w:r>
          </w:p>
        </w:tc>
        <w:tc>
          <w:tcPr>
            <w:tcW w:w="1120" w:type="dxa"/>
          </w:tcPr>
          <w:p w14:paraId="2624032C" w14:textId="77777777" w:rsidR="003B77B4" w:rsidRPr="00A7053F" w:rsidRDefault="003B77B4" w:rsidP="003B77B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E9A8168" w14:textId="77777777" w:rsidR="003B77B4" w:rsidRPr="00A7053F" w:rsidRDefault="003B77B4" w:rsidP="003B77B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8634521" w14:textId="77777777" w:rsidR="003B77B4" w:rsidRPr="00A7053F" w:rsidRDefault="003B77B4" w:rsidP="003B77B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35FCE5E" w14:textId="77777777" w:rsidR="003B77B4" w:rsidRPr="00A7053F" w:rsidRDefault="003B77B4" w:rsidP="003B77B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B77B4" w:rsidRPr="00A7053F" w14:paraId="0B41F987" w14:textId="77777777" w:rsidTr="002B409C">
        <w:trPr>
          <w:trHeight w:val="385"/>
          <w:jc w:val="center"/>
        </w:trPr>
        <w:tc>
          <w:tcPr>
            <w:tcW w:w="1120" w:type="dxa"/>
          </w:tcPr>
          <w:p w14:paraId="35379E6E" w14:textId="77777777" w:rsidR="003B77B4" w:rsidRPr="00A7053F" w:rsidRDefault="003B77B4" w:rsidP="003B77B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31C5B49C" w14:textId="77777777" w:rsidR="003B77B4" w:rsidRPr="00A7053F" w:rsidRDefault="003B77B4" w:rsidP="003B77B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AE8590" w14:textId="77777777" w:rsidR="003B77B4" w:rsidRPr="00A7053F" w:rsidRDefault="003B77B4" w:rsidP="003B77B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A46A454" w14:textId="77777777" w:rsidR="003B77B4" w:rsidRPr="00A7053F" w:rsidRDefault="003B77B4" w:rsidP="003B77B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31AFB23" w14:textId="77777777" w:rsidR="003B77B4" w:rsidRPr="00A7053F" w:rsidRDefault="003B77B4" w:rsidP="003B77B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D2158A3" w14:textId="77777777" w:rsidR="003B77B4" w:rsidRPr="00A7053F" w:rsidRDefault="003B77B4" w:rsidP="003B77B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35246D9" w14:textId="77777777" w:rsidR="003B77B4" w:rsidRPr="00A7053F" w:rsidRDefault="003B77B4" w:rsidP="003B77B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674C061" w14:textId="77777777" w:rsidR="003B77B4" w:rsidRPr="00A7053F" w:rsidRDefault="003B77B4" w:rsidP="003B77B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805495D" w14:textId="77777777" w:rsidR="003B77B4" w:rsidRPr="00A7053F" w:rsidRDefault="003B77B4" w:rsidP="003B77B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DDC6600" w14:textId="77777777" w:rsidR="003B77B4" w:rsidRPr="00A7053F" w:rsidRDefault="003B77B4" w:rsidP="003B77B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7D0E5654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5D9775AF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A12CDC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E6C14B2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362B142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C36D41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E746401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22D63CA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25A05AA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29816F6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FB5AACB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765F5E7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6500B263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68AA17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5F60A1AD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19274F1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141174F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CC08170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032ACD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31E4179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AC298B9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669CA4D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3829E54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59BEED07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6C870C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329C7DCE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3893220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F8E1AD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9A9C82A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1709D2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68495C85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16F507A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66F4352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57662F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5A77DE08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C97FCF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3DD1286A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C082E5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0E5C20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9514FE7" w14:textId="6F6765FA" w:rsidR="002B409C" w:rsidRPr="00A7053F" w:rsidRDefault="0071287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F72FDB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97C9F60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CFAFD0E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3CAD5B4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7754F81" w14:textId="346D7507" w:rsidR="002B409C" w:rsidRPr="00A7053F" w:rsidRDefault="0071287D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2B409C" w:rsidRPr="00A7053F" w14:paraId="5B32BDD2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38DAE6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2D686290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899EA2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3B9C59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8DD4A3A" w14:textId="6CC011C4" w:rsidR="002B409C" w:rsidRPr="00A7053F" w:rsidRDefault="0071287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٤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C758B4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146C23F1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3AB9A89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9544646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118B05C" w14:textId="662F601D" w:rsidR="002B409C" w:rsidRPr="00A7053F" w:rsidRDefault="0071287D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٤</w:t>
            </w:r>
          </w:p>
        </w:tc>
      </w:tr>
      <w:tr w:rsidR="002B409C" w:rsidRPr="00A7053F" w14:paraId="5DE68D8F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4A8F9A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217D7540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507D0F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7E8A730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362C843" w14:textId="1F76866A" w:rsidR="002B409C" w:rsidRPr="00A7053F" w:rsidRDefault="0071287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FA9748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2E73B40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BD8DDB2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9BDA82B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BE93D6F" w14:textId="428718D1" w:rsidR="002B409C" w:rsidRPr="00A7053F" w:rsidRDefault="0071287D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</w:tc>
      </w:tr>
      <w:tr w:rsidR="002B409C" w:rsidRPr="00A7053F" w14:paraId="450C2D14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0D196A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338DF14B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76E95B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871CA7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0723523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86D791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3ACB97D0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2F8BD756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2D0D0BE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FE4BBFA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050F6C74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F2A2823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0F52B8AF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383CFB0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2C38308" w14:textId="210F4DE0" w:rsidR="00D2472B" w:rsidRPr="00A7053F" w:rsidRDefault="0071287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186998E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3BDB9A5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087DFB6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79E0AC0" w14:textId="53CFF36D" w:rsidR="00D2472B" w:rsidRPr="00A7053F" w:rsidRDefault="0071287D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D2472B" w:rsidRPr="00A7053F" w14:paraId="3084DFC0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BC0512B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BF6ACD8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151CC96" w14:textId="1154934E" w:rsidR="00D2472B" w:rsidRPr="00A7053F" w:rsidRDefault="0071287D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A226278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4287679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F55FAD7" w14:textId="4A944024" w:rsidR="00D2472B" w:rsidRPr="00A7053F" w:rsidRDefault="0071287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١٥</w:t>
            </w:r>
          </w:p>
        </w:tc>
      </w:tr>
      <w:tr w:rsidR="0012164A" w:rsidRPr="00A7053F" w14:paraId="4384B75C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48893D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69C060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A9F340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89C887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82C7B2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D7E326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D6191E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3284DD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C3F576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507B3AC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4CCD7B3F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57B113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6D50988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47F7CD8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0893A7B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395761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7DF1D3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570221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9D9A4A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D8E66A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B04A8D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EC74798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1FDFC8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07CC817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B8F3FD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1921AB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D18427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6BB84F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2E98DC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4F15AD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A36F00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8A2208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2E1B113A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E12568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108F523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552C10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2C425B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9E71D0B" w14:textId="4B466960" w:rsidR="0012164A" w:rsidRPr="00A7053F" w:rsidRDefault="003B77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25200B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EF3596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8B8CEB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4DEC1E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0C0C38E" w14:textId="6BBA6CD8" w:rsidR="0012164A" w:rsidRPr="00A7053F" w:rsidRDefault="0071287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12164A" w:rsidRPr="00A7053F" w14:paraId="1ED807A1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F70B49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01CDBD0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CD8C4A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2FC123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B5445B1" w14:textId="674574F8" w:rsidR="0012164A" w:rsidRPr="00A7053F" w:rsidRDefault="003B77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٤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B024C2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22F43A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A42A02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906CD2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4F890CF" w14:textId="69EE88E9" w:rsidR="0012164A" w:rsidRPr="00A7053F" w:rsidRDefault="0071287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٤</w:t>
            </w:r>
          </w:p>
        </w:tc>
      </w:tr>
      <w:tr w:rsidR="0012164A" w:rsidRPr="00A7053F" w14:paraId="625C8F1B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0A9685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E144B3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B972C2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18537C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EB96079" w14:textId="6EA539EA" w:rsidR="0012164A" w:rsidRPr="00A7053F" w:rsidRDefault="003B77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8B6EEF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CFADD4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F082C0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78D378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F98C223" w14:textId="7F0748F4" w:rsidR="0012164A" w:rsidRPr="00A7053F" w:rsidRDefault="0071287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</w:tc>
      </w:tr>
      <w:tr w:rsidR="0012164A" w:rsidRPr="00A7053F" w14:paraId="6F212337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3EAE93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36016D6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FCE9F0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4B863A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0D3E4D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BFF10E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3375C7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DE3C53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6124DA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73A357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AF00024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6550D5C9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692673E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33A719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424788E" w14:textId="53ABAE75" w:rsidR="0012164A" w:rsidRPr="00A7053F" w:rsidRDefault="003B77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631E377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2F00AC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DDB014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5CD2ACF" w14:textId="5586B193" w:rsidR="0012164A" w:rsidRPr="00A7053F" w:rsidRDefault="0071287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</w:tc>
      </w:tr>
      <w:tr w:rsidR="0012164A" w:rsidRPr="00A7053F" w14:paraId="3959B2E4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4426714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27949CC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21107A6" w14:textId="3C27ABAD" w:rsidR="0012164A" w:rsidRPr="00A7053F" w:rsidRDefault="003B77B4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25F64C3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0A97789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05BB5C8" w14:textId="12524C3F" w:rsidR="0012164A" w:rsidRPr="00A7053F" w:rsidRDefault="0071287D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١٥</w:t>
            </w:r>
          </w:p>
        </w:tc>
      </w:tr>
      <w:tr w:rsidR="0012164A" w:rsidRPr="00A7053F" w14:paraId="62667B09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130AA9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30E6EC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BBC9A0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D6E51F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C4C5E6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8CD98A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2696F1A8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108AFAD7" w14:textId="7A8BA0ED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3B77B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رزگار ئیسماعیل کەریم</w:t>
            </w:r>
          </w:p>
          <w:p w14:paraId="3EC5B32B" w14:textId="19DAD421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3B77B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م.یاریدەدەر</w:t>
            </w:r>
          </w:p>
          <w:p w14:paraId="417740C7" w14:textId="7147989D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71287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٦</w:t>
            </w:r>
          </w:p>
          <w:p w14:paraId="16FCE910" w14:textId="77777777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14:paraId="7F85CB52" w14:textId="16944731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71287D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٣٢</w:t>
            </w:r>
          </w:p>
          <w:p w14:paraId="4AD6180D" w14:textId="2FA5B5F2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71287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٣٥</w:t>
            </w:r>
          </w:p>
          <w:p w14:paraId="12658FF4" w14:textId="091AC9DE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71287D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D50465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BA6D15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9B8F13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470B5859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949282C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36CDDBC0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7C1936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841647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6FB7CE9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97E75BC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377B4B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25BCCD5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DDB9F9E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2741C7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B7487D4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08B82E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3294B7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24181A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618BB70" w14:textId="7A43D9C3" w:rsidR="0012164A" w:rsidRPr="00A7053F" w:rsidRDefault="0071287D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12164A" w:rsidRPr="00A7053F" w14:paraId="40DEC406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D87216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4193E5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5778715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2A19849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C5BF565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EE20B77" w14:textId="1805F59E" w:rsidR="0012164A" w:rsidRPr="00A7053F" w:rsidRDefault="0071287D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٤</w:t>
            </w:r>
          </w:p>
        </w:tc>
      </w:tr>
      <w:tr w:rsidR="0012164A" w:rsidRPr="00A7053F" w14:paraId="37DCED5A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D12F45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B33B4F9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9B27D5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F80288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29EE74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51A9543" w14:textId="37AC77E7" w:rsidR="0012164A" w:rsidRPr="00A7053F" w:rsidRDefault="0071287D" w:rsidP="008F61C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٥</w:t>
            </w:r>
          </w:p>
        </w:tc>
      </w:tr>
      <w:tr w:rsidR="0012164A" w:rsidRPr="00A7053F" w14:paraId="497B4865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18A708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70B0AC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6DA8A504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9CF83E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9046C6B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9C0189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62778B8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9951CB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87C5488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4C39F0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FB89D2A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8725B5A" w14:textId="6E80BA06" w:rsidR="0012164A" w:rsidRPr="00A7053F" w:rsidRDefault="0071287D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</w:tc>
      </w:tr>
      <w:tr w:rsidR="0012164A" w:rsidRPr="00A7053F" w14:paraId="30C678E3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34EE956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55A4E72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4807330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ECFB101" w14:textId="0E4640AB" w:rsidR="0012164A" w:rsidRPr="00A7053F" w:rsidRDefault="0071287D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١٥</w:t>
            </w:r>
          </w:p>
        </w:tc>
      </w:tr>
      <w:tr w:rsidR="0012164A" w:rsidRPr="00A7053F" w14:paraId="76FCF242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9186A51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8B374B3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790D79D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AAC5AAD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11FAB5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0E6BD05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4CA31A19" w14:textId="77777777" w:rsidTr="00A7053F">
        <w:tc>
          <w:tcPr>
            <w:tcW w:w="3780" w:type="dxa"/>
          </w:tcPr>
          <w:p w14:paraId="0EEE4A27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669F6BC5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0CF647DA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5F2F1D28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2D7E72C1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67052D2E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282D0980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1E0C" w14:textId="77777777" w:rsidR="00FE5D87" w:rsidRDefault="00FE5D87" w:rsidP="003638FC">
      <w:r>
        <w:separator/>
      </w:r>
    </w:p>
  </w:endnote>
  <w:endnote w:type="continuationSeparator" w:id="0">
    <w:p w14:paraId="3C7D85EE" w14:textId="77777777" w:rsidR="00FE5D87" w:rsidRDefault="00FE5D87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F470" w14:textId="77777777" w:rsidR="00FE5D87" w:rsidRDefault="00FE5D87" w:rsidP="003638FC">
      <w:r>
        <w:separator/>
      </w:r>
    </w:p>
  </w:footnote>
  <w:footnote w:type="continuationSeparator" w:id="0">
    <w:p w14:paraId="64E0CBA3" w14:textId="77777777" w:rsidR="00FE5D87" w:rsidRDefault="00FE5D87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B77B4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18B9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287D"/>
    <w:rsid w:val="00713700"/>
    <w:rsid w:val="007138DE"/>
    <w:rsid w:val="00714925"/>
    <w:rsid w:val="00717AB6"/>
    <w:rsid w:val="0072227B"/>
    <w:rsid w:val="00723E7D"/>
    <w:rsid w:val="0073602A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E5D87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48627"/>
  <w15:docId w15:val="{721B60F0-8B1E-44FA-BC95-D8ECF288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2019-04-15T04:06:00Z</cp:lastPrinted>
  <dcterms:created xsi:type="dcterms:W3CDTF">2022-06-11T11:11:00Z</dcterms:created>
  <dcterms:modified xsi:type="dcterms:W3CDTF">2022-06-11T11:11:00Z</dcterms:modified>
</cp:coreProperties>
</file>