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5E6D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12F7B7F2" wp14:editId="44587E14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99D5E48" w14:textId="336A537B" w:rsidR="000A30DA" w:rsidRDefault="000A30DA" w:rsidP="000A30DA">
      <w:pPr>
        <w:rPr>
          <w:rFonts w:ascii="Unikurd Jino" w:hAnsi="Unikurd Jino" w:cs="Unikurd Jino"/>
          <w:rtl/>
          <w:lang w:bidi="ar-IQ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كۆلێژی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proofErr w:type="spellStart"/>
      <w:r w:rsidR="008D206C">
        <w:rPr>
          <w:rFonts w:ascii="Unikurd Jino" w:hAnsi="Unikurd Jino" w:cs="Unikurd Jino" w:hint="cs"/>
          <w:rtl/>
          <w:lang w:bidi="ar-IQ"/>
        </w:rPr>
        <w:t>زانست</w:t>
      </w:r>
      <w:proofErr w:type="spellEnd"/>
    </w:p>
    <w:p w14:paraId="1536AC1A" w14:textId="570B5013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به‌شی:</w:t>
      </w:r>
      <w:r w:rsidR="008D206C">
        <w:rPr>
          <w:rFonts w:ascii="Unikurd Jino" w:hAnsi="Unikurd Jino" w:cs="Unikurd Jino" w:hint="cs"/>
          <w:rtl/>
          <w:lang w:bidi="ar-JO"/>
        </w:rPr>
        <w:t>فيزيك</w:t>
      </w:r>
      <w:proofErr w:type="spellEnd"/>
    </w:p>
    <w:p w14:paraId="6D7520E8" w14:textId="55B86AC2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                                                 </w:t>
      </w:r>
      <w:r w:rsidR="008D206C">
        <w:rPr>
          <w:rFonts w:ascii="Unikurd Jino" w:hAnsi="Unikurd Jino" w:cs="Unikurd Jino" w:hint="cs"/>
          <w:rtl/>
          <w:lang w:bidi="ar-JO"/>
        </w:rPr>
        <w:t xml:space="preserve">        </w:t>
      </w:r>
      <w:r>
        <w:rPr>
          <w:rFonts w:ascii="Unikurd Jino" w:hAnsi="Unikurd Jino" w:cs="Unikurd Jino" w:hint="cs"/>
          <w:rtl/>
          <w:lang w:bidi="ar-JO"/>
        </w:rPr>
        <w:t xml:space="preserve">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984"/>
        <w:gridCol w:w="2331"/>
        <w:gridCol w:w="887"/>
        <w:gridCol w:w="1117"/>
        <w:gridCol w:w="1023"/>
        <w:gridCol w:w="1117"/>
        <w:gridCol w:w="968"/>
        <w:gridCol w:w="968"/>
        <w:gridCol w:w="968"/>
      </w:tblGrid>
      <w:tr w:rsidR="001E08BF" w:rsidRPr="00A7053F" w14:paraId="16F0092D" w14:textId="77777777" w:rsidTr="001E08BF">
        <w:trPr>
          <w:trHeight w:val="385"/>
          <w:jc w:val="center"/>
        </w:trPr>
        <w:tc>
          <w:tcPr>
            <w:tcW w:w="1046" w:type="dxa"/>
            <w:vAlign w:val="center"/>
          </w:tcPr>
          <w:p w14:paraId="417C5EB7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ڕۆژ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proofErr w:type="spellEnd"/>
          </w:p>
        </w:tc>
        <w:tc>
          <w:tcPr>
            <w:tcW w:w="1060" w:type="dxa"/>
            <w:vAlign w:val="center"/>
          </w:tcPr>
          <w:p w14:paraId="5B4A64D3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845" w:type="dxa"/>
            <w:vAlign w:val="center"/>
          </w:tcPr>
          <w:p w14:paraId="500AE46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888" w:type="dxa"/>
            <w:vAlign w:val="center"/>
          </w:tcPr>
          <w:p w14:paraId="4CE8C63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19" w:type="dxa"/>
            <w:vAlign w:val="center"/>
          </w:tcPr>
          <w:p w14:paraId="190814EE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077" w:type="dxa"/>
            <w:vAlign w:val="center"/>
          </w:tcPr>
          <w:p w14:paraId="66179ABE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19" w:type="dxa"/>
            <w:vAlign w:val="center"/>
          </w:tcPr>
          <w:p w14:paraId="32985247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054" w:type="dxa"/>
          </w:tcPr>
          <w:p w14:paraId="18992CCF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53" w:type="dxa"/>
          </w:tcPr>
          <w:p w14:paraId="4758D1D2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54" w:type="dxa"/>
            <w:vAlign w:val="center"/>
          </w:tcPr>
          <w:p w14:paraId="35765036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1E08BF" w:rsidRPr="00A7053F" w14:paraId="555B8CBC" w14:textId="77777777" w:rsidTr="001E08BF">
        <w:trPr>
          <w:trHeight w:val="385"/>
          <w:jc w:val="center"/>
        </w:trPr>
        <w:tc>
          <w:tcPr>
            <w:tcW w:w="1046" w:type="dxa"/>
          </w:tcPr>
          <w:p w14:paraId="119CC9DC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060" w:type="dxa"/>
          </w:tcPr>
          <w:p w14:paraId="46F8AD7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845" w:type="dxa"/>
          </w:tcPr>
          <w:p w14:paraId="4D23EFC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88" w:type="dxa"/>
          </w:tcPr>
          <w:p w14:paraId="76B2393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2E4A25B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7" w:type="dxa"/>
          </w:tcPr>
          <w:p w14:paraId="6D948CA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76E4D9F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4" w:type="dxa"/>
          </w:tcPr>
          <w:p w14:paraId="448A461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3" w:type="dxa"/>
          </w:tcPr>
          <w:p w14:paraId="07AF180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4" w:type="dxa"/>
          </w:tcPr>
          <w:p w14:paraId="633A79B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E08BF" w:rsidRPr="00A7053F" w14:paraId="0B2F28DC" w14:textId="77777777" w:rsidTr="001E08BF">
        <w:trPr>
          <w:gridAfter w:val="3"/>
          <w:wAfter w:w="3161" w:type="dxa"/>
          <w:trHeight w:val="385"/>
          <w:jc w:val="center"/>
        </w:trPr>
        <w:tc>
          <w:tcPr>
            <w:tcW w:w="1046" w:type="dxa"/>
          </w:tcPr>
          <w:p w14:paraId="3432F7CB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060" w:type="dxa"/>
            <w:vAlign w:val="center"/>
          </w:tcPr>
          <w:p w14:paraId="2258E503" w14:textId="7041E977" w:rsidR="007559CA" w:rsidRPr="00A7053F" w:rsidRDefault="001E08BF" w:rsidP="007559CA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mbria" w:hAnsi="Cambria" w:cs="Calibri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0A224D" wp14:editId="2AADA139">
                      <wp:simplePos x="0" y="0"/>
                      <wp:positionH relativeFrom="column">
                        <wp:posOffset>-675640</wp:posOffset>
                      </wp:positionH>
                      <wp:positionV relativeFrom="paragraph">
                        <wp:posOffset>277495</wp:posOffset>
                      </wp:positionV>
                      <wp:extent cx="1120140" cy="0"/>
                      <wp:effectExtent l="38100" t="76200" r="2286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C5F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53.2pt;margin-top:21.85pt;width:88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845" w:type="dxa"/>
            <w:vAlign w:val="center"/>
          </w:tcPr>
          <w:p w14:paraId="47567BC1" w14:textId="225D4C39" w:rsidR="007559CA" w:rsidRPr="00A7053F" w:rsidRDefault="007559CA" w:rsidP="007559CA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Nuclear lab. 2rd Environmental</w:t>
            </w:r>
          </w:p>
        </w:tc>
        <w:tc>
          <w:tcPr>
            <w:tcW w:w="888" w:type="dxa"/>
            <w:vAlign w:val="bottom"/>
          </w:tcPr>
          <w:p w14:paraId="5BD688E2" w14:textId="07B2E985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  <w:vAlign w:val="center"/>
          </w:tcPr>
          <w:p w14:paraId="3F17BE0E" w14:textId="75B55A6C" w:rsidR="007559CA" w:rsidRPr="00A7053F" w:rsidRDefault="001E08BF" w:rsidP="007559CA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mbria" w:hAnsi="Cambria" w:cs="Calibri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692F2C" wp14:editId="290B008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372110</wp:posOffset>
                      </wp:positionV>
                      <wp:extent cx="1120140" cy="0"/>
                      <wp:effectExtent l="38100" t="76200" r="2286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C9AB" id="Straight Arrow Connector 5" o:spid="_x0000_s1026" type="#_x0000_t32" style="position:absolute;margin-left:1.45pt;margin-top:29.3pt;width:88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7559CA">
              <w:rPr>
                <w:rFonts w:ascii="Cambria" w:hAnsi="Cambria" w:cs="Calibri"/>
                <w:color w:val="000000"/>
                <w:sz w:val="14"/>
                <w:szCs w:val="14"/>
              </w:rPr>
              <w:t>Nuclear lab. 2rd Environmental</w:t>
            </w:r>
          </w:p>
        </w:tc>
        <w:tc>
          <w:tcPr>
            <w:tcW w:w="1077" w:type="dxa"/>
          </w:tcPr>
          <w:p w14:paraId="0CE2F016" w14:textId="45F7FC9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mbria" w:hAnsi="Cambria" w:cs="Calibri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3342473" wp14:editId="47FCBD30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403860</wp:posOffset>
                      </wp:positionV>
                      <wp:extent cx="1120140" cy="0"/>
                      <wp:effectExtent l="38100" t="76200" r="2286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4D705" id="Straight Arrow Connector 4" o:spid="_x0000_s1026" type="#_x0000_t32" style="position:absolute;margin-left:-59.35pt;margin-top:31.8pt;width:88.2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19" w:type="dxa"/>
            <w:vAlign w:val="center"/>
          </w:tcPr>
          <w:p w14:paraId="79213D07" w14:textId="23D1E2D6" w:rsidR="007559CA" w:rsidRPr="00A7053F" w:rsidRDefault="007559CA" w:rsidP="007559CA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Nuclear lab. 2rd Environmental</w:t>
            </w:r>
          </w:p>
        </w:tc>
      </w:tr>
      <w:tr w:rsidR="001E08BF" w:rsidRPr="00A7053F" w14:paraId="66128B64" w14:textId="77777777" w:rsidTr="001E08BF">
        <w:trPr>
          <w:trHeight w:val="385"/>
          <w:jc w:val="center"/>
        </w:trPr>
        <w:tc>
          <w:tcPr>
            <w:tcW w:w="1046" w:type="dxa"/>
          </w:tcPr>
          <w:p w14:paraId="2B3F4861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060" w:type="dxa"/>
          </w:tcPr>
          <w:p w14:paraId="35C87D84" w14:textId="727E5FA1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845" w:type="dxa"/>
          </w:tcPr>
          <w:p w14:paraId="67840758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88" w:type="dxa"/>
          </w:tcPr>
          <w:p w14:paraId="4F1AA55E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4C46DE4A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7" w:type="dxa"/>
          </w:tcPr>
          <w:p w14:paraId="55CAA03D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59721874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4" w:type="dxa"/>
          </w:tcPr>
          <w:p w14:paraId="0921013F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3" w:type="dxa"/>
          </w:tcPr>
          <w:p w14:paraId="52397EF7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4" w:type="dxa"/>
          </w:tcPr>
          <w:p w14:paraId="02C8A299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E08BF" w:rsidRPr="00A7053F" w14:paraId="48038A3B" w14:textId="77777777" w:rsidTr="001E08BF">
        <w:trPr>
          <w:trHeight w:val="385"/>
          <w:jc w:val="center"/>
        </w:trPr>
        <w:tc>
          <w:tcPr>
            <w:tcW w:w="1046" w:type="dxa"/>
          </w:tcPr>
          <w:p w14:paraId="707A63ED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060" w:type="dxa"/>
          </w:tcPr>
          <w:p w14:paraId="225881D2" w14:textId="6D487C5D" w:rsidR="007559CA" w:rsidRPr="00A7053F" w:rsidRDefault="001E08BF" w:rsidP="007559C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mbria" w:hAnsi="Cambria" w:cs="Calibri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EAA07AB" wp14:editId="1E632903">
                      <wp:simplePos x="0" y="0"/>
                      <wp:positionH relativeFrom="column">
                        <wp:posOffset>-829310</wp:posOffset>
                      </wp:positionH>
                      <wp:positionV relativeFrom="paragraph">
                        <wp:posOffset>433070</wp:posOffset>
                      </wp:positionV>
                      <wp:extent cx="1120140" cy="0"/>
                      <wp:effectExtent l="38100" t="76200" r="2286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E624A" id="Straight Arrow Connector 7" o:spid="_x0000_s1026" type="#_x0000_t32" style="position:absolute;margin-left:-65.3pt;margin-top:34.1pt;width:88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845" w:type="dxa"/>
          </w:tcPr>
          <w:p w14:paraId="38791F8B" w14:textId="433593B8" w:rsidR="007559CA" w:rsidRPr="001E08BF" w:rsidRDefault="001E08BF" w:rsidP="001E08BF">
            <w:pPr>
              <w:ind w:left="1440"/>
              <w:jc w:val="both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Me</w:t>
            </w:r>
            <w:r w:rsidRPr="001E08BF">
              <w:rPr>
                <w:rFonts w:ascii="Cambria" w:hAnsi="Cambria" w:cs="Calibri"/>
                <w:color w:val="000000"/>
                <w:sz w:val="14"/>
                <w:szCs w:val="14"/>
              </w:rPr>
              <w:t>chanical and properties of matter</w:t>
            </w:r>
            <w:r w:rsidRPr="001E08B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Lab</w:t>
            </w:r>
            <w:r w:rsidRPr="001E08BF">
              <w:rPr>
                <w:rFonts w:ascii="Cambria" w:hAnsi="Cambria" w:cs="Calibri"/>
                <w:color w:val="000000"/>
                <w:sz w:val="14"/>
                <w:szCs w:val="14"/>
              </w:rPr>
              <w:t>.</w:t>
            </w:r>
            <w:r w:rsidRPr="001E08B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</w:t>
            </w:r>
            <w:r w:rsidRPr="001E08BF">
              <w:rPr>
                <w:color w:val="000000"/>
                <w:sz w:val="16"/>
                <w:szCs w:val="16"/>
              </w:rPr>
              <w:t>B</w:t>
            </w:r>
            <w:r w:rsidRPr="001E08BF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</w:tcPr>
          <w:p w14:paraId="19BBF190" w14:textId="6D25BC0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5A2EE186" w14:textId="28D788F0" w:rsidR="007559CA" w:rsidRPr="00A7053F" w:rsidRDefault="001E08BF" w:rsidP="007559C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Me</w:t>
            </w:r>
            <w:r w:rsidRPr="001E08BF">
              <w:rPr>
                <w:rFonts w:ascii="Cambria" w:hAnsi="Cambria" w:cs="Calibri"/>
                <w:color w:val="000000"/>
                <w:sz w:val="14"/>
                <w:szCs w:val="14"/>
              </w:rPr>
              <w:t>chanical and properties of matter  Lab. (</w:t>
            </w:r>
            <w:r w:rsidRPr="001E08BF">
              <w:rPr>
                <w:color w:val="000000"/>
                <w:sz w:val="16"/>
                <w:szCs w:val="16"/>
              </w:rPr>
              <w:t>B</w:t>
            </w:r>
            <w:r w:rsidRPr="001E08BF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</w:tcPr>
          <w:p w14:paraId="538EC512" w14:textId="6FAD2877" w:rsidR="007559CA" w:rsidRPr="00A7053F" w:rsidRDefault="001E08BF" w:rsidP="007559C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mbria" w:hAnsi="Cambria" w:cs="Calibri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327E6F" wp14:editId="5AE18DA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426085</wp:posOffset>
                      </wp:positionV>
                      <wp:extent cx="1120140" cy="0"/>
                      <wp:effectExtent l="38100" t="76200" r="2286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B91AA" id="Straight Arrow Connector 8" o:spid="_x0000_s1026" type="#_x0000_t32" style="position:absolute;margin-left:1.75pt;margin-top:33.55pt;width:88.2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14:paraId="272B12E4" w14:textId="5AE41F4D" w:rsidR="007559CA" w:rsidRPr="00A7053F" w:rsidRDefault="001E08BF" w:rsidP="007559C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Me</w:t>
            </w:r>
            <w:r w:rsidRPr="001E08BF">
              <w:rPr>
                <w:rFonts w:ascii="Cambria" w:hAnsi="Cambria" w:cs="Calibri"/>
                <w:color w:val="000000"/>
                <w:sz w:val="14"/>
                <w:szCs w:val="14"/>
              </w:rPr>
              <w:t>chanical and properties of matter  Lab. (</w:t>
            </w:r>
            <w:r w:rsidRPr="001E08BF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054" w:type="dxa"/>
          </w:tcPr>
          <w:p w14:paraId="3A807604" w14:textId="73193B9E" w:rsidR="007559CA" w:rsidRPr="00A7053F" w:rsidRDefault="001E08BF" w:rsidP="007559C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mbria" w:hAnsi="Cambria" w:cs="Calibri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59D4CB0" wp14:editId="525DE59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433705</wp:posOffset>
                      </wp:positionV>
                      <wp:extent cx="1120140" cy="0"/>
                      <wp:effectExtent l="38100" t="76200" r="22860" b="95250"/>
                      <wp:wrapNone/>
                      <wp:docPr id="675569220" name="Straight Arrow Connector 675569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0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31DD8" id="Straight Arrow Connector 675569220" o:spid="_x0000_s1026" type="#_x0000_t32" style="position:absolute;margin-left:2.9pt;margin-top:34.15pt;width:88.2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53" w:type="dxa"/>
          </w:tcPr>
          <w:p w14:paraId="6D3C5257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4" w:type="dxa"/>
          </w:tcPr>
          <w:p w14:paraId="3E2FBA1C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E08BF" w:rsidRPr="00A7053F" w14:paraId="2CBC20DD" w14:textId="77777777" w:rsidTr="001E08BF">
        <w:trPr>
          <w:trHeight w:val="385"/>
          <w:jc w:val="center"/>
        </w:trPr>
        <w:tc>
          <w:tcPr>
            <w:tcW w:w="1046" w:type="dxa"/>
          </w:tcPr>
          <w:p w14:paraId="4ADACCE7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060" w:type="dxa"/>
            <w:vAlign w:val="bottom"/>
          </w:tcPr>
          <w:p w14:paraId="46F3A118" w14:textId="052124B8" w:rsidR="007559CA" w:rsidRPr="00A7053F" w:rsidRDefault="007559CA" w:rsidP="007559CA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845" w:type="dxa"/>
            <w:vAlign w:val="bottom"/>
          </w:tcPr>
          <w:p w14:paraId="0B77F422" w14:textId="73D0D2E1" w:rsidR="007559CA" w:rsidRPr="00A7053F" w:rsidRDefault="001E08BF" w:rsidP="007559C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mbria" w:hAnsi="Cambria" w:cs="Calibri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E02C7E" wp14:editId="4AE950E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128270</wp:posOffset>
                      </wp:positionV>
                      <wp:extent cx="1790700" cy="45085"/>
                      <wp:effectExtent l="38100" t="76200" r="0" b="88265"/>
                      <wp:wrapNone/>
                      <wp:docPr id="1842949632" name="Straight Arrow Connector 1842949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070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BDD42" id="Straight Arrow Connector 1842949632" o:spid="_x0000_s1026" type="#_x0000_t32" style="position:absolute;margin-left:3.8pt;margin-top:10.1pt;width:141pt;height:3.5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7559C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Nuclear physics (3</w:t>
            </w:r>
            <w:r w:rsidRPr="001E08BF">
              <w:rPr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color w:val="000000"/>
                <w:sz w:val="18"/>
                <w:szCs w:val="18"/>
              </w:rPr>
              <w:t xml:space="preserve"> comm.)</w:t>
            </w:r>
          </w:p>
        </w:tc>
        <w:tc>
          <w:tcPr>
            <w:tcW w:w="888" w:type="dxa"/>
            <w:vAlign w:val="bottom"/>
          </w:tcPr>
          <w:p w14:paraId="13DD6ABC" w14:textId="4602C2D9" w:rsidR="007559CA" w:rsidRPr="00A7053F" w:rsidRDefault="007559CA" w:rsidP="007559CA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Align w:val="bottom"/>
          </w:tcPr>
          <w:p w14:paraId="3054727C" w14:textId="6E596879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7" w:type="dxa"/>
            <w:vAlign w:val="bottom"/>
          </w:tcPr>
          <w:p w14:paraId="32B8BDC3" w14:textId="5C97C8E4" w:rsidR="007559CA" w:rsidRPr="00A7053F" w:rsidRDefault="007559CA" w:rsidP="007559CA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7454BCF3" w14:textId="773DBEB9" w:rsidR="007559CA" w:rsidRPr="00A7053F" w:rsidRDefault="007559CA" w:rsidP="007559CA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4" w:type="dxa"/>
          </w:tcPr>
          <w:p w14:paraId="71E1B1AE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3" w:type="dxa"/>
          </w:tcPr>
          <w:p w14:paraId="7A6A66B4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4" w:type="dxa"/>
          </w:tcPr>
          <w:p w14:paraId="5EF30964" w14:textId="77777777" w:rsidR="007559CA" w:rsidRPr="00A7053F" w:rsidRDefault="007559CA" w:rsidP="007559C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E08BF" w:rsidRPr="00A7053F" w14:paraId="42A965C1" w14:textId="77777777" w:rsidTr="001E08BF">
        <w:trPr>
          <w:trHeight w:val="385"/>
          <w:jc w:val="center"/>
        </w:trPr>
        <w:tc>
          <w:tcPr>
            <w:tcW w:w="1046" w:type="dxa"/>
          </w:tcPr>
          <w:p w14:paraId="48458877" w14:textId="77777777" w:rsidR="00B975D6" w:rsidRPr="00A7053F" w:rsidRDefault="00B975D6" w:rsidP="00B975D6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پێنج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060" w:type="dxa"/>
            <w:vAlign w:val="center"/>
          </w:tcPr>
          <w:p w14:paraId="2E911054" w14:textId="27E3F123" w:rsidR="00B975D6" w:rsidRPr="00A7053F" w:rsidRDefault="00B975D6" w:rsidP="00B975D6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rtl/>
              </w:rPr>
              <w:t>پرۆژەی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rtl/>
              </w:rPr>
              <w:br/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rtl/>
              </w:rPr>
              <w:t>توێژینەوە</w:t>
            </w:r>
            <w:proofErr w:type="spellEnd"/>
          </w:p>
        </w:tc>
        <w:tc>
          <w:tcPr>
            <w:tcW w:w="1845" w:type="dxa"/>
            <w:vAlign w:val="center"/>
          </w:tcPr>
          <w:p w14:paraId="0E2C2ADB" w14:textId="4B6A87F9" w:rsidR="00B975D6" w:rsidRPr="00A7053F" w:rsidRDefault="00B975D6" w:rsidP="00B975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88" w:type="dxa"/>
          </w:tcPr>
          <w:p w14:paraId="4F74B9D9" w14:textId="77777777" w:rsidR="00B975D6" w:rsidRPr="00A7053F" w:rsidRDefault="00B975D6" w:rsidP="00B975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4C0A8CB4" w14:textId="77777777" w:rsidR="00B975D6" w:rsidRPr="00A7053F" w:rsidRDefault="00B975D6" w:rsidP="00B975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7" w:type="dxa"/>
          </w:tcPr>
          <w:p w14:paraId="4BC4AB2F" w14:textId="77777777" w:rsidR="00B975D6" w:rsidRPr="00A7053F" w:rsidRDefault="00B975D6" w:rsidP="00B975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9" w:type="dxa"/>
          </w:tcPr>
          <w:p w14:paraId="52E80317" w14:textId="77777777" w:rsidR="00B975D6" w:rsidRPr="00A7053F" w:rsidRDefault="00B975D6" w:rsidP="00B975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4" w:type="dxa"/>
          </w:tcPr>
          <w:p w14:paraId="29CB5B1B" w14:textId="77777777" w:rsidR="00B975D6" w:rsidRPr="00A7053F" w:rsidRDefault="00B975D6" w:rsidP="00B975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3" w:type="dxa"/>
          </w:tcPr>
          <w:p w14:paraId="7972D4CD" w14:textId="77777777" w:rsidR="00B975D6" w:rsidRPr="00A7053F" w:rsidRDefault="00B975D6" w:rsidP="00B975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4" w:type="dxa"/>
          </w:tcPr>
          <w:p w14:paraId="455AACF1" w14:textId="77777777" w:rsidR="00B975D6" w:rsidRPr="00A7053F" w:rsidRDefault="00B975D6" w:rsidP="00B975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77B16C89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3F16E53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C9DB24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8CD97B9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2428222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C86F17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FE98AD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D81391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17739E3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5F484EB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9C01D7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BFF601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52C59CD1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C636C8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D476E2E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785AAD5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9B9634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823B33A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C9F96A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162812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B0230ED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E1BD9E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D842D2A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4FBCCC7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21DE1C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4F6C7A8B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FA6171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1D1A49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2A48575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CA0A75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A411D5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F0F2676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3435BE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A28868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7DE27FB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8FBF32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4AAF7EE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DF62F1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87A5A9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8F1C119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D89B40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6CD13A4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47747E7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F0E542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3BEC025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83E7E2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0B0882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F64DE78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BB77D4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94EFFC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6B6C14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C2231D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6DEC58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B4D476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EBA09F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1C7197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337AD5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07B79C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BFAF984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643285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96EDD3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D29FB8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EA3FEE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476C40C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B4C025D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E0362F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F81B2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CCE759E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A00F50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1C62B39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A74FD5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5274E4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FF25CD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FE1AC8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FA3B471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564E3C4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26A3DF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0D8EB7B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65EDBC8E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783277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D8E87E8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0008A2D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FC1B15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4BD645E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0C05D76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ECE669C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435A58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17230EFD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C678493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A55F84E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23C0BF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9A63542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855DE9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1496136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CFDE67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702C67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085ADA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363F6B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CFCF83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FCC2A1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6789CE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28729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C0932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DADF0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BAB7D96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AAE2A50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37F508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6420BA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EC6357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4FD5B9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6AE748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DB981B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0B20A2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93BFDE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D88D72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5B277E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FCDC11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69A19A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0D6E64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F4DC82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604522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ECFFE2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C5503A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47A7C2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9F8E2F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C28FE6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B5280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FD534BA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375E88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D65394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F52931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DE275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3D046D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3AC91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240BA5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83A612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2AE913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06396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74FA4F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154BDA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AFB9F4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21A662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9CE77B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D4215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510E44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413069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8F078A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51F93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D346C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2A0D92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78CC6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645A2F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889D5F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AE3393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A16681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A513C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FF47AB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1143B3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02F543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BE892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476C443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FB7EFF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6E7E543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F71884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1855AD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3FBB91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F9456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7E97A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2FF36C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E5549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EC39E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04C68AF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B541AA7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48F4A1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81B256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475FB3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D32516F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E6ABF8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04189D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D51A5A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27C2A62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E58CED2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00358E8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B76979F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FA37258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C669408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49A643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FA36379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072EDD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1AE48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6BD512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DF1DC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87637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5FFC13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61720A6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A2BD74C" w14:textId="7C16D948" w:rsidR="0012164A" w:rsidRPr="00C6056B" w:rsidRDefault="0012164A" w:rsidP="00C6056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مامۆستا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6056B">
              <w:rPr>
                <w:b/>
                <w:bCs/>
                <w:color w:val="000000"/>
                <w:sz w:val="20"/>
                <w:szCs w:val="20"/>
                <w:rtl/>
              </w:rPr>
              <w:t>روزان دلشاد حيدر</w:t>
            </w:r>
          </w:p>
          <w:p w14:paraId="5EEF5D3E" w14:textId="474C0156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زانستی:</w:t>
            </w:r>
            <w:r w:rsidR="00C6056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ماموستاي</w:t>
            </w:r>
            <w:proofErr w:type="spellEnd"/>
            <w:r w:rsidR="00C6056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C6056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ياريدةدةر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14:paraId="1FD8FD2D" w14:textId="1CF55CE3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6056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١٢</w:t>
            </w:r>
          </w:p>
          <w:p w14:paraId="62755F2B" w14:textId="14B038BC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هەمواركراو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B4A2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5B4A2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١٢</w:t>
            </w:r>
          </w:p>
          <w:p w14:paraId="4BD0DAD3" w14:textId="16E69D8B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C6056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٣٨</w:t>
            </w:r>
          </w:p>
          <w:p w14:paraId="2667A134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70A0057B" w14:textId="477D4483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lastRenderedPageBreak/>
              <w:t>هۆكاری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دابه‌زینی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نیساب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C6056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5FF255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84926F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969BFA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8EB552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72E4B9B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63D736D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04C41A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7F196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EFE62A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01C740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E9BB03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5C51EDA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D632345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E81FB7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B988FB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6CD717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287895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4ADEDD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8ADD93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DD037A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F4D0A3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8E05C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8813BD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0E0E9E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F799A4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21914E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AE9A4B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7F2CA3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45938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03A58B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96981A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F9FA71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ADA7C91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910E801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060B26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A8326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7A2098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E54932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D9D21F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02CFDC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9ED6364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8A13BF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C8739A5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ABB358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B01339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8240C0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A1FF850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30AFC26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7780B5A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3587BD2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4931882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BF33432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785DAAB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522C882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72FCC4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057C75D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28824A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C26430B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709A5435" w14:textId="77777777" w:rsidTr="00A7053F">
        <w:tc>
          <w:tcPr>
            <w:tcW w:w="3780" w:type="dxa"/>
          </w:tcPr>
          <w:p w14:paraId="12E6F7F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41C32854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76EEEC70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46F1814B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39F9F6C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457D3D02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6B9D7754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059F" w14:textId="77777777" w:rsidR="00B96203" w:rsidRDefault="00B96203" w:rsidP="003638FC">
      <w:r>
        <w:separator/>
      </w:r>
    </w:p>
  </w:endnote>
  <w:endnote w:type="continuationSeparator" w:id="0">
    <w:p w14:paraId="6506EFE6" w14:textId="77777777" w:rsidR="00B96203" w:rsidRDefault="00B9620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D80A" w14:textId="77777777" w:rsidR="00B96203" w:rsidRDefault="00B96203" w:rsidP="003638FC">
      <w:r>
        <w:separator/>
      </w:r>
    </w:p>
  </w:footnote>
  <w:footnote w:type="continuationSeparator" w:id="0">
    <w:p w14:paraId="6798EE14" w14:textId="77777777" w:rsidR="00B96203" w:rsidRDefault="00B9620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071F1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08BF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B4A27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0339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559CA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206C"/>
    <w:rsid w:val="008D5B59"/>
    <w:rsid w:val="008D6404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6203"/>
    <w:rsid w:val="00B975D6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056B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39B2F"/>
  <w15:docId w15:val="{3886801B-12BE-425B-A4FE-A2D6653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14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Rozhan Dilshad</cp:lastModifiedBy>
  <cp:revision>5</cp:revision>
  <cp:lastPrinted>2019-04-15T04:06:00Z</cp:lastPrinted>
  <dcterms:created xsi:type="dcterms:W3CDTF">2022-06-08T08:37:00Z</dcterms:created>
  <dcterms:modified xsi:type="dcterms:W3CDTF">2023-05-26T13:09:00Z</dcterms:modified>
</cp:coreProperties>
</file>