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998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34D6D520" wp14:editId="30BB0AF6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6333D622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D0127">
        <w:rPr>
          <w:rFonts w:ascii="Unikurd Jino" w:hAnsi="Unikurd Jino" w:cs="Unikurd Jino" w:hint="cs"/>
          <w:rtl/>
          <w:lang w:bidi="ar-JO"/>
        </w:rPr>
        <w:t xml:space="preserve"> زمان</w:t>
      </w:r>
    </w:p>
    <w:p w14:paraId="56AAC23F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D0127">
        <w:rPr>
          <w:rFonts w:ascii="Unikurd Jino" w:hAnsi="Unikurd Jino" w:cs="Unikurd Jino" w:hint="cs"/>
          <w:rtl/>
          <w:lang w:bidi="ar-JO"/>
        </w:rPr>
        <w:t xml:space="preserve"> کوردى</w:t>
      </w:r>
    </w:p>
    <w:p w14:paraId="6FEADA4D" w14:textId="2F02438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6CEF01F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1FC5C00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0063759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2A25D60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29E4DE9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C3CA10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4CFAADD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7EB47D3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282F5121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3A4832E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7ED5D8E7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129098DE" w14:textId="77777777" w:rsidTr="002B409C">
        <w:trPr>
          <w:trHeight w:val="385"/>
          <w:jc w:val="center"/>
        </w:trPr>
        <w:tc>
          <w:tcPr>
            <w:tcW w:w="1120" w:type="dxa"/>
          </w:tcPr>
          <w:p w14:paraId="282B37E0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D0B49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50D4F5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A8930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1DE4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5DFD4E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F79D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6F784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367268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3DA28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BF9B0CC" w14:textId="77777777" w:rsidTr="002B409C">
        <w:trPr>
          <w:trHeight w:val="385"/>
          <w:jc w:val="center"/>
        </w:trPr>
        <w:tc>
          <w:tcPr>
            <w:tcW w:w="1120" w:type="dxa"/>
          </w:tcPr>
          <w:p w14:paraId="50453A50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0ADAFBB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DF737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0AC7C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89FE30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8D48D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54D0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CADD9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6A31D0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9E74F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FECBFE2" w14:textId="77777777" w:rsidTr="002B409C">
        <w:trPr>
          <w:trHeight w:val="385"/>
          <w:jc w:val="center"/>
        </w:trPr>
        <w:tc>
          <w:tcPr>
            <w:tcW w:w="1120" w:type="dxa"/>
          </w:tcPr>
          <w:p w14:paraId="75005B1F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29B4AC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34598F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094CFC" w14:textId="75AC00B3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DB4DEB" w14:textId="62A3DB8B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B48F9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98FE88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0D7F3F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B7D0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1D33D8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621487A" w14:textId="77777777" w:rsidTr="002B409C">
        <w:trPr>
          <w:trHeight w:val="385"/>
          <w:jc w:val="center"/>
        </w:trPr>
        <w:tc>
          <w:tcPr>
            <w:tcW w:w="1120" w:type="dxa"/>
          </w:tcPr>
          <w:p w14:paraId="288A1865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4D6A59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99C90D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66C636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2EA9E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438FF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9A6F4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4FFCA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41388D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C766C3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B9D7493" w14:textId="77777777" w:rsidTr="002B409C">
        <w:trPr>
          <w:trHeight w:val="385"/>
          <w:jc w:val="center"/>
        </w:trPr>
        <w:tc>
          <w:tcPr>
            <w:tcW w:w="1120" w:type="dxa"/>
          </w:tcPr>
          <w:p w14:paraId="65E63E65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4CF48CDF" w14:textId="432A61E6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CCD1B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39A8691" w14:textId="20D05CE8" w:rsidR="002B409C" w:rsidRPr="00A7053F" w:rsidRDefault="0008031F" w:rsidP="00513172">
            <w:pPr>
              <w:rPr>
                <w:rFonts w:ascii="Unikurd Xani" w:hAnsi="Unikurd Xani" w:cs="Unikurd Xani" w:hint="cs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چیرۆک و ڕۆمان</w:t>
            </w:r>
          </w:p>
        </w:tc>
        <w:tc>
          <w:tcPr>
            <w:tcW w:w="1121" w:type="dxa"/>
          </w:tcPr>
          <w:p w14:paraId="1A29443E" w14:textId="57AFC806" w:rsidR="002B409C" w:rsidRPr="00A7053F" w:rsidRDefault="00080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چیرۆک و ڕۆمان</w:t>
            </w:r>
          </w:p>
        </w:tc>
        <w:tc>
          <w:tcPr>
            <w:tcW w:w="1120" w:type="dxa"/>
          </w:tcPr>
          <w:p w14:paraId="3C2BB0A7" w14:textId="67AF13B3" w:rsidR="002B409C" w:rsidRPr="00A7053F" w:rsidRDefault="00080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چیرۆک و ڕۆمان</w:t>
            </w:r>
          </w:p>
        </w:tc>
        <w:tc>
          <w:tcPr>
            <w:tcW w:w="1120" w:type="dxa"/>
          </w:tcPr>
          <w:p w14:paraId="7324BD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399DCD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0BA12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D525BE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4AA4867" w14:textId="77777777" w:rsidTr="002B409C">
        <w:trPr>
          <w:trHeight w:val="385"/>
          <w:jc w:val="center"/>
        </w:trPr>
        <w:tc>
          <w:tcPr>
            <w:tcW w:w="1120" w:type="dxa"/>
          </w:tcPr>
          <w:p w14:paraId="628E37AB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4FA762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793D0F9" w14:textId="19BA7D3E" w:rsidR="002B409C" w:rsidRPr="00A7053F" w:rsidRDefault="00080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چیرۆک و ڕۆمان</w:t>
            </w:r>
          </w:p>
        </w:tc>
        <w:tc>
          <w:tcPr>
            <w:tcW w:w="1120" w:type="dxa"/>
          </w:tcPr>
          <w:p w14:paraId="1CC49E46" w14:textId="78E8967D" w:rsidR="002B409C" w:rsidRPr="00A7053F" w:rsidRDefault="00080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چیرۆک و ڕۆمان</w:t>
            </w:r>
          </w:p>
        </w:tc>
        <w:tc>
          <w:tcPr>
            <w:tcW w:w="1121" w:type="dxa"/>
          </w:tcPr>
          <w:p w14:paraId="3DF8B7A6" w14:textId="1F7EAC5B" w:rsidR="002B409C" w:rsidRPr="00A7053F" w:rsidRDefault="0008031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چیرۆک و ڕۆمان</w:t>
            </w:r>
          </w:p>
        </w:tc>
        <w:tc>
          <w:tcPr>
            <w:tcW w:w="1120" w:type="dxa"/>
          </w:tcPr>
          <w:p w14:paraId="09AA3B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2B7134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6A56B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E8E7E5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B923FE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3A855D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74535C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F1B1F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45CFB7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3E57AE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1B66A87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E219F5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EAFF2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4B9BF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3AB24E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B47BE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20224A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4023516F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52CA04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C0CDEB7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4C8EB0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AEDF9A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68F9B1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E3E95C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203EE5F" w14:textId="08EFD255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BDC838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5ADF9A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E4E6271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470D965F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F7D4A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FA5255E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D974AC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01DC1D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A30D07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37CC4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9A416F6" w14:textId="6783F98F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7118F11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7AA65C0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0E6A3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25D21B0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4EA4E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71955C9" w14:textId="36C476C0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1FCE37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DAE8E0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8BF89C" w14:textId="43FA6575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CD76D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5555E89" w14:textId="488ED4A9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718A9B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83322A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C5265B" w14:textId="116ADC46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1066DD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9E2325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5B2A998" w14:textId="5FEE4E5E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221129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9D2498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35B7564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B363C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B06C890" w14:textId="5ED34BB0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E493A43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4D299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40FBBD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7849FBB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EB14F7E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3433B96" w14:textId="72F3977A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551C6C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D439F9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4EB296" w14:textId="41FA8CDA" w:rsidR="002B409C" w:rsidRPr="00A7053F" w:rsidRDefault="0008031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25DD9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BB2AD12" w14:textId="787243F0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0A63C6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467B2A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3D80D7" w14:textId="1B872581" w:rsidR="002B409C" w:rsidRPr="00A7053F" w:rsidRDefault="0008031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2B409C" w:rsidRPr="00A7053F" w14:paraId="5F7F0B39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F0AAC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CD4E9C3" w14:textId="5E8CB600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1F18CAA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5229F2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40E0D4" w14:textId="7813004F" w:rsidR="002B409C" w:rsidRPr="00A7053F" w:rsidRDefault="0008031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FFE054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F1E1E30" w14:textId="6DA5EC65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178C84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1A8A934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70266D" w14:textId="37A75549" w:rsidR="002B409C" w:rsidRPr="00A7053F" w:rsidRDefault="0008031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D2472B" w:rsidRPr="00A7053F" w14:paraId="7BC271A2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7DE6BA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AD43591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A17BDF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E0633B" w14:textId="750C2835" w:rsidR="00D2472B" w:rsidRPr="00A7053F" w:rsidRDefault="0008031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A4BC3D9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7A52782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E99199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837F96" w14:textId="3764F8BE" w:rsidR="00D2472B" w:rsidRPr="00A7053F" w:rsidRDefault="0008031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D2472B" w:rsidRPr="00A7053F" w14:paraId="19FD3968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D8E536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8219013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AA0E8AB" w14:textId="6EE1A4BD" w:rsidR="00D2472B" w:rsidRPr="00A7053F" w:rsidRDefault="0008031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A0AB1B3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750081A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453B2C1" w14:textId="1ED87CE2" w:rsidR="00D2472B" w:rsidRPr="00A7053F" w:rsidRDefault="0008031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٨</w:t>
            </w:r>
          </w:p>
        </w:tc>
      </w:tr>
      <w:tr w:rsidR="0012164A" w:rsidRPr="00A7053F" w14:paraId="32FE9EB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290137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47770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CAEF7C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636C4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43D860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4AC6A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B2E86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8A900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C564B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B5B573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0DEBD705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D1BDD8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10F397F" w14:textId="64CCE47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01D9DD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B3E3A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D5AB7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6C2F512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E488CBF" w14:textId="27B78603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04C5DE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CBBD4D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CE024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FAB6856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BA489F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24CEC6B" w14:textId="7D3B6660" w:rsidR="0012164A" w:rsidRPr="00A7053F" w:rsidRDefault="0012164A" w:rsidP="0008031F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C16A7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C156F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5BDB8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019BD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0C5549C" w14:textId="2912BFD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D4BD11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0A1594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8EA4D7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91BD715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CE805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61F3073" w14:textId="55C8F9FE" w:rsidR="0012164A" w:rsidRPr="00A7053F" w:rsidRDefault="0012164A" w:rsidP="0008031F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5927C4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FB5803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105679A" w14:textId="1F08D386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7641E5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6ECCD91" w14:textId="6F90308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597107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F5E6D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9EBF40" w14:textId="60B13390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0F65A2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C1742D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36C998F" w14:textId="743E2AF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84BE03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1E63D1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8C3107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E5AC4D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B3F8897" w14:textId="57DDA25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F67B9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94C3F1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D1CB27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03BD1E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5EDD12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4F7E95F8" w14:textId="7F35DA2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64C37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4EC371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50982F6" w14:textId="769813E8" w:rsidR="0012164A" w:rsidRPr="00A7053F" w:rsidRDefault="0008031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F1CD8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F670D7B" w14:textId="6C8337A2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F7D2CA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27F8E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885CDF9" w14:textId="407C8800" w:rsidR="0012164A" w:rsidRPr="00A7053F" w:rsidRDefault="0008031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1765BDAF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1F05BE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0D03076A" w14:textId="1C8F6F4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840141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D4FCB7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93D598A" w14:textId="43409109" w:rsidR="0012164A" w:rsidRPr="00A7053F" w:rsidRDefault="0008031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1A0DDA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363ECF7" w14:textId="55AEB56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B869A6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5DDE64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CD8774D" w14:textId="047A327C" w:rsidR="0012164A" w:rsidRPr="00A7053F" w:rsidRDefault="0008031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٣</w:t>
            </w:r>
          </w:p>
        </w:tc>
      </w:tr>
      <w:tr w:rsidR="0012164A" w:rsidRPr="00A7053F" w14:paraId="5A9F2DAF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52AAE0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163190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1C3531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D5792BE" w14:textId="30A77992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73A54063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5A40D1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197711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DA669B" w14:textId="20742E19" w:rsidR="0012164A" w:rsidRPr="00A7053F" w:rsidRDefault="0008031F" w:rsidP="0008031F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٢</w:t>
            </w:r>
          </w:p>
        </w:tc>
      </w:tr>
      <w:tr w:rsidR="0012164A" w:rsidRPr="00A7053F" w14:paraId="34F5BAAF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7A8899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7B21DE0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30D591" w14:textId="3D6EDA15" w:rsidR="0012164A" w:rsidRPr="00A7053F" w:rsidRDefault="0008031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٨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77E088D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91AB9C8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55D5BE" w14:textId="78351994" w:rsidR="0012164A" w:rsidRPr="00A7053F" w:rsidRDefault="0008031F" w:rsidP="0008031F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٨</w:t>
            </w:r>
          </w:p>
        </w:tc>
      </w:tr>
      <w:tr w:rsidR="0012164A" w:rsidRPr="00A7053F" w14:paraId="06AB998A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2078B3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73927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C5E95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5969FB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798D1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82676E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4AA95B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02E0A05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D012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روناک صلاح على</w:t>
            </w:r>
          </w:p>
          <w:p w14:paraId="01430EDA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D012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مامۆستاى یاریدەدەر</w:t>
            </w:r>
          </w:p>
          <w:p w14:paraId="049D7B0C" w14:textId="7777777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D012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14:paraId="28861F8A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D012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٦</w:t>
            </w:r>
          </w:p>
          <w:p w14:paraId="3C74B551" w14:textId="2C772B2E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D012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٣</w:t>
            </w:r>
            <w:r w:rsidR="0008031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٥</w:t>
            </w:r>
          </w:p>
          <w:p w14:paraId="645CC981" w14:textId="71ACBEDA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8031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٣٢</w:t>
            </w:r>
          </w:p>
          <w:p w14:paraId="56AB34FA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3D0127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قوتابى دکتۆرا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1C2FD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1651158" w14:textId="498E127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D57319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515496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CAEB033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36C2DF4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F3DF9E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7A9C34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6B54DE3" w14:textId="6D316709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479E83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3CF3FC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CEAA69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87FF3F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82B98C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B90AC9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8394DE1" w14:textId="64F6A992" w:rsidR="0012164A" w:rsidRPr="00A7053F" w:rsidRDefault="0012164A" w:rsidP="0008031F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96D9FD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9A7CC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AB1F7E5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4E5C7D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FBF3A9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637E0B0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8B3A95E" w14:textId="4FA36AC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F751E1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0F3E6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2D8DEBE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A0E06D3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E311C8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D2096E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649DB4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A6F32C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FCB8C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84A00D1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56B3D65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728AFA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EE6B1A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33AC27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04324C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AE7909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0A2823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F07CE45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E1F207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B2C2CE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8C24C17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EDE97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2275A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2727367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9812807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AE94AD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E9F493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45881A5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06690ED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BC215CD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CB3C1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2CCA69A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204BE5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0C640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9D29DE7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14CAF48D" w14:textId="77777777" w:rsidTr="00A7053F">
        <w:tc>
          <w:tcPr>
            <w:tcW w:w="3780" w:type="dxa"/>
          </w:tcPr>
          <w:p w14:paraId="30007D8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1DDCC9B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3A3315E5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54DBD6AB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10C74E3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491063A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49148FA0" w14:textId="77777777" w:rsidR="00914EDB" w:rsidRPr="00A7053F" w:rsidRDefault="00914EDB" w:rsidP="003D0127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536B" w14:textId="77777777" w:rsidR="00D569A7" w:rsidRDefault="00D569A7" w:rsidP="003638FC">
      <w:r>
        <w:separator/>
      </w:r>
    </w:p>
  </w:endnote>
  <w:endnote w:type="continuationSeparator" w:id="0">
    <w:p w14:paraId="12D36629" w14:textId="77777777" w:rsidR="00D569A7" w:rsidRDefault="00D569A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835E" w14:textId="77777777" w:rsidR="00D569A7" w:rsidRDefault="00D569A7" w:rsidP="003638FC">
      <w:r>
        <w:separator/>
      </w:r>
    </w:p>
  </w:footnote>
  <w:footnote w:type="continuationSeparator" w:id="0">
    <w:p w14:paraId="61AD561C" w14:textId="77777777" w:rsidR="00D569A7" w:rsidRDefault="00D569A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6A1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031F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95603"/>
    <w:rsid w:val="003A28DB"/>
    <w:rsid w:val="003B210E"/>
    <w:rsid w:val="003C226F"/>
    <w:rsid w:val="003C22E6"/>
    <w:rsid w:val="003C2B0C"/>
    <w:rsid w:val="003C3424"/>
    <w:rsid w:val="003C3953"/>
    <w:rsid w:val="003C6424"/>
    <w:rsid w:val="003D0127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2463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3B9A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569A7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12AC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8A07A"/>
  <w15:docId w15:val="{26327B1D-D3CC-4826-B6F1-05E39DCF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A43D-299A-4035-8467-1ABAB3B3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197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High Tech</cp:lastModifiedBy>
  <cp:revision>3</cp:revision>
  <cp:lastPrinted>2019-04-15T04:06:00Z</cp:lastPrinted>
  <dcterms:created xsi:type="dcterms:W3CDTF">2023-04-29T10:25:00Z</dcterms:created>
  <dcterms:modified xsi:type="dcterms:W3CDTF">2023-04-29T13:43:00Z</dcterms:modified>
</cp:coreProperties>
</file>