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286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49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C0EBD">
        <w:rPr>
          <w:rFonts w:ascii="Unikurd Jino" w:hAnsi="Unikurd Jino" w:cs="Unikurd Jino" w:hint="cs"/>
          <w:rtl/>
          <w:lang w:bidi="ar-IQ"/>
        </w:rPr>
        <w:t>زانست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C0EBD">
        <w:rPr>
          <w:rFonts w:ascii="Unikurd Jino" w:hAnsi="Unikurd Jino" w:cs="Unikurd Jino" w:hint="cs"/>
          <w:rtl/>
          <w:lang w:bidi="ar-JO"/>
        </w:rPr>
        <w:t>فيزيك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</w:t>
      </w:r>
      <w:r w:rsidR="006C0EBD">
        <w:rPr>
          <w:rFonts w:ascii="Unikurd Jino" w:hAnsi="Unikurd Jino" w:cs="Unikurd Jino" w:hint="cs"/>
          <w:rtl/>
          <w:lang w:bidi="ar-JO"/>
        </w:rPr>
        <w:t xml:space="preserve">                              </w:t>
      </w:r>
      <w:r w:rsidR="00111839">
        <w:rPr>
          <w:rFonts w:ascii="Unikurd Jino" w:hAnsi="Unikurd Jino" w:cs="Unikurd Jino" w:hint="cs"/>
          <w:rtl/>
          <w:lang w:bidi="ar-JO"/>
        </w:rPr>
        <w:t>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EBD" w:rsidRPr="00A7053F" w:rsidTr="008B78FA">
        <w:trPr>
          <w:trHeight w:val="385"/>
          <w:jc w:val="center"/>
        </w:trPr>
        <w:tc>
          <w:tcPr>
            <w:tcW w:w="1120" w:type="dxa"/>
          </w:tcPr>
          <w:p w:rsidR="006C0EBD" w:rsidRPr="00A7053F" w:rsidRDefault="006C0EB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6722" w:type="dxa"/>
            <w:gridSpan w:val="6"/>
          </w:tcPr>
          <w:p w:rsidR="006C0EBD" w:rsidRPr="00A7053F" w:rsidRDefault="006C0EBD" w:rsidP="006C0EB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C0EBD">
              <w:rPr>
                <w:rFonts w:ascii="Unikurd Xani" w:hAnsi="Unikurd Xani" w:cs="Unikurd Xani"/>
                <w:lang w:bidi="ar-IQ"/>
              </w:rPr>
              <w:t>Electricity and Magnetism Lab</w:t>
            </w: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EBD" w:rsidRPr="00A7053F" w:rsidTr="00D30CA0">
        <w:trPr>
          <w:trHeight w:val="385"/>
          <w:jc w:val="center"/>
        </w:trPr>
        <w:tc>
          <w:tcPr>
            <w:tcW w:w="1120" w:type="dxa"/>
          </w:tcPr>
          <w:p w:rsidR="006C0EBD" w:rsidRPr="00A7053F" w:rsidRDefault="006C0EB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2" w:type="dxa"/>
            <w:gridSpan w:val="3"/>
          </w:tcPr>
          <w:p w:rsidR="006C0EBD" w:rsidRPr="00A7053F" w:rsidRDefault="006C0EBD" w:rsidP="006C0EB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C0EBD">
              <w:rPr>
                <w:rFonts w:ascii="Unikurd Xani" w:hAnsi="Unikurd Xani" w:cs="Unikurd Xani"/>
                <w:lang w:bidi="ar-IQ"/>
              </w:rPr>
              <w:t>Academic Skills II</w:t>
            </w: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EBD" w:rsidRPr="00A7053F" w:rsidTr="0021316C">
        <w:trPr>
          <w:trHeight w:val="385"/>
          <w:jc w:val="center"/>
        </w:trPr>
        <w:tc>
          <w:tcPr>
            <w:tcW w:w="1120" w:type="dxa"/>
          </w:tcPr>
          <w:p w:rsidR="006C0EBD" w:rsidRPr="00A7053F" w:rsidRDefault="006C0EB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6722" w:type="dxa"/>
            <w:gridSpan w:val="6"/>
          </w:tcPr>
          <w:p w:rsidR="006C0EBD" w:rsidRPr="00A7053F" w:rsidRDefault="006C0EBD" w:rsidP="006C0EB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C0EBD">
              <w:rPr>
                <w:rFonts w:ascii="Unikurd Xani" w:hAnsi="Unikurd Xani" w:cs="Unikurd Xani"/>
                <w:lang w:bidi="ar-IQ"/>
              </w:rPr>
              <w:t>Electricity and Magnetism Lab</w:t>
            </w: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EBD" w:rsidRPr="00A7053F" w:rsidTr="00262D36">
        <w:trPr>
          <w:trHeight w:val="385"/>
          <w:jc w:val="center"/>
        </w:trPr>
        <w:tc>
          <w:tcPr>
            <w:tcW w:w="1120" w:type="dxa"/>
          </w:tcPr>
          <w:p w:rsidR="006C0EBD" w:rsidRPr="00A7053F" w:rsidRDefault="006C0EB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6C0EBD" w:rsidRPr="00A7053F" w:rsidRDefault="006C0EBD" w:rsidP="006C0EB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C0EBD">
              <w:rPr>
                <w:rFonts w:ascii="Unikurd Xani" w:hAnsi="Unikurd Xani" w:cs="Unikurd Xani"/>
                <w:lang w:bidi="ar-IQ"/>
              </w:rPr>
              <w:t>Meteorol</w:t>
            </w:r>
            <w:r>
              <w:rPr>
                <w:rFonts w:ascii="Unikurd Xani" w:hAnsi="Unikurd Xani" w:cs="Unikurd Xani"/>
                <w:lang w:bidi="ar-IQ"/>
              </w:rPr>
              <w:t>o</w:t>
            </w:r>
            <w:r w:rsidRPr="006C0EBD">
              <w:rPr>
                <w:rFonts w:ascii="Unikurd Xani" w:hAnsi="Unikurd Xani" w:cs="Unikurd Xani"/>
                <w:lang w:bidi="ar-IQ"/>
              </w:rPr>
              <w:t>gy</w:t>
            </w: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0EBD" w:rsidRPr="00A7053F" w:rsidRDefault="006C0EB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6C0EB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6C0EB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6C0EB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6C0EB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6C0EB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6C0EB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6C0EB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6C0EB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6C0EB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C0EB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C0EB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6C0EB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C0EBD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Default="006C0EB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  <w:p w:rsidR="006C0EBD" w:rsidRDefault="006C0EB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 w:hint="cs"/>
                <w:rtl/>
                <w:lang w:bidi="ar-IQ"/>
              </w:rPr>
            </w:pPr>
          </w:p>
          <w:p w:rsidR="006C0EBD" w:rsidRDefault="006C0EB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 w:hint="cs"/>
                <w:rtl/>
                <w:lang w:bidi="ar-IQ"/>
              </w:rPr>
            </w:pPr>
          </w:p>
          <w:p w:rsidR="006C0EBD" w:rsidRPr="00A7053F" w:rsidRDefault="006C0EB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C0EB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صفا غازي حميد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C0EB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مامؤستاى ياريدةدةر</w:t>
            </w:r>
          </w:p>
          <w:p w:rsidR="0012164A" w:rsidRPr="000A30DA" w:rsidRDefault="0012164A" w:rsidP="006C0EB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C0EB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6C0EB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6C0EB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</w:t>
            </w:r>
            <w:bookmarkStart w:id="0" w:name="_GoBack"/>
            <w:bookmarkEnd w:id="0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ی نیساب:</w:t>
            </w:r>
            <w:r w:rsidR="006C0EB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ئةندامى دلنيابى جؤرى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2F" w:rsidRDefault="00323B2F" w:rsidP="003638FC">
      <w:r>
        <w:separator/>
      </w:r>
    </w:p>
  </w:endnote>
  <w:endnote w:type="continuationSeparator" w:id="0">
    <w:p w:rsidR="00323B2F" w:rsidRDefault="00323B2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2F" w:rsidRDefault="00323B2F" w:rsidP="003638FC">
      <w:r>
        <w:separator/>
      </w:r>
    </w:p>
  </w:footnote>
  <w:footnote w:type="continuationSeparator" w:id="0">
    <w:p w:rsidR="00323B2F" w:rsidRDefault="00323B2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3B2F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0EBD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694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703D-9293-47B5-AD91-1CE7AF97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2019-04-15T04:06:00Z</cp:lastPrinted>
  <dcterms:created xsi:type="dcterms:W3CDTF">2022-06-09T17:35:00Z</dcterms:created>
  <dcterms:modified xsi:type="dcterms:W3CDTF">2022-06-09T17:44:00Z</dcterms:modified>
</cp:coreProperties>
</file>