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AA0F4A">
        <w:rPr>
          <w:rFonts w:ascii="Unikurd Jino" w:hAnsi="Unikurd Jino" w:cs="Unikurd Jino" w:hint="cs"/>
          <w:rtl/>
          <w:lang w:bidi="ar-JO"/>
        </w:rPr>
        <w:t xml:space="preserve"> زمان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AA0F4A">
        <w:rPr>
          <w:rFonts w:ascii="Unikurd Jino" w:hAnsi="Unikurd Jino" w:cs="Unikurd Jino" w:hint="cs"/>
          <w:rtl/>
          <w:lang w:bidi="ar-JO"/>
        </w:rPr>
        <w:t xml:space="preserve"> كوردى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AA0F4A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ئيتيمؤلؤجى</w:t>
            </w:r>
          </w:p>
        </w:tc>
        <w:tc>
          <w:tcPr>
            <w:tcW w:w="1121" w:type="dxa"/>
          </w:tcPr>
          <w:p w:rsidR="002B409C" w:rsidRPr="00A7053F" w:rsidRDefault="00AA0F4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ئيتيمؤلؤجى</w:t>
            </w:r>
          </w:p>
        </w:tc>
        <w:tc>
          <w:tcPr>
            <w:tcW w:w="1120" w:type="dxa"/>
          </w:tcPr>
          <w:p w:rsidR="002B409C" w:rsidRPr="00A7053F" w:rsidRDefault="00AA0F4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كوردناسى</w:t>
            </w:r>
          </w:p>
        </w:tc>
        <w:tc>
          <w:tcPr>
            <w:tcW w:w="1121" w:type="dxa"/>
          </w:tcPr>
          <w:p w:rsidR="002B409C" w:rsidRPr="00A7053F" w:rsidRDefault="00AA0F4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كوردناسى</w:t>
            </w:r>
          </w:p>
        </w:tc>
        <w:tc>
          <w:tcPr>
            <w:tcW w:w="1120" w:type="dxa"/>
          </w:tcPr>
          <w:p w:rsidR="002B409C" w:rsidRPr="00A7053F" w:rsidRDefault="00AA0F4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كوردناسى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AA0F4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ئيتيمؤلؤجى</w:t>
            </w:r>
          </w:p>
        </w:tc>
        <w:tc>
          <w:tcPr>
            <w:tcW w:w="1121" w:type="dxa"/>
          </w:tcPr>
          <w:p w:rsidR="002B409C" w:rsidRPr="00A7053F" w:rsidRDefault="00AA0F4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ئيتيمؤلؤجى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95EDC" w:rsidRPr="00A7053F" w:rsidTr="002B409C">
        <w:trPr>
          <w:trHeight w:val="385"/>
          <w:jc w:val="center"/>
        </w:trPr>
        <w:tc>
          <w:tcPr>
            <w:tcW w:w="1120" w:type="dxa"/>
          </w:tcPr>
          <w:p w:rsidR="00C95EDC" w:rsidRPr="00A7053F" w:rsidRDefault="00C95ED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C95EDC" w:rsidRPr="00C95EDC" w:rsidRDefault="00C95EDC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C95ED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باسى دةرجوون</w:t>
            </w:r>
          </w:p>
        </w:tc>
        <w:tc>
          <w:tcPr>
            <w:tcW w:w="1121" w:type="dxa"/>
          </w:tcPr>
          <w:p w:rsidR="00C95EDC" w:rsidRPr="00C95EDC" w:rsidRDefault="00C95EDC" w:rsidP="001E50D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C95ED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باسى دةرجوون</w:t>
            </w:r>
          </w:p>
        </w:tc>
        <w:tc>
          <w:tcPr>
            <w:tcW w:w="1120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95EDC" w:rsidRPr="00A7053F" w:rsidTr="002B409C">
        <w:trPr>
          <w:trHeight w:val="385"/>
          <w:jc w:val="center"/>
        </w:trPr>
        <w:tc>
          <w:tcPr>
            <w:tcW w:w="1120" w:type="dxa"/>
          </w:tcPr>
          <w:p w:rsidR="00C95EDC" w:rsidRPr="00A7053F" w:rsidRDefault="00C95ED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C95EDC" w:rsidRPr="00C95EDC" w:rsidRDefault="00C95EDC" w:rsidP="001E50D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C95ED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باسى دةرجوون</w:t>
            </w:r>
          </w:p>
        </w:tc>
        <w:tc>
          <w:tcPr>
            <w:tcW w:w="1121" w:type="dxa"/>
          </w:tcPr>
          <w:p w:rsidR="00C95EDC" w:rsidRPr="00C95EDC" w:rsidRDefault="00C95EDC" w:rsidP="001E50D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C95EDC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باسى دةرجوون</w:t>
            </w:r>
          </w:p>
        </w:tc>
        <w:tc>
          <w:tcPr>
            <w:tcW w:w="1120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95EDC" w:rsidRPr="00A7053F" w:rsidTr="002B409C">
        <w:trPr>
          <w:trHeight w:val="385"/>
          <w:jc w:val="center"/>
        </w:trPr>
        <w:tc>
          <w:tcPr>
            <w:tcW w:w="1120" w:type="dxa"/>
          </w:tcPr>
          <w:p w:rsidR="00C95EDC" w:rsidRPr="00A7053F" w:rsidRDefault="00C95ED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95EDC" w:rsidRPr="00A7053F" w:rsidRDefault="00C95ED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 w:hint="cs"/>
                <w:lang w:bidi="ar-IQ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5C74E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5C74EA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5C74E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5C74EA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C95ED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5C74EA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5C74EA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5C74E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 w:hint="cs"/>
                <w:lang w:bidi="ar-IQ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5C74E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5C74E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5C74E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5C74E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5C74E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5C74E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5C74E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5C74E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F17B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د.ساكار انور حميد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3F17B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مامؤستا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F17B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3F17B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3F17B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40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3F17B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55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3F17B0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3F17B0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3F17B0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3F17B0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 w:hint="cs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 w:hint="cs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 w:hint="cs"/>
          <w:rtl/>
          <w:lang w:bidi="ar-IQ"/>
        </w:rPr>
      </w:pP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49" w:rsidRDefault="00312D49" w:rsidP="003638FC">
      <w:r>
        <w:separator/>
      </w:r>
    </w:p>
  </w:endnote>
  <w:endnote w:type="continuationSeparator" w:id="0">
    <w:p w:rsidR="00312D49" w:rsidRDefault="00312D49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49" w:rsidRDefault="00312D49" w:rsidP="003638FC">
      <w:r>
        <w:separator/>
      </w:r>
    </w:p>
  </w:footnote>
  <w:footnote w:type="continuationSeparator" w:id="0">
    <w:p w:rsidR="00312D49" w:rsidRDefault="00312D49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2D49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17B0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C74EA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4A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5EDC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89B2-3106-49BD-AC1B-DDB11862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9</cp:revision>
  <cp:lastPrinted>2019-04-15T04:06:00Z</cp:lastPrinted>
  <dcterms:created xsi:type="dcterms:W3CDTF">2019-04-06T05:14:00Z</dcterms:created>
  <dcterms:modified xsi:type="dcterms:W3CDTF">2021-05-17T21:10:00Z</dcterms:modified>
</cp:coreProperties>
</file>