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71AA2">
        <w:rPr>
          <w:rFonts w:ascii="Unikurd Jino" w:hAnsi="Unikurd Jino" w:cs="Unikurd Jino" w:hint="cs"/>
          <w:rtl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71AA2">
        <w:rPr>
          <w:rFonts w:ascii="Unikurd Jino" w:hAnsi="Unikurd Jino" w:cs="Unikurd Jino" w:hint="cs"/>
          <w:rtl/>
          <w:lang w:bidi="ar-JO"/>
        </w:rPr>
        <w:t>زانست و تةندروستي زينكة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968"/>
        <w:gridCol w:w="1497"/>
        <w:gridCol w:w="1196"/>
        <w:gridCol w:w="820"/>
        <w:gridCol w:w="1660"/>
        <w:gridCol w:w="750"/>
        <w:gridCol w:w="1113"/>
      </w:tblGrid>
      <w:tr w:rsidR="002B409C" w:rsidRPr="00A7053F" w:rsidTr="00371AA2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968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49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9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8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660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5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13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371AA2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6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6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71AA2" w:rsidRPr="00A7053F" w:rsidTr="00371AA2">
        <w:trPr>
          <w:trHeight w:val="385"/>
          <w:jc w:val="center"/>
        </w:trPr>
        <w:tc>
          <w:tcPr>
            <w:tcW w:w="1120" w:type="dxa"/>
          </w:tcPr>
          <w:p w:rsidR="00371AA2" w:rsidRPr="00A7053F" w:rsidRDefault="00371AA2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3209" w:type="dxa"/>
            <w:gridSpan w:val="3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Population ecology (a)</w:t>
            </w:r>
          </w:p>
        </w:tc>
        <w:tc>
          <w:tcPr>
            <w:tcW w:w="2693" w:type="dxa"/>
            <w:gridSpan w:val="2"/>
          </w:tcPr>
          <w:p w:rsidR="00371AA2" w:rsidRPr="00A7053F" w:rsidRDefault="00371AA2" w:rsidP="00371AA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Population ecology (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2480" w:type="dxa"/>
            <w:gridSpan w:val="2"/>
          </w:tcPr>
          <w:p w:rsidR="00371AA2" w:rsidRPr="00A7053F" w:rsidRDefault="00371AA2" w:rsidP="00371AA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71AA2">
              <w:rPr>
                <w:rFonts w:ascii="Unikurd Xani" w:hAnsi="Unikurd Xani" w:cs="Unikurd Xani"/>
                <w:sz w:val="22"/>
                <w:szCs w:val="22"/>
                <w:lang w:bidi="ar-IQ"/>
              </w:rPr>
              <w:t>Population ecology (</w:t>
            </w:r>
            <w:r>
              <w:rPr>
                <w:rFonts w:ascii="Unikurd Xani" w:hAnsi="Unikurd Xani" w:cs="Unikurd Xani"/>
                <w:sz w:val="22"/>
                <w:szCs w:val="22"/>
                <w:lang w:bidi="ar-IQ"/>
              </w:rPr>
              <w:t>d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750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3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371AA2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6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6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71AA2" w:rsidRPr="00A7053F" w:rsidTr="00371AA2">
        <w:trPr>
          <w:trHeight w:val="385"/>
          <w:jc w:val="center"/>
        </w:trPr>
        <w:tc>
          <w:tcPr>
            <w:tcW w:w="1120" w:type="dxa"/>
          </w:tcPr>
          <w:p w:rsidR="00371AA2" w:rsidRPr="00A7053F" w:rsidRDefault="00371AA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Research project</w:t>
            </w:r>
          </w:p>
        </w:tc>
        <w:tc>
          <w:tcPr>
            <w:tcW w:w="968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6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0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60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3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71AA2" w:rsidRPr="00A7053F" w:rsidTr="00371AA2">
        <w:trPr>
          <w:trHeight w:val="385"/>
          <w:jc w:val="center"/>
        </w:trPr>
        <w:tc>
          <w:tcPr>
            <w:tcW w:w="1120" w:type="dxa"/>
          </w:tcPr>
          <w:p w:rsidR="00371AA2" w:rsidRPr="00A7053F" w:rsidRDefault="00371AA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Forest ecology a</w:t>
            </w:r>
          </w:p>
        </w:tc>
        <w:tc>
          <w:tcPr>
            <w:tcW w:w="2465" w:type="dxa"/>
            <w:gridSpan w:val="2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Population ecology c</w:t>
            </w:r>
          </w:p>
        </w:tc>
        <w:tc>
          <w:tcPr>
            <w:tcW w:w="2016" w:type="dxa"/>
            <w:gridSpan w:val="2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Forest ecology b</w:t>
            </w:r>
          </w:p>
        </w:tc>
        <w:tc>
          <w:tcPr>
            <w:tcW w:w="1660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3" w:type="dxa"/>
          </w:tcPr>
          <w:p w:rsidR="00371AA2" w:rsidRPr="00A7053F" w:rsidRDefault="00371AA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371AA2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6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6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353"/>
        <w:gridCol w:w="585"/>
        <w:gridCol w:w="1001"/>
        <w:gridCol w:w="1318"/>
        <w:gridCol w:w="1560"/>
        <w:gridCol w:w="1490"/>
        <w:gridCol w:w="590"/>
        <w:gridCol w:w="992"/>
        <w:gridCol w:w="1418"/>
      </w:tblGrid>
      <w:tr w:rsidR="002B409C" w:rsidRPr="00A7053F" w:rsidTr="00087E22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35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58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4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5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00B5D" w:rsidRPr="00A7053F" w:rsidTr="00087E22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53" w:type="dxa"/>
            <w:tcBorders>
              <w:top w:val="thinThickThinSmallGap" w:sz="12" w:space="0" w:color="auto"/>
            </w:tcBorders>
          </w:tcPr>
          <w:p w:rsidR="00C00B5D" w:rsidRDefault="00C00B5D" w:rsidP="00C00B5D">
            <w:r w:rsidRPr="0044618D">
              <w:rPr>
                <w:rFonts w:ascii="Unikurd Xani" w:hAnsi="Unikurd Xani" w:cs="Unikurd Xani"/>
              </w:rPr>
              <w:t>2/4/2022</w:t>
            </w:r>
          </w:p>
        </w:tc>
        <w:tc>
          <w:tcPr>
            <w:tcW w:w="585" w:type="dxa"/>
            <w:tcBorders>
              <w:top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90" w:type="dxa"/>
            <w:tcBorders>
              <w:top w:val="thinThickThinSmallGap" w:sz="12" w:space="0" w:color="auto"/>
            </w:tcBorders>
          </w:tcPr>
          <w:p w:rsidR="00C00B5D" w:rsidRDefault="00C00B5D" w:rsidP="00C00B5D">
            <w:r>
              <w:rPr>
                <w:rFonts w:ascii="Unikurd Xani" w:hAnsi="Unikurd Xani" w:cs="Unikurd Xani"/>
              </w:rPr>
              <w:t>9</w:t>
            </w:r>
            <w:r w:rsidRPr="001608AF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  <w:tcBorders>
              <w:top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00B5D" w:rsidRPr="00A7053F" w:rsidTr="00087E22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353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3</w:t>
            </w:r>
            <w:r w:rsidRPr="0044618D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85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490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10</w:t>
            </w:r>
            <w:r w:rsidRPr="001608AF">
              <w:rPr>
                <w:rFonts w:ascii="Unikurd Xani" w:hAnsi="Unikurd Xani" w:cs="Unikurd Xani"/>
              </w:rPr>
              <w:t>/4/202</w:t>
            </w: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590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C00B5D" w:rsidRPr="00A7053F" w:rsidTr="00087E22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353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4/</w:t>
            </w:r>
            <w:r w:rsidRPr="0044618D">
              <w:rPr>
                <w:rFonts w:ascii="Unikurd Xani" w:hAnsi="Unikurd Xani" w:cs="Unikurd Xani"/>
              </w:rPr>
              <w:t>4/2022</w:t>
            </w:r>
          </w:p>
        </w:tc>
        <w:tc>
          <w:tcPr>
            <w:tcW w:w="585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490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11</w:t>
            </w:r>
            <w:r w:rsidRPr="001608AF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00B5D" w:rsidRPr="00A7053F" w:rsidTr="00087E22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353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5/</w:t>
            </w:r>
            <w:r w:rsidRPr="0044618D">
              <w:rPr>
                <w:rFonts w:ascii="Unikurd Xani" w:hAnsi="Unikurd Xani" w:cs="Unikurd Xani"/>
              </w:rPr>
              <w:t>4/2022</w:t>
            </w:r>
          </w:p>
        </w:tc>
        <w:tc>
          <w:tcPr>
            <w:tcW w:w="585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490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12</w:t>
            </w:r>
            <w:r w:rsidRPr="001608AF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00B5D" w:rsidRPr="00A7053F" w:rsidTr="00087E22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353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6</w:t>
            </w:r>
            <w:r w:rsidRPr="0044618D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85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490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13</w:t>
            </w:r>
            <w:r w:rsidRPr="001608AF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087E22" w:rsidRPr="00A7053F" w:rsidTr="00087E22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87E22" w:rsidRPr="00A7053F" w:rsidRDefault="00087E22" w:rsidP="00087E2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353" w:type="dxa"/>
          </w:tcPr>
          <w:p w:rsidR="00087E22" w:rsidRDefault="00087E22" w:rsidP="00087E22">
            <w:r>
              <w:rPr>
                <w:rFonts w:ascii="Unikurd Xani" w:hAnsi="Unikurd Xani" w:cs="Unikurd Xani"/>
              </w:rPr>
              <w:t>7</w:t>
            </w:r>
            <w:r w:rsidRPr="0044618D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85" w:type="dxa"/>
          </w:tcPr>
          <w:p w:rsidR="00087E22" w:rsidRPr="00A7053F" w:rsidRDefault="00087E22" w:rsidP="00087E2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087E22" w:rsidRPr="00A7053F" w:rsidRDefault="00087E22" w:rsidP="00087E2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87E22" w:rsidRPr="00A7053F" w:rsidRDefault="00087E22" w:rsidP="00087E2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87E22" w:rsidRPr="00A7053F" w:rsidRDefault="00087E22" w:rsidP="00087E2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490" w:type="dxa"/>
          </w:tcPr>
          <w:p w:rsidR="00087E22" w:rsidRDefault="00C00B5D" w:rsidP="00087E22">
            <w:r>
              <w:rPr>
                <w:rFonts w:ascii="Unikurd Xani" w:hAnsi="Unikurd Xani" w:cs="Unikurd Xani"/>
              </w:rPr>
              <w:t>14</w:t>
            </w:r>
            <w:r w:rsidR="00087E22" w:rsidRPr="001608AF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</w:tcPr>
          <w:p w:rsidR="00087E22" w:rsidRPr="00A7053F" w:rsidRDefault="00087E22" w:rsidP="00087E2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87E22" w:rsidRPr="00A7053F" w:rsidRDefault="00087E22" w:rsidP="00087E2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87E22" w:rsidRPr="00A7053F" w:rsidRDefault="00087E22" w:rsidP="00087E2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087E22">
        <w:trPr>
          <w:trHeight w:val="248"/>
          <w:jc w:val="center"/>
        </w:trPr>
        <w:tc>
          <w:tcPr>
            <w:tcW w:w="243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585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C00B5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C00B5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3050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590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C00B5D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C00B5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D2472B" w:rsidRPr="00A7053F" w:rsidTr="00087E22">
        <w:trPr>
          <w:trHeight w:val="263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C00B5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C00B5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</w:tr>
      <w:tr w:rsidR="0012164A" w:rsidRPr="00A7053F" w:rsidTr="00087E22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35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58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4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5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00B5D" w:rsidRPr="00A7053F" w:rsidTr="00087E22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53" w:type="dxa"/>
            <w:tcBorders>
              <w:top w:val="thinThickThinSmallGap" w:sz="12" w:space="0" w:color="auto"/>
            </w:tcBorders>
          </w:tcPr>
          <w:p w:rsidR="00C00B5D" w:rsidRDefault="00C00B5D" w:rsidP="00C00B5D">
            <w:r>
              <w:rPr>
                <w:rFonts w:ascii="Unikurd Xani" w:hAnsi="Unikurd Xani" w:cs="Unikurd Xani"/>
              </w:rPr>
              <w:t>16</w:t>
            </w:r>
            <w:r w:rsidRPr="005D5143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85" w:type="dxa"/>
            <w:tcBorders>
              <w:top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90" w:type="dxa"/>
            <w:tcBorders>
              <w:top w:val="thinThickThinSmallGap" w:sz="12" w:space="0" w:color="auto"/>
            </w:tcBorders>
          </w:tcPr>
          <w:p w:rsidR="00C00B5D" w:rsidRDefault="00C00B5D" w:rsidP="00C00B5D">
            <w:r>
              <w:rPr>
                <w:rFonts w:ascii="Unikurd Xani" w:hAnsi="Unikurd Xani" w:cs="Unikurd Xani"/>
              </w:rPr>
              <w:t>22</w:t>
            </w:r>
            <w:r w:rsidRPr="00321F6B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  <w:tcBorders>
              <w:top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00B5D" w:rsidRPr="00A7053F" w:rsidTr="00087E22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353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17</w:t>
            </w:r>
            <w:r w:rsidRPr="005D5143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85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490" w:type="dxa"/>
          </w:tcPr>
          <w:p w:rsidR="00C00B5D" w:rsidRDefault="00C00B5D" w:rsidP="00C00B5D">
            <w:r w:rsidRPr="00321F6B">
              <w:rPr>
                <w:rFonts w:ascii="Unikurd Xani" w:hAnsi="Unikurd Xani" w:cs="Unikurd Xani"/>
              </w:rPr>
              <w:t>2</w:t>
            </w:r>
            <w:r>
              <w:rPr>
                <w:rFonts w:ascii="Unikurd Xani" w:hAnsi="Unikurd Xani" w:cs="Unikurd Xani"/>
              </w:rPr>
              <w:t>3</w:t>
            </w:r>
            <w:r w:rsidRPr="00321F6B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C00B5D" w:rsidRPr="00A7053F" w:rsidTr="00087E22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353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18</w:t>
            </w:r>
            <w:r w:rsidRPr="005D5143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85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490" w:type="dxa"/>
          </w:tcPr>
          <w:p w:rsidR="00C00B5D" w:rsidRDefault="00C00B5D" w:rsidP="00C00B5D">
            <w:r w:rsidRPr="00321F6B">
              <w:rPr>
                <w:rFonts w:ascii="Unikurd Xani" w:hAnsi="Unikurd Xani" w:cs="Unikurd Xani"/>
              </w:rPr>
              <w:t>2</w:t>
            </w:r>
            <w:r>
              <w:rPr>
                <w:rFonts w:ascii="Unikurd Xani" w:hAnsi="Unikurd Xani" w:cs="Unikurd Xani"/>
              </w:rPr>
              <w:t>4</w:t>
            </w:r>
            <w:r w:rsidRPr="00321F6B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00B5D" w:rsidRPr="00A7053F" w:rsidTr="00087E22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353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19</w:t>
            </w:r>
            <w:r w:rsidRPr="005D5143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85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490" w:type="dxa"/>
          </w:tcPr>
          <w:p w:rsidR="00C00B5D" w:rsidRDefault="00C00B5D" w:rsidP="00C00B5D">
            <w:r w:rsidRPr="00321F6B">
              <w:rPr>
                <w:rFonts w:ascii="Unikurd Xani" w:hAnsi="Unikurd Xani" w:cs="Unikurd Xani"/>
              </w:rPr>
              <w:t>2</w:t>
            </w:r>
            <w:r>
              <w:rPr>
                <w:rFonts w:ascii="Unikurd Xani" w:hAnsi="Unikurd Xani" w:cs="Unikurd Xani"/>
              </w:rPr>
              <w:t>5</w:t>
            </w:r>
            <w:r w:rsidRPr="00321F6B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00B5D" w:rsidRPr="00A7053F" w:rsidTr="00087E22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353" w:type="dxa"/>
          </w:tcPr>
          <w:p w:rsidR="00C00B5D" w:rsidRDefault="00C00B5D" w:rsidP="00C00B5D">
            <w:r>
              <w:rPr>
                <w:rFonts w:ascii="Unikurd Xani" w:hAnsi="Unikurd Xani" w:cs="Unikurd Xani"/>
              </w:rPr>
              <w:t>20</w:t>
            </w:r>
            <w:r w:rsidRPr="005D5143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85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490" w:type="dxa"/>
          </w:tcPr>
          <w:p w:rsidR="00C00B5D" w:rsidRDefault="00C00B5D" w:rsidP="00C00B5D">
            <w:r w:rsidRPr="00321F6B">
              <w:rPr>
                <w:rFonts w:ascii="Unikurd Xani" w:hAnsi="Unikurd Xani" w:cs="Unikurd Xani"/>
              </w:rPr>
              <w:t>2</w:t>
            </w:r>
            <w:r>
              <w:rPr>
                <w:rFonts w:ascii="Unikurd Xani" w:hAnsi="Unikurd Xani" w:cs="Unikurd Xani"/>
              </w:rPr>
              <w:t>6</w:t>
            </w:r>
            <w:r w:rsidRPr="00321F6B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00B5D" w:rsidRPr="00A7053F" w:rsidRDefault="00C00B5D" w:rsidP="00C00B5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00B5D" w:rsidRPr="00A7053F" w:rsidRDefault="00C00B5D" w:rsidP="00C00B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087E22" w:rsidRPr="00A7053F" w:rsidTr="00087E22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87E22" w:rsidRPr="00A7053F" w:rsidRDefault="00087E22" w:rsidP="00087E2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353" w:type="dxa"/>
          </w:tcPr>
          <w:p w:rsidR="00087E22" w:rsidRDefault="00C00B5D" w:rsidP="00C00B5D">
            <w:r>
              <w:rPr>
                <w:rFonts w:ascii="Unikurd Xani" w:hAnsi="Unikurd Xani" w:cs="Unikurd Xani"/>
              </w:rPr>
              <w:t>21</w:t>
            </w:r>
            <w:r w:rsidR="00087E22" w:rsidRPr="005D5143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85" w:type="dxa"/>
          </w:tcPr>
          <w:p w:rsidR="00087E22" w:rsidRPr="00A7053F" w:rsidRDefault="00087E22" w:rsidP="00087E2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087E22" w:rsidRPr="00A7053F" w:rsidRDefault="00087E22" w:rsidP="00087E2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87E22" w:rsidRPr="00A7053F" w:rsidRDefault="00087E22" w:rsidP="00087E2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87E22" w:rsidRPr="00A7053F" w:rsidRDefault="00087E22" w:rsidP="00087E2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490" w:type="dxa"/>
          </w:tcPr>
          <w:p w:rsidR="00087E22" w:rsidRDefault="00087E22" w:rsidP="00087E22">
            <w:r w:rsidRPr="00321F6B">
              <w:rPr>
                <w:rFonts w:ascii="Unikurd Xani" w:hAnsi="Unikurd Xani" w:cs="Unikurd Xani"/>
              </w:rPr>
              <w:t>2</w:t>
            </w:r>
            <w:r w:rsidR="00C00B5D">
              <w:rPr>
                <w:rFonts w:ascii="Unikurd Xani" w:hAnsi="Unikurd Xani" w:cs="Unikurd Xani"/>
              </w:rPr>
              <w:t>7</w:t>
            </w:r>
            <w:bookmarkStart w:id="0" w:name="_GoBack"/>
            <w:bookmarkEnd w:id="0"/>
            <w:r w:rsidRPr="00321F6B">
              <w:rPr>
                <w:rFonts w:ascii="Unikurd Xani" w:hAnsi="Unikurd Xani" w:cs="Unikurd Xani"/>
              </w:rPr>
              <w:t>/4/2022</w:t>
            </w:r>
          </w:p>
        </w:tc>
        <w:tc>
          <w:tcPr>
            <w:tcW w:w="590" w:type="dxa"/>
          </w:tcPr>
          <w:p w:rsidR="00087E22" w:rsidRPr="00A7053F" w:rsidRDefault="00087E22" w:rsidP="00087E2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87E22" w:rsidRPr="00A7053F" w:rsidRDefault="00087E22" w:rsidP="00087E2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87E22" w:rsidRPr="00A7053F" w:rsidRDefault="00087E22" w:rsidP="00087E2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87E22">
        <w:trPr>
          <w:trHeight w:val="240"/>
          <w:jc w:val="center"/>
        </w:trPr>
        <w:tc>
          <w:tcPr>
            <w:tcW w:w="2437" w:type="dxa"/>
            <w:gridSpan w:val="3"/>
            <w:tcBorders>
              <w:left w:val="thinThickThinSmallGap" w:sz="12" w:space="0" w:color="auto"/>
            </w:tcBorders>
          </w:tcPr>
          <w:p w:rsidR="0012164A" w:rsidRDefault="00087E22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</w:t>
            </w:r>
            <w:r>
              <w:rPr>
                <w:rFonts w:ascii="Unikurd Xani" w:hAnsi="Unikurd Xani" w:cs="Unikurd Xani" w:hint="cs"/>
                <w:rtl/>
              </w:rPr>
              <w:t>و</w:t>
            </w:r>
            <w:r w:rsidR="0012164A">
              <w:rPr>
                <w:rFonts w:ascii="Unikurd Xani" w:hAnsi="Unikurd Xani" w:cs="Unikurd Xani" w:hint="cs"/>
                <w:rtl/>
                <w:lang w:bidi="ar-JO"/>
              </w:rPr>
              <w:t>ن</w:t>
            </w:r>
          </w:p>
        </w:tc>
        <w:tc>
          <w:tcPr>
            <w:tcW w:w="58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050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590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87E22">
        <w:trPr>
          <w:trHeight w:val="256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C00B5D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C00B5D" w:rsidP="00C00B5D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087E22">
        <w:trPr>
          <w:trHeight w:val="263"/>
          <w:jc w:val="center"/>
        </w:trPr>
        <w:tc>
          <w:tcPr>
            <w:tcW w:w="5341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4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5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087E22">
        <w:trPr>
          <w:trHeight w:val="182"/>
          <w:jc w:val="center"/>
        </w:trPr>
        <w:tc>
          <w:tcPr>
            <w:tcW w:w="5341" w:type="dxa"/>
            <w:gridSpan w:val="6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87E22">
              <w:rPr>
                <w:rFonts w:ascii="Unikurd Xani" w:hAnsi="Unikurd Xani" w:cs="Unikurd Xani" w:hint="cs"/>
                <w:sz w:val="26"/>
                <w:szCs w:val="26"/>
                <w:rtl/>
              </w:rPr>
              <w:t>ساكار عبدالقادر سعيد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87E2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87E2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87E2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87E2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39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C00B5D">
              <w:rPr>
                <w:rFonts w:ascii="Unikurd Xani" w:hAnsi="Unikurd Xani" w:cs="Unikurd Xani"/>
                <w:sz w:val="26"/>
                <w:szCs w:val="26"/>
                <w:lang w:bidi="ar-IQ"/>
              </w:rPr>
              <w:t>54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087E2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ليزنةى دلنيايي جوري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90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590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087E22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490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590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87E22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490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590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87E22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490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590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87E22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490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590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087E22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490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590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87E22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050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590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87E22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87E22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589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58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78" w:rsidRDefault="000E7978" w:rsidP="003638FC">
      <w:r>
        <w:separator/>
      </w:r>
    </w:p>
  </w:endnote>
  <w:endnote w:type="continuationSeparator" w:id="0">
    <w:p w:rsidR="000E7978" w:rsidRDefault="000E797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78" w:rsidRDefault="000E7978" w:rsidP="003638FC">
      <w:r>
        <w:separator/>
      </w:r>
    </w:p>
  </w:footnote>
  <w:footnote w:type="continuationSeparator" w:id="0">
    <w:p w:rsidR="000E7978" w:rsidRDefault="000E797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87E22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7978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1AA2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0B5D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0B2C4E-99EB-4529-9F2C-9456A51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0B87-72B9-4752-B662-5E8D0A36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</cp:lastModifiedBy>
  <cp:revision>9</cp:revision>
  <cp:lastPrinted>2019-04-15T04:06:00Z</cp:lastPrinted>
  <dcterms:created xsi:type="dcterms:W3CDTF">2019-04-06T05:14:00Z</dcterms:created>
  <dcterms:modified xsi:type="dcterms:W3CDTF">2022-05-30T21:23:00Z</dcterms:modified>
</cp:coreProperties>
</file>