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191E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Hlk10597189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6ED8FE8" wp14:editId="72B690D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1A8A7DC6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14:paraId="4E07E1BB" w14:textId="20B75252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84802">
        <w:rPr>
          <w:rFonts w:ascii="Unikurd Jino" w:hAnsi="Unikurd Jino" w:cs="Unikurd Jino"/>
          <w:lang w:bidi="ar-JO"/>
        </w:rPr>
        <w:t xml:space="preserve"> </w:t>
      </w:r>
      <w:r w:rsidR="00B84802">
        <w:rPr>
          <w:rFonts w:ascii="Unikurd Jino" w:hAnsi="Unikurd Jino" w:cs="Unikurd Jino" w:hint="cs"/>
          <w:rtl/>
          <w:lang w:bidi="ar-JO"/>
        </w:rPr>
        <w:t xml:space="preserve"> </w:t>
      </w:r>
      <w:r w:rsidR="00B70476">
        <w:rPr>
          <w:rFonts w:ascii="Unikurd Jino" w:hAnsi="Unikurd Jino" w:cs="Unikurd Jino" w:hint="cs"/>
          <w:rtl/>
          <w:lang w:bidi="ar-JO"/>
        </w:rPr>
        <w:t>ئینكلیزی</w:t>
      </w:r>
    </w:p>
    <w:p w14:paraId="1F6BA3BE" w14:textId="395674A4" w:rsidR="00173E66" w:rsidRPr="002B409C" w:rsidRDefault="0012164A" w:rsidP="0012164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5E13B2">
        <w:rPr>
          <w:rFonts w:ascii="Unikurd Jino" w:hAnsi="Unikurd Jino" w:cs="Unikurd Jino" w:hint="cs"/>
          <w:rtl/>
          <w:lang w:bidi="ar-IQ"/>
        </w:rPr>
        <w:t>كانوني يةكةم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631"/>
        <w:gridCol w:w="1631"/>
        <w:gridCol w:w="1631"/>
        <w:gridCol w:w="1631"/>
        <w:gridCol w:w="1631"/>
        <w:gridCol w:w="673"/>
        <w:gridCol w:w="673"/>
        <w:gridCol w:w="673"/>
        <w:gridCol w:w="673"/>
      </w:tblGrid>
      <w:tr w:rsidR="00B70476" w:rsidRPr="00A7053F" w14:paraId="1FC26412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7F757D92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595F4A2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37AD1E7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0776F36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7964A26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24B6A65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E18A43D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2616DF5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EC439E1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58ED3977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B70476" w:rsidRPr="00A7053F" w14:paraId="7F06A8BA" w14:textId="77777777" w:rsidTr="002B409C">
        <w:trPr>
          <w:trHeight w:val="385"/>
          <w:jc w:val="center"/>
        </w:trPr>
        <w:tc>
          <w:tcPr>
            <w:tcW w:w="1120" w:type="dxa"/>
          </w:tcPr>
          <w:p w14:paraId="7F85D83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4CC4690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5FD40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8E1F4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A523B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FC3BE4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67A8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A9908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61AF1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BBF0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0476" w:rsidRPr="00A7053F" w14:paraId="0B397742" w14:textId="77777777" w:rsidTr="002B409C">
        <w:trPr>
          <w:trHeight w:val="385"/>
          <w:jc w:val="center"/>
        </w:trPr>
        <w:tc>
          <w:tcPr>
            <w:tcW w:w="1120" w:type="dxa"/>
          </w:tcPr>
          <w:p w14:paraId="3D83F14B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9CC8F42" w14:textId="48920C71" w:rsidR="00B84802" w:rsidRPr="00B84802" w:rsidRDefault="00B70476" w:rsidP="00B84802">
            <w:pPr>
              <w:rPr>
                <w:rFonts w:ascii="Unikurd Xani" w:hAnsi="Unikurd Xani" w:cs="Unikurd Xani"/>
                <w:lang w:val="en-MY" w:bidi="ar-JO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</w:t>
            </w:r>
            <w:r w:rsidR="00B84802">
              <w:rPr>
                <w:rFonts w:ascii="Unikurd Xani" w:hAnsi="Unikurd Xani" w:cs="Unikurd Xani"/>
                <w:lang w:val="en-MY" w:bidi="ar-JO"/>
              </w:rPr>
              <w:t xml:space="preserve"> </w:t>
            </w:r>
            <w:r>
              <w:rPr>
                <w:rFonts w:ascii="Unikurd Xani" w:hAnsi="Unikurd Xani" w:cs="Unikurd Xani"/>
                <w:lang w:val="en-MY" w:bidi="ar-JO"/>
              </w:rPr>
              <w:t>2C</w:t>
            </w:r>
          </w:p>
        </w:tc>
        <w:tc>
          <w:tcPr>
            <w:tcW w:w="1121" w:type="dxa"/>
          </w:tcPr>
          <w:p w14:paraId="07A0959F" w14:textId="66127046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698A28B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A087AA" w14:textId="72D1F96E" w:rsidR="00B84802" w:rsidRPr="00A7053F" w:rsidRDefault="00B70476" w:rsidP="00B848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</w:t>
            </w:r>
            <w:r w:rsidR="00EC662B">
              <w:rPr>
                <w:rFonts w:ascii="Unikurd Xani" w:hAnsi="Unikurd Xani" w:cs="Unikurd Xani"/>
                <w:lang w:val="en-MY" w:bidi="ar-JO"/>
              </w:rPr>
              <w:t>A</w:t>
            </w:r>
          </w:p>
        </w:tc>
        <w:tc>
          <w:tcPr>
            <w:tcW w:w="1120" w:type="dxa"/>
          </w:tcPr>
          <w:p w14:paraId="61813E14" w14:textId="47E2AA01" w:rsidR="00B84802" w:rsidRPr="00A7053F" w:rsidRDefault="00B70476" w:rsidP="00B848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</w:t>
            </w:r>
            <w:r w:rsidR="00EC662B">
              <w:rPr>
                <w:rFonts w:ascii="Unikurd Xani" w:hAnsi="Unikurd Xani" w:cs="Unikurd Xani"/>
                <w:lang w:val="en-MY" w:bidi="ar-JO"/>
              </w:rPr>
              <w:t>B</w:t>
            </w:r>
          </w:p>
        </w:tc>
        <w:tc>
          <w:tcPr>
            <w:tcW w:w="1120" w:type="dxa"/>
          </w:tcPr>
          <w:p w14:paraId="36375D62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5064375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C56A496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F4FA78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0476" w:rsidRPr="00A7053F" w14:paraId="53683AAE" w14:textId="77777777" w:rsidTr="002B409C">
        <w:trPr>
          <w:trHeight w:val="385"/>
          <w:jc w:val="center"/>
        </w:trPr>
        <w:tc>
          <w:tcPr>
            <w:tcW w:w="1120" w:type="dxa"/>
          </w:tcPr>
          <w:p w14:paraId="36A0D228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52AB1553" w14:textId="7C440B2E" w:rsidR="00B84802" w:rsidRPr="00A7053F" w:rsidRDefault="00B70476" w:rsidP="00B848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</w:t>
            </w:r>
            <w:r w:rsidR="00EC662B">
              <w:rPr>
                <w:rFonts w:ascii="Unikurd Xani" w:hAnsi="Unikurd Xani" w:cs="Unikurd Xani"/>
                <w:lang w:val="en-MY" w:bidi="ar-JO"/>
              </w:rPr>
              <w:t>C</w:t>
            </w:r>
          </w:p>
        </w:tc>
        <w:tc>
          <w:tcPr>
            <w:tcW w:w="1121" w:type="dxa"/>
          </w:tcPr>
          <w:p w14:paraId="085DE2AE" w14:textId="65213888" w:rsidR="00B84802" w:rsidRPr="00A7053F" w:rsidRDefault="00B70476" w:rsidP="00B848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</w:t>
            </w:r>
            <w:r w:rsidR="00EC662B">
              <w:rPr>
                <w:rFonts w:ascii="Unikurd Xani" w:hAnsi="Unikurd Xani" w:cs="Unikurd Xani"/>
                <w:lang w:val="en-MY" w:bidi="ar-JO"/>
              </w:rPr>
              <w:t>C</w:t>
            </w:r>
          </w:p>
        </w:tc>
        <w:tc>
          <w:tcPr>
            <w:tcW w:w="1120" w:type="dxa"/>
          </w:tcPr>
          <w:p w14:paraId="14CDD24E" w14:textId="15C29D1F" w:rsidR="00B84802" w:rsidRPr="00A7053F" w:rsidRDefault="00EC662B" w:rsidP="00B8480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2A</w:t>
            </w:r>
          </w:p>
        </w:tc>
        <w:tc>
          <w:tcPr>
            <w:tcW w:w="1121" w:type="dxa"/>
          </w:tcPr>
          <w:p w14:paraId="3709AA71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DC7C0F" w14:textId="6C6A083E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8FF81C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2E0789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BE409E7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5CDBC7" w14:textId="77777777" w:rsidR="00B84802" w:rsidRPr="00A7053F" w:rsidRDefault="00B84802" w:rsidP="00B8480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0476" w:rsidRPr="00A7053F" w14:paraId="58D47706" w14:textId="77777777" w:rsidTr="002B409C">
        <w:trPr>
          <w:trHeight w:val="385"/>
          <w:jc w:val="center"/>
        </w:trPr>
        <w:tc>
          <w:tcPr>
            <w:tcW w:w="1120" w:type="dxa"/>
          </w:tcPr>
          <w:p w14:paraId="60A019CC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790A9939" w14:textId="1A0FD1C5" w:rsidR="002C26F1" w:rsidRPr="00A7053F" w:rsidRDefault="00356500" w:rsidP="0027253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2A</w:t>
            </w:r>
          </w:p>
        </w:tc>
        <w:tc>
          <w:tcPr>
            <w:tcW w:w="1121" w:type="dxa"/>
          </w:tcPr>
          <w:p w14:paraId="5CCADDE2" w14:textId="77777777" w:rsidR="002C26F1" w:rsidRDefault="002C26F1" w:rsidP="002C26F1">
            <w:pPr>
              <w:rPr>
                <w:rFonts w:ascii="Unikurd Xani" w:hAnsi="Unikurd Xani" w:cs="Unikurd Xani"/>
                <w:lang w:bidi="ar-IQ"/>
              </w:rPr>
            </w:pPr>
          </w:p>
          <w:p w14:paraId="752D4933" w14:textId="77777777" w:rsidR="002C26F1" w:rsidRDefault="002C26F1" w:rsidP="002C26F1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Research </w:t>
            </w:r>
          </w:p>
          <w:p w14:paraId="6DAEFEC4" w14:textId="77777777" w:rsidR="002C26F1" w:rsidRDefault="002C26F1" w:rsidP="002C26F1">
            <w:pPr>
              <w:rPr>
                <w:rFonts w:ascii="Unikurd Xani" w:hAnsi="Unikurd Xani" w:cs="Unikurd Xani"/>
                <w:lang w:bidi="ar-IQ"/>
              </w:rPr>
            </w:pPr>
          </w:p>
          <w:p w14:paraId="6D7092F8" w14:textId="77777777" w:rsidR="002C26F1" w:rsidRDefault="002C26F1" w:rsidP="002C26F1">
            <w:pPr>
              <w:rPr>
                <w:rFonts w:ascii="Unikurd Xani" w:hAnsi="Unikurd Xani" w:cs="Unikurd Xani"/>
                <w:lang w:bidi="ar-IQ"/>
              </w:rPr>
            </w:pPr>
          </w:p>
          <w:p w14:paraId="26A5120D" w14:textId="7A44E242" w:rsidR="00272532" w:rsidRPr="00A7053F" w:rsidRDefault="002C26F1" w:rsidP="002C26F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Project 4</w:t>
            </w:r>
            <w:r w:rsidRPr="002C26F1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year</w:t>
            </w:r>
          </w:p>
        </w:tc>
        <w:tc>
          <w:tcPr>
            <w:tcW w:w="1120" w:type="dxa"/>
          </w:tcPr>
          <w:p w14:paraId="25B23765" w14:textId="70E56D69" w:rsidR="00272532" w:rsidRPr="00A7053F" w:rsidRDefault="00356500" w:rsidP="0027253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2B</w:t>
            </w:r>
          </w:p>
        </w:tc>
        <w:tc>
          <w:tcPr>
            <w:tcW w:w="1121" w:type="dxa"/>
          </w:tcPr>
          <w:p w14:paraId="4103D9C9" w14:textId="0D3AEF89" w:rsidR="00272532" w:rsidRPr="00A7053F" w:rsidRDefault="002C26F1" w:rsidP="0027253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Comprehension 2B</w:t>
            </w:r>
          </w:p>
        </w:tc>
        <w:tc>
          <w:tcPr>
            <w:tcW w:w="1120" w:type="dxa"/>
          </w:tcPr>
          <w:p w14:paraId="4BC6C16C" w14:textId="11491EFB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2F71810" w14:textId="619BD0BE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C62F0C1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BB1F3C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7AA3C33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0476" w:rsidRPr="00A7053F" w14:paraId="64B005C5" w14:textId="77777777" w:rsidTr="002B409C">
        <w:trPr>
          <w:trHeight w:val="385"/>
          <w:jc w:val="center"/>
        </w:trPr>
        <w:tc>
          <w:tcPr>
            <w:tcW w:w="1120" w:type="dxa"/>
          </w:tcPr>
          <w:p w14:paraId="69E6FCD1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5D7DBD62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56E5B94" w14:textId="77777777" w:rsidR="00356500" w:rsidRDefault="00356500" w:rsidP="00356500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Research </w:t>
            </w:r>
          </w:p>
          <w:p w14:paraId="45BBF7F5" w14:textId="77777777" w:rsidR="00356500" w:rsidRDefault="00356500" w:rsidP="00356500">
            <w:pPr>
              <w:rPr>
                <w:rFonts w:ascii="Unikurd Xani" w:hAnsi="Unikurd Xani" w:cs="Unikurd Xani"/>
                <w:lang w:bidi="ar-IQ"/>
              </w:rPr>
            </w:pPr>
          </w:p>
          <w:p w14:paraId="57245EE0" w14:textId="77777777" w:rsidR="00356500" w:rsidRDefault="00356500" w:rsidP="00356500">
            <w:pPr>
              <w:rPr>
                <w:rFonts w:ascii="Unikurd Xani" w:hAnsi="Unikurd Xani" w:cs="Unikurd Xani"/>
                <w:lang w:bidi="ar-IQ"/>
              </w:rPr>
            </w:pPr>
          </w:p>
          <w:p w14:paraId="3BD7422D" w14:textId="29588E4B" w:rsidR="00272532" w:rsidRPr="00A7053F" w:rsidRDefault="00356500" w:rsidP="00356500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Project 4</w:t>
            </w:r>
            <w:r w:rsidRPr="002C26F1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year</w:t>
            </w:r>
          </w:p>
        </w:tc>
        <w:tc>
          <w:tcPr>
            <w:tcW w:w="1120" w:type="dxa"/>
          </w:tcPr>
          <w:p w14:paraId="600FE78B" w14:textId="75D7FE54" w:rsidR="002C26F1" w:rsidRDefault="002C26F1" w:rsidP="002C26F1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 4</w:t>
            </w:r>
            <w:r w:rsidRPr="002C26F1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year </w:t>
            </w:r>
          </w:p>
          <w:p w14:paraId="4C128F90" w14:textId="2B77D04B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1A71A2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4864A64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E09F98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A5745B7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1A397F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1CA9EF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0476" w:rsidRPr="00A7053F" w14:paraId="6BDDACDA" w14:textId="77777777" w:rsidTr="002B409C">
        <w:trPr>
          <w:trHeight w:val="385"/>
          <w:jc w:val="center"/>
        </w:trPr>
        <w:tc>
          <w:tcPr>
            <w:tcW w:w="1120" w:type="dxa"/>
          </w:tcPr>
          <w:p w14:paraId="4FDA4F80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0528C1C9" w14:textId="2E7E8AB0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79EFF29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9AF71C7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AACCDBC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25D9B9C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27823E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2BC64CF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741C56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6FDF7D" w14:textId="77777777" w:rsidR="00272532" w:rsidRPr="00A7053F" w:rsidRDefault="00272532" w:rsidP="002725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23D1D82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3775A7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A1D6D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BD1043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25BFD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3E864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B261C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5EFA0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AA7805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CB285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D85BB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144477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356500" w:rsidRPr="00A7053F" w14:paraId="23BAA70B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4D6F2E1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530858B" w14:textId="7B445785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3/12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17FFD3D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622DB88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24CF075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CB1A29A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5B7CF95" w14:textId="2DE652DC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10</w:t>
            </w:r>
            <w:r w:rsidR="00356500" w:rsidRPr="00B67733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7A32E3D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A31D352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484BFB0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E13B2" w:rsidRPr="00A7053F" w14:paraId="583D757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A71E3F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8403B25" w14:textId="021580C4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  <w:r w:rsidRPr="00ED1411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2329AF45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1359FB8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13D0B6B" w14:textId="5BEE9808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DEBDCD7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C83FD32" w14:textId="10D8C30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11</w:t>
            </w:r>
            <w:r w:rsidRPr="00B67733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7E953FE0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EC076FA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8A11F5F" w14:textId="3228D1A8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5E13B2" w:rsidRPr="00A7053F" w14:paraId="4BF23B3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8CF9305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E480347" w14:textId="37F62BFC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  <w:r w:rsidRPr="00ED1411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0BB29A2E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DD192F4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BFF75FA" w14:textId="560888A8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5DE1C5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6AB1644" w14:textId="3BDE7BE0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12</w:t>
            </w:r>
            <w:r w:rsidRPr="00B67733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6C81DE0E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D30B77F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FC5914" w14:textId="0D787A81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5E13B2" w:rsidRPr="00A7053F" w14:paraId="666033E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D69CDA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24C11F1" w14:textId="416F03AC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  <w:r w:rsidRPr="00ED1411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0B590D9D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26C0950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5AE34A1" w14:textId="4353D124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725D3FC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142600A" w14:textId="13741F7E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13</w:t>
            </w:r>
            <w:r w:rsidRPr="00B67733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6A6B0BEA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7B4F743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7E8FD1" w14:textId="439C2182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356500" w:rsidRPr="00A7053F" w14:paraId="4A34FEF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3B3B268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FD00DEE" w14:textId="480DA822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7</w:t>
            </w:r>
            <w:r w:rsidRPr="00ED1411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1BB34E9C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8DB86EB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8D3D3D1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171C8B9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52E4C34" w14:textId="5EBEFC47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14</w:t>
            </w:r>
            <w:r w:rsidR="00356500" w:rsidRPr="00B67733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3C2E4F6B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A97E42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5D8145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56500" w:rsidRPr="00A7053F" w14:paraId="11CF4C8B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E2748B0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41C6FC9" w14:textId="1920C8AB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  <w:r w:rsidRPr="00ED1411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01F968EF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83B567D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771E60E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793A676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665F4FB" w14:textId="05D93BBB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15</w:t>
            </w:r>
            <w:r w:rsidR="00356500" w:rsidRPr="00B67733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3073FB2E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77DDD0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D85670D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40E1B21B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8B83CC6" w14:textId="77777777" w:rsidR="00B65A94" w:rsidRDefault="00B65A94" w:rsidP="00B65A9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F004E53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9C98A30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3C72A95" w14:textId="11906B79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AB95320" w14:textId="77777777" w:rsidR="00B65A94" w:rsidRDefault="00B65A94" w:rsidP="00B65A9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2B6A08F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3A4EB0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E98D61" w14:textId="0D4DECBB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B65A94" w:rsidRPr="00A7053F" w14:paraId="3D9CBE84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D7A96EB" w14:textId="77777777" w:rsidR="00B65A94" w:rsidRPr="00D2472B" w:rsidRDefault="00B65A94" w:rsidP="00B65A9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2FC786E" w14:textId="77777777" w:rsidR="00B65A94" w:rsidRPr="00A7053F" w:rsidRDefault="00B65A94" w:rsidP="00B65A9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A5039B" w14:textId="48D306AB" w:rsidR="00B65A94" w:rsidRPr="00A7053F" w:rsidRDefault="00B65A94" w:rsidP="00B65A9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7881D82" w14:textId="77777777" w:rsidR="00B65A94" w:rsidRPr="00D2472B" w:rsidRDefault="00B65A94" w:rsidP="00B65A9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BE0FA03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E4339C" w14:textId="12F8C11C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B65A94" w:rsidRPr="00A7053F" w14:paraId="007F76F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45956F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82A81B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77D30D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E858E3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FA6DB05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2D57DC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90754D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F0F7C5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5E1084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BAC6A86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356500" w:rsidRPr="00A7053F" w14:paraId="334C6A5D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503A4DE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7D8A8E5" w14:textId="5F7B469E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17</w:t>
            </w:r>
            <w:r w:rsidR="00356500" w:rsidRPr="007D50D9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DD45322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5864420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AF0545F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0E184B3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6AC85BE" w14:textId="6CA9A307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24</w:t>
            </w:r>
            <w:r w:rsidR="00356500" w:rsidRPr="00E23D6D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393A524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23304C3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A4A668A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13B2" w:rsidRPr="00A7053F" w14:paraId="2B191D0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994E66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5616603" w14:textId="7169DA9C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18</w:t>
            </w:r>
            <w:r w:rsidRPr="007D50D9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74935B73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284D3A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278D0D" w14:textId="48EAE78B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D5B0389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7A39A7A" w14:textId="7BA235B3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25</w:t>
            </w:r>
            <w:r w:rsidRPr="00E23D6D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3A6A0FF7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F341D0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C307C30" w14:textId="26D88C50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5E13B2" w:rsidRPr="00A7053F" w14:paraId="2169D6D8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7C2681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EDE1834" w14:textId="531178AA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19</w:t>
            </w:r>
            <w:r w:rsidRPr="007D50D9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495347C0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AF467D2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D3F9950" w14:textId="7F0CC86A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E96A79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4A6B10C" w14:textId="3D7E7A08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26</w:t>
            </w:r>
            <w:r w:rsidRPr="00E23D6D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49E2F466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C6BB22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D05C52B" w14:textId="7352FC81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5E13B2" w:rsidRPr="00A7053F" w14:paraId="61F0CA7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463D63C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51EBDB9" w14:textId="372142D8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20</w:t>
            </w:r>
            <w:r w:rsidRPr="007D50D9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77613AD8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81B6C19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F0EF031" w14:textId="27DA6EBE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218454" w14:textId="77777777" w:rsidR="005E13B2" w:rsidRPr="00A7053F" w:rsidRDefault="005E13B2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FDE8685" w14:textId="70A9B2A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27</w:t>
            </w:r>
            <w:r w:rsidRPr="00E23D6D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26DB8DD6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FDD0556" w14:textId="77777777" w:rsidR="005E13B2" w:rsidRPr="00A7053F" w:rsidRDefault="005E13B2" w:rsidP="005E13B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228FBA" w14:textId="16949B71" w:rsidR="005E13B2" w:rsidRPr="00A7053F" w:rsidRDefault="005E13B2" w:rsidP="005E13B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356500" w:rsidRPr="00A7053F" w14:paraId="4E3EF40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D93B5F4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6B84E78" w14:textId="027AE813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21</w:t>
            </w:r>
            <w:r w:rsidR="00356500" w:rsidRPr="007D50D9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77A7431B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6C66A21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4E24FA0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9158C95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ABF19B4" w14:textId="4B93E3F8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28</w:t>
            </w:r>
            <w:r w:rsidR="00356500" w:rsidRPr="00E23D6D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805" w:type="dxa"/>
          </w:tcPr>
          <w:p w14:paraId="0049E59D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DFA55A2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B3F806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56500" w:rsidRPr="00A7053F" w14:paraId="3C4DEDD8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0251932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A446CC8" w14:textId="74FE54D8" w:rsidR="00356500" w:rsidRPr="00A7053F" w:rsidRDefault="005E13B2" w:rsidP="0035650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22</w:t>
            </w:r>
            <w:r w:rsidR="00356500" w:rsidRPr="007D50D9">
              <w:rPr>
                <w:rFonts w:ascii="Unikurd Xani" w:hAnsi="Unikurd Xani" w:cs="Unikurd Xani"/>
              </w:rPr>
              <w:t>/12</w:t>
            </w:r>
          </w:p>
        </w:tc>
        <w:tc>
          <w:tcPr>
            <w:tcW w:w="715" w:type="dxa"/>
            <w:gridSpan w:val="2"/>
          </w:tcPr>
          <w:p w14:paraId="7E0DF16B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F3A1FC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9A3429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ECFED3A" w14:textId="77777777" w:rsidR="00356500" w:rsidRPr="00A7053F" w:rsidRDefault="00356500" w:rsidP="0035650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9CC85DC" w14:textId="0ED1E5A0" w:rsidR="00356500" w:rsidRPr="00A7053F" w:rsidRDefault="005E13B2" w:rsidP="00356500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 xml:space="preserve">   29</w:t>
            </w:r>
            <w:r w:rsidR="00356500" w:rsidRPr="00E23D6D">
              <w:rPr>
                <w:rFonts w:ascii="Unikurd Xani" w:hAnsi="Unikurd Xani" w:cs="Unikurd Xani"/>
              </w:rPr>
              <w:t>/12</w:t>
            </w:r>
            <w:r>
              <w:rPr>
                <w:rFonts w:ascii="Unikurd Xani" w:hAnsi="Unikurd Xani" w:cs="Unikurd Xani"/>
              </w:rPr>
              <w:t xml:space="preserve">    </w:t>
            </w:r>
          </w:p>
        </w:tc>
        <w:tc>
          <w:tcPr>
            <w:tcW w:w="805" w:type="dxa"/>
          </w:tcPr>
          <w:p w14:paraId="3638472D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80F65BC" w14:textId="77777777" w:rsidR="00356500" w:rsidRPr="00A7053F" w:rsidRDefault="00356500" w:rsidP="0035650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BEB5B6" w14:textId="77777777" w:rsidR="00356500" w:rsidRPr="00A7053F" w:rsidRDefault="00356500" w:rsidP="0035650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7D0ACBD1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4AA5282" w14:textId="77777777" w:rsidR="00B65A94" w:rsidRDefault="00B65A94" w:rsidP="00B65A9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52C134D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6ED5526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9E88D63" w14:textId="6A846572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984EF19" w14:textId="77777777" w:rsidR="00B65A94" w:rsidRDefault="00B65A94" w:rsidP="00B65A9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BD56DA4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DC2B6E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7B08BC" w14:textId="4DE61050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B65A94" w:rsidRPr="00A7053F" w14:paraId="5DC7247E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23A019F" w14:textId="77777777" w:rsidR="00B65A94" w:rsidRPr="00D2472B" w:rsidRDefault="00B65A94" w:rsidP="00B65A9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5CEB6F" w14:textId="77777777" w:rsidR="00B65A94" w:rsidRPr="00A7053F" w:rsidRDefault="00B65A94" w:rsidP="00B65A9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C0BD6A" w14:textId="0B9F9ECA" w:rsidR="00B65A94" w:rsidRPr="00A7053F" w:rsidRDefault="00B65A94" w:rsidP="00B65A9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E2F7F45" w14:textId="77777777" w:rsidR="00B65A94" w:rsidRPr="00D2472B" w:rsidRDefault="00B65A94" w:rsidP="00B65A9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F326C41" w14:textId="77777777" w:rsidR="00B65A94" w:rsidRPr="00A7053F" w:rsidRDefault="00B65A94" w:rsidP="00B65A9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C6FF2EC" w14:textId="335C7D90" w:rsidR="00B65A94" w:rsidRPr="00A7053F" w:rsidRDefault="00B65A94" w:rsidP="00B65A9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B65A94" w:rsidRPr="00A7053F" w14:paraId="4285A377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BCFF108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5E9207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14F361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C9AC1A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DC2F73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515059F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65A94" w:rsidRPr="00A7053F" w14:paraId="5157E0F0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BDCEC11" w14:textId="44065522" w:rsidR="00B65A94" w:rsidRPr="00272532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val="en-GB"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val="en-GB" w:bidi="ar-IQ"/>
              </w:rPr>
              <w:t>سلام محمد كريم</w:t>
            </w:r>
          </w:p>
          <w:p w14:paraId="055907DE" w14:textId="47C21338" w:rsidR="00B65A94" w:rsidRPr="000A30DA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438F9243" w14:textId="4DE31565" w:rsidR="00B65A94" w:rsidRPr="000A30DA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14:paraId="75EADA2C" w14:textId="1626C912" w:rsidR="00B65A94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بەشوانەی هەمواركراو: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14:paraId="4DC0AEEA" w14:textId="4EAEC60B" w:rsidR="00B65A94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ته‌مه‌ن: 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>5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JO"/>
              </w:rPr>
              <w:t>6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سال</w:t>
            </w:r>
          </w:p>
          <w:p w14:paraId="74031442" w14:textId="0CCA4DFA" w:rsidR="00B65A94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IQ"/>
              </w:rPr>
              <w:t>16</w:t>
            </w:r>
            <w:bookmarkStart w:id="1" w:name="_GoBack"/>
            <w:bookmarkEnd w:id="1"/>
          </w:p>
          <w:p w14:paraId="352D0C3B" w14:textId="6AFE6F60" w:rsidR="00B65A94" w:rsidRPr="00B456C6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هۆكاری دابه‌زینی نیساب: تةمةن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C3B0EC6" w14:textId="77777777" w:rsidR="00B65A94" w:rsidRPr="00A7053F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0B28584" w14:textId="5C33997C" w:rsidR="00B65A94" w:rsidRPr="00A7053F" w:rsidRDefault="00B65A94" w:rsidP="002517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BB8ECA5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05B7207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F32223A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65A94" w:rsidRPr="00A7053F" w14:paraId="309B2C4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35D458F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4247C8" w14:textId="77777777" w:rsidR="00B65A94" w:rsidRPr="00A7053F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5C88C6A" w14:textId="1B5C5614" w:rsidR="00B65A94" w:rsidRPr="00A7053F" w:rsidRDefault="00B65A94" w:rsidP="002517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9BF804B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A9A984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D918D9" w14:textId="298CBDC4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01624766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BFD70FC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E4564D" w14:textId="77777777" w:rsidR="00B65A94" w:rsidRPr="00A7053F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6CFB13F" w14:textId="4FFC4230" w:rsidR="00B65A94" w:rsidRPr="00A7053F" w:rsidRDefault="00B65A94" w:rsidP="002517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8CF9F97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2A5EAA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7E6E83" w14:textId="1758E125" w:rsidR="00B65A94" w:rsidRPr="00A7053F" w:rsidRDefault="00B65A94" w:rsidP="005E13B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6AC1C6C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259C330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A1C595" w14:textId="77777777" w:rsidR="00B65A94" w:rsidRPr="00A7053F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125AC80" w14:textId="455A055E" w:rsidR="00B65A94" w:rsidRPr="00A7053F" w:rsidRDefault="00B65A94" w:rsidP="002517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D5771AF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EB10F7A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9ABB169" w14:textId="6D9E607C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7A23FEE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6F4DFD9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B3C49D9" w14:textId="77777777" w:rsidR="00B65A94" w:rsidRPr="00A7053F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2E9BE47" w14:textId="44C58641" w:rsidR="00B65A94" w:rsidRPr="00A7053F" w:rsidRDefault="00B65A94" w:rsidP="002517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C35AFB1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A1E38F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A398A7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65A94" w:rsidRPr="00A7053F" w14:paraId="30CDFCB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1F60821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A2C6B5" w14:textId="77777777" w:rsidR="00B65A94" w:rsidRPr="00A7053F" w:rsidRDefault="00B65A94" w:rsidP="00B65A9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DADFD1A" w14:textId="68BC3ACF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6D37EC6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B351D6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576BC4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28A318C3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963FEDF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C35926B" w14:textId="77777777" w:rsidR="00B65A94" w:rsidRDefault="00B65A94" w:rsidP="00B65A9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E3EF1CE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CF4AFE" w14:textId="77777777" w:rsidR="00B65A94" w:rsidRPr="00A7053F" w:rsidRDefault="00B65A94" w:rsidP="00B65A9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E7CE67D" w14:textId="1829172E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67DA005A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F9B208" w14:textId="77777777" w:rsidR="00B65A94" w:rsidRPr="00A7053F" w:rsidRDefault="00B65A94" w:rsidP="00B65A94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D2F916E" w14:textId="77777777" w:rsidR="00B65A94" w:rsidRPr="00D2472B" w:rsidRDefault="00B65A94" w:rsidP="00B65A9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4EB0F76" w14:textId="77777777" w:rsidR="00B65A94" w:rsidRPr="00A7053F" w:rsidRDefault="00B65A94" w:rsidP="00B65A9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8BD0E4A" w14:textId="7B6AFC79" w:rsidR="00B65A94" w:rsidRPr="00A7053F" w:rsidRDefault="00B65A94" w:rsidP="00B65A9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65A94" w:rsidRPr="00A7053F" w14:paraId="01CD3343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4C63DF" w14:textId="77777777" w:rsidR="00B65A94" w:rsidRPr="00A7053F" w:rsidRDefault="00B65A94" w:rsidP="00B65A9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A0406C" w14:textId="77777777" w:rsidR="00B65A94" w:rsidRPr="00A7053F" w:rsidRDefault="00B65A94" w:rsidP="00B65A9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0D443FA" w14:textId="77777777" w:rsidR="00B65A94" w:rsidRPr="00A7053F" w:rsidRDefault="00B65A94" w:rsidP="00B65A9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40B85D" w14:textId="77777777" w:rsidR="00B65A94" w:rsidRPr="00A7053F" w:rsidRDefault="00B65A94" w:rsidP="00B65A9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FEDD33B" w14:textId="77777777" w:rsidR="00B65A94" w:rsidRPr="00A7053F" w:rsidRDefault="00B65A94" w:rsidP="00B65A9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83446FD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4C5F2499" w14:textId="77777777" w:rsidTr="00A7053F">
        <w:tc>
          <w:tcPr>
            <w:tcW w:w="3780" w:type="dxa"/>
          </w:tcPr>
          <w:p w14:paraId="489433D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7895F7CD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2C5069D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3F9F67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4770E90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51A89B6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90BDB6B" w14:textId="4F1A3A0C" w:rsidR="00914EDB" w:rsidRDefault="00914EDB" w:rsidP="000A30DA">
      <w:pPr>
        <w:rPr>
          <w:rFonts w:ascii="Unikurd Xani" w:hAnsi="Unikurd Xani" w:cs="Unikurd Xani"/>
          <w:lang w:bidi="ar-IQ"/>
        </w:rPr>
      </w:pPr>
    </w:p>
    <w:p w14:paraId="3C31BAF9" w14:textId="4E3FD9A3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28D141E" w14:textId="79496477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FA01176" w14:textId="0ACA9963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96B2350" w14:textId="3E367E51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B98C37D" w14:textId="3E9078FD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77E4EF0" w14:textId="53A71C89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CFE9B52" w14:textId="5E9973AD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FF79A5A" w14:textId="18E934C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599A395" w14:textId="3225724E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619EF8BE" w14:textId="2AB98C2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B41B88A" w14:textId="135144DA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FCB13F2" w14:textId="1CC8FFF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66103A0F" w14:textId="17904C69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5D00E65" w14:textId="69C4FFA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5905DAB" w14:textId="4E66453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479E529" w14:textId="135926BF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5E30207C" w14:textId="775B309A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06471F2" w14:textId="2873F6E8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3D3D949" w14:textId="71436D74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2CAF43A" w14:textId="7F081CE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54A915A" w14:textId="48B7213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481BD4E" w14:textId="70482503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AC0CF77" w14:textId="71E3C6F1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A540D07" w14:textId="15849A97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B2B4C8E" w14:textId="672491D1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0FADB8B" w14:textId="32C50417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B3AC0B8" w14:textId="28003A6F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BCE7F8E" w14:textId="2C002C2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DAA852C" w14:textId="31C3BAE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CE53809" w14:textId="40A3732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5984AC3A" w14:textId="51D014D8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6BC9243" w14:textId="7B43EE7A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820ABDD" w14:textId="186E2CB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55B5D320" w14:textId="3B71556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5E55384" w14:textId="49C1AA4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5AEFA0E" w14:textId="44BBB9C3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0D23D09" w14:textId="4C7C823F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5F9D8E04" w14:textId="3A5E153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6605F5B" w14:textId="7A36FC5F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A7CD24E" w14:textId="119CD5AD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8BE116F" w14:textId="3EAFA30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30DCC88" w14:textId="736C75D0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2F0A8DF" w14:textId="058B33AE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84A4452" w14:textId="642BDAC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174C7BC" w14:textId="781F16B0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5BB66243" w14:textId="7EE4812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F3C7736" w14:textId="6DB620C4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F13EA59" w14:textId="3A124EF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6B6B6211" w14:textId="119E234F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ABD4E5C" w14:textId="4B74164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F86BF1D" w14:textId="77777777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B1621DF" w14:textId="0B1E441A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F04CB9B" w14:textId="77777777" w:rsidR="00B20D75" w:rsidRDefault="00B20D75" w:rsidP="00B20D75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106090B8" wp14:editId="639CA47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1603CBCF" w14:textId="77777777" w:rsidR="00B20D75" w:rsidRDefault="00B20D75" w:rsidP="00B20D75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14:paraId="2AAE7727" w14:textId="77777777" w:rsidR="00B20D75" w:rsidRDefault="00B20D75" w:rsidP="00B20D75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>
        <w:rPr>
          <w:rFonts w:ascii="Unikurd Jino" w:hAnsi="Unikurd Jino" w:cs="Unikurd Jino"/>
          <w:lang w:bidi="ar-JO"/>
        </w:rPr>
        <w:t xml:space="preserve"> </w:t>
      </w:r>
      <w:r>
        <w:rPr>
          <w:rFonts w:ascii="Unikurd Jino" w:hAnsi="Unikurd Jino" w:cs="Unikurd Jino" w:hint="cs"/>
          <w:rtl/>
          <w:lang w:bidi="ar-JO"/>
        </w:rPr>
        <w:t xml:space="preserve"> ئینكلیزی</w:t>
      </w:r>
    </w:p>
    <w:p w14:paraId="021DDA6E" w14:textId="1BF670B6" w:rsidR="00B20D75" w:rsidRPr="002B409C" w:rsidRDefault="00B20D75" w:rsidP="00B20D75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314DA3">
        <w:rPr>
          <w:rFonts w:ascii="Unikurd Jino" w:hAnsi="Unikurd Jino" w:cs="Unikurd Jino" w:hint="cs"/>
          <w:rtl/>
          <w:lang w:bidi="ar-JO"/>
        </w:rPr>
        <w:t>نيسان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541"/>
        <w:gridCol w:w="1542"/>
        <w:gridCol w:w="1542"/>
        <w:gridCol w:w="1542"/>
        <w:gridCol w:w="1542"/>
        <w:gridCol w:w="761"/>
        <w:gridCol w:w="761"/>
        <w:gridCol w:w="761"/>
        <w:gridCol w:w="761"/>
      </w:tblGrid>
      <w:tr w:rsidR="00B20D75" w:rsidRPr="00A7053F" w14:paraId="395E12D3" w14:textId="77777777" w:rsidTr="00314DA3">
        <w:trPr>
          <w:trHeight w:val="385"/>
          <w:jc w:val="center"/>
        </w:trPr>
        <w:tc>
          <w:tcPr>
            <w:tcW w:w="857" w:type="dxa"/>
            <w:vAlign w:val="center"/>
          </w:tcPr>
          <w:p w14:paraId="4E515778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550" w:type="dxa"/>
            <w:vAlign w:val="center"/>
          </w:tcPr>
          <w:p w14:paraId="21958890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550" w:type="dxa"/>
            <w:vAlign w:val="center"/>
          </w:tcPr>
          <w:p w14:paraId="00A4D15C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44" w:type="dxa"/>
            <w:vAlign w:val="center"/>
          </w:tcPr>
          <w:p w14:paraId="4E00701E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550" w:type="dxa"/>
            <w:vAlign w:val="center"/>
          </w:tcPr>
          <w:p w14:paraId="01DA037F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550" w:type="dxa"/>
            <w:vAlign w:val="center"/>
          </w:tcPr>
          <w:p w14:paraId="23C4E0DA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815" w:type="dxa"/>
            <w:vAlign w:val="center"/>
          </w:tcPr>
          <w:p w14:paraId="52F2CA23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815" w:type="dxa"/>
          </w:tcPr>
          <w:p w14:paraId="4741815F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15" w:type="dxa"/>
          </w:tcPr>
          <w:p w14:paraId="370CFF7D" w14:textId="77777777" w:rsidR="00B20D75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15" w:type="dxa"/>
            <w:vAlign w:val="center"/>
          </w:tcPr>
          <w:p w14:paraId="08B2406C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B20D75" w:rsidRPr="00A7053F" w14:paraId="3D7011D0" w14:textId="77777777" w:rsidTr="00314DA3">
        <w:trPr>
          <w:trHeight w:val="385"/>
          <w:jc w:val="center"/>
        </w:trPr>
        <w:tc>
          <w:tcPr>
            <w:tcW w:w="857" w:type="dxa"/>
          </w:tcPr>
          <w:p w14:paraId="69050D34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550" w:type="dxa"/>
          </w:tcPr>
          <w:p w14:paraId="01D87AF5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68F1AE2B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4" w:type="dxa"/>
          </w:tcPr>
          <w:p w14:paraId="1AB38510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74046E55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6909A392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31D4F913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526409FE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62E04909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515ED076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1D324B53" w14:textId="77777777" w:rsidTr="00314DA3">
        <w:trPr>
          <w:trHeight w:val="385"/>
          <w:jc w:val="center"/>
        </w:trPr>
        <w:tc>
          <w:tcPr>
            <w:tcW w:w="857" w:type="dxa"/>
          </w:tcPr>
          <w:p w14:paraId="0F683554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550" w:type="dxa"/>
          </w:tcPr>
          <w:p w14:paraId="2BD2860C" w14:textId="77777777" w:rsidR="00B20D75" w:rsidRPr="00B84802" w:rsidRDefault="00B20D75" w:rsidP="00AC174C">
            <w:pPr>
              <w:rPr>
                <w:rFonts w:ascii="Unikurd Xani" w:hAnsi="Unikurd Xani" w:cs="Unikurd Xani"/>
                <w:lang w:val="en-MY" w:bidi="ar-JO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2C</w:t>
            </w:r>
          </w:p>
        </w:tc>
        <w:tc>
          <w:tcPr>
            <w:tcW w:w="1550" w:type="dxa"/>
          </w:tcPr>
          <w:p w14:paraId="466D4C7B" w14:textId="5F2B829A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</w:t>
            </w:r>
            <w:r w:rsidR="00314DA3">
              <w:rPr>
                <w:rFonts w:ascii="Unikurd Xani" w:hAnsi="Unikurd Xani" w:cs="Unikurd Xani"/>
                <w:lang w:val="en-MY" w:bidi="ar-JO"/>
              </w:rPr>
              <w:t>B</w:t>
            </w:r>
          </w:p>
        </w:tc>
        <w:tc>
          <w:tcPr>
            <w:tcW w:w="1244" w:type="dxa"/>
          </w:tcPr>
          <w:p w14:paraId="6A1BE784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4B8DB52E" w14:textId="2463665B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</w:t>
            </w:r>
            <w:r w:rsidR="00314DA3">
              <w:rPr>
                <w:rFonts w:ascii="Unikurd Xani" w:hAnsi="Unikurd Xani" w:cs="Unikurd Xani"/>
                <w:lang w:val="en-MY" w:bidi="ar-JO"/>
              </w:rPr>
              <w:t>A</w:t>
            </w:r>
          </w:p>
        </w:tc>
        <w:tc>
          <w:tcPr>
            <w:tcW w:w="1550" w:type="dxa"/>
          </w:tcPr>
          <w:p w14:paraId="166C73B7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2A</w:t>
            </w:r>
          </w:p>
        </w:tc>
        <w:tc>
          <w:tcPr>
            <w:tcW w:w="815" w:type="dxa"/>
          </w:tcPr>
          <w:p w14:paraId="599FEA54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66ED70DB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3E0F6151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6F153F82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130C4642" w14:textId="77777777" w:rsidTr="00314DA3">
        <w:trPr>
          <w:trHeight w:val="385"/>
          <w:jc w:val="center"/>
        </w:trPr>
        <w:tc>
          <w:tcPr>
            <w:tcW w:w="857" w:type="dxa"/>
          </w:tcPr>
          <w:p w14:paraId="2D80749D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550" w:type="dxa"/>
          </w:tcPr>
          <w:p w14:paraId="34066D1F" w14:textId="60A585A6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</w:t>
            </w:r>
            <w:r w:rsidR="00314DA3">
              <w:rPr>
                <w:rFonts w:ascii="Unikurd Xani" w:hAnsi="Unikurd Xani" w:cs="Unikurd Xani"/>
                <w:lang w:val="en-MY" w:bidi="ar-JO"/>
              </w:rPr>
              <w:t>C</w:t>
            </w:r>
          </w:p>
        </w:tc>
        <w:tc>
          <w:tcPr>
            <w:tcW w:w="1550" w:type="dxa"/>
          </w:tcPr>
          <w:p w14:paraId="7595200A" w14:textId="6C53BBFB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</w:t>
            </w:r>
            <w:r w:rsidR="00314DA3">
              <w:rPr>
                <w:rFonts w:ascii="Unikurd Xani" w:hAnsi="Unikurd Xani" w:cs="Unikurd Xani"/>
                <w:lang w:val="en-MY" w:bidi="ar-JO"/>
              </w:rPr>
              <w:t>C</w:t>
            </w:r>
          </w:p>
        </w:tc>
        <w:tc>
          <w:tcPr>
            <w:tcW w:w="1244" w:type="dxa"/>
          </w:tcPr>
          <w:p w14:paraId="74FB2168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613D83B2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0FF239AE" w14:textId="4905145C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5A9B7EE8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1A607B0D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025D635D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53B99EC1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7158ABD7" w14:textId="77777777" w:rsidTr="00314DA3">
        <w:trPr>
          <w:trHeight w:val="385"/>
          <w:jc w:val="center"/>
        </w:trPr>
        <w:tc>
          <w:tcPr>
            <w:tcW w:w="857" w:type="dxa"/>
          </w:tcPr>
          <w:p w14:paraId="58F00AEC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550" w:type="dxa"/>
          </w:tcPr>
          <w:p w14:paraId="7AD7D856" w14:textId="7E66239F" w:rsidR="00B20D75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2A</w:t>
            </w:r>
          </w:p>
        </w:tc>
        <w:tc>
          <w:tcPr>
            <w:tcW w:w="1550" w:type="dxa"/>
          </w:tcPr>
          <w:p w14:paraId="45934591" w14:textId="77777777" w:rsidR="00B20D75" w:rsidRDefault="00B20D75" w:rsidP="00AC174C">
            <w:pPr>
              <w:rPr>
                <w:rFonts w:ascii="Unikurd Xani" w:hAnsi="Unikurd Xani" w:cs="Unikurd Xani"/>
                <w:lang w:bidi="ar-IQ"/>
              </w:rPr>
            </w:pPr>
          </w:p>
          <w:p w14:paraId="02837D4E" w14:textId="7702EAB3" w:rsidR="00B20D75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2B</w:t>
            </w:r>
          </w:p>
        </w:tc>
        <w:tc>
          <w:tcPr>
            <w:tcW w:w="1244" w:type="dxa"/>
          </w:tcPr>
          <w:p w14:paraId="096ABC1B" w14:textId="45F2D109" w:rsidR="00B20D75" w:rsidRPr="00A7053F" w:rsidRDefault="00314DA3" w:rsidP="00AC174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en-MY" w:bidi="ar-JO"/>
              </w:rPr>
              <w:t>Composition 2B</w:t>
            </w:r>
          </w:p>
        </w:tc>
        <w:tc>
          <w:tcPr>
            <w:tcW w:w="1550" w:type="dxa"/>
          </w:tcPr>
          <w:p w14:paraId="5EBF1613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63BEC58F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28ADFABC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3578B479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72B045F1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6F783365" w14:textId="77777777" w:rsidR="00B20D75" w:rsidRPr="00A7053F" w:rsidRDefault="00B20D75" w:rsidP="00AC174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4DA3" w:rsidRPr="00A7053F" w14:paraId="0AA39AF0" w14:textId="77777777" w:rsidTr="00314DA3">
        <w:trPr>
          <w:trHeight w:val="385"/>
          <w:jc w:val="center"/>
        </w:trPr>
        <w:tc>
          <w:tcPr>
            <w:tcW w:w="857" w:type="dxa"/>
          </w:tcPr>
          <w:p w14:paraId="71C54493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550" w:type="dxa"/>
          </w:tcPr>
          <w:p w14:paraId="58924AE1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Research </w:t>
            </w:r>
          </w:p>
          <w:p w14:paraId="7F4F7662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</w:p>
          <w:p w14:paraId="267D91A1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</w:p>
          <w:p w14:paraId="37E4A3C7" w14:textId="3A488310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Project 4</w:t>
            </w:r>
            <w:r w:rsidRPr="002C26F1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year</w:t>
            </w:r>
          </w:p>
        </w:tc>
        <w:tc>
          <w:tcPr>
            <w:tcW w:w="1550" w:type="dxa"/>
          </w:tcPr>
          <w:p w14:paraId="0AD8D1C9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</w:p>
          <w:p w14:paraId="3AF4BEBF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Research </w:t>
            </w:r>
          </w:p>
          <w:p w14:paraId="5A467E1A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</w:p>
          <w:p w14:paraId="5D6087AE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</w:p>
          <w:p w14:paraId="596BE42E" w14:textId="5B420F0D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Project 4</w:t>
            </w:r>
            <w:r w:rsidRPr="002C26F1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year</w:t>
            </w:r>
          </w:p>
        </w:tc>
        <w:tc>
          <w:tcPr>
            <w:tcW w:w="1244" w:type="dxa"/>
          </w:tcPr>
          <w:p w14:paraId="1B1D9F37" w14:textId="77777777" w:rsidR="00314DA3" w:rsidRDefault="00314DA3" w:rsidP="00314DA3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 4</w:t>
            </w:r>
            <w:r w:rsidRPr="002C26F1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year </w:t>
            </w:r>
          </w:p>
          <w:p w14:paraId="5A71C70A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59ED9E1A" w14:textId="23B75C4A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0BD732A0" w14:textId="278B3D32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59BDDC2C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63B458BA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18BCC21F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1C6FDDFB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4DA3" w:rsidRPr="00A7053F" w14:paraId="148BED14" w14:textId="77777777" w:rsidTr="00314DA3">
        <w:trPr>
          <w:trHeight w:val="385"/>
          <w:jc w:val="center"/>
        </w:trPr>
        <w:tc>
          <w:tcPr>
            <w:tcW w:w="857" w:type="dxa"/>
          </w:tcPr>
          <w:p w14:paraId="417B97DE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550" w:type="dxa"/>
          </w:tcPr>
          <w:p w14:paraId="3D7DFFB5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25C7975A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4" w:type="dxa"/>
          </w:tcPr>
          <w:p w14:paraId="75060DF1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0451C3E0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50" w:type="dxa"/>
          </w:tcPr>
          <w:p w14:paraId="4FD41C73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17544AD6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17C7AC2A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6224987A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5" w:type="dxa"/>
          </w:tcPr>
          <w:p w14:paraId="30FA7CA1" w14:textId="77777777" w:rsidR="00314DA3" w:rsidRPr="00A7053F" w:rsidRDefault="00314DA3" w:rsidP="00314DA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712E1C5" w14:textId="77777777" w:rsidR="00B20D75" w:rsidRPr="00D2472B" w:rsidRDefault="00B20D75" w:rsidP="00B20D75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B20D75" w:rsidRPr="00A7053F" w14:paraId="684B7CC0" w14:textId="77777777" w:rsidTr="00AC174C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6C23AD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A166E8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F5C1EC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1D6D74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5FCB224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4ACEFD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F3BDCA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C4CE37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27FA08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0AFEE08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314DA3" w:rsidRPr="00A7053F" w14:paraId="727D8CA6" w14:textId="77777777" w:rsidTr="00AC174C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2FDB568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A252096" w14:textId="0CED0EDA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1/4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D5FF11D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4B1981D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C255B51" w14:textId="77777777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02CF08A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714CE3A" w14:textId="2E43DF09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  <w:r w:rsidRPr="000C362D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43856B8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063ADE7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B1367B0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21D63" w:rsidRPr="00A7053F" w14:paraId="123F30F5" w14:textId="77777777" w:rsidTr="00AC174C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89A19B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C09A754" w14:textId="13213566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2/4</w:t>
            </w:r>
          </w:p>
        </w:tc>
        <w:tc>
          <w:tcPr>
            <w:tcW w:w="715" w:type="dxa"/>
            <w:gridSpan w:val="2"/>
          </w:tcPr>
          <w:p w14:paraId="39650A32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4450158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517D5D" w14:textId="1C41812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F431DF2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CE0997D" w14:textId="55F8B88C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9</w:t>
            </w:r>
            <w:r w:rsidRPr="000C362D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2F6D42AD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DA3C0C4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26D17A" w14:textId="4BE5D8EA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821D63" w:rsidRPr="00A7053F" w14:paraId="5A9E815D" w14:textId="77777777" w:rsidTr="00AC174C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D45CF3E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A2C45C2" w14:textId="56BE1395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  <w:r w:rsidRPr="00391D57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2F7CDADA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E49996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E4F8C4" w14:textId="00626340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2858EA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0E7B717" w14:textId="1C026704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10</w:t>
            </w:r>
            <w:r w:rsidRPr="000C362D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4467BC08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A54E1B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B23B6D" w14:textId="0688244B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821D63" w:rsidRPr="00A7053F" w14:paraId="7E588A2D" w14:textId="77777777" w:rsidTr="00AC174C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D5B28B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A2F253C" w14:textId="4EED9D1B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  <w:r w:rsidRPr="00391D57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5DB4451D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7CC4CF7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3B17AFF" w14:textId="59863A88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AC84540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015A66E" w14:textId="6EFE302B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11</w:t>
            </w:r>
            <w:r w:rsidRPr="000C362D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799E9F4D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5248E7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C3B08A" w14:textId="2FE514FC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314DA3" w:rsidRPr="00A7053F" w14:paraId="4E5FF821" w14:textId="77777777" w:rsidTr="00AC174C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B9DDB4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67B17E2" w14:textId="7BE55AC8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  <w:r w:rsidRPr="00391D57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1B501C9C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B66488A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DF9B4FE" w14:textId="0D805AAA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FA14C9C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A0502CB" w14:textId="50EF667A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12</w:t>
            </w:r>
            <w:r w:rsidRPr="000C362D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5D4904FA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50E5DA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8EBFC7" w14:textId="0262C2D2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4DA3" w:rsidRPr="00A7053F" w14:paraId="4FA21BC3" w14:textId="77777777" w:rsidTr="00AC174C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2BEE4BA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0598C24" w14:textId="1B4D899A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  <w:r w:rsidRPr="00391D57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0661E905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535112C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E0C194" w14:textId="77777777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C6F1060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BD402E7" w14:textId="05BF0D21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13</w:t>
            </w:r>
            <w:r w:rsidRPr="000C362D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5F800B18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E3673E1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08689D" w14:textId="77777777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1EF082DB" w14:textId="77777777" w:rsidTr="00AC174C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90FE1AE" w14:textId="77777777" w:rsidR="00B20D75" w:rsidRDefault="00B20D75" w:rsidP="00AC174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151A1E3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3BC347F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63693FF" w14:textId="17620C64" w:rsidR="00B20D75" w:rsidRPr="00A7053F" w:rsidRDefault="00801FE7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6D88FC0" w14:textId="77777777" w:rsidR="00B20D75" w:rsidRDefault="00B20D75" w:rsidP="00AC174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D0FAB17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D23723C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3E262AF" w14:textId="241EE16A" w:rsidR="00B20D75" w:rsidRPr="00A7053F" w:rsidRDefault="00801FE7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B20D75" w:rsidRPr="00A7053F" w14:paraId="4D6A70C7" w14:textId="77777777" w:rsidTr="00AC174C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BD8D6A4" w14:textId="77777777" w:rsidR="00B20D75" w:rsidRPr="00D2472B" w:rsidRDefault="00B20D75" w:rsidP="00AC174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8AF0535" w14:textId="77777777" w:rsidR="00B20D75" w:rsidRPr="00A7053F" w:rsidRDefault="00B20D75" w:rsidP="00AC174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677B81" w14:textId="4DA5392E" w:rsidR="00B20D75" w:rsidRPr="00A7053F" w:rsidRDefault="00801FE7" w:rsidP="00AC174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821D6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5F9AEA5" w14:textId="77777777" w:rsidR="00B20D75" w:rsidRPr="00D2472B" w:rsidRDefault="00B20D75" w:rsidP="00AC174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6ADE547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41BFDE" w14:textId="3E894B9E" w:rsidR="00B20D75" w:rsidRPr="00A7053F" w:rsidRDefault="00801FE7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B20D75" w:rsidRPr="00A7053F" w14:paraId="6020D47F" w14:textId="77777777" w:rsidTr="00AC174C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7566ED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FA4367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F88DD3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65B577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EEF5997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4CDB02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7ABDF4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D63EF0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395C6C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29B6FE7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314DA3" w:rsidRPr="00A7053F" w14:paraId="24469C87" w14:textId="77777777" w:rsidTr="00AC174C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684F556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5C4BEFC" w14:textId="627ABF78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15</w:t>
            </w:r>
            <w:r w:rsidRPr="00495799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7DF7BC0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39B430E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6681C72" w14:textId="77777777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3180946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C287D52" w14:textId="3F764D68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22</w:t>
            </w:r>
            <w:r w:rsidRPr="00905DAF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85CAA26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5F85B48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3D2AD13" w14:textId="77777777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21D63" w:rsidRPr="00A7053F" w14:paraId="314B66E2" w14:textId="77777777" w:rsidTr="00AC174C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3EFACBA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CC23290" w14:textId="4264C6C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16</w:t>
            </w:r>
            <w:r w:rsidRPr="00495799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211A93BC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3A24979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E966F2" w14:textId="5079157D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C1F3066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39094C5" w14:textId="65A88916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23</w:t>
            </w:r>
            <w:r w:rsidRPr="00905DAF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2CA809A2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864AF1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F5D724" w14:textId="067C6A39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821D63" w:rsidRPr="00A7053F" w14:paraId="6A8DC733" w14:textId="77777777" w:rsidTr="00AC174C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B6A7AC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E4B3478" w14:textId="15476DA8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17</w:t>
            </w:r>
            <w:r w:rsidRPr="00495799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0628C846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597CF63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BFBFE62" w14:textId="67426443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D5A9AEA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7F5EE61" w14:textId="17DD1FF3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24</w:t>
            </w:r>
            <w:r w:rsidRPr="00905DAF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30C6E43E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2EF2AB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206348" w14:textId="21AB7458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821D63" w:rsidRPr="00A7053F" w14:paraId="1BE97967" w14:textId="77777777" w:rsidTr="00AC174C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1FEE14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FFD6D73" w14:textId="094BBBF3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18</w:t>
            </w:r>
            <w:r w:rsidRPr="00495799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485CBC1A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A91DCB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E8C13F" w14:textId="790D3FD2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E4A792F" w14:textId="77777777" w:rsidR="00821D63" w:rsidRPr="00A7053F" w:rsidRDefault="00821D63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A17DE1D" w14:textId="0359D083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25</w:t>
            </w:r>
            <w:r w:rsidRPr="00905DAF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20B0B071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56D917A" w14:textId="77777777" w:rsidR="00821D63" w:rsidRPr="00A7053F" w:rsidRDefault="00821D63" w:rsidP="00821D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72D886" w14:textId="499B07BE" w:rsidR="00821D63" w:rsidRPr="00A7053F" w:rsidRDefault="00821D63" w:rsidP="00821D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314DA3" w:rsidRPr="00A7053F" w14:paraId="74FF3F86" w14:textId="77777777" w:rsidTr="00AC174C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6E32D65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45178BF" w14:textId="3E36A5CE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19</w:t>
            </w:r>
            <w:r w:rsidRPr="00495799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3492174C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948544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C9668E" w14:textId="0C564132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704228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DA6D9F1" w14:textId="4DC71AA4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26</w:t>
            </w:r>
            <w:r w:rsidRPr="00905DAF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2503AB20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C8A36C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3233EF" w14:textId="5B84F191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14DA3" w:rsidRPr="00A7053F" w14:paraId="027CB4E5" w14:textId="77777777" w:rsidTr="00AC174C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F34E080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A959333" w14:textId="78F40BE9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20</w:t>
            </w:r>
            <w:r w:rsidRPr="00495799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715" w:type="dxa"/>
            <w:gridSpan w:val="2"/>
          </w:tcPr>
          <w:p w14:paraId="473CD961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46C2D84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1ADB2C" w14:textId="77777777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25705FF" w14:textId="77777777" w:rsidR="00314DA3" w:rsidRPr="00A7053F" w:rsidRDefault="00314DA3" w:rsidP="00314DA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F8DC766" w14:textId="715461F2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27</w:t>
            </w:r>
            <w:r w:rsidRPr="00905DAF">
              <w:rPr>
                <w:rFonts w:ascii="Unikurd Xani" w:hAnsi="Unikurd Xani" w:cs="Unikurd Xani"/>
              </w:rPr>
              <w:t>/4</w:t>
            </w:r>
          </w:p>
        </w:tc>
        <w:tc>
          <w:tcPr>
            <w:tcW w:w="805" w:type="dxa"/>
          </w:tcPr>
          <w:p w14:paraId="0D278400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FFFB5B6" w14:textId="77777777" w:rsidR="00314DA3" w:rsidRPr="00A7053F" w:rsidRDefault="00314DA3" w:rsidP="00314DA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EAEC6B" w14:textId="77777777" w:rsidR="00314DA3" w:rsidRPr="00A7053F" w:rsidRDefault="00314DA3" w:rsidP="00314DA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0906AE86" w14:textId="77777777" w:rsidTr="00AC174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5345783" w14:textId="77777777" w:rsidR="00B20D75" w:rsidRDefault="00B20D75" w:rsidP="00AC174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40DF769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6D9582A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B183CCB" w14:textId="3C761FF9" w:rsidR="00B20D75" w:rsidRPr="00A7053F" w:rsidRDefault="00801FE7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BE1030D" w14:textId="77777777" w:rsidR="00B20D75" w:rsidRDefault="00B20D75" w:rsidP="00AC174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23ED240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F14DADB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1CFC45" w14:textId="030FFAE6" w:rsidR="00B20D75" w:rsidRPr="00A7053F" w:rsidRDefault="00801FE7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B20D75" w:rsidRPr="00A7053F" w14:paraId="7C079333" w14:textId="77777777" w:rsidTr="00AC174C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061FAC8" w14:textId="77777777" w:rsidR="00B20D75" w:rsidRPr="00D2472B" w:rsidRDefault="00B20D75" w:rsidP="00AC174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9DEBC06" w14:textId="77777777" w:rsidR="00B20D75" w:rsidRPr="00A7053F" w:rsidRDefault="00B20D75" w:rsidP="00AC174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E00533" w14:textId="3B434FDC" w:rsidR="00B20D75" w:rsidRPr="00A7053F" w:rsidRDefault="00801FE7" w:rsidP="00AC174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D345943" w14:textId="77777777" w:rsidR="00B20D75" w:rsidRPr="00D2472B" w:rsidRDefault="00B20D75" w:rsidP="00AC174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C5109C0" w14:textId="77777777" w:rsidR="00B20D75" w:rsidRPr="00A7053F" w:rsidRDefault="00B20D75" w:rsidP="00AC174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BEFDD3F" w14:textId="33C15851" w:rsidR="00B20D75" w:rsidRPr="00A7053F" w:rsidRDefault="00801FE7" w:rsidP="00AC174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B20D75" w:rsidRPr="00A7053F" w14:paraId="3F1E3A2F" w14:textId="77777777" w:rsidTr="00AC174C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9A6F926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B0F6C1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F71CB0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1445DB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C8CC0E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1492BB3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20D75" w:rsidRPr="00A7053F" w14:paraId="036BA362" w14:textId="77777777" w:rsidTr="00AC174C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5AAF3D8" w14:textId="77777777" w:rsidR="00B20D75" w:rsidRPr="00272532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val="en-GB"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val="en-GB" w:bidi="ar-IQ"/>
              </w:rPr>
              <w:t>سلام محمد كريم</w:t>
            </w:r>
          </w:p>
          <w:p w14:paraId="0A5965FC" w14:textId="77777777" w:rsidR="00B20D75" w:rsidRPr="000A30DA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ماموستاي ياريدةدةر</w:t>
            </w:r>
          </w:p>
          <w:p w14:paraId="22AA3716" w14:textId="0398E439" w:rsidR="00B20D75" w:rsidRPr="000A30DA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14:paraId="771005DB" w14:textId="04EA711E" w:rsidR="00B20D75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14:paraId="3CBD8B9C" w14:textId="69E541B5" w:rsidR="00B20D75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ته‌مه‌ن: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>5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JO"/>
              </w:rPr>
              <w:t>6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سال</w:t>
            </w:r>
          </w:p>
          <w:p w14:paraId="4EA1AC9F" w14:textId="1CB57561" w:rsidR="00B20D75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21D63">
              <w:rPr>
                <w:rFonts w:ascii="Unikurd Xani" w:hAnsi="Unikurd Xani" w:cs="Unikurd Xani"/>
                <w:sz w:val="26"/>
                <w:szCs w:val="26"/>
                <w:lang w:bidi="ar-IQ"/>
              </w:rPr>
              <w:t>16</w:t>
            </w:r>
          </w:p>
          <w:p w14:paraId="2B683E82" w14:textId="77777777" w:rsidR="00B20D75" w:rsidRPr="00B456C6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هۆكاری دابه‌زینی نیساب: تةمةن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932C689" w14:textId="77777777" w:rsidR="00B20D75" w:rsidRPr="00A7053F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BF75049" w14:textId="05C378BD" w:rsidR="00B20D75" w:rsidRPr="00A7053F" w:rsidRDefault="00B20D75" w:rsidP="00821D63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9CFC42E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2A5F360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3767B79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20D75" w:rsidRPr="00A7053F" w14:paraId="666A44E7" w14:textId="77777777" w:rsidTr="00AC174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3679295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6F4FDF" w14:textId="77777777" w:rsidR="00B20D75" w:rsidRPr="00A7053F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457ED83" w14:textId="791671DE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C3F89B8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C93041F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1226E1" w14:textId="52FA7AD2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3061F7AA" w14:textId="77777777" w:rsidTr="00AC174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5E2307B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16A9B01" w14:textId="77777777" w:rsidR="00B20D75" w:rsidRPr="00A7053F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1C9314F" w14:textId="6C4A44BD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E756329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86A1654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E766DE" w14:textId="6E46B4FC" w:rsidR="00B20D75" w:rsidRPr="00A7053F" w:rsidRDefault="00B20D75" w:rsidP="00821D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079A03A8" w14:textId="77777777" w:rsidTr="00AC174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9670442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1B271A" w14:textId="77777777" w:rsidR="00B20D75" w:rsidRPr="00A7053F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CB7E317" w14:textId="68B71701" w:rsidR="00B20D75" w:rsidRPr="00A7053F" w:rsidRDefault="00B20D75" w:rsidP="00821D63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58FD09B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42AFD6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60834D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697EE3C3" w14:textId="77777777" w:rsidTr="00AC174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A8B000D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18DB929" w14:textId="77777777" w:rsidR="00B20D75" w:rsidRPr="00A7053F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505037B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C635842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A3DA166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96597D7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20D75" w:rsidRPr="00A7053F" w14:paraId="1844EABA" w14:textId="77777777" w:rsidTr="00AC174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3F4B16E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D47953E" w14:textId="77777777" w:rsidR="00B20D75" w:rsidRPr="00A7053F" w:rsidRDefault="00B20D75" w:rsidP="00AC174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E351B8D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66EDA9F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C5DCE7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B86D46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49A2E36D" w14:textId="77777777" w:rsidTr="00AC174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6EDA24F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5788825" w14:textId="77777777" w:rsidR="00B20D75" w:rsidRDefault="00B20D75" w:rsidP="00AC174C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C0BA5F1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5E9F8B9" w14:textId="77777777" w:rsidR="00B20D75" w:rsidRPr="00A7053F" w:rsidRDefault="00B20D75" w:rsidP="00AC174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BF7B9E1" w14:textId="299A1A90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01451B02" w14:textId="77777777" w:rsidTr="00AC174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B9BA7" w14:textId="77777777" w:rsidR="00B20D75" w:rsidRPr="00A7053F" w:rsidRDefault="00B20D75" w:rsidP="00AC174C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78EFAFC" w14:textId="77777777" w:rsidR="00B20D75" w:rsidRPr="00D2472B" w:rsidRDefault="00B20D75" w:rsidP="00AC174C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33F5A8F" w14:textId="77777777" w:rsidR="00B20D75" w:rsidRPr="00A7053F" w:rsidRDefault="00B20D75" w:rsidP="00AC174C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81DE97" w14:textId="671095BC" w:rsidR="00B20D75" w:rsidRPr="00A7053F" w:rsidRDefault="00B20D75" w:rsidP="00AC174C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20D75" w:rsidRPr="00A7053F" w14:paraId="0BB5D910" w14:textId="77777777" w:rsidTr="00AC174C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29BF2B" w14:textId="77777777" w:rsidR="00B20D75" w:rsidRPr="00A7053F" w:rsidRDefault="00B20D75" w:rsidP="00AC174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97AB3E" w14:textId="77777777" w:rsidR="00B20D75" w:rsidRPr="00A7053F" w:rsidRDefault="00B20D75" w:rsidP="00AC174C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C912790" w14:textId="77777777" w:rsidR="00B20D75" w:rsidRPr="00A7053F" w:rsidRDefault="00B20D75" w:rsidP="00AC174C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7A7A871" w14:textId="77777777" w:rsidR="00B20D75" w:rsidRPr="00A7053F" w:rsidRDefault="00B20D75" w:rsidP="00AC174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5F5A489" w14:textId="77777777" w:rsidR="00B20D75" w:rsidRPr="00A7053F" w:rsidRDefault="00B20D75" w:rsidP="00AC174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A55049E" w14:textId="77777777" w:rsidR="00B20D75" w:rsidRPr="00D2472B" w:rsidRDefault="00B20D75" w:rsidP="00B20D75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B20D75" w14:paraId="57AFDA8F" w14:textId="77777777" w:rsidTr="00AC174C">
        <w:tc>
          <w:tcPr>
            <w:tcW w:w="3780" w:type="dxa"/>
          </w:tcPr>
          <w:p w14:paraId="0A9EF805" w14:textId="77777777" w:rsidR="00B20D75" w:rsidRDefault="00B20D75" w:rsidP="00AC174C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F9D8A65" w14:textId="77777777" w:rsidR="00B20D75" w:rsidRPr="00A7053F" w:rsidRDefault="00B20D75" w:rsidP="00AC174C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29D30F79" w14:textId="77777777" w:rsidR="00B20D75" w:rsidRDefault="00B20D75" w:rsidP="00AC174C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1055313" w14:textId="77777777" w:rsidR="00B20D75" w:rsidRPr="00A7053F" w:rsidRDefault="00B20D75" w:rsidP="00AC174C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450C9A1" w14:textId="77777777" w:rsidR="00B20D75" w:rsidRDefault="00B20D75" w:rsidP="00AC174C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A541B81" w14:textId="77777777" w:rsidR="00B20D75" w:rsidRPr="00A7053F" w:rsidRDefault="00B20D75" w:rsidP="00AC174C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32755FD" w14:textId="371A9BC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2D63AF2" w14:textId="3FA004BF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8E2DB04" w14:textId="31F91B2B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C941E0F" w14:textId="1951EC5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6E44C45" w14:textId="2F4EF9A4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3CBC4C0" w14:textId="3B47A7C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6FB852F" w14:textId="3A312F6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BF40EEF" w14:textId="2CEDA71D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430D788" w14:textId="50C947A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54CDF9C7" w14:textId="7CF41EA8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C490B4B" w14:textId="59430440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B06FA71" w14:textId="55C2B02B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8ED49D9" w14:textId="3236D6B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CD7C587" w14:textId="7CC1BBD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F4FDAE2" w14:textId="258CD75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72EB44C" w14:textId="45C7933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4676306" w14:textId="5D4E9FF0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2C5AB452" w14:textId="2EC48A7A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501383F" w14:textId="5AD79F21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D009174" w14:textId="39D8C829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C83AF80" w14:textId="72F09CD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3BDA7B2" w14:textId="6DD70525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6CED4018" w14:textId="64C0C909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52ED42E6" w14:textId="732C4938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501D71E" w14:textId="32A6516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18E6690" w14:textId="3F018358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818A96D" w14:textId="25288800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EF633D4" w14:textId="662F1EF6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8C3A021" w14:textId="43E2E6E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2C03E38" w14:textId="541FED8B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67E8C96E" w14:textId="68847C4A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DA12256" w14:textId="69AF15F4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CEA343D" w14:textId="3FE2F901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0177641F" w14:textId="5C48BB0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6D3CA7A1" w14:textId="4AF7C2D9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1DFAE64F" w14:textId="3D62389F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C22F005" w14:textId="635EDBD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4925846D" w14:textId="3F562CF4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680760EF" w14:textId="7E1E97EC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6B73689" w14:textId="6DB4251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32FF14C2" w14:textId="7ECC1BA2" w:rsidR="00B20D75" w:rsidRDefault="00B20D75" w:rsidP="000A30DA">
      <w:pPr>
        <w:rPr>
          <w:rFonts w:ascii="Unikurd Xani" w:hAnsi="Unikurd Xani" w:cs="Unikurd Xani"/>
          <w:lang w:bidi="ar-IQ"/>
        </w:rPr>
      </w:pPr>
    </w:p>
    <w:p w14:paraId="774D08CA" w14:textId="61571FCC" w:rsidR="00B20D75" w:rsidRDefault="00B20D75" w:rsidP="000A30DA">
      <w:pPr>
        <w:rPr>
          <w:rFonts w:ascii="Unikurd Xani" w:hAnsi="Unikurd Xani" w:cs="Unikurd Xani"/>
          <w:lang w:bidi="ar-IQ"/>
        </w:rPr>
      </w:pPr>
    </w:p>
    <w:bookmarkEnd w:id="0"/>
    <w:p w14:paraId="666BBD08" w14:textId="77777777" w:rsidR="00B20D75" w:rsidRPr="00A7053F" w:rsidRDefault="00B20D75" w:rsidP="000A30DA">
      <w:pPr>
        <w:rPr>
          <w:rFonts w:ascii="Unikurd Xani" w:hAnsi="Unikurd Xani" w:cs="Unikurd Xani"/>
          <w:rtl/>
          <w:lang w:bidi="ar-IQ"/>
        </w:rPr>
      </w:pPr>
    </w:p>
    <w:sectPr w:rsidR="00B20D75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9604" w14:textId="77777777" w:rsidR="00DA3C1F" w:rsidRDefault="00DA3C1F" w:rsidP="003638FC">
      <w:r>
        <w:separator/>
      </w:r>
    </w:p>
  </w:endnote>
  <w:endnote w:type="continuationSeparator" w:id="0">
    <w:p w14:paraId="77BF77C4" w14:textId="77777777" w:rsidR="00DA3C1F" w:rsidRDefault="00DA3C1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A1A5" w14:textId="77777777" w:rsidR="00DA3C1F" w:rsidRDefault="00DA3C1F" w:rsidP="003638FC">
      <w:r>
        <w:separator/>
      </w:r>
    </w:p>
  </w:footnote>
  <w:footnote w:type="continuationSeparator" w:id="0">
    <w:p w14:paraId="4569ABF9" w14:textId="77777777" w:rsidR="00DA3C1F" w:rsidRDefault="00DA3C1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D55AC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0CAC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17FE"/>
    <w:rsid w:val="0025455D"/>
    <w:rsid w:val="002636D1"/>
    <w:rsid w:val="0026401C"/>
    <w:rsid w:val="002659ED"/>
    <w:rsid w:val="00272532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26F1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4DA3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500"/>
    <w:rsid w:val="00356639"/>
    <w:rsid w:val="00362D4B"/>
    <w:rsid w:val="003638FC"/>
    <w:rsid w:val="003754FC"/>
    <w:rsid w:val="003800A2"/>
    <w:rsid w:val="003821B5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7830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13B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01FE7"/>
    <w:rsid w:val="00810183"/>
    <w:rsid w:val="00821285"/>
    <w:rsid w:val="00821D63"/>
    <w:rsid w:val="0082266B"/>
    <w:rsid w:val="00832D73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7782F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26E3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D75"/>
    <w:rsid w:val="00B20F31"/>
    <w:rsid w:val="00B21922"/>
    <w:rsid w:val="00B27868"/>
    <w:rsid w:val="00B27F6E"/>
    <w:rsid w:val="00B30837"/>
    <w:rsid w:val="00B34EC1"/>
    <w:rsid w:val="00B416A2"/>
    <w:rsid w:val="00B42F45"/>
    <w:rsid w:val="00B456C6"/>
    <w:rsid w:val="00B52D52"/>
    <w:rsid w:val="00B546FE"/>
    <w:rsid w:val="00B60B61"/>
    <w:rsid w:val="00B6226B"/>
    <w:rsid w:val="00B63E35"/>
    <w:rsid w:val="00B65A94"/>
    <w:rsid w:val="00B70476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4802"/>
    <w:rsid w:val="00B86B53"/>
    <w:rsid w:val="00B977C4"/>
    <w:rsid w:val="00BA0CC0"/>
    <w:rsid w:val="00BA3140"/>
    <w:rsid w:val="00BA328B"/>
    <w:rsid w:val="00BA54E8"/>
    <w:rsid w:val="00BC0EC2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4DB7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2466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A3C1F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662B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0869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91DEB"/>
  <w15:docId w15:val="{C74857DB-3D26-46DA-8773-B34E4A3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F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88C2-91A2-47C2-A9D3-C0B5D8B4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137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tech store</cp:lastModifiedBy>
  <cp:revision>16</cp:revision>
  <cp:lastPrinted>2022-06-12T21:23:00Z</cp:lastPrinted>
  <dcterms:created xsi:type="dcterms:W3CDTF">2019-04-06T05:14:00Z</dcterms:created>
  <dcterms:modified xsi:type="dcterms:W3CDTF">2023-05-30T21:28:00Z</dcterms:modified>
</cp:coreProperties>
</file>