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B" w:rsidRPr="00D52C5D" w:rsidRDefault="000A30DA" w:rsidP="00D52C5D">
      <w:pPr>
        <w:rPr>
          <w:rFonts w:ascii="Unikurd Jino" w:hAnsi="Unikurd Jino" w:cs="Ali_K_Samik"/>
          <w:sz w:val="22"/>
          <w:szCs w:val="22"/>
          <w:rtl/>
          <w:lang w:bidi="ar-SY"/>
        </w:rPr>
      </w:pPr>
      <w:r w:rsidRPr="00D52C5D">
        <w:rPr>
          <w:rFonts w:ascii="Unikurd Jino" w:hAnsi="Unikurd Jino" w:cs="Ali_K_Samik"/>
          <w:noProof/>
          <w:sz w:val="22"/>
          <w:szCs w:val="2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900000" cy="880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900000" cy="88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2C5D">
        <w:rPr>
          <w:rFonts w:ascii="Unikurd Jino" w:hAnsi="Unikurd Jino" w:cs="Ali_K_Samik" w:hint="cs"/>
          <w:sz w:val="22"/>
          <w:szCs w:val="22"/>
          <w:rtl/>
          <w:lang w:bidi="ar-SY"/>
        </w:rPr>
        <w:t>زانكؤى سةلاحةددين - هةوليَر</w:t>
      </w:r>
    </w:p>
    <w:p w:rsidR="00A1202B" w:rsidRPr="00D52C5D" w:rsidRDefault="00D52C5D" w:rsidP="000A30DA">
      <w:pPr>
        <w:rPr>
          <w:rFonts w:ascii="Unikurd Jino" w:hAnsi="Unikurd Jino" w:cs="Ali_K_Samik"/>
          <w:sz w:val="22"/>
          <w:szCs w:val="22"/>
          <w:rtl/>
          <w:lang w:bidi="ar-SY"/>
        </w:rPr>
      </w:pPr>
      <w:r>
        <w:rPr>
          <w:rFonts w:ascii="Unikurd Jino" w:hAnsi="Unikurd Jino" w:cs="Ali_K_Samik" w:hint="cs"/>
          <w:sz w:val="22"/>
          <w:szCs w:val="22"/>
          <w:rtl/>
          <w:lang w:bidi="ar-SY"/>
        </w:rPr>
        <w:t>كؤليَذى زانستة ئيسلاميةكان</w:t>
      </w:r>
    </w:p>
    <w:p w:rsidR="00A1202B" w:rsidRPr="00D52C5D" w:rsidRDefault="00D52C5D" w:rsidP="00D52C5D">
      <w:pPr>
        <w:rPr>
          <w:rFonts w:ascii="Unikurd Jino" w:hAnsi="Unikurd Jino" w:cs="Ali_K_Samik"/>
          <w:sz w:val="22"/>
          <w:szCs w:val="22"/>
          <w:rtl/>
          <w:lang w:bidi="ar-SY"/>
        </w:rPr>
      </w:pPr>
      <w:r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       بةشي شةريعة</w:t>
      </w:r>
    </w:p>
    <w:p w:rsidR="00714F5C" w:rsidRPr="002D4149" w:rsidRDefault="00714F5C" w:rsidP="00714F5C">
      <w:pPr>
        <w:ind w:firstLine="288"/>
        <w:rPr>
          <w:rFonts w:ascii="Unikurd Jino" w:hAnsi="Unikurd Jino" w:cs="Unikurd Jino"/>
          <w:b/>
          <w:bCs/>
          <w:sz w:val="22"/>
          <w:szCs w:val="22"/>
          <w:rtl/>
          <w:lang w:bidi="ar-SY"/>
        </w:rPr>
      </w:pPr>
    </w:p>
    <w:p w:rsidR="00993389" w:rsidRPr="002D4149" w:rsidRDefault="0012164A" w:rsidP="00714F5C">
      <w:pPr>
        <w:ind w:firstLine="288"/>
        <w:rPr>
          <w:rFonts w:ascii="Unikurd Jino" w:hAnsi="Unikurd Jino" w:cs="Unikurd Jino"/>
          <w:b/>
          <w:bCs/>
          <w:sz w:val="6"/>
          <w:szCs w:val="6"/>
          <w:rtl/>
          <w:lang w:bidi="ar-JO"/>
        </w:rPr>
      </w:pPr>
      <w:r w:rsidRPr="002D4149">
        <w:rPr>
          <w:rFonts w:ascii="Unikurd Jino" w:hAnsi="Unikurd Jino" w:cs="Unikurd Jino" w:hint="cs"/>
          <w:b/>
          <w:bCs/>
          <w:sz w:val="22"/>
          <w:szCs w:val="22"/>
          <w:rtl/>
          <w:lang w:bidi="ar-JO"/>
        </w:rPr>
        <w:t xml:space="preserve">                                               </w:t>
      </w:r>
      <w:r w:rsidR="00993389" w:rsidRPr="002D4149">
        <w:rPr>
          <w:rFonts w:ascii="Unikurd Jino" w:hAnsi="Unikurd Jino" w:cs="Unikurd Jino" w:hint="cs"/>
          <w:b/>
          <w:bCs/>
          <w:sz w:val="22"/>
          <w:szCs w:val="22"/>
          <w:rtl/>
          <w:lang w:bidi="ar-JO"/>
        </w:rPr>
        <w:t xml:space="preserve">      </w:t>
      </w:r>
      <w:r w:rsidRPr="002D4149">
        <w:rPr>
          <w:rFonts w:ascii="Unikurd Jino" w:hAnsi="Unikurd Jino" w:cs="Unikurd Jino" w:hint="cs"/>
          <w:b/>
          <w:bCs/>
          <w:sz w:val="22"/>
          <w:szCs w:val="22"/>
          <w:rtl/>
          <w:lang w:bidi="ar-JO"/>
        </w:rPr>
        <w:t xml:space="preserve"> </w:t>
      </w:r>
      <w:r w:rsidR="00993389" w:rsidRPr="002D4149">
        <w:rPr>
          <w:rFonts w:ascii="Unikurd Jino" w:hAnsi="Unikurd Jino" w:cs="Unikurd Jino" w:hint="cs"/>
          <w:b/>
          <w:bCs/>
          <w:sz w:val="16"/>
          <w:szCs w:val="16"/>
          <w:rtl/>
          <w:lang w:bidi="ar-JO"/>
        </w:rPr>
        <w:t xml:space="preserve">         </w:t>
      </w:r>
    </w:p>
    <w:p w:rsidR="00173E66" w:rsidRPr="00FD2444" w:rsidRDefault="003266DA" w:rsidP="00574FFC">
      <w:pPr>
        <w:rPr>
          <w:rFonts w:ascii="Unikurd Jino" w:hAnsi="Unikurd Jino" w:cs="Unikurd Jino"/>
          <w:sz w:val="28"/>
          <w:szCs w:val="28"/>
          <w:rtl/>
          <w:lang w:bidi="ar-JO"/>
        </w:rPr>
      </w:pPr>
      <w:r w:rsidRPr="00FD2444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       </w:t>
      </w:r>
      <w:r w:rsidRPr="00FD2444">
        <w:rPr>
          <w:rFonts w:ascii="Unikurd Jino" w:hAnsi="Unikurd Jino" w:cs="Unikurd Jino" w:hint="cs"/>
          <w:rtl/>
          <w:lang w:bidi="ar-JO"/>
        </w:rPr>
        <w:t xml:space="preserve"> </w:t>
      </w:r>
      <w:r w:rsidR="00962F68">
        <w:rPr>
          <w:rFonts w:ascii="Unikurd Jino" w:hAnsi="Unikurd Jino" w:cs="Unikurd Jino" w:hint="cs"/>
          <w:rtl/>
          <w:lang w:bidi="ar-JO"/>
        </w:rPr>
        <w:t xml:space="preserve">            </w:t>
      </w:r>
      <w:r w:rsidR="00D52C5D" w:rsidRPr="00FD2444">
        <w:rPr>
          <w:rFonts w:ascii="Unikurd Jino" w:hAnsi="Unikurd Jino" w:cs="Unikurd Jino" w:hint="cs"/>
          <w:rtl/>
          <w:lang w:bidi="ar-JO"/>
        </w:rPr>
        <w:t xml:space="preserve">  </w:t>
      </w:r>
      <w:r w:rsidR="00BD0C7F" w:rsidRPr="00FD2444">
        <w:rPr>
          <w:rFonts w:ascii="Unikurd Jino" w:hAnsi="Unikurd Jino" w:cs="Unikurd Jino" w:hint="cs"/>
          <w:rtl/>
          <w:lang w:bidi="ar-JO"/>
        </w:rPr>
        <w:t xml:space="preserve"> </w:t>
      </w:r>
      <w:r w:rsidR="00993389" w:rsidRPr="00FD2444">
        <w:rPr>
          <w:rFonts w:ascii="Unikurd Jino" w:hAnsi="Unikurd Jino" w:cs="Unikurd Jino" w:hint="cs"/>
          <w:rtl/>
          <w:lang w:bidi="ar-JO"/>
        </w:rPr>
        <w:t xml:space="preserve">  </w:t>
      </w:r>
      <w:r w:rsidR="0012164A" w:rsidRPr="00FD2444">
        <w:rPr>
          <w:rFonts w:ascii="Unikurd Jino" w:hAnsi="Unikurd Jino" w:cs="Unikurd Jino" w:hint="cs"/>
          <w:sz w:val="20"/>
          <w:szCs w:val="20"/>
          <w:rtl/>
          <w:lang w:bidi="ar-JO"/>
        </w:rPr>
        <w:t xml:space="preserve"> </w:t>
      </w:r>
      <w:r w:rsidR="00D52C5D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فؤرِمي سةروانةى زيَدةكي مامؤستايان</w:t>
      </w:r>
      <w:r w:rsidR="002D3F64" w:rsidRPr="00FD2444">
        <w:rPr>
          <w:rFonts w:ascii="Unikurd Jino" w:hAnsi="Unikurd Jino" w:cs="Unikurd Jino"/>
          <w:sz w:val="22"/>
          <w:szCs w:val="22"/>
          <w:lang w:bidi="ar-JO"/>
        </w:rPr>
        <w:t xml:space="preserve"> </w:t>
      </w:r>
      <w:r w:rsidR="00D2198E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</w:t>
      </w:r>
      <w:r w:rsidR="00962F68">
        <w:rPr>
          <w:rFonts w:ascii="Unikurd Jino" w:hAnsi="Unikurd Jino" w:cs="Unikurd Jino"/>
          <w:sz w:val="22"/>
          <w:szCs w:val="22"/>
          <w:lang w:bidi="ar-JO"/>
        </w:rPr>
        <w:t xml:space="preserve">    </w:t>
      </w:r>
      <w:r w:rsidR="00D2198E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</w:t>
      </w:r>
      <w:r w:rsidR="002D3F64" w:rsidRPr="00FD2444">
        <w:rPr>
          <w:rFonts w:ascii="Unikurd Jino" w:hAnsi="Unikurd Jino" w:cs="Unikurd Jino"/>
          <w:sz w:val="22"/>
          <w:szCs w:val="22"/>
          <w:lang w:bidi="ar-JO"/>
        </w:rPr>
        <w:t xml:space="preserve">  </w:t>
      </w:r>
      <w:r w:rsid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</w:t>
      </w:r>
      <w:r w:rsidR="00BD0C7F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  </w:t>
      </w:r>
      <w:r w:rsidR="00962F68">
        <w:rPr>
          <w:rFonts w:ascii="Unikurd Jino" w:hAnsi="Unikurd Jino" w:cs="Unikurd Jino"/>
          <w:sz w:val="22"/>
          <w:szCs w:val="22"/>
          <w:lang w:bidi="ar-JO"/>
        </w:rPr>
        <w:t xml:space="preserve">      </w:t>
      </w:r>
      <w:r w:rsidR="00BD0C7F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</w:t>
      </w:r>
      <w:r w:rsidR="002D3F64" w:rsidRPr="00FD2444">
        <w:rPr>
          <w:rFonts w:ascii="Unikurd Jino" w:hAnsi="Unikurd Jino" w:cs="Unikurd Jino"/>
          <w:sz w:val="22"/>
          <w:szCs w:val="22"/>
          <w:lang w:bidi="ar-JO"/>
        </w:rPr>
        <w:t xml:space="preserve">  </w:t>
      </w:r>
      <w:r w:rsidR="00BD0C7F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بؤ</w:t>
      </w:r>
      <w:r w:rsidR="002D4149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D52C5D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مانطي</w:t>
      </w:r>
      <w:r w:rsidR="00111839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:</w:t>
      </w:r>
      <w:r w:rsidR="00F65C60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2D4149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B16B8A">
        <w:rPr>
          <w:rFonts w:ascii="Unikurd Jino" w:hAnsi="Unikurd Jino" w:cs="Ali_K_Samik" w:hint="cs"/>
          <w:sz w:val="22"/>
          <w:szCs w:val="22"/>
          <w:rtl/>
          <w:lang w:bidi="ar-SY"/>
        </w:rPr>
        <w:t>(</w:t>
      </w:r>
      <w:r w:rsidR="00FD2444">
        <w:rPr>
          <w:rFonts w:ascii="Unikurd Jino" w:hAnsi="Unikurd Jino" w:cs="Ali_K_Samik"/>
          <w:sz w:val="22"/>
          <w:szCs w:val="22"/>
          <w:lang w:bidi="ar-SY"/>
        </w:rPr>
        <w:t xml:space="preserve"> </w:t>
      </w:r>
      <w:r w:rsidR="00574FFC">
        <w:rPr>
          <w:rFonts w:ascii="Unikurd Jino" w:hAnsi="Unikurd Jino" w:cs="Ali_K_Samik" w:hint="cs"/>
          <w:sz w:val="22"/>
          <w:szCs w:val="22"/>
          <w:rtl/>
          <w:lang w:bidi="ar-SY"/>
        </w:rPr>
        <w:t>4</w:t>
      </w:r>
      <w:r w:rsidR="00EE46F0">
        <w:rPr>
          <w:rFonts w:ascii="Unikurd Jino" w:hAnsi="Unikurd Jino" w:cs="Ali_K_Samik"/>
          <w:sz w:val="22"/>
          <w:szCs w:val="22"/>
          <w:lang w:bidi="ar-SY"/>
        </w:rPr>
        <w:t xml:space="preserve"> </w:t>
      </w:r>
      <w:r w:rsidR="0012213F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)</w:t>
      </w:r>
      <w:r w:rsidR="00625E51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12213F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B16B8A">
        <w:rPr>
          <w:rFonts w:ascii="Unikurd Jino" w:hAnsi="Unikurd Jino" w:cs="Ali_K_Samik"/>
          <w:sz w:val="22"/>
          <w:szCs w:val="22"/>
          <w:lang w:bidi="ar-SY"/>
        </w:rPr>
        <w:t>2023</w:t>
      </w:r>
    </w:p>
    <w:tbl>
      <w:tblPr>
        <w:bidiVisual/>
        <w:tblW w:w="0" w:type="auto"/>
        <w:jc w:val="center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559"/>
        <w:gridCol w:w="1433"/>
        <w:gridCol w:w="1559"/>
        <w:gridCol w:w="1418"/>
        <w:gridCol w:w="1417"/>
        <w:gridCol w:w="1431"/>
        <w:gridCol w:w="754"/>
      </w:tblGrid>
      <w:tr w:rsidR="00241788" w:rsidRPr="00CC12AC" w:rsidTr="008D5DB5">
        <w:trPr>
          <w:trHeight w:val="385"/>
          <w:jc w:val="center"/>
        </w:trPr>
        <w:tc>
          <w:tcPr>
            <w:tcW w:w="163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A475E" w:rsidRPr="00CC12AC" w:rsidRDefault="00992CA1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b/>
                <w:bCs/>
                <w:sz w:val="16"/>
                <w:szCs w:val="16"/>
                <w:rtl/>
                <w:lang w:bidi="ar-SY"/>
              </w:rPr>
              <w:t>رِؤذو كاتذميَر</w:t>
            </w:r>
          </w:p>
        </w:tc>
        <w:tc>
          <w:tcPr>
            <w:tcW w:w="1559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8:30-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9:30</w:t>
            </w:r>
          </w:p>
        </w:tc>
        <w:tc>
          <w:tcPr>
            <w:tcW w:w="1433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ind w:left="57"/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9:30-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10:30</w:t>
            </w:r>
          </w:p>
        </w:tc>
        <w:tc>
          <w:tcPr>
            <w:tcW w:w="1559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10:30-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11:30</w:t>
            </w:r>
          </w:p>
        </w:tc>
        <w:tc>
          <w:tcPr>
            <w:tcW w:w="1418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11:30-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12:30</w:t>
            </w:r>
          </w:p>
        </w:tc>
        <w:tc>
          <w:tcPr>
            <w:tcW w:w="1417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12:30-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1:30</w:t>
            </w:r>
          </w:p>
        </w:tc>
        <w:tc>
          <w:tcPr>
            <w:tcW w:w="1410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2:30</w:t>
            </w:r>
          </w:p>
        </w:tc>
        <w:tc>
          <w:tcPr>
            <w:tcW w:w="754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>3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:30</w:t>
            </w:r>
          </w:p>
        </w:tc>
      </w:tr>
      <w:tr w:rsidR="00D52C5D" w:rsidRPr="00CC12AC" w:rsidTr="008D5DB5">
        <w:trPr>
          <w:trHeight w:val="224"/>
          <w:jc w:val="center"/>
        </w:trPr>
        <w:tc>
          <w:tcPr>
            <w:tcW w:w="1638" w:type="dxa"/>
            <w:tcBorders>
              <w:top w:val="triple" w:sz="6" w:space="0" w:color="auto"/>
              <w:left w:val="triple" w:sz="6" w:space="0" w:color="auto"/>
            </w:tcBorders>
          </w:tcPr>
          <w:p w:rsidR="00D52C5D" w:rsidRPr="00CC12AC" w:rsidRDefault="00D52C5D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</w:p>
        </w:tc>
        <w:tc>
          <w:tcPr>
            <w:tcW w:w="1559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33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0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2600DA" w:rsidRPr="00CC12AC" w:rsidTr="008D5DB5">
        <w:trPr>
          <w:trHeight w:val="338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2600DA" w:rsidRPr="00CC12AC" w:rsidRDefault="002600DA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يةك</w:t>
            </w:r>
            <w:proofErr w:type="spellEnd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  <w:proofErr w:type="spellEnd"/>
          </w:p>
        </w:tc>
        <w:tc>
          <w:tcPr>
            <w:tcW w:w="1559" w:type="dxa"/>
          </w:tcPr>
          <w:p w:rsidR="002600DA" w:rsidRPr="00E33B35" w:rsidRDefault="002600DA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433" w:type="dxa"/>
            <w:vAlign w:val="center"/>
          </w:tcPr>
          <w:p w:rsidR="002600DA" w:rsidRPr="00E33B35" w:rsidRDefault="002600DA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559" w:type="dxa"/>
            <w:vAlign w:val="center"/>
          </w:tcPr>
          <w:p w:rsidR="002600DA" w:rsidRPr="00E33B35" w:rsidRDefault="002600DA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المحادثة1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8" w:type="dxa"/>
            <w:vAlign w:val="center"/>
          </w:tcPr>
          <w:p w:rsidR="002600DA" w:rsidRPr="00E33B35" w:rsidRDefault="002600DA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417" w:type="dxa"/>
          </w:tcPr>
          <w:p w:rsidR="002600DA" w:rsidRPr="00E33B35" w:rsidRDefault="002600DA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410" w:type="dxa"/>
          </w:tcPr>
          <w:p w:rsidR="002600DA" w:rsidRPr="00E33B35" w:rsidRDefault="002600DA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المحادثة1ب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754" w:type="dxa"/>
          </w:tcPr>
          <w:p w:rsidR="002600DA" w:rsidRPr="00CC12AC" w:rsidRDefault="002600DA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D5DB5" w:rsidRPr="00CC12AC" w:rsidTr="008D5DB5">
        <w:trPr>
          <w:trHeight w:val="285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8D5DB5" w:rsidRPr="00CC12AC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  <w:proofErr w:type="spellEnd"/>
          </w:p>
        </w:tc>
        <w:tc>
          <w:tcPr>
            <w:tcW w:w="1559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المحادثة1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33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559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 xml:space="preserve">بلاغة </w:t>
            </w: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/دراسات</w:t>
            </w:r>
          </w:p>
        </w:tc>
        <w:tc>
          <w:tcPr>
            <w:tcW w:w="1418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417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</w:t>
            </w:r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/دراسات</w:t>
            </w:r>
          </w:p>
        </w:tc>
        <w:tc>
          <w:tcPr>
            <w:tcW w:w="1410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المحادثة1ب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754" w:type="dxa"/>
          </w:tcPr>
          <w:p w:rsidR="008D5DB5" w:rsidRPr="00CC12AC" w:rsidRDefault="008D5DB5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D5DB5" w:rsidRPr="00CC12AC" w:rsidTr="008D5DB5">
        <w:trPr>
          <w:trHeight w:val="247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8D5DB5" w:rsidRPr="00CC12AC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سيَ</w:t>
            </w:r>
            <w:proofErr w:type="spellEnd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  <w:proofErr w:type="spellEnd"/>
          </w:p>
        </w:tc>
        <w:tc>
          <w:tcPr>
            <w:tcW w:w="1559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433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559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/تربية</w:t>
            </w:r>
          </w:p>
        </w:tc>
        <w:tc>
          <w:tcPr>
            <w:tcW w:w="1418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7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 xml:space="preserve">بلاغة </w:t>
            </w: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/دراسات</w:t>
            </w:r>
          </w:p>
        </w:tc>
        <w:tc>
          <w:tcPr>
            <w:tcW w:w="1410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 xml:space="preserve">بلاغة </w:t>
            </w: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/دراسات</w:t>
            </w:r>
          </w:p>
        </w:tc>
        <w:tc>
          <w:tcPr>
            <w:tcW w:w="754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</w:p>
        </w:tc>
      </w:tr>
      <w:tr w:rsidR="008D5DB5" w:rsidRPr="00CC12AC" w:rsidTr="008D5DB5">
        <w:trPr>
          <w:trHeight w:val="224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8D5DB5" w:rsidRPr="00CC12AC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ضوار </w:t>
            </w: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شةةممة</w:t>
            </w:r>
            <w:proofErr w:type="spellEnd"/>
          </w:p>
        </w:tc>
        <w:tc>
          <w:tcPr>
            <w:tcW w:w="1559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 xml:space="preserve">بلاغة </w:t>
            </w: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3أ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/دراسات</w:t>
            </w:r>
          </w:p>
        </w:tc>
        <w:tc>
          <w:tcPr>
            <w:tcW w:w="1433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559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 xml:space="preserve">بلاغة </w:t>
            </w: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/دراسات</w:t>
            </w:r>
          </w:p>
        </w:tc>
        <w:tc>
          <w:tcPr>
            <w:tcW w:w="1418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المحادثة1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أ</w:t>
            </w:r>
            <w:proofErr w:type="spellEnd"/>
            <w:r w:rsidRPr="00E33B35"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7" w:type="dxa"/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0" w:type="dxa"/>
          </w:tcPr>
          <w:p w:rsidR="008D5DB5" w:rsidRPr="00E33B35" w:rsidRDefault="008D5DB5" w:rsidP="007E29D4">
            <w:pPr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المحادثة1ب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754" w:type="dxa"/>
          </w:tcPr>
          <w:p w:rsidR="008D5DB5" w:rsidRPr="00CC12AC" w:rsidRDefault="008D5DB5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D5DB5" w:rsidRPr="00CC12AC" w:rsidTr="008D5DB5">
        <w:trPr>
          <w:trHeight w:val="199"/>
          <w:jc w:val="center"/>
        </w:trPr>
        <w:tc>
          <w:tcPr>
            <w:tcW w:w="1638" w:type="dxa"/>
            <w:tcBorders>
              <w:left w:val="triple" w:sz="6" w:space="0" w:color="auto"/>
              <w:bottom w:val="triple" w:sz="6" w:space="0" w:color="auto"/>
            </w:tcBorders>
          </w:tcPr>
          <w:p w:rsidR="008D5DB5" w:rsidRPr="00CC12AC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ثيَنض</w:t>
            </w:r>
            <w:proofErr w:type="spellEnd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  <w:proofErr w:type="spellEnd"/>
          </w:p>
        </w:tc>
        <w:tc>
          <w:tcPr>
            <w:tcW w:w="1559" w:type="dxa"/>
            <w:tcBorders>
              <w:bottom w:val="triple" w:sz="6" w:space="0" w:color="auto"/>
            </w:tcBorders>
          </w:tcPr>
          <w:p w:rsidR="008D5DB5" w:rsidRPr="00E119DD" w:rsidRDefault="008D5DB5" w:rsidP="0032140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33" w:type="dxa"/>
            <w:tcBorders>
              <w:bottom w:val="triple" w:sz="6" w:space="0" w:color="auto"/>
            </w:tcBorders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559" w:type="dxa"/>
            <w:tcBorders>
              <w:bottom w:val="triple" w:sz="6" w:space="0" w:color="auto"/>
            </w:tcBorders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بلاغة3أ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8" w:type="dxa"/>
            <w:tcBorders>
              <w:bottom w:val="triple" w:sz="6" w:space="0" w:color="auto"/>
            </w:tcBorders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7" w:type="dxa"/>
            <w:tcBorders>
              <w:bottom w:val="triple" w:sz="6" w:space="0" w:color="auto"/>
            </w:tcBorders>
          </w:tcPr>
          <w:p w:rsidR="008D5DB5" w:rsidRPr="00E33B35" w:rsidRDefault="008D5DB5" w:rsidP="007E29D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بلاغة3ب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IQ"/>
              </w:rPr>
              <w:t>/شريعة</w:t>
            </w:r>
          </w:p>
        </w:tc>
        <w:tc>
          <w:tcPr>
            <w:tcW w:w="1410" w:type="dxa"/>
            <w:tcBorders>
              <w:bottom w:val="triple" w:sz="6" w:space="0" w:color="auto"/>
            </w:tcBorders>
          </w:tcPr>
          <w:p w:rsidR="008D5DB5" w:rsidRPr="00E119DD" w:rsidRDefault="008D5DB5" w:rsidP="00321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triple" w:sz="6" w:space="0" w:color="auto"/>
            </w:tcBorders>
          </w:tcPr>
          <w:p w:rsidR="008D5DB5" w:rsidRPr="00CC12AC" w:rsidRDefault="008D5DB5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p w:rsidR="00F767E0" w:rsidRPr="00CC12AC" w:rsidRDefault="00F767E0" w:rsidP="005E02A3">
      <w:pPr>
        <w:rPr>
          <w:rFonts w:ascii="Unikurd Xani" w:hAnsi="Unikurd Xani" w:cs="Unikurd Xani"/>
          <w:b/>
          <w:bCs/>
          <w:sz w:val="8"/>
          <w:szCs w:val="8"/>
          <w:lang w:bidi="ar-IQ"/>
        </w:rPr>
      </w:pPr>
    </w:p>
    <w:tbl>
      <w:tblPr>
        <w:bidiVisual/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1356"/>
        <w:gridCol w:w="817"/>
        <w:gridCol w:w="890"/>
        <w:gridCol w:w="1048"/>
        <w:gridCol w:w="1276"/>
        <w:gridCol w:w="1275"/>
        <w:gridCol w:w="993"/>
        <w:gridCol w:w="1220"/>
        <w:gridCol w:w="1048"/>
      </w:tblGrid>
      <w:tr w:rsidR="00992CA1" w:rsidRPr="00CC12AC" w:rsidTr="00C52C24">
        <w:trPr>
          <w:trHeight w:val="227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8F1EC9" w:rsidRDefault="00992CA1" w:rsidP="00241788">
            <w:pPr>
              <w:jc w:val="center"/>
              <w:rPr>
                <w:rFonts w:ascii="Unikurd Jino" w:hAnsi="Unikurd Jino" w:cs="Ali_K_Samik"/>
                <w:b/>
                <w:bCs/>
                <w:sz w:val="18"/>
                <w:szCs w:val="18"/>
                <w:rtl/>
                <w:lang w:bidi="ar-SY"/>
              </w:rPr>
            </w:pPr>
            <w:r w:rsidRPr="008F1EC9">
              <w:rPr>
                <w:rFonts w:ascii="Unikurd Jino" w:hAnsi="Unikurd Jino" w:cs="Ali_K_Samik" w:hint="cs"/>
                <w:b/>
                <w:bCs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35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8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8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8F1EC9" w:rsidRDefault="00992CA1" w:rsidP="00321404">
            <w:pPr>
              <w:jc w:val="center"/>
              <w:rPr>
                <w:rFonts w:ascii="Unikurd Jino" w:hAnsi="Unikurd Jino" w:cs="Ali_K_Samik"/>
                <w:b/>
                <w:bCs/>
                <w:sz w:val="18"/>
                <w:szCs w:val="18"/>
                <w:rtl/>
                <w:lang w:bidi="ar-SY"/>
              </w:rPr>
            </w:pPr>
            <w:r w:rsidRPr="008F1EC9">
              <w:rPr>
                <w:rFonts w:ascii="Unikurd Jino" w:hAnsi="Unikurd Jino" w:cs="Ali_K_Samik" w:hint="cs"/>
                <w:b/>
                <w:bCs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99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12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</w:tr>
      <w:tr w:rsidR="00175C79" w:rsidRPr="00CC12AC" w:rsidTr="00415520">
        <w:trPr>
          <w:trHeight w:val="181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75C79" w:rsidRPr="00CC12AC" w:rsidRDefault="00175C79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</w:p>
        </w:tc>
        <w:tc>
          <w:tcPr>
            <w:tcW w:w="1356" w:type="dxa"/>
            <w:tcBorders>
              <w:top w:val="thinThickThinSmallGap" w:sz="12" w:space="0" w:color="auto"/>
            </w:tcBorders>
          </w:tcPr>
          <w:p w:rsidR="00175C79" w:rsidRPr="00A73F38" w:rsidRDefault="00175C79" w:rsidP="0041552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75C79" w:rsidRPr="00CC12AC" w:rsidRDefault="00175C79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75C79" w:rsidRPr="00A73F38" w:rsidRDefault="00175C79" w:rsidP="0041552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3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</w:tr>
      <w:tr w:rsidR="00062968" w:rsidRPr="00CC12AC" w:rsidTr="00C52C24">
        <w:trPr>
          <w:trHeight w:val="262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يةك شةممة</w:t>
            </w:r>
          </w:p>
        </w:tc>
        <w:tc>
          <w:tcPr>
            <w:tcW w:w="1356" w:type="dxa"/>
          </w:tcPr>
          <w:p w:rsidR="00062968" w:rsidRDefault="00062968" w:rsidP="00574FFC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</w:rPr>
              <w:t>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يةك شةممة</w:t>
            </w:r>
          </w:p>
        </w:tc>
        <w:tc>
          <w:tcPr>
            <w:tcW w:w="1275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9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62968" w:rsidRPr="00A73F38" w:rsidRDefault="00062968" w:rsidP="00F30387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ثشوو</w:t>
            </w: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062968" w:rsidP="00F30387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ــــ</w:t>
            </w:r>
          </w:p>
        </w:tc>
      </w:tr>
      <w:tr w:rsidR="00062968" w:rsidRPr="00CC12AC" w:rsidTr="00C52C24">
        <w:trPr>
          <w:trHeight w:val="247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دوو شةممة</w:t>
            </w:r>
          </w:p>
        </w:tc>
        <w:tc>
          <w:tcPr>
            <w:tcW w:w="1356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3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Pr="009254C2" w:rsidRDefault="00062968" w:rsidP="00A1202B">
            <w:pPr>
              <w:jc w:val="center"/>
              <w:rPr>
                <w:rFonts w:ascii="Unikurd Jino" w:hAnsi="Unikurd Jino" w:cs="Ali-A-Samik"/>
                <w:sz w:val="20"/>
                <w:szCs w:val="20"/>
                <w:rtl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دوو شةممة</w:t>
            </w:r>
          </w:p>
        </w:tc>
        <w:tc>
          <w:tcPr>
            <w:tcW w:w="1275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10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</w:tr>
      <w:tr w:rsidR="00062968" w:rsidRPr="00CC12AC" w:rsidTr="00C52C24">
        <w:trPr>
          <w:trHeight w:val="262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سيَ شةممة</w:t>
            </w:r>
          </w:p>
        </w:tc>
        <w:tc>
          <w:tcPr>
            <w:tcW w:w="1356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Default="00062968" w:rsidP="00431A93">
            <w:pPr>
              <w:jc w:val="center"/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سيَ شةممة</w:t>
            </w:r>
          </w:p>
        </w:tc>
        <w:tc>
          <w:tcPr>
            <w:tcW w:w="1275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11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</w:tr>
      <w:tr w:rsidR="00062968" w:rsidRPr="00CC12AC" w:rsidTr="00C52C24">
        <w:trPr>
          <w:trHeight w:val="262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ضوار شةةممة</w:t>
            </w:r>
          </w:p>
        </w:tc>
        <w:tc>
          <w:tcPr>
            <w:tcW w:w="1356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5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Default="00062968" w:rsidP="00431A93">
            <w:pPr>
              <w:jc w:val="center"/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ضوار شةةممة</w:t>
            </w:r>
          </w:p>
        </w:tc>
        <w:tc>
          <w:tcPr>
            <w:tcW w:w="1275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</w:tr>
      <w:tr w:rsidR="00062968" w:rsidRPr="00CC12AC" w:rsidTr="00C52C24">
        <w:trPr>
          <w:trHeight w:val="247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ثيَنض شةممة</w:t>
            </w:r>
          </w:p>
        </w:tc>
        <w:tc>
          <w:tcPr>
            <w:tcW w:w="1356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6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Default="00062968" w:rsidP="00431A93">
            <w:pPr>
              <w:jc w:val="center"/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ثيَنض شةممة</w:t>
            </w:r>
          </w:p>
        </w:tc>
        <w:tc>
          <w:tcPr>
            <w:tcW w:w="1275" w:type="dxa"/>
          </w:tcPr>
          <w:p w:rsidR="00062968" w:rsidRDefault="00062968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13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</w:p>
        </w:tc>
      </w:tr>
      <w:tr w:rsidR="00062968" w:rsidRPr="00CC12AC" w:rsidTr="00C52C24">
        <w:trPr>
          <w:trHeight w:val="247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714F5C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817" w:type="dxa"/>
          </w:tcPr>
          <w:p w:rsidR="00062968" w:rsidRPr="006541CE" w:rsidRDefault="00062968" w:rsidP="00A1202B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</w:p>
        </w:tc>
        <w:tc>
          <w:tcPr>
            <w:tcW w:w="890" w:type="dxa"/>
          </w:tcPr>
          <w:p w:rsidR="00062968" w:rsidRPr="00A73F38" w:rsidRDefault="00062968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</w:t>
            </w:r>
          </w:p>
        </w:tc>
        <w:tc>
          <w:tcPr>
            <w:tcW w:w="2551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993" w:type="dxa"/>
          </w:tcPr>
          <w:p w:rsidR="00062968" w:rsidRPr="006541CE" w:rsidRDefault="00062968" w:rsidP="00321404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</w:p>
        </w:tc>
        <w:tc>
          <w:tcPr>
            <w:tcW w:w="1220" w:type="dxa"/>
          </w:tcPr>
          <w:p w:rsidR="00062968" w:rsidRPr="00A73F38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</w:t>
            </w:r>
          </w:p>
        </w:tc>
      </w:tr>
      <w:tr w:rsidR="00062968" w:rsidRPr="00CC12AC" w:rsidTr="00603A08">
        <w:trPr>
          <w:trHeight w:val="247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714F5C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817" w:type="dxa"/>
            <w:vAlign w:val="center"/>
          </w:tcPr>
          <w:p w:rsidR="00062968" w:rsidRPr="00EF1CA9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890" w:type="dxa"/>
            <w:vAlign w:val="center"/>
          </w:tcPr>
          <w:p w:rsidR="00062968" w:rsidRPr="00EF1CA9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EF1CA9" w:rsidRDefault="00062968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551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993" w:type="dxa"/>
            <w:vAlign w:val="center"/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20" w:type="dxa"/>
            <w:vAlign w:val="center"/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62968" w:rsidRPr="00CC12AC" w:rsidTr="00C52C24">
        <w:trPr>
          <w:trHeight w:val="262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62968" w:rsidRPr="00CC12AC" w:rsidRDefault="00062968" w:rsidP="00EE5584">
            <w:pPr>
              <w:tabs>
                <w:tab w:val="left" w:pos="2010"/>
                <w:tab w:val="left" w:pos="7946"/>
              </w:tabs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كؤي كاتذميَرةكان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62968" w:rsidRPr="00A73F38" w:rsidRDefault="008D5DB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62968" w:rsidRPr="00CC12AC" w:rsidRDefault="00062968" w:rsidP="00EE55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كؤي كاتذميَرةكان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62968" w:rsidRPr="00A73F38" w:rsidRDefault="008D5DB5" w:rsidP="0004144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23</w:t>
            </w:r>
          </w:p>
        </w:tc>
      </w:tr>
      <w:tr w:rsidR="00062968" w:rsidRPr="00CC12AC" w:rsidTr="00C52C24">
        <w:trPr>
          <w:trHeight w:val="255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8F1EC9" w:rsidRDefault="00062968" w:rsidP="00321404">
            <w:pPr>
              <w:jc w:val="center"/>
              <w:rPr>
                <w:rFonts w:ascii="Unikurd Jino" w:hAnsi="Unikurd Jino" w:cs="Ali_K_Samik"/>
                <w:b/>
                <w:bCs/>
                <w:sz w:val="18"/>
                <w:szCs w:val="18"/>
                <w:rtl/>
                <w:lang w:bidi="ar-SY"/>
              </w:rPr>
            </w:pPr>
            <w:r w:rsidRPr="008F1EC9">
              <w:rPr>
                <w:rFonts w:ascii="Unikurd Jino" w:hAnsi="Unikurd Jino" w:cs="Ali_K_Samik" w:hint="cs"/>
                <w:b/>
                <w:bCs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35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8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8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8F1EC9" w:rsidRDefault="00062968" w:rsidP="00321404">
            <w:pPr>
              <w:jc w:val="center"/>
              <w:rPr>
                <w:rFonts w:ascii="Unikurd Jino" w:hAnsi="Unikurd Jino" w:cs="Ali_K_Samik"/>
                <w:b/>
                <w:bCs/>
                <w:sz w:val="18"/>
                <w:szCs w:val="18"/>
                <w:rtl/>
                <w:lang w:bidi="ar-SY"/>
              </w:rPr>
            </w:pPr>
            <w:r w:rsidRPr="008F1EC9">
              <w:rPr>
                <w:rFonts w:ascii="Unikurd Jino" w:hAnsi="Unikurd Jino" w:cs="Ali_K_Samik" w:hint="cs"/>
                <w:b/>
                <w:bCs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99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12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</w:tr>
      <w:tr w:rsidR="00062968" w:rsidRPr="00CC12AC" w:rsidTr="00415520">
        <w:trPr>
          <w:trHeight w:val="176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شةممة</w:t>
            </w:r>
          </w:p>
        </w:tc>
        <w:tc>
          <w:tcPr>
            <w:tcW w:w="1356" w:type="dxa"/>
            <w:tcBorders>
              <w:top w:val="thinThickThinSmallGap" w:sz="12" w:space="0" w:color="auto"/>
            </w:tcBorders>
          </w:tcPr>
          <w:p w:rsidR="00062968" w:rsidRDefault="00062968" w:rsidP="00415520">
            <w:pPr>
              <w:jc w:val="center"/>
            </w:pPr>
          </w:p>
        </w:tc>
        <w:tc>
          <w:tcPr>
            <w:tcW w:w="817" w:type="dxa"/>
            <w:tcBorders>
              <w:top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  <w:tcBorders>
              <w:top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شةممة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062968" w:rsidRDefault="00062968" w:rsidP="00415520">
            <w:pPr>
              <w:jc w:val="center"/>
            </w:pPr>
          </w:p>
        </w:tc>
        <w:tc>
          <w:tcPr>
            <w:tcW w:w="993" w:type="dxa"/>
            <w:tcBorders>
              <w:top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  <w:tcBorders>
              <w:top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62968" w:rsidRPr="00CC12AC" w:rsidTr="00C52C24">
        <w:trPr>
          <w:trHeight w:val="255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يةك شةممة</w:t>
            </w:r>
          </w:p>
        </w:tc>
        <w:tc>
          <w:tcPr>
            <w:tcW w:w="1356" w:type="dxa"/>
          </w:tcPr>
          <w:p w:rsidR="00062968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16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="0006296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Pr="00A73F38" w:rsidRDefault="00062968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يةك شةممة</w:t>
            </w:r>
          </w:p>
        </w:tc>
        <w:tc>
          <w:tcPr>
            <w:tcW w:w="1275" w:type="dxa"/>
          </w:tcPr>
          <w:p w:rsidR="00062968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23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="0006296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Default="00062968" w:rsidP="00F84249">
            <w:pPr>
              <w:jc w:val="center"/>
            </w:pPr>
          </w:p>
        </w:tc>
        <w:tc>
          <w:tcPr>
            <w:tcW w:w="1220" w:type="dxa"/>
          </w:tcPr>
          <w:p w:rsidR="00062968" w:rsidRPr="00A73F38" w:rsidRDefault="00062968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1D702C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 w:rsidRPr="001D702C">
              <w:rPr>
                <w:rFonts w:ascii="Unikurd Jino" w:hAnsi="Unikurd Jino" w:cs="Unikurd Jino"/>
                <w:noProof/>
                <w:sz w:val="20"/>
                <w:szCs w:val="20"/>
              </w:rPr>
              <w:pict>
                <v:line id="Straight Connector 6" o:spid="_x0000_s1026" style="position:absolute;left:0;text-align:left;z-index:251668480;visibility:visible;mso-position-horizontal-relative:text;mso-position-vertical-relative:text;mso-width-relative:margin;mso-height-relative:margin" from="7.5pt,12.55pt" to="109.4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"/>
              </w:pict>
            </w:r>
            <w:r w:rsidRPr="001D702C">
              <w:rPr>
                <w:rFonts w:ascii="Unikurd Jino" w:hAnsi="Unikurd Jino" w:cs="Unikurd Jino"/>
                <w:noProof/>
                <w:sz w:val="20"/>
                <w:szCs w:val="20"/>
              </w:rPr>
              <w:pict>
                <v:line id="Straight Connector 2" o:spid="_x0000_s1029" style="position:absolute;left:0;text-align:left;flip:x;z-index:251670528;visibility:visible;mso-position-horizontal-relative:text;mso-position-vertical-relative:text;mso-width-relative:margin;mso-height-relative:margin" from="14.2pt,6.35pt" to="105.6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"/>
              </w:pict>
            </w:r>
          </w:p>
        </w:tc>
      </w:tr>
      <w:tr w:rsidR="00062968" w:rsidRPr="00CC12AC" w:rsidTr="00C52C24">
        <w:trPr>
          <w:trHeight w:val="239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دوو شةممة</w:t>
            </w:r>
          </w:p>
        </w:tc>
        <w:tc>
          <w:tcPr>
            <w:tcW w:w="1356" w:type="dxa"/>
          </w:tcPr>
          <w:p w:rsidR="00062968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17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="0006296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Pr="00A73F38" w:rsidRDefault="00062968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8D5DB5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دوو شةممة</w:t>
            </w:r>
          </w:p>
        </w:tc>
        <w:tc>
          <w:tcPr>
            <w:tcW w:w="1275" w:type="dxa"/>
          </w:tcPr>
          <w:p w:rsidR="00062968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="0006296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Default="00062968" w:rsidP="00F84249">
            <w:pPr>
              <w:jc w:val="center"/>
            </w:pPr>
          </w:p>
        </w:tc>
        <w:tc>
          <w:tcPr>
            <w:tcW w:w="1220" w:type="dxa"/>
          </w:tcPr>
          <w:p w:rsidR="00062968" w:rsidRPr="00A73F38" w:rsidRDefault="00062968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062968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62968" w:rsidRPr="00CC12AC" w:rsidTr="00C52C24">
        <w:trPr>
          <w:trHeight w:val="255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سيَ شةممة</w:t>
            </w:r>
          </w:p>
        </w:tc>
        <w:tc>
          <w:tcPr>
            <w:tcW w:w="1356" w:type="dxa"/>
          </w:tcPr>
          <w:p w:rsidR="00062968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18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="0006296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62968" w:rsidRPr="00A73F38" w:rsidRDefault="00062968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Default="00062968" w:rsidP="00C34FA3">
            <w:pPr>
              <w:jc w:val="center"/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Default="008D5DB5" w:rsidP="00330027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سيَ شةممة</w:t>
            </w:r>
          </w:p>
        </w:tc>
        <w:tc>
          <w:tcPr>
            <w:tcW w:w="1275" w:type="dxa"/>
          </w:tcPr>
          <w:p w:rsidR="00062968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25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="0006296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="00062968"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62968" w:rsidRDefault="00062968" w:rsidP="00F84249">
            <w:pPr>
              <w:jc w:val="center"/>
            </w:pPr>
          </w:p>
        </w:tc>
        <w:tc>
          <w:tcPr>
            <w:tcW w:w="1220" w:type="dxa"/>
          </w:tcPr>
          <w:p w:rsidR="00062968" w:rsidRPr="00A73F38" w:rsidRDefault="00062968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A73F38" w:rsidRDefault="00062968" w:rsidP="00692916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A2AF1" w:rsidRPr="00CC12AC" w:rsidTr="006B1686">
        <w:trPr>
          <w:trHeight w:val="47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A2AF1" w:rsidRPr="00CC12AC" w:rsidRDefault="000A2AF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ضوار شةةممة</w:t>
            </w:r>
          </w:p>
        </w:tc>
        <w:tc>
          <w:tcPr>
            <w:tcW w:w="1356" w:type="dxa"/>
          </w:tcPr>
          <w:p w:rsidR="000A2AF1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19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A2AF1" w:rsidRPr="00A73F38" w:rsidRDefault="000A2AF1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A2AF1" w:rsidRPr="00A73F38" w:rsidRDefault="000A2AF1" w:rsidP="004D7149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ثشوو</w:t>
            </w: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A2AF1" w:rsidRPr="00A73F38" w:rsidRDefault="000A2AF1" w:rsidP="004D7149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ــــ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A2AF1" w:rsidRPr="00CC12AC" w:rsidRDefault="000A2AF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ضوار شةةممة</w:t>
            </w:r>
          </w:p>
        </w:tc>
        <w:tc>
          <w:tcPr>
            <w:tcW w:w="1275" w:type="dxa"/>
          </w:tcPr>
          <w:p w:rsidR="000A2AF1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26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A2AF1" w:rsidRDefault="000A2AF1" w:rsidP="00F84249">
            <w:pPr>
              <w:jc w:val="center"/>
            </w:pPr>
          </w:p>
        </w:tc>
        <w:tc>
          <w:tcPr>
            <w:tcW w:w="1220" w:type="dxa"/>
          </w:tcPr>
          <w:p w:rsidR="000A2AF1" w:rsidRPr="00A73F38" w:rsidRDefault="000A2AF1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A2AF1" w:rsidRPr="00A73F38" w:rsidRDefault="000A2AF1" w:rsidP="00692916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A2AF1" w:rsidRPr="00CC12AC" w:rsidTr="00C52C24">
        <w:trPr>
          <w:trHeight w:val="239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A2AF1" w:rsidRPr="00CC12AC" w:rsidRDefault="000A2AF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ثيَنض شةممة</w:t>
            </w:r>
          </w:p>
        </w:tc>
        <w:tc>
          <w:tcPr>
            <w:tcW w:w="1356" w:type="dxa"/>
          </w:tcPr>
          <w:p w:rsidR="000A2AF1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20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A2AF1" w:rsidRPr="00A73F38" w:rsidRDefault="000A2AF1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A2AF1" w:rsidRPr="00A73F38" w:rsidRDefault="000A2AF1" w:rsidP="004D7149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ثشوو</w:t>
            </w: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A2AF1" w:rsidRPr="00A73F38" w:rsidRDefault="000A2AF1" w:rsidP="004D7149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ــــ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A2AF1" w:rsidRPr="00CC12AC" w:rsidRDefault="000A2AF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ثيَنض شةممة</w:t>
            </w:r>
          </w:p>
        </w:tc>
        <w:tc>
          <w:tcPr>
            <w:tcW w:w="1275" w:type="dxa"/>
          </w:tcPr>
          <w:p w:rsidR="000A2AF1" w:rsidRDefault="000A2AF1" w:rsidP="004D7149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27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A2AF1" w:rsidRDefault="000A2AF1" w:rsidP="00F84249">
            <w:pPr>
              <w:jc w:val="center"/>
            </w:pPr>
          </w:p>
        </w:tc>
        <w:tc>
          <w:tcPr>
            <w:tcW w:w="1220" w:type="dxa"/>
          </w:tcPr>
          <w:p w:rsidR="000A2AF1" w:rsidRPr="00A73F38" w:rsidRDefault="000A2AF1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A2AF1" w:rsidRPr="00A73F38" w:rsidRDefault="000A2AF1" w:rsidP="003266DA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62968" w:rsidRPr="00CC12AC" w:rsidTr="00C52C24">
        <w:trPr>
          <w:trHeight w:val="239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817" w:type="dxa"/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  <w:vAlign w:val="center"/>
          </w:tcPr>
          <w:p w:rsidR="00062968" w:rsidRPr="00A73F38" w:rsidRDefault="008D5DB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</w:t>
            </w:r>
          </w:p>
        </w:tc>
        <w:tc>
          <w:tcPr>
            <w:tcW w:w="2551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993" w:type="dxa"/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  <w:vAlign w:val="center"/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62968" w:rsidRPr="00CC12AC" w:rsidTr="00321404">
        <w:trPr>
          <w:trHeight w:val="239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817" w:type="dxa"/>
            <w:vAlign w:val="center"/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890" w:type="dxa"/>
            <w:vAlign w:val="center"/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551" w:type="dxa"/>
            <w:gridSpan w:val="2"/>
            <w:tcBorders>
              <w:left w:val="thinThickThinSmallGap" w:sz="12" w:space="0" w:color="auto"/>
            </w:tcBorders>
          </w:tcPr>
          <w:p w:rsidR="00062968" w:rsidRPr="00CC12AC" w:rsidRDefault="00062968" w:rsidP="00321404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993" w:type="dxa"/>
            <w:vAlign w:val="center"/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20" w:type="dxa"/>
            <w:vAlign w:val="center"/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62968" w:rsidRPr="00EF1CA9" w:rsidRDefault="00062968" w:rsidP="0060505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62968" w:rsidRPr="00CC12AC" w:rsidTr="00C52C24">
        <w:trPr>
          <w:trHeight w:val="255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62968" w:rsidRPr="00CC12AC" w:rsidRDefault="00062968" w:rsidP="00EE5584">
            <w:pPr>
              <w:tabs>
                <w:tab w:val="left" w:pos="2010"/>
                <w:tab w:val="left" w:pos="7946"/>
              </w:tabs>
              <w:ind w:left="121"/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كؤي كاتذميَرةكان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62968" w:rsidRPr="00A73F38" w:rsidRDefault="008D5DB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62968" w:rsidRPr="00CC12AC" w:rsidRDefault="00062968" w:rsidP="00EE55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كؤي كاتذميَرةكان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62968" w:rsidRPr="00A73F38" w:rsidRDefault="00062968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</w:tr>
    </w:tbl>
    <w:p w:rsidR="00914EDB" w:rsidRPr="00CC12AC" w:rsidRDefault="00914EDB" w:rsidP="00B46984">
      <w:pPr>
        <w:rPr>
          <w:rFonts w:ascii="Unikurd Xani" w:hAnsi="Unikurd Xani" w:cs="Unikurd Xani"/>
          <w:sz w:val="8"/>
          <w:szCs w:val="8"/>
          <w:rtl/>
          <w:lang w:bidi="ar-IQ"/>
        </w:rPr>
      </w:pPr>
    </w:p>
    <w:tbl>
      <w:tblPr>
        <w:bidiVisual/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1276"/>
        <w:gridCol w:w="851"/>
        <w:gridCol w:w="992"/>
        <w:gridCol w:w="1074"/>
        <w:gridCol w:w="1249"/>
        <w:gridCol w:w="4536"/>
      </w:tblGrid>
      <w:tr w:rsidR="00992CA1" w:rsidRPr="00CC12AC" w:rsidTr="00F20A34">
        <w:trPr>
          <w:trHeight w:val="256"/>
          <w:jc w:val="center"/>
        </w:trPr>
        <w:tc>
          <w:tcPr>
            <w:tcW w:w="11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27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85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74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  <w:tc>
          <w:tcPr>
            <w:tcW w:w="5785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92CA1" w:rsidRPr="00CC12AC" w:rsidRDefault="00992CA1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sz w:val="14"/>
                <w:szCs w:val="14"/>
                <w:rtl/>
                <w:lang w:bidi="ar-IQ"/>
              </w:rPr>
            </w:pPr>
          </w:p>
        </w:tc>
      </w:tr>
      <w:tr w:rsidR="00165167" w:rsidRPr="00CC12AC" w:rsidTr="00F20A34">
        <w:trPr>
          <w:trHeight w:val="177"/>
          <w:jc w:val="center"/>
        </w:trPr>
        <w:tc>
          <w:tcPr>
            <w:tcW w:w="1193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65167" w:rsidRPr="00CC12AC" w:rsidRDefault="00165167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شةممة</w:t>
            </w:r>
          </w:p>
        </w:tc>
        <w:tc>
          <w:tcPr>
            <w:tcW w:w="1276" w:type="dxa"/>
            <w:tcBorders>
              <w:top w:val="thinThickThinSmallGap" w:sz="12" w:space="0" w:color="auto"/>
            </w:tcBorders>
          </w:tcPr>
          <w:p w:rsidR="00165167" w:rsidRDefault="00165167" w:rsidP="00415520">
            <w:pPr>
              <w:jc w:val="center"/>
            </w:pPr>
          </w:p>
        </w:tc>
        <w:tc>
          <w:tcPr>
            <w:tcW w:w="851" w:type="dxa"/>
            <w:tcBorders>
              <w:top w:val="thinThickThinSmallGap" w:sz="12" w:space="0" w:color="auto"/>
            </w:tcBorders>
          </w:tcPr>
          <w:p w:rsidR="00165167" w:rsidRPr="00A73F38" w:rsidRDefault="00165167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65167" w:rsidRPr="00A73F38" w:rsidRDefault="00165167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65167" w:rsidRPr="00A73F38" w:rsidRDefault="00165167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B38C5" w:rsidRPr="00EF1CA9" w:rsidRDefault="00DB38C5" w:rsidP="009934FA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ناوى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مامؤستا</w:t>
            </w:r>
            <w:proofErr w:type="spellEnd"/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8D5DB5"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proofErr w:type="spellEnd"/>
            <w:r w:rsidR="008D5DB5"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8D5DB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د.سلوى بكر حسين</w:t>
            </w:r>
          </w:p>
          <w:p w:rsidR="00DB38C5" w:rsidRPr="00EF1CA9" w:rsidRDefault="00DB38C5" w:rsidP="009934FA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نازناوي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زانستي</w:t>
            </w:r>
            <w:proofErr w:type="spellEnd"/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8D5DB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ب.ى</w:t>
            </w:r>
          </w:p>
          <w:p w:rsidR="00DB38C5" w:rsidRPr="00EF1CA9" w:rsidRDefault="00DB38C5" w:rsidP="009934FA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كؤي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سةروانة</w:t>
            </w:r>
            <w:proofErr w:type="spellEnd"/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8D5DB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71</w:t>
            </w:r>
          </w:p>
          <w:p w:rsidR="00DB38C5" w:rsidRPr="00EF1CA9" w:rsidRDefault="00DB38C5" w:rsidP="009934FA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بةشة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وانةى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ياسايي</w:t>
            </w:r>
            <w:proofErr w:type="spellEnd"/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="00E119D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8</w:t>
            </w:r>
          </w:p>
          <w:p w:rsidR="00DB38C5" w:rsidRPr="00EF1CA9" w:rsidRDefault="00DB38C5" w:rsidP="00F20A34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ذمارةى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كاتذميَر-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دابةزين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و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هؤكارى</w:t>
            </w:r>
            <w:r w:rsidR="00F20A34"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:</w:t>
            </w:r>
            <w:proofErr w:type="spellEnd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(4)/</w:t>
            </w:r>
            <w:proofErr w:type="spellStart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2ته</w:t>
            </w:r>
            <w:proofErr w:type="spellEnd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مه</w:t>
            </w:r>
            <w:proofErr w:type="spellEnd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ن/2</w:t>
            </w:r>
            <w:r w:rsidR="00F20A34"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ليزنه ى </w:t>
            </w:r>
            <w:proofErr w:type="spellStart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بهرزه</w:t>
            </w:r>
            <w:proofErr w:type="spellEnd"/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F20A34" w:rsidRPr="00507D3B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فتكردن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</w:p>
          <w:p w:rsidR="00165167" w:rsidRPr="00CC12AC" w:rsidRDefault="00DB38C5" w:rsidP="009934FA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ذمارةى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كاتذميَرى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رِاستةقينة</w:t>
            </w:r>
            <w:proofErr w:type="spellEnd"/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: </w:t>
            </w:r>
            <w:r w:rsidR="00C1293B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F20A34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59</w:t>
            </w:r>
          </w:p>
        </w:tc>
      </w:tr>
      <w:tr w:rsidR="00431A93" w:rsidRPr="00CC12AC" w:rsidTr="00F20A34">
        <w:trPr>
          <w:trHeight w:val="227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يةك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1D702C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 w:rsidRPr="001D702C">
              <w:rPr>
                <w:rFonts w:ascii="Unikurd Jino" w:hAnsi="Unikurd Jino" w:cs="Unikurd Jino"/>
                <w:noProof/>
                <w:sz w:val="20"/>
                <w:szCs w:val="20"/>
              </w:rPr>
              <w:pict>
                <v:line id="Straight Connector 7" o:spid="_x0000_s1028" style="position:absolute;left:0;text-align:left;flip:x;z-index:251672576;visibility:visible;mso-position-horizontal-relative:text;mso-position-vertical-relative:text;mso-width-relative:margin;mso-height-relative:margin" from="23.35pt,5.05pt" to="104.6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"/>
              </w:pict>
            </w:r>
            <w:r w:rsidRPr="001D702C">
              <w:rPr>
                <w:rFonts w:ascii="Unikurd Jino" w:hAnsi="Unikurd Jino" w:cs="Unikurd Jino"/>
                <w:noProof/>
                <w:sz w:val="20"/>
                <w:szCs w:val="20"/>
              </w:rPr>
              <w:pict>
                <v:line id="Straight Connector 3" o:spid="_x0000_s1027" style="position:absolute;left:0;text-align:left;z-index:251666432;visibility:visible;mso-position-horizontal-relative:text;mso-position-vertical-relative:text;mso-width-relative:margin;mso-height-relative:margin" from="24.05pt,5.15pt" to="116.5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"/>
              </w:pict>
            </w: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lang w:bidi="ar-IQ"/>
              </w:rPr>
            </w:pPr>
          </w:p>
        </w:tc>
      </w:tr>
      <w:tr w:rsidR="00431A93" w:rsidRPr="00CC12AC" w:rsidTr="00F20A34">
        <w:trPr>
          <w:trHeight w:val="240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دوو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431A93" w:rsidRPr="00CC12AC" w:rsidTr="00F20A34">
        <w:trPr>
          <w:trHeight w:val="256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سيَ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431A93" w:rsidRPr="00CC12AC" w:rsidTr="00F20A34">
        <w:trPr>
          <w:trHeight w:val="256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ضوار شةةممة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431A93" w:rsidRPr="00CC12AC" w:rsidTr="00F20A34">
        <w:trPr>
          <w:trHeight w:val="240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321404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ثيَنض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D2198E" w:rsidRPr="00CC12AC" w:rsidTr="00F20A34">
        <w:trPr>
          <w:trHeight w:val="240"/>
          <w:jc w:val="center"/>
        </w:trPr>
        <w:tc>
          <w:tcPr>
            <w:tcW w:w="2469" w:type="dxa"/>
            <w:gridSpan w:val="2"/>
            <w:tcBorders>
              <w:left w:val="thinThickThinSmallGap" w:sz="12" w:space="0" w:color="auto"/>
            </w:tcBorders>
          </w:tcPr>
          <w:p w:rsidR="00D2198E" w:rsidRPr="00CC12AC" w:rsidRDefault="00D2198E" w:rsidP="00321404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سةرثةرشتي ثرؤذةى دةرضوون</w:t>
            </w:r>
          </w:p>
        </w:tc>
        <w:tc>
          <w:tcPr>
            <w:tcW w:w="851" w:type="dxa"/>
          </w:tcPr>
          <w:p w:rsidR="00D2198E" w:rsidRPr="00A73F38" w:rsidRDefault="00D2198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D2198E" w:rsidRPr="00A73F38" w:rsidRDefault="00D2198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D2198E" w:rsidRPr="00A73F38" w:rsidRDefault="00D2198E" w:rsidP="0009546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D2198E" w:rsidRPr="00CC12AC" w:rsidRDefault="00D2198E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843803" w:rsidRPr="00CC12AC" w:rsidTr="00F20A34">
        <w:trPr>
          <w:trHeight w:val="240"/>
          <w:jc w:val="center"/>
        </w:trPr>
        <w:tc>
          <w:tcPr>
            <w:tcW w:w="2469" w:type="dxa"/>
            <w:gridSpan w:val="2"/>
            <w:tcBorders>
              <w:left w:val="thinThickThinSmallGap" w:sz="12" w:space="0" w:color="auto"/>
              <w:bottom w:val="double" w:sz="4" w:space="0" w:color="auto"/>
            </w:tcBorders>
            <w:vAlign w:val="center"/>
          </w:tcPr>
          <w:p w:rsidR="00843803" w:rsidRPr="00CC12AC" w:rsidRDefault="00843803" w:rsidP="00246F51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 xml:space="preserve">سةرثةرشتي خويَندنى </w:t>
            </w:r>
            <w:r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بالاَ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43803" w:rsidRPr="00EF1CA9" w:rsidRDefault="00843803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43803" w:rsidRPr="00EF1CA9" w:rsidRDefault="00843803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thinThickThinSmallGap" w:sz="12" w:space="0" w:color="auto"/>
            </w:tcBorders>
          </w:tcPr>
          <w:p w:rsidR="00843803" w:rsidRPr="00EF1CA9" w:rsidRDefault="00843803" w:rsidP="0032140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843803" w:rsidRPr="00CC12AC" w:rsidRDefault="0084380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D2198E" w:rsidRPr="00CC12AC" w:rsidTr="00F20A34">
        <w:trPr>
          <w:trHeight w:val="256"/>
          <w:jc w:val="center"/>
        </w:trPr>
        <w:tc>
          <w:tcPr>
            <w:tcW w:w="2469" w:type="dxa"/>
            <w:gridSpan w:val="2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2198E" w:rsidRPr="00CC12AC" w:rsidRDefault="00D2198E" w:rsidP="00415520">
            <w:pPr>
              <w:ind w:left="121"/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كؤي كاتذميَرةكان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2198E" w:rsidRPr="00A73F38" w:rsidRDefault="00D2198E" w:rsidP="00EE558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198E" w:rsidRPr="00A73F38" w:rsidRDefault="00D2198E" w:rsidP="00EE558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49" w:type="dxa"/>
            <w:tcBorders>
              <w:top w:val="double" w:sz="2" w:space="0" w:color="auto"/>
              <w:left w:val="single" w:sz="4" w:space="0" w:color="auto"/>
              <w:bottom w:val="thinThickThinSmallGap" w:sz="12" w:space="0" w:color="auto"/>
              <w:right w:val="double" w:sz="2" w:space="0" w:color="auto"/>
            </w:tcBorders>
            <w:vAlign w:val="center"/>
          </w:tcPr>
          <w:p w:rsidR="00D2198E" w:rsidRPr="00A73F38" w:rsidRDefault="00A73F38" w:rsidP="00EE558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كات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ذ</w:t>
            </w:r>
            <w:r w:rsidR="00992CA1" w:rsidRPr="00A73F38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م</w:t>
            </w:r>
            <w:r w:rsidR="00992CA1" w:rsidRPr="00A73F3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يَ</w:t>
            </w:r>
            <w:r w:rsidR="00D2198E" w:rsidRPr="00A73F38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ر</w:t>
            </w:r>
          </w:p>
        </w:tc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198E" w:rsidRPr="00F20A34" w:rsidRDefault="00DB38C5" w:rsidP="009934FA">
            <w:pPr>
              <w:rPr>
                <w:rFonts w:ascii="Unikurd Jino" w:hAnsi="Unikurd Jino" w:cs="Ali_K_Samik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 </w:t>
            </w:r>
            <w:r w:rsidR="00157342">
              <w:rPr>
                <w:rFonts w:ascii="Unikurd Jino" w:hAnsi="Unikurd Jino" w:cs="Ali_K_Samik"/>
                <w:sz w:val="20"/>
                <w:szCs w:val="20"/>
                <w:lang w:bidi="ar-SY"/>
              </w:rPr>
              <w:t xml:space="preserve"> </w:t>
            </w:r>
            <w:r w:rsidR="0029196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F20A34" w:rsidRPr="00F20A34">
              <w:rPr>
                <w:rFonts w:ascii="Unikurd Jino" w:hAnsi="Unikurd Jino" w:cs="Ali_K_Samik" w:hint="cs"/>
                <w:rtl/>
                <w:lang w:bidi="ar-SY"/>
              </w:rPr>
              <w:t>59</w:t>
            </w:r>
            <w:r w:rsidR="000A2AF1" w:rsidRPr="00F20A34">
              <w:rPr>
                <w:rFonts w:ascii="Unikurd Jino" w:hAnsi="Unikurd Jino" w:cs="Ali_K_Samik"/>
                <w:lang w:bidi="ar-SY"/>
              </w:rPr>
              <w:t xml:space="preserve">  </w:t>
            </w:r>
            <w:r w:rsidR="006A0D8C" w:rsidRPr="00F20A34">
              <w:rPr>
                <w:rFonts w:ascii="Unikurd Jino" w:hAnsi="Unikurd Jino" w:cs="Ali_K_Samik"/>
                <w:lang w:bidi="ar-SY"/>
              </w:rPr>
              <w:t xml:space="preserve"> </w:t>
            </w:r>
            <w:r w:rsidR="00147782" w:rsidRPr="00F20A34">
              <w:rPr>
                <w:rFonts w:ascii="Unikurd Jino" w:hAnsi="Unikurd Jino" w:cs="Ali_K_Samik" w:hint="cs"/>
                <w:rtl/>
                <w:lang w:bidi="ar-SY"/>
              </w:rPr>
              <w:t xml:space="preserve">×  </w:t>
            </w:r>
            <w:r w:rsidR="00F20A34" w:rsidRPr="00F20A34">
              <w:rPr>
                <w:rFonts w:ascii="Unikurd Jino" w:hAnsi="Unikurd Jino" w:cs="Ali_K_Samik" w:hint="cs"/>
                <w:rtl/>
                <w:lang w:bidi="ar-SY"/>
              </w:rPr>
              <w:t xml:space="preserve">   </w:t>
            </w:r>
            <w:r w:rsidR="00F20A34" w:rsidRPr="00F20A34">
              <w:rPr>
                <w:rFonts w:ascii="Unikurd Jino" w:hAnsi="Unikurd Jino" w:cs="Ali_K_Samik" w:hint="cs"/>
                <w:rtl/>
              </w:rPr>
              <w:t>6500</w:t>
            </w:r>
            <w:r w:rsidR="009934FA" w:rsidRPr="00F20A34">
              <w:rPr>
                <w:rFonts w:ascii="Unikurd Jino" w:hAnsi="Unikurd Jino" w:cs="Ali_K_Samik"/>
                <w:lang w:bidi="ar-SY"/>
              </w:rPr>
              <w:t xml:space="preserve">    </w:t>
            </w:r>
            <w:r w:rsidR="006A0D8C" w:rsidRPr="00F20A34">
              <w:rPr>
                <w:rFonts w:ascii="Unikurd Jino" w:hAnsi="Unikurd Jino" w:cs="Ali_K_Samik"/>
                <w:lang w:bidi="ar-SY"/>
              </w:rPr>
              <w:t xml:space="preserve"> </w:t>
            </w:r>
            <w:r w:rsidRPr="00F20A34">
              <w:rPr>
                <w:rFonts w:ascii="Unikurd Jino" w:hAnsi="Unikurd Jino" w:cs="Ali_K_Samik" w:hint="cs"/>
                <w:rtl/>
                <w:lang w:bidi="ar-SY"/>
              </w:rPr>
              <w:t xml:space="preserve">=   </w:t>
            </w:r>
            <w:r w:rsidR="00F20A34" w:rsidRPr="00F20A34">
              <w:rPr>
                <w:rFonts w:ascii="Unikurd Jino" w:hAnsi="Unikurd Jino" w:cs="Ali_K_Samik" w:hint="cs"/>
                <w:rtl/>
                <w:lang w:bidi="ar-SY"/>
              </w:rPr>
              <w:t>383500</w:t>
            </w:r>
            <w:r w:rsidRPr="00F20A34">
              <w:rPr>
                <w:rFonts w:ascii="Unikurd Jino" w:hAnsi="Unikurd Jino" w:cs="Ali_K_Samik" w:hint="cs"/>
                <w:rtl/>
                <w:lang w:bidi="ar-SY"/>
              </w:rPr>
              <w:t xml:space="preserve"> </w:t>
            </w:r>
            <w:r w:rsidR="00F20A34" w:rsidRPr="00F20A34">
              <w:rPr>
                <w:rFonts w:ascii="Unikurd Jino" w:hAnsi="Unikurd Jino" w:cs="Ali_K_Samik" w:hint="cs"/>
                <w:rtl/>
                <w:lang w:bidi="ar-SY"/>
              </w:rPr>
              <w:t xml:space="preserve">    </w:t>
            </w:r>
            <w:r w:rsidR="00F20A34" w:rsidRPr="00F20A34">
              <w:rPr>
                <w:rFonts w:ascii="Unikurd Jino" w:hAnsi="Unikurd Jino" w:cs="Ali_K_Samik"/>
                <w:lang w:bidi="ar-SY"/>
              </w:rPr>
              <w:t xml:space="preserve"> </w:t>
            </w:r>
            <w:r w:rsidRPr="00F20A34">
              <w:rPr>
                <w:rFonts w:ascii="Unikurd Jino" w:hAnsi="Unikurd Jino" w:cs="Ali_K_Samik" w:hint="cs"/>
                <w:rtl/>
                <w:lang w:bidi="ar-SY"/>
              </w:rPr>
              <w:t>دينار</w:t>
            </w:r>
          </w:p>
        </w:tc>
      </w:tr>
    </w:tbl>
    <w:tbl>
      <w:tblPr>
        <w:tblStyle w:val="a3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0"/>
        <w:gridCol w:w="3780"/>
        <w:gridCol w:w="3780"/>
      </w:tblGrid>
      <w:tr w:rsidR="00AB17D8" w:rsidRPr="008027BA" w:rsidTr="00D03D5A">
        <w:trPr>
          <w:trHeight w:val="940"/>
        </w:trPr>
        <w:tc>
          <w:tcPr>
            <w:tcW w:w="3780" w:type="dxa"/>
          </w:tcPr>
          <w:p w:rsidR="00515C8E" w:rsidRDefault="00515C8E" w:rsidP="00272983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9111E5" w:rsidRPr="00CC12AC" w:rsidRDefault="009111E5" w:rsidP="00CC12AC">
            <w:pPr>
              <w:ind w:left="121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AB17D8" w:rsidRPr="00CC12AC" w:rsidRDefault="00CC12AC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واذووى مامؤستا</w:t>
            </w:r>
          </w:p>
          <w:p w:rsidR="00AB17D8" w:rsidRPr="00CC12AC" w:rsidRDefault="00AB17D8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</w:tc>
        <w:tc>
          <w:tcPr>
            <w:tcW w:w="3780" w:type="dxa"/>
          </w:tcPr>
          <w:p w:rsidR="001F5075" w:rsidRDefault="001F5075" w:rsidP="00272983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9111E5" w:rsidRPr="00CC12AC" w:rsidRDefault="009111E5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515C8E" w:rsidRPr="00CC12AC" w:rsidRDefault="00CC12AC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ث.ي.د. أردوان </w:t>
            </w:r>
            <w:r w:rsidRPr="00CC12AC">
              <w:rPr>
                <w:rFonts w:ascii="Unikurd Jino" w:hAnsi="Unikurd Jino" w:cs="Ali-A-Samik" w:hint="cs"/>
                <w:sz w:val="20"/>
                <w:szCs w:val="20"/>
                <w:rtl/>
                <w:lang w:bidi="ar-IQ"/>
              </w:rPr>
              <w:t>مصطفى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 إسماعيل</w:t>
            </w:r>
          </w:p>
          <w:p w:rsidR="00AB17D8" w:rsidRPr="00CC12AC" w:rsidRDefault="00515C8E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  </w:t>
            </w:r>
            <w:r w:rsid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سةرؤك بةش</w:t>
            </w:r>
          </w:p>
        </w:tc>
        <w:tc>
          <w:tcPr>
            <w:tcW w:w="3780" w:type="dxa"/>
          </w:tcPr>
          <w:p w:rsidR="001F5075" w:rsidRDefault="001F5075" w:rsidP="00CC12AC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9111E5" w:rsidRPr="00CC12AC" w:rsidRDefault="009111E5" w:rsidP="00CC12AC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515C8E" w:rsidRPr="00CC12AC" w:rsidRDefault="00CC12AC" w:rsidP="000A2AF1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ث.د. </w:t>
            </w:r>
            <w:r w:rsidR="000A2AF1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جميل علي رسول</w:t>
            </w:r>
          </w:p>
          <w:p w:rsidR="00AB17D8" w:rsidRPr="00CC12AC" w:rsidRDefault="009111E5" w:rsidP="00A73F38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     </w:t>
            </w:r>
            <w:r w:rsid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رِاطرى كؤليَذ</w:t>
            </w:r>
          </w:p>
        </w:tc>
      </w:tr>
    </w:tbl>
    <w:p w:rsidR="00AB17D8" w:rsidRPr="00D2198E" w:rsidRDefault="00AB17D8" w:rsidP="00D2198E">
      <w:pPr>
        <w:tabs>
          <w:tab w:val="left" w:pos="3693"/>
        </w:tabs>
        <w:rPr>
          <w:rFonts w:ascii="Unikurd Xani" w:hAnsi="Unikurd Xani" w:cs="Unikurd Xani"/>
          <w:sz w:val="18"/>
          <w:szCs w:val="18"/>
          <w:rtl/>
          <w:lang w:bidi="ar-IQ"/>
        </w:rPr>
      </w:pPr>
    </w:p>
    <w:sectPr w:rsidR="00AB17D8" w:rsidRPr="00D2198E" w:rsidSect="006603D3">
      <w:pgSz w:w="11906" w:h="16838"/>
      <w:pgMar w:top="142" w:right="397" w:bottom="42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C2" w:rsidRDefault="00146AC2" w:rsidP="003638FC">
      <w:r>
        <w:separator/>
      </w:r>
    </w:p>
  </w:endnote>
  <w:endnote w:type="continuationSeparator" w:id="0">
    <w:p w:rsidR="00146AC2" w:rsidRDefault="00146AC2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Xani">
    <w:altName w:val="Tahoma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C2" w:rsidRDefault="00146AC2" w:rsidP="003638FC">
      <w:r>
        <w:separator/>
      </w:r>
    </w:p>
  </w:footnote>
  <w:footnote w:type="continuationSeparator" w:id="0">
    <w:p w:rsidR="00146AC2" w:rsidRDefault="00146AC2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embedSystemFonts/>
  <w:proofState w:spelling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0767B"/>
    <w:rsid w:val="00007740"/>
    <w:rsid w:val="00007B9C"/>
    <w:rsid w:val="000152D9"/>
    <w:rsid w:val="000153BA"/>
    <w:rsid w:val="00017336"/>
    <w:rsid w:val="000235E0"/>
    <w:rsid w:val="00024F43"/>
    <w:rsid w:val="00026034"/>
    <w:rsid w:val="0003338F"/>
    <w:rsid w:val="00033E2A"/>
    <w:rsid w:val="00037E0A"/>
    <w:rsid w:val="0004089E"/>
    <w:rsid w:val="00041443"/>
    <w:rsid w:val="00044A6E"/>
    <w:rsid w:val="000452E9"/>
    <w:rsid w:val="00045403"/>
    <w:rsid w:val="00047491"/>
    <w:rsid w:val="000521EC"/>
    <w:rsid w:val="00053ADB"/>
    <w:rsid w:val="00055EB4"/>
    <w:rsid w:val="0006044B"/>
    <w:rsid w:val="00062968"/>
    <w:rsid w:val="00066686"/>
    <w:rsid w:val="00067954"/>
    <w:rsid w:val="00070B24"/>
    <w:rsid w:val="00071351"/>
    <w:rsid w:val="00072C92"/>
    <w:rsid w:val="00075B9C"/>
    <w:rsid w:val="00085B28"/>
    <w:rsid w:val="000923AC"/>
    <w:rsid w:val="0009241C"/>
    <w:rsid w:val="0009546B"/>
    <w:rsid w:val="000A1FFC"/>
    <w:rsid w:val="000A2AF1"/>
    <w:rsid w:val="000A30DA"/>
    <w:rsid w:val="000A333B"/>
    <w:rsid w:val="000A413E"/>
    <w:rsid w:val="000A6F48"/>
    <w:rsid w:val="000A75F7"/>
    <w:rsid w:val="000B0687"/>
    <w:rsid w:val="000B204E"/>
    <w:rsid w:val="000B37BD"/>
    <w:rsid w:val="000B5C84"/>
    <w:rsid w:val="000B73DC"/>
    <w:rsid w:val="000C155C"/>
    <w:rsid w:val="000C3EA1"/>
    <w:rsid w:val="000C6DDD"/>
    <w:rsid w:val="000D17B3"/>
    <w:rsid w:val="000D1A9B"/>
    <w:rsid w:val="000D21D8"/>
    <w:rsid w:val="000E06C8"/>
    <w:rsid w:val="000E1365"/>
    <w:rsid w:val="000E4594"/>
    <w:rsid w:val="000E7CC6"/>
    <w:rsid w:val="000F4A5B"/>
    <w:rsid w:val="000F5D42"/>
    <w:rsid w:val="000F76F0"/>
    <w:rsid w:val="000F787D"/>
    <w:rsid w:val="00101BFD"/>
    <w:rsid w:val="001059D4"/>
    <w:rsid w:val="00111839"/>
    <w:rsid w:val="00114326"/>
    <w:rsid w:val="0012164A"/>
    <w:rsid w:val="0012213F"/>
    <w:rsid w:val="00123A4E"/>
    <w:rsid w:val="00124CF4"/>
    <w:rsid w:val="0013428C"/>
    <w:rsid w:val="00134EB0"/>
    <w:rsid w:val="00136009"/>
    <w:rsid w:val="00137367"/>
    <w:rsid w:val="00141A11"/>
    <w:rsid w:val="00143ADE"/>
    <w:rsid w:val="00146AC2"/>
    <w:rsid w:val="00147782"/>
    <w:rsid w:val="00147B4C"/>
    <w:rsid w:val="00151931"/>
    <w:rsid w:val="0015275C"/>
    <w:rsid w:val="00152C84"/>
    <w:rsid w:val="001545CB"/>
    <w:rsid w:val="00157342"/>
    <w:rsid w:val="00157557"/>
    <w:rsid w:val="00162089"/>
    <w:rsid w:val="001627FA"/>
    <w:rsid w:val="00165167"/>
    <w:rsid w:val="00165E01"/>
    <w:rsid w:val="00170B14"/>
    <w:rsid w:val="00173E66"/>
    <w:rsid w:val="00175C79"/>
    <w:rsid w:val="001760C6"/>
    <w:rsid w:val="001832DB"/>
    <w:rsid w:val="0018405B"/>
    <w:rsid w:val="001850D9"/>
    <w:rsid w:val="00186B2F"/>
    <w:rsid w:val="001930CD"/>
    <w:rsid w:val="001950F0"/>
    <w:rsid w:val="00196FB6"/>
    <w:rsid w:val="001A4148"/>
    <w:rsid w:val="001B04E7"/>
    <w:rsid w:val="001B68CC"/>
    <w:rsid w:val="001B7274"/>
    <w:rsid w:val="001C37C1"/>
    <w:rsid w:val="001C7BE7"/>
    <w:rsid w:val="001D702C"/>
    <w:rsid w:val="001E7808"/>
    <w:rsid w:val="001E7D92"/>
    <w:rsid w:val="001F0771"/>
    <w:rsid w:val="001F22C5"/>
    <w:rsid w:val="001F3FAB"/>
    <w:rsid w:val="001F4365"/>
    <w:rsid w:val="001F4F0C"/>
    <w:rsid w:val="001F5075"/>
    <w:rsid w:val="00204428"/>
    <w:rsid w:val="00206327"/>
    <w:rsid w:val="00211211"/>
    <w:rsid w:val="00223519"/>
    <w:rsid w:val="00232726"/>
    <w:rsid w:val="00234AD5"/>
    <w:rsid w:val="002371A5"/>
    <w:rsid w:val="00241752"/>
    <w:rsid w:val="00241788"/>
    <w:rsid w:val="00241FAE"/>
    <w:rsid w:val="00244F77"/>
    <w:rsid w:val="00246F51"/>
    <w:rsid w:val="00251234"/>
    <w:rsid w:val="0025455D"/>
    <w:rsid w:val="002600DA"/>
    <w:rsid w:val="002636D1"/>
    <w:rsid w:val="0026401C"/>
    <w:rsid w:val="002659ED"/>
    <w:rsid w:val="00272983"/>
    <w:rsid w:val="00277CE4"/>
    <w:rsid w:val="002817AA"/>
    <w:rsid w:val="002847BB"/>
    <w:rsid w:val="002875E1"/>
    <w:rsid w:val="00290881"/>
    <w:rsid w:val="00291965"/>
    <w:rsid w:val="0029199D"/>
    <w:rsid w:val="00291ECF"/>
    <w:rsid w:val="002933D7"/>
    <w:rsid w:val="00293532"/>
    <w:rsid w:val="002A74D8"/>
    <w:rsid w:val="002B0CCC"/>
    <w:rsid w:val="002B1089"/>
    <w:rsid w:val="002B1CD9"/>
    <w:rsid w:val="002B3C94"/>
    <w:rsid w:val="002B3E1D"/>
    <w:rsid w:val="002B409C"/>
    <w:rsid w:val="002B42D8"/>
    <w:rsid w:val="002B697F"/>
    <w:rsid w:val="002C50B5"/>
    <w:rsid w:val="002C7A79"/>
    <w:rsid w:val="002D0535"/>
    <w:rsid w:val="002D2414"/>
    <w:rsid w:val="002D3F64"/>
    <w:rsid w:val="002D4149"/>
    <w:rsid w:val="002D69FD"/>
    <w:rsid w:val="002D7260"/>
    <w:rsid w:val="002D785B"/>
    <w:rsid w:val="002D7E5A"/>
    <w:rsid w:val="002E0F7D"/>
    <w:rsid w:val="002E3638"/>
    <w:rsid w:val="002E4CF7"/>
    <w:rsid w:val="002E5B8D"/>
    <w:rsid w:val="002F00D6"/>
    <w:rsid w:val="002F09B6"/>
    <w:rsid w:val="002F20E6"/>
    <w:rsid w:val="002F58D9"/>
    <w:rsid w:val="002F5D2F"/>
    <w:rsid w:val="002F7148"/>
    <w:rsid w:val="0030161A"/>
    <w:rsid w:val="003047A4"/>
    <w:rsid w:val="0031390E"/>
    <w:rsid w:val="0031701F"/>
    <w:rsid w:val="0032022D"/>
    <w:rsid w:val="00321404"/>
    <w:rsid w:val="00321CBD"/>
    <w:rsid w:val="003266DA"/>
    <w:rsid w:val="00327CBD"/>
    <w:rsid w:val="00330027"/>
    <w:rsid w:val="003302C8"/>
    <w:rsid w:val="00330B4F"/>
    <w:rsid w:val="003314EB"/>
    <w:rsid w:val="0033238A"/>
    <w:rsid w:val="0034160C"/>
    <w:rsid w:val="00342687"/>
    <w:rsid w:val="003517F0"/>
    <w:rsid w:val="00353CDE"/>
    <w:rsid w:val="00356639"/>
    <w:rsid w:val="00362D4B"/>
    <w:rsid w:val="003638FC"/>
    <w:rsid w:val="00370412"/>
    <w:rsid w:val="003754FC"/>
    <w:rsid w:val="003800A2"/>
    <w:rsid w:val="00385900"/>
    <w:rsid w:val="00385B95"/>
    <w:rsid w:val="003875A8"/>
    <w:rsid w:val="0039154D"/>
    <w:rsid w:val="003A28DB"/>
    <w:rsid w:val="003B210E"/>
    <w:rsid w:val="003B6704"/>
    <w:rsid w:val="003C226F"/>
    <w:rsid w:val="003C22E6"/>
    <w:rsid w:val="003C2B0C"/>
    <w:rsid w:val="003C3424"/>
    <w:rsid w:val="003C3953"/>
    <w:rsid w:val="003C6424"/>
    <w:rsid w:val="003D1239"/>
    <w:rsid w:val="003D17F1"/>
    <w:rsid w:val="003D2EB2"/>
    <w:rsid w:val="003D7104"/>
    <w:rsid w:val="003D73A1"/>
    <w:rsid w:val="003E32BF"/>
    <w:rsid w:val="003F2395"/>
    <w:rsid w:val="003F551D"/>
    <w:rsid w:val="003F6B18"/>
    <w:rsid w:val="004030CF"/>
    <w:rsid w:val="0040397B"/>
    <w:rsid w:val="0040725D"/>
    <w:rsid w:val="0040738D"/>
    <w:rsid w:val="00415520"/>
    <w:rsid w:val="004200CE"/>
    <w:rsid w:val="004209E5"/>
    <w:rsid w:val="0042400F"/>
    <w:rsid w:val="0042606E"/>
    <w:rsid w:val="00427C98"/>
    <w:rsid w:val="004303EA"/>
    <w:rsid w:val="00431A93"/>
    <w:rsid w:val="004338BB"/>
    <w:rsid w:val="00441B0D"/>
    <w:rsid w:val="00450316"/>
    <w:rsid w:val="004510C7"/>
    <w:rsid w:val="0045154D"/>
    <w:rsid w:val="00451A61"/>
    <w:rsid w:val="00451CEB"/>
    <w:rsid w:val="00451D84"/>
    <w:rsid w:val="004536EA"/>
    <w:rsid w:val="00455CA9"/>
    <w:rsid w:val="004670C5"/>
    <w:rsid w:val="00472A29"/>
    <w:rsid w:val="00477CB3"/>
    <w:rsid w:val="00480C89"/>
    <w:rsid w:val="00484064"/>
    <w:rsid w:val="00491148"/>
    <w:rsid w:val="0049155B"/>
    <w:rsid w:val="00494834"/>
    <w:rsid w:val="004A0252"/>
    <w:rsid w:val="004A039A"/>
    <w:rsid w:val="004A2B93"/>
    <w:rsid w:val="004A4918"/>
    <w:rsid w:val="004A551D"/>
    <w:rsid w:val="004B0A4E"/>
    <w:rsid w:val="004B67FC"/>
    <w:rsid w:val="004B79BE"/>
    <w:rsid w:val="004C777B"/>
    <w:rsid w:val="004D4393"/>
    <w:rsid w:val="004D467D"/>
    <w:rsid w:val="004D6308"/>
    <w:rsid w:val="004E1A99"/>
    <w:rsid w:val="004E472D"/>
    <w:rsid w:val="004E79D3"/>
    <w:rsid w:val="004F148E"/>
    <w:rsid w:val="004F42EE"/>
    <w:rsid w:val="00501780"/>
    <w:rsid w:val="005029B6"/>
    <w:rsid w:val="0050326E"/>
    <w:rsid w:val="00505F9E"/>
    <w:rsid w:val="00511910"/>
    <w:rsid w:val="005123A9"/>
    <w:rsid w:val="00513172"/>
    <w:rsid w:val="00515C8E"/>
    <w:rsid w:val="005164DF"/>
    <w:rsid w:val="005165DF"/>
    <w:rsid w:val="00522B90"/>
    <w:rsid w:val="005257D8"/>
    <w:rsid w:val="00527D49"/>
    <w:rsid w:val="0053571F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5"/>
    <w:rsid w:val="00574E2C"/>
    <w:rsid w:val="00574FBC"/>
    <w:rsid w:val="00574FFC"/>
    <w:rsid w:val="005767C6"/>
    <w:rsid w:val="005776EC"/>
    <w:rsid w:val="00580F78"/>
    <w:rsid w:val="00582EB1"/>
    <w:rsid w:val="00585341"/>
    <w:rsid w:val="00585BCF"/>
    <w:rsid w:val="0059016A"/>
    <w:rsid w:val="0059031B"/>
    <w:rsid w:val="005903EA"/>
    <w:rsid w:val="00596FC5"/>
    <w:rsid w:val="005A7479"/>
    <w:rsid w:val="005B387B"/>
    <w:rsid w:val="005C09B3"/>
    <w:rsid w:val="005C28B9"/>
    <w:rsid w:val="005C3663"/>
    <w:rsid w:val="005D1D79"/>
    <w:rsid w:val="005D3A4B"/>
    <w:rsid w:val="005E02A3"/>
    <w:rsid w:val="005E0DE5"/>
    <w:rsid w:val="005E1082"/>
    <w:rsid w:val="005E2B37"/>
    <w:rsid w:val="005F2BA7"/>
    <w:rsid w:val="005F3EAE"/>
    <w:rsid w:val="005F4087"/>
    <w:rsid w:val="005F5388"/>
    <w:rsid w:val="005F7D99"/>
    <w:rsid w:val="006073CC"/>
    <w:rsid w:val="00612FFB"/>
    <w:rsid w:val="00614C11"/>
    <w:rsid w:val="006163F9"/>
    <w:rsid w:val="00616505"/>
    <w:rsid w:val="00625E51"/>
    <w:rsid w:val="00637947"/>
    <w:rsid w:val="0064040B"/>
    <w:rsid w:val="006415F5"/>
    <w:rsid w:val="00643B19"/>
    <w:rsid w:val="00651912"/>
    <w:rsid w:val="006525DA"/>
    <w:rsid w:val="006541CE"/>
    <w:rsid w:val="006552EE"/>
    <w:rsid w:val="00656C9F"/>
    <w:rsid w:val="0065784D"/>
    <w:rsid w:val="006579D3"/>
    <w:rsid w:val="00657EF7"/>
    <w:rsid w:val="006603D3"/>
    <w:rsid w:val="00661047"/>
    <w:rsid w:val="00666965"/>
    <w:rsid w:val="006701DF"/>
    <w:rsid w:val="006704FB"/>
    <w:rsid w:val="006777BA"/>
    <w:rsid w:val="00682E58"/>
    <w:rsid w:val="0069095B"/>
    <w:rsid w:val="00692839"/>
    <w:rsid w:val="00692916"/>
    <w:rsid w:val="006A0D8C"/>
    <w:rsid w:val="006A1FC8"/>
    <w:rsid w:val="006A4610"/>
    <w:rsid w:val="006A475E"/>
    <w:rsid w:val="006A6A9F"/>
    <w:rsid w:val="006A7453"/>
    <w:rsid w:val="006B1686"/>
    <w:rsid w:val="006C1894"/>
    <w:rsid w:val="006C4700"/>
    <w:rsid w:val="006D01B0"/>
    <w:rsid w:val="006D420B"/>
    <w:rsid w:val="006E2607"/>
    <w:rsid w:val="006E2C4B"/>
    <w:rsid w:val="006E3604"/>
    <w:rsid w:val="006F18E8"/>
    <w:rsid w:val="006F18FF"/>
    <w:rsid w:val="006F2B1B"/>
    <w:rsid w:val="006F30D0"/>
    <w:rsid w:val="006F37F1"/>
    <w:rsid w:val="006F3C14"/>
    <w:rsid w:val="006F4FB4"/>
    <w:rsid w:val="00702F1C"/>
    <w:rsid w:val="0070470D"/>
    <w:rsid w:val="00706EE3"/>
    <w:rsid w:val="00711AFB"/>
    <w:rsid w:val="00713700"/>
    <w:rsid w:val="007138DE"/>
    <w:rsid w:val="00714925"/>
    <w:rsid w:val="00714F5C"/>
    <w:rsid w:val="007166FF"/>
    <w:rsid w:val="00717AB6"/>
    <w:rsid w:val="0072227B"/>
    <w:rsid w:val="00723E7D"/>
    <w:rsid w:val="0072482A"/>
    <w:rsid w:val="007260BE"/>
    <w:rsid w:val="00736B53"/>
    <w:rsid w:val="00740C4C"/>
    <w:rsid w:val="00741940"/>
    <w:rsid w:val="0074384F"/>
    <w:rsid w:val="00746EEA"/>
    <w:rsid w:val="00754884"/>
    <w:rsid w:val="00760518"/>
    <w:rsid w:val="00765367"/>
    <w:rsid w:val="007659A5"/>
    <w:rsid w:val="00771065"/>
    <w:rsid w:val="007765B8"/>
    <w:rsid w:val="00776887"/>
    <w:rsid w:val="0078377E"/>
    <w:rsid w:val="00784274"/>
    <w:rsid w:val="00785989"/>
    <w:rsid w:val="00786D7A"/>
    <w:rsid w:val="007905DF"/>
    <w:rsid w:val="007926E5"/>
    <w:rsid w:val="0079577F"/>
    <w:rsid w:val="007A2338"/>
    <w:rsid w:val="007A2751"/>
    <w:rsid w:val="007A475F"/>
    <w:rsid w:val="007A490C"/>
    <w:rsid w:val="007A63FF"/>
    <w:rsid w:val="007B0640"/>
    <w:rsid w:val="007B76D8"/>
    <w:rsid w:val="007C0703"/>
    <w:rsid w:val="007C0773"/>
    <w:rsid w:val="007C42D7"/>
    <w:rsid w:val="007C754F"/>
    <w:rsid w:val="007D400E"/>
    <w:rsid w:val="007D6679"/>
    <w:rsid w:val="007E0BBC"/>
    <w:rsid w:val="007E26EF"/>
    <w:rsid w:val="007E359F"/>
    <w:rsid w:val="007F168B"/>
    <w:rsid w:val="007F4F53"/>
    <w:rsid w:val="007F614E"/>
    <w:rsid w:val="00800656"/>
    <w:rsid w:val="008027BA"/>
    <w:rsid w:val="00804082"/>
    <w:rsid w:val="00805242"/>
    <w:rsid w:val="00810183"/>
    <w:rsid w:val="008129A7"/>
    <w:rsid w:val="00817DC8"/>
    <w:rsid w:val="00821285"/>
    <w:rsid w:val="0082266B"/>
    <w:rsid w:val="00833EA4"/>
    <w:rsid w:val="008437A6"/>
    <w:rsid w:val="00843803"/>
    <w:rsid w:val="0084703E"/>
    <w:rsid w:val="008533BE"/>
    <w:rsid w:val="008618CA"/>
    <w:rsid w:val="00861FDF"/>
    <w:rsid w:val="008649EC"/>
    <w:rsid w:val="0086644A"/>
    <w:rsid w:val="00870C35"/>
    <w:rsid w:val="008734C6"/>
    <w:rsid w:val="00873556"/>
    <w:rsid w:val="00876266"/>
    <w:rsid w:val="008773F7"/>
    <w:rsid w:val="008853F3"/>
    <w:rsid w:val="00886225"/>
    <w:rsid w:val="00893788"/>
    <w:rsid w:val="008B0280"/>
    <w:rsid w:val="008B1187"/>
    <w:rsid w:val="008B3804"/>
    <w:rsid w:val="008B3F8F"/>
    <w:rsid w:val="008B49D4"/>
    <w:rsid w:val="008B4D6C"/>
    <w:rsid w:val="008C1966"/>
    <w:rsid w:val="008D5B59"/>
    <w:rsid w:val="008D5DB5"/>
    <w:rsid w:val="008E14DA"/>
    <w:rsid w:val="008E39C0"/>
    <w:rsid w:val="008E3D85"/>
    <w:rsid w:val="008E656E"/>
    <w:rsid w:val="008F0BD6"/>
    <w:rsid w:val="008F1EC9"/>
    <w:rsid w:val="008F47E9"/>
    <w:rsid w:val="008F5247"/>
    <w:rsid w:val="008F61CD"/>
    <w:rsid w:val="00900247"/>
    <w:rsid w:val="00907A75"/>
    <w:rsid w:val="009111E5"/>
    <w:rsid w:val="0091194B"/>
    <w:rsid w:val="0091463D"/>
    <w:rsid w:val="00914EDB"/>
    <w:rsid w:val="009155A8"/>
    <w:rsid w:val="00916EBA"/>
    <w:rsid w:val="00920A7F"/>
    <w:rsid w:val="00921938"/>
    <w:rsid w:val="009222D9"/>
    <w:rsid w:val="009254C2"/>
    <w:rsid w:val="00926136"/>
    <w:rsid w:val="0092766A"/>
    <w:rsid w:val="00934434"/>
    <w:rsid w:val="0093535C"/>
    <w:rsid w:val="0093731D"/>
    <w:rsid w:val="009470C6"/>
    <w:rsid w:val="0095375A"/>
    <w:rsid w:val="00956418"/>
    <w:rsid w:val="00962F68"/>
    <w:rsid w:val="0096319A"/>
    <w:rsid w:val="00967899"/>
    <w:rsid w:val="00980C3E"/>
    <w:rsid w:val="00980DBD"/>
    <w:rsid w:val="0098277A"/>
    <w:rsid w:val="00982807"/>
    <w:rsid w:val="0099027F"/>
    <w:rsid w:val="00992CA1"/>
    <w:rsid w:val="00993389"/>
    <w:rsid w:val="009934FA"/>
    <w:rsid w:val="0099577B"/>
    <w:rsid w:val="009A74E4"/>
    <w:rsid w:val="009A7BD3"/>
    <w:rsid w:val="009B13C7"/>
    <w:rsid w:val="009B2ED9"/>
    <w:rsid w:val="009B3290"/>
    <w:rsid w:val="009B5BC4"/>
    <w:rsid w:val="009C00CD"/>
    <w:rsid w:val="009C090D"/>
    <w:rsid w:val="009C3BFA"/>
    <w:rsid w:val="009C45EC"/>
    <w:rsid w:val="009C5134"/>
    <w:rsid w:val="009C546F"/>
    <w:rsid w:val="009D2716"/>
    <w:rsid w:val="009D5724"/>
    <w:rsid w:val="009D5A89"/>
    <w:rsid w:val="009E0480"/>
    <w:rsid w:val="009E35AF"/>
    <w:rsid w:val="009E5813"/>
    <w:rsid w:val="009E5CBF"/>
    <w:rsid w:val="009E7036"/>
    <w:rsid w:val="00A02168"/>
    <w:rsid w:val="00A02EE5"/>
    <w:rsid w:val="00A030A8"/>
    <w:rsid w:val="00A03C3E"/>
    <w:rsid w:val="00A05BB7"/>
    <w:rsid w:val="00A06BD3"/>
    <w:rsid w:val="00A1202B"/>
    <w:rsid w:val="00A12E55"/>
    <w:rsid w:val="00A1522E"/>
    <w:rsid w:val="00A178ED"/>
    <w:rsid w:val="00A22371"/>
    <w:rsid w:val="00A239CA"/>
    <w:rsid w:val="00A26220"/>
    <w:rsid w:val="00A26CB0"/>
    <w:rsid w:val="00A30F12"/>
    <w:rsid w:val="00A32390"/>
    <w:rsid w:val="00A34506"/>
    <w:rsid w:val="00A37D46"/>
    <w:rsid w:val="00A42304"/>
    <w:rsid w:val="00A45B17"/>
    <w:rsid w:val="00A45F37"/>
    <w:rsid w:val="00A52234"/>
    <w:rsid w:val="00A527AE"/>
    <w:rsid w:val="00A572F5"/>
    <w:rsid w:val="00A61641"/>
    <w:rsid w:val="00A6172A"/>
    <w:rsid w:val="00A661B4"/>
    <w:rsid w:val="00A674C2"/>
    <w:rsid w:val="00A7053F"/>
    <w:rsid w:val="00A712C5"/>
    <w:rsid w:val="00A72206"/>
    <w:rsid w:val="00A73D68"/>
    <w:rsid w:val="00A73F38"/>
    <w:rsid w:val="00A75CDD"/>
    <w:rsid w:val="00A76016"/>
    <w:rsid w:val="00A80DEC"/>
    <w:rsid w:val="00A80F89"/>
    <w:rsid w:val="00A81EF1"/>
    <w:rsid w:val="00A90318"/>
    <w:rsid w:val="00A9297B"/>
    <w:rsid w:val="00A933B7"/>
    <w:rsid w:val="00AA0079"/>
    <w:rsid w:val="00AA0FB9"/>
    <w:rsid w:val="00AA111E"/>
    <w:rsid w:val="00AA47D5"/>
    <w:rsid w:val="00AA4F18"/>
    <w:rsid w:val="00AB17D8"/>
    <w:rsid w:val="00AB38C3"/>
    <w:rsid w:val="00AB4AC6"/>
    <w:rsid w:val="00AB5467"/>
    <w:rsid w:val="00AC111A"/>
    <w:rsid w:val="00AD4883"/>
    <w:rsid w:val="00AE3E03"/>
    <w:rsid w:val="00AF301F"/>
    <w:rsid w:val="00AF6295"/>
    <w:rsid w:val="00AF6F91"/>
    <w:rsid w:val="00AF7B88"/>
    <w:rsid w:val="00AF7C89"/>
    <w:rsid w:val="00B043AC"/>
    <w:rsid w:val="00B0703B"/>
    <w:rsid w:val="00B10880"/>
    <w:rsid w:val="00B10D10"/>
    <w:rsid w:val="00B11900"/>
    <w:rsid w:val="00B13F5A"/>
    <w:rsid w:val="00B16B8A"/>
    <w:rsid w:val="00B20000"/>
    <w:rsid w:val="00B20F31"/>
    <w:rsid w:val="00B21922"/>
    <w:rsid w:val="00B27868"/>
    <w:rsid w:val="00B27F6E"/>
    <w:rsid w:val="00B30837"/>
    <w:rsid w:val="00B31D6D"/>
    <w:rsid w:val="00B34EC1"/>
    <w:rsid w:val="00B416A2"/>
    <w:rsid w:val="00B4425F"/>
    <w:rsid w:val="00B456C6"/>
    <w:rsid w:val="00B46984"/>
    <w:rsid w:val="00B512F3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77CD5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B6277"/>
    <w:rsid w:val="00BC32C5"/>
    <w:rsid w:val="00BC4411"/>
    <w:rsid w:val="00BC4F55"/>
    <w:rsid w:val="00BC509C"/>
    <w:rsid w:val="00BC609B"/>
    <w:rsid w:val="00BC79CC"/>
    <w:rsid w:val="00BD0C7F"/>
    <w:rsid w:val="00BD1F51"/>
    <w:rsid w:val="00BD363E"/>
    <w:rsid w:val="00BD3B69"/>
    <w:rsid w:val="00BE3B30"/>
    <w:rsid w:val="00BE5AF8"/>
    <w:rsid w:val="00BE72A2"/>
    <w:rsid w:val="00BF24BD"/>
    <w:rsid w:val="00BF3E37"/>
    <w:rsid w:val="00C03896"/>
    <w:rsid w:val="00C04CAE"/>
    <w:rsid w:val="00C068B4"/>
    <w:rsid w:val="00C1293B"/>
    <w:rsid w:val="00C17B6B"/>
    <w:rsid w:val="00C33E6F"/>
    <w:rsid w:val="00C34FA3"/>
    <w:rsid w:val="00C42E4C"/>
    <w:rsid w:val="00C438AC"/>
    <w:rsid w:val="00C44DDC"/>
    <w:rsid w:val="00C5126D"/>
    <w:rsid w:val="00C52C24"/>
    <w:rsid w:val="00C55F25"/>
    <w:rsid w:val="00C61D82"/>
    <w:rsid w:val="00C65A78"/>
    <w:rsid w:val="00C66DFE"/>
    <w:rsid w:val="00C708CE"/>
    <w:rsid w:val="00C70A3A"/>
    <w:rsid w:val="00C70EB2"/>
    <w:rsid w:val="00C72263"/>
    <w:rsid w:val="00C81174"/>
    <w:rsid w:val="00C86F3C"/>
    <w:rsid w:val="00C9144B"/>
    <w:rsid w:val="00C941A1"/>
    <w:rsid w:val="00C94CD0"/>
    <w:rsid w:val="00C94F51"/>
    <w:rsid w:val="00C96C0C"/>
    <w:rsid w:val="00CA0100"/>
    <w:rsid w:val="00CA4B84"/>
    <w:rsid w:val="00CA79F2"/>
    <w:rsid w:val="00CB3835"/>
    <w:rsid w:val="00CC105C"/>
    <w:rsid w:val="00CC12AC"/>
    <w:rsid w:val="00CC1AEF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0A86"/>
    <w:rsid w:val="00D03D5A"/>
    <w:rsid w:val="00D05DDD"/>
    <w:rsid w:val="00D1572E"/>
    <w:rsid w:val="00D16696"/>
    <w:rsid w:val="00D2198E"/>
    <w:rsid w:val="00D2472B"/>
    <w:rsid w:val="00D333E0"/>
    <w:rsid w:val="00D35EC2"/>
    <w:rsid w:val="00D37174"/>
    <w:rsid w:val="00D40C1C"/>
    <w:rsid w:val="00D415A0"/>
    <w:rsid w:val="00D41FAA"/>
    <w:rsid w:val="00D43974"/>
    <w:rsid w:val="00D459FE"/>
    <w:rsid w:val="00D469AD"/>
    <w:rsid w:val="00D52C0F"/>
    <w:rsid w:val="00D52C5D"/>
    <w:rsid w:val="00D53C02"/>
    <w:rsid w:val="00D6593C"/>
    <w:rsid w:val="00D74F3A"/>
    <w:rsid w:val="00D82B94"/>
    <w:rsid w:val="00D83D35"/>
    <w:rsid w:val="00D92789"/>
    <w:rsid w:val="00D927BC"/>
    <w:rsid w:val="00D9561A"/>
    <w:rsid w:val="00D97754"/>
    <w:rsid w:val="00DA0A27"/>
    <w:rsid w:val="00DA3819"/>
    <w:rsid w:val="00DA508D"/>
    <w:rsid w:val="00DB38C5"/>
    <w:rsid w:val="00DC470A"/>
    <w:rsid w:val="00DC554C"/>
    <w:rsid w:val="00DC623D"/>
    <w:rsid w:val="00DD1B3A"/>
    <w:rsid w:val="00DD2730"/>
    <w:rsid w:val="00DD4124"/>
    <w:rsid w:val="00DE0C34"/>
    <w:rsid w:val="00DE20B5"/>
    <w:rsid w:val="00DE4575"/>
    <w:rsid w:val="00DE7AAE"/>
    <w:rsid w:val="00DF5F96"/>
    <w:rsid w:val="00DF5FF4"/>
    <w:rsid w:val="00E072A5"/>
    <w:rsid w:val="00E119DD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678"/>
    <w:rsid w:val="00E45D92"/>
    <w:rsid w:val="00E53A6F"/>
    <w:rsid w:val="00E549F6"/>
    <w:rsid w:val="00E550E9"/>
    <w:rsid w:val="00E705D3"/>
    <w:rsid w:val="00E71387"/>
    <w:rsid w:val="00E714B4"/>
    <w:rsid w:val="00E74115"/>
    <w:rsid w:val="00E81640"/>
    <w:rsid w:val="00E81956"/>
    <w:rsid w:val="00E91EBD"/>
    <w:rsid w:val="00E95630"/>
    <w:rsid w:val="00E97BE2"/>
    <w:rsid w:val="00EA047C"/>
    <w:rsid w:val="00EA3F1E"/>
    <w:rsid w:val="00EA489A"/>
    <w:rsid w:val="00EB0254"/>
    <w:rsid w:val="00EB3D70"/>
    <w:rsid w:val="00EB546C"/>
    <w:rsid w:val="00EC0FE5"/>
    <w:rsid w:val="00EC3807"/>
    <w:rsid w:val="00EC5127"/>
    <w:rsid w:val="00EC55E1"/>
    <w:rsid w:val="00EC7DBD"/>
    <w:rsid w:val="00ED3BC6"/>
    <w:rsid w:val="00ED6CAB"/>
    <w:rsid w:val="00EE000F"/>
    <w:rsid w:val="00EE46F0"/>
    <w:rsid w:val="00EE5584"/>
    <w:rsid w:val="00EE7371"/>
    <w:rsid w:val="00EF4B79"/>
    <w:rsid w:val="00EF51DF"/>
    <w:rsid w:val="00EF6EE9"/>
    <w:rsid w:val="00F007DC"/>
    <w:rsid w:val="00F062BB"/>
    <w:rsid w:val="00F07F40"/>
    <w:rsid w:val="00F10B66"/>
    <w:rsid w:val="00F10DD5"/>
    <w:rsid w:val="00F11D59"/>
    <w:rsid w:val="00F15844"/>
    <w:rsid w:val="00F20798"/>
    <w:rsid w:val="00F20A34"/>
    <w:rsid w:val="00F210B9"/>
    <w:rsid w:val="00F23E5B"/>
    <w:rsid w:val="00F2559C"/>
    <w:rsid w:val="00F25B51"/>
    <w:rsid w:val="00F26BB1"/>
    <w:rsid w:val="00F27EAF"/>
    <w:rsid w:val="00F314B9"/>
    <w:rsid w:val="00F32F8E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65C60"/>
    <w:rsid w:val="00F7427F"/>
    <w:rsid w:val="00F767E0"/>
    <w:rsid w:val="00F77858"/>
    <w:rsid w:val="00F779F8"/>
    <w:rsid w:val="00F8257A"/>
    <w:rsid w:val="00F84249"/>
    <w:rsid w:val="00F929FD"/>
    <w:rsid w:val="00F934ED"/>
    <w:rsid w:val="00F962AC"/>
    <w:rsid w:val="00FA0609"/>
    <w:rsid w:val="00FB4CC6"/>
    <w:rsid w:val="00FB690A"/>
    <w:rsid w:val="00FC2B5C"/>
    <w:rsid w:val="00FC5E7F"/>
    <w:rsid w:val="00FC7E6E"/>
    <w:rsid w:val="00FD2444"/>
    <w:rsid w:val="00FD2507"/>
    <w:rsid w:val="00FD5702"/>
    <w:rsid w:val="00FE1B8F"/>
    <w:rsid w:val="00FE29DD"/>
    <w:rsid w:val="00FF47D1"/>
    <w:rsid w:val="00FF5381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6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638FC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5"/>
    <w:rsid w:val="003638FC"/>
    <w:rPr>
      <w:sz w:val="24"/>
      <w:szCs w:val="24"/>
    </w:rPr>
  </w:style>
  <w:style w:type="paragraph" w:styleId="a6">
    <w:name w:val="footer"/>
    <w:basedOn w:val="a"/>
    <w:link w:val="Char0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6"/>
    <w:uiPriority w:val="99"/>
    <w:rsid w:val="003638FC"/>
    <w:rPr>
      <w:sz w:val="24"/>
      <w:szCs w:val="24"/>
    </w:rPr>
  </w:style>
  <w:style w:type="character" w:styleId="a7">
    <w:name w:val="Placeholder Text"/>
    <w:basedOn w:val="a0"/>
    <w:uiPriority w:val="99"/>
    <w:semiHidden/>
    <w:rsid w:val="00E072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4794-14C1-466C-96C8-6BDA21B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سلو ى</cp:lastModifiedBy>
  <cp:revision>4</cp:revision>
  <cp:lastPrinted>2023-03-06T07:44:00Z</cp:lastPrinted>
  <dcterms:created xsi:type="dcterms:W3CDTF">2023-04-28T18:15:00Z</dcterms:created>
  <dcterms:modified xsi:type="dcterms:W3CDTF">2023-04-28T18:37:00Z</dcterms:modified>
</cp:coreProperties>
</file>