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Pr="00F23B6E" w:rsidRDefault="000A30DA" w:rsidP="000A30D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F23B6E">
        <w:rPr>
          <w:rFonts w:ascii="Unikurd Xani" w:hAnsi="Unikurd Xani" w:cs="Unikurd Xani"/>
          <w:noProof/>
          <w:sz w:val="22"/>
          <w:szCs w:val="22"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88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4" cy="60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B6E">
        <w:rPr>
          <w:rFonts w:ascii="Unikurd Jino" w:hAnsi="Unikurd Jino" w:cs="Unikurd Jino" w:hint="cs"/>
          <w:sz w:val="22"/>
          <w:szCs w:val="22"/>
          <w:rtl/>
          <w:lang w:bidi="ar-IQ"/>
        </w:rPr>
        <w:t>زانك</w:t>
      </w:r>
      <w:r w:rsidRPr="00F23B6E">
        <w:rPr>
          <w:rFonts w:ascii="Unikurd Jino" w:hAnsi="Unikurd Jino" w:cs="Unikurd Jino" w:hint="cs"/>
          <w:sz w:val="22"/>
          <w:szCs w:val="22"/>
          <w:rtl/>
          <w:lang w:bidi="ar-JO"/>
        </w:rPr>
        <w:t>ۆی سه‌ڵاحه‌دین-هه‌ولێر</w:t>
      </w:r>
    </w:p>
    <w:p w:rsidR="000A30DA" w:rsidRPr="00F23B6E" w:rsidRDefault="000A30DA" w:rsidP="000A30DA">
      <w:pPr>
        <w:rPr>
          <w:rFonts w:ascii="Unikurd Jino" w:hAnsi="Unikurd Jino" w:cs="Unikurd Jino"/>
          <w:sz w:val="22"/>
          <w:szCs w:val="22"/>
          <w:rtl/>
          <w:lang w:bidi="ar-IQ"/>
        </w:rPr>
      </w:pPr>
      <w:r w:rsidRPr="00F23B6E">
        <w:rPr>
          <w:rFonts w:ascii="Unikurd Jino" w:hAnsi="Unikurd Jino" w:cs="Unikurd Jino" w:hint="cs"/>
          <w:sz w:val="22"/>
          <w:szCs w:val="22"/>
          <w:rtl/>
          <w:lang w:bidi="ar-JO"/>
        </w:rPr>
        <w:t>كۆلێژی:</w:t>
      </w:r>
      <w:r w:rsidR="00516118" w:rsidRPr="00F23B6E">
        <w:rPr>
          <w:rFonts w:ascii="Unikurd Jino" w:hAnsi="Unikurd Jino" w:cs="Unikurd Jino" w:hint="cs"/>
          <w:sz w:val="22"/>
          <w:szCs w:val="22"/>
          <w:rtl/>
          <w:lang w:bidi="ar-IQ"/>
        </w:rPr>
        <w:t xml:space="preserve"> ياسا</w:t>
      </w:r>
    </w:p>
    <w:p w:rsidR="000A30DA" w:rsidRPr="00F23B6E" w:rsidRDefault="000A30DA" w:rsidP="000A30D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F23B6E">
        <w:rPr>
          <w:rFonts w:ascii="Unikurd Jino" w:hAnsi="Unikurd Jino" w:cs="Unikurd Jino" w:hint="cs"/>
          <w:sz w:val="22"/>
          <w:szCs w:val="22"/>
          <w:rtl/>
          <w:lang w:bidi="ar-JO"/>
        </w:rPr>
        <w:t>به‌شی:</w:t>
      </w:r>
      <w:r w:rsidR="00516118" w:rsidRPr="00F23B6E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ياسا</w:t>
      </w:r>
    </w:p>
    <w:p w:rsidR="00173E66" w:rsidRPr="00F23B6E" w:rsidRDefault="0012164A" w:rsidP="0012164A">
      <w:pPr>
        <w:rPr>
          <w:rFonts w:ascii="Unikurd Jino" w:hAnsi="Unikurd Jino" w:cs="Unikurd Jino"/>
          <w:sz w:val="22"/>
          <w:szCs w:val="22"/>
          <w:rtl/>
          <w:lang w:bidi="ar-JO"/>
        </w:rPr>
      </w:pPr>
      <w:r w:rsidRPr="00F23B6E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ژمێریاری                                                </w:t>
      </w:r>
      <w:r w:rsidR="00D52A76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</w:t>
      </w:r>
      <w:r w:rsidRPr="00F23B6E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</w:t>
      </w:r>
      <w:r w:rsidR="002B409C" w:rsidRPr="00F23B6E">
        <w:rPr>
          <w:rFonts w:ascii="Unikurd Jino" w:hAnsi="Unikurd Jino" w:cs="Unikurd Jino"/>
          <w:sz w:val="22"/>
          <w:szCs w:val="22"/>
          <w:rtl/>
          <w:lang w:bidi="ar-JO"/>
        </w:rPr>
        <w:t>فۆرمی سه‌روانه‌ی زێده‌كی مامۆستایان</w:t>
      </w:r>
      <w:r w:rsidR="00111839" w:rsidRPr="00F23B6E">
        <w:rPr>
          <w:rFonts w:ascii="Unikurd Jino" w:hAnsi="Unikurd Jino" w:cs="Unikurd Jino" w:hint="cs"/>
          <w:sz w:val="22"/>
          <w:szCs w:val="22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F23B6E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F23B6E" w:rsidRDefault="002B409C" w:rsidP="00702F1C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F23B6E" w:rsidRDefault="002B409C" w:rsidP="00702F1C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F23B6E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F23B6E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F23B6E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F23B6E" w:rsidRDefault="002B409C" w:rsidP="00BA54E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F23B6E" w:rsidRDefault="002B409C" w:rsidP="009E46DF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F23B6E" w:rsidRDefault="002B409C" w:rsidP="000A30D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:30-</w:t>
            </w: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Pr="00F23B6E" w:rsidRDefault="002B409C" w:rsidP="000A30DA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:30-</w:t>
            </w: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F23B6E" w:rsidRDefault="002B409C" w:rsidP="002B409C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:30-</w:t>
            </w: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5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:30</w:t>
            </w:r>
          </w:p>
        </w:tc>
      </w:tr>
      <w:tr w:rsidR="002B409C" w:rsidRPr="00F23B6E" w:rsidTr="002B409C">
        <w:trPr>
          <w:trHeight w:val="385"/>
          <w:jc w:val="center"/>
        </w:trPr>
        <w:tc>
          <w:tcPr>
            <w:tcW w:w="1120" w:type="dxa"/>
          </w:tcPr>
          <w:p w:rsidR="002B409C" w:rsidRPr="00F23B6E" w:rsidRDefault="002B409C" w:rsidP="00662979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2B409C">
        <w:trPr>
          <w:trHeight w:val="385"/>
          <w:jc w:val="center"/>
        </w:trPr>
        <w:tc>
          <w:tcPr>
            <w:tcW w:w="1120" w:type="dxa"/>
          </w:tcPr>
          <w:p w:rsidR="002B409C" w:rsidRPr="00F23B6E" w:rsidRDefault="002B409C" w:rsidP="002D0ADB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F23B6E" w:rsidRDefault="00516118" w:rsidP="00516118">
            <w:pPr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2B409C">
        <w:trPr>
          <w:trHeight w:val="385"/>
          <w:jc w:val="center"/>
        </w:trPr>
        <w:tc>
          <w:tcPr>
            <w:tcW w:w="1120" w:type="dxa"/>
          </w:tcPr>
          <w:p w:rsidR="002B409C" w:rsidRPr="00F23B6E" w:rsidRDefault="002B409C" w:rsidP="002D0ADB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2B409C">
        <w:trPr>
          <w:trHeight w:val="385"/>
          <w:jc w:val="center"/>
        </w:trPr>
        <w:tc>
          <w:tcPr>
            <w:tcW w:w="1120" w:type="dxa"/>
          </w:tcPr>
          <w:p w:rsidR="002B409C" w:rsidRPr="00F23B6E" w:rsidRDefault="002B409C" w:rsidP="00DB460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2B409C">
        <w:trPr>
          <w:trHeight w:val="385"/>
          <w:jc w:val="center"/>
        </w:trPr>
        <w:tc>
          <w:tcPr>
            <w:tcW w:w="1120" w:type="dxa"/>
          </w:tcPr>
          <w:p w:rsidR="002B409C" w:rsidRPr="00F23B6E" w:rsidRDefault="002B409C" w:rsidP="00DB460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2B409C">
        <w:trPr>
          <w:trHeight w:val="385"/>
          <w:jc w:val="center"/>
        </w:trPr>
        <w:tc>
          <w:tcPr>
            <w:tcW w:w="1120" w:type="dxa"/>
          </w:tcPr>
          <w:p w:rsidR="002B409C" w:rsidRPr="00F23B6E" w:rsidRDefault="002B409C" w:rsidP="00DB4605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F23B6E" w:rsidRDefault="002B409C" w:rsidP="00513172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</w:tbl>
    <w:p w:rsidR="00F767E0" w:rsidRPr="00F23B6E" w:rsidRDefault="00F767E0" w:rsidP="005E02A3">
      <w:pPr>
        <w:rPr>
          <w:rFonts w:ascii="Unikurd Xani" w:hAnsi="Unikurd Xani" w:cs="Unikurd Xani"/>
          <w:sz w:val="10"/>
          <w:szCs w:val="10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F23B6E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F23B6E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2B409C" w:rsidRPr="00F23B6E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F23B6E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F23B6E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F23B6E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6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F23B6E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F23B6E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F23B6E" w:rsidRDefault="002B409C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2B409C" w:rsidRPr="00F23B6E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F23B6E" w:rsidRDefault="002B409C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715" w:type="dxa"/>
            <w:gridSpan w:val="2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F23B6E" w:rsidRDefault="002B409C" w:rsidP="00F314B9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F23B6E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7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F23B6E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F23B6E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2B409C" w:rsidRPr="00F23B6E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F23B6E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F23B6E" w:rsidRDefault="00516118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1001" w:type="dxa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F23B6E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F23B6E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8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F23B6E" w:rsidRDefault="00516118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2B409C" w:rsidRPr="00F23B6E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F23B6E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F23B6E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F23B6E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F23B6E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9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F23B6E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F23B6E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F23B6E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F23B6E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F23B6E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F23B6E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10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F23B6E" w:rsidRDefault="002B409C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2B409C" w:rsidRPr="00F23B6E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F23B6E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2B409C" w:rsidRPr="00F23B6E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F23B6E" w:rsidRDefault="00B456C6" w:rsidP="001A2AA1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4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F23B6E" w:rsidRDefault="00516118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1001" w:type="dxa"/>
          </w:tcPr>
          <w:p w:rsidR="002B409C" w:rsidRPr="00F23B6E" w:rsidRDefault="002B409C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F23B6E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F23B6E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F23B6E" w:rsidRDefault="00B456C6" w:rsidP="00663DC3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11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  <w:r w:rsidR="002B409C"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F23B6E" w:rsidRDefault="00516118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2B409C" w:rsidRPr="00F23B6E" w:rsidRDefault="002B409C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F23B6E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D2472B" w:rsidRPr="00F23B6E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Pr="00F23B6E" w:rsidRDefault="00D2472B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F23B6E" w:rsidRDefault="00D2472B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D2472B" w:rsidRPr="00F23B6E" w:rsidRDefault="00D2472B" w:rsidP="0071469C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F23B6E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Pr="00F23B6E" w:rsidRDefault="00D2472B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F23B6E" w:rsidRDefault="00D2472B" w:rsidP="004E10D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D2472B" w:rsidRPr="00F23B6E" w:rsidRDefault="00D2472B" w:rsidP="00CC6110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F23B6E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D2472B" w:rsidRPr="00F23B6E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F23B6E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F23B6E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F23B6E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F23B6E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F23B6E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F23B6E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F23B6E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13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20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14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21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F23B6E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15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F23B6E" w:rsidRDefault="00516118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1001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22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516118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16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23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17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24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18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F23B6E" w:rsidRDefault="00516118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1001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25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516118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Pr="00F23B6E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F23B6E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F23B6E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F23B6E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F23B6E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F23B6E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F23B6E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ژمارەی سەروانە</w:t>
            </w:r>
          </w:p>
        </w:tc>
      </w:tr>
      <w:tr w:rsidR="0012164A" w:rsidRPr="00F23B6E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rtl/>
                <w:lang w:bidi="ar-IQ"/>
              </w:rPr>
              <w:t xml:space="preserve">ناوی مامۆستا: </w:t>
            </w:r>
            <w:r w:rsidR="00516118" w:rsidRPr="00F23B6E">
              <w:rPr>
                <w:rFonts w:ascii="Unikurd Xani" w:hAnsi="Unikurd Xani" w:cs="Unikurd Xani" w:hint="cs"/>
                <w:rtl/>
                <w:lang w:bidi="ar-IQ"/>
              </w:rPr>
              <w:t>پ.د. سامان عبدالله عزيز</w:t>
            </w:r>
          </w:p>
          <w:p w:rsidR="0012164A" w:rsidRPr="00F23B6E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rtl/>
                <w:lang w:bidi="ar-IQ"/>
              </w:rPr>
              <w:t xml:space="preserve">نازناوی زانستی: </w:t>
            </w:r>
            <w:r w:rsidR="00516118" w:rsidRPr="00F23B6E">
              <w:rPr>
                <w:rFonts w:ascii="Unikurd Xani" w:hAnsi="Unikurd Xani" w:cs="Unikurd Xani" w:hint="cs"/>
                <w:rtl/>
                <w:lang w:bidi="ar-IQ"/>
              </w:rPr>
              <w:t>پڕۆفیسۆر</w:t>
            </w:r>
          </w:p>
          <w:p w:rsidR="0012164A" w:rsidRPr="00F23B6E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F23B6E">
              <w:rPr>
                <w:rFonts w:ascii="Unikurd Xani" w:hAnsi="Unikurd Xani" w:cs="Unikurd Xani"/>
                <w:rtl/>
                <w:lang w:bidi="ar-IQ"/>
              </w:rPr>
              <w:t>بەشوانە</w:t>
            </w:r>
            <w:r w:rsidRPr="00F23B6E">
              <w:rPr>
                <w:rFonts w:ascii="Unikurd Xani" w:hAnsi="Unikurd Xani" w:cs="Unikurd Xani" w:hint="cs"/>
                <w:rtl/>
                <w:lang w:bidi="ar-IQ"/>
              </w:rPr>
              <w:t>ى ياسايى</w:t>
            </w:r>
            <w:r w:rsidRPr="00F23B6E">
              <w:rPr>
                <w:rFonts w:ascii="Unikurd Xani" w:hAnsi="Unikurd Xani" w:cs="Unikurd Xani"/>
                <w:rtl/>
                <w:lang w:bidi="ar-IQ"/>
              </w:rPr>
              <w:t>:</w:t>
            </w:r>
            <w:r w:rsidR="00516118" w:rsidRPr="00F23B6E">
              <w:rPr>
                <w:rFonts w:ascii="Unikurd Xani" w:hAnsi="Unikurd Xani" w:cs="Unikurd Xani" w:hint="cs"/>
                <w:rtl/>
                <w:lang w:bidi="ar-IQ"/>
              </w:rPr>
              <w:t>٦</w:t>
            </w:r>
          </w:p>
          <w:p w:rsidR="0012164A" w:rsidRPr="00F23B6E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rtl/>
                <w:lang w:bidi="ar-IQ"/>
              </w:rPr>
              <w:t>بەشوانەی هەمواركراو:</w:t>
            </w:r>
            <w:r w:rsidR="00516118" w:rsidRPr="00F23B6E">
              <w:rPr>
                <w:rFonts w:ascii="Unikurd Xani" w:hAnsi="Unikurd Xani" w:cs="Unikurd Xani" w:hint="cs"/>
                <w:rtl/>
                <w:lang w:bidi="ar-IQ"/>
              </w:rPr>
              <w:t>٥</w:t>
            </w:r>
          </w:p>
          <w:p w:rsidR="0012164A" w:rsidRPr="00F23B6E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rtl/>
                <w:lang w:bidi="ar-JO"/>
              </w:rPr>
              <w:t>ته‌مه‌ن:</w:t>
            </w:r>
            <w:r w:rsidR="00516118" w:rsidRPr="00F23B6E">
              <w:rPr>
                <w:rFonts w:ascii="Unikurd Xani" w:hAnsi="Unikurd Xani" w:cs="Unikurd Xani" w:hint="cs"/>
                <w:rtl/>
                <w:lang w:bidi="ar-JO"/>
              </w:rPr>
              <w:t xml:space="preserve"> ٤٥</w:t>
            </w:r>
          </w:p>
          <w:p w:rsidR="0012164A" w:rsidRPr="00F23B6E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F23B6E">
              <w:rPr>
                <w:rFonts w:ascii="Unikurd Xani" w:hAnsi="Unikurd Xani" w:cs="Unikurd Xani"/>
                <w:rtl/>
                <w:lang w:bidi="ar-IQ"/>
              </w:rPr>
              <w:t>كۆی سەروانە:</w:t>
            </w:r>
          </w:p>
          <w:p w:rsidR="0012164A" w:rsidRPr="00F23B6E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27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585BCF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F23B6E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28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29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F23B6E" w:rsidRDefault="0012164A" w:rsidP="00203927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>30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86644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8F61CD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</w:tr>
      <w:tr w:rsidR="0012164A" w:rsidRPr="00F23B6E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805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Pr="00F23B6E" w:rsidRDefault="0012164A" w:rsidP="00D2472B">
            <w:pPr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 w:hint="cs"/>
                <w:sz w:val="22"/>
                <w:szCs w:val="22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992" w:type="dxa"/>
          </w:tcPr>
          <w:p w:rsidR="0012164A" w:rsidRPr="00F23B6E" w:rsidRDefault="0012164A" w:rsidP="00E174FE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F23B6E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كۆى كا</w:t>
            </w: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F23B6E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  <w:tr w:rsidR="0012164A" w:rsidRPr="00F23B6E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>كاتژمێر</w:t>
            </w: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22"/>
                <w:szCs w:val="22"/>
                <w:lang w:bidi="ar-JO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F23B6E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RPr="00F23B6E" w:rsidTr="000024D9">
        <w:tc>
          <w:tcPr>
            <w:tcW w:w="3744" w:type="dxa"/>
          </w:tcPr>
          <w:p w:rsidR="00A7053F" w:rsidRPr="00F23B6E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</w:pPr>
            <w:r w:rsidRPr="00F23B6E">
              <w:rPr>
                <w:rFonts w:ascii="Unikurd Xani" w:hAnsi="Unikurd Xani" w:cs="Unikurd Xani"/>
                <w:noProof/>
                <w:sz w:val="6"/>
                <w:szCs w:val="6"/>
                <w:rtl/>
                <w:lang w:bidi="ar-JO"/>
              </w:rPr>
              <w:softHyphen/>
            </w:r>
            <w:r w:rsidRPr="00F23B6E">
              <w:rPr>
                <w:rFonts w:ascii="Unikurd Xani" w:hAnsi="Unikurd Xani" w:cs="Unikurd Xani" w:hint="cs"/>
                <w:noProof/>
                <w:sz w:val="6"/>
                <w:szCs w:val="6"/>
                <w:rtl/>
                <w:lang w:bidi="ar-JO"/>
              </w:rPr>
              <w:softHyphen/>
            </w:r>
            <w:r w:rsidR="00A7053F"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وا</w:t>
            </w:r>
            <w:r w:rsidR="00A7053F" w:rsidRPr="00F23B6E"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  <w:t xml:space="preserve">ژۆی </w:t>
            </w:r>
            <w:r w:rsidR="00A7053F"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مامۆستا</w:t>
            </w:r>
          </w:p>
          <w:p w:rsidR="00D2472B" w:rsidRPr="00F23B6E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  <w:lang w:bidi="ar-JO"/>
              </w:rPr>
            </w:pPr>
          </w:p>
        </w:tc>
        <w:tc>
          <w:tcPr>
            <w:tcW w:w="3745" w:type="dxa"/>
          </w:tcPr>
          <w:p w:rsidR="00A7053F" w:rsidRPr="00F23B6E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سەرۆكی بەش</w:t>
            </w:r>
          </w:p>
          <w:p w:rsidR="00D2472B" w:rsidRPr="00F23B6E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</w:p>
        </w:tc>
        <w:tc>
          <w:tcPr>
            <w:tcW w:w="3743" w:type="dxa"/>
          </w:tcPr>
          <w:p w:rsidR="00A7053F" w:rsidRPr="00F23B6E" w:rsidRDefault="00A7053F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  <w:r w:rsidRPr="00F23B6E">
              <w:rPr>
                <w:rFonts w:ascii="Unikurd Jino" w:hAnsi="Unikurd Jino" w:cs="Unikurd Jino"/>
                <w:sz w:val="22"/>
                <w:szCs w:val="22"/>
                <w:rtl/>
                <w:lang w:bidi="ar-IQ"/>
              </w:rPr>
              <w:t>ڕاگری كۆلیژ</w:t>
            </w:r>
          </w:p>
          <w:p w:rsidR="00D2472B" w:rsidRPr="00F23B6E" w:rsidRDefault="00D2472B" w:rsidP="00D2472B">
            <w:pPr>
              <w:jc w:val="center"/>
              <w:rPr>
                <w:rFonts w:ascii="Unikurd Jino" w:hAnsi="Unikurd Jino" w:cs="Unikurd Jino"/>
                <w:sz w:val="22"/>
                <w:szCs w:val="22"/>
                <w:rtl/>
              </w:rPr>
            </w:pPr>
          </w:p>
        </w:tc>
      </w:tr>
    </w:tbl>
    <w:p w:rsidR="00914EDB" w:rsidRPr="00F23B6E" w:rsidRDefault="00914EDB" w:rsidP="00F23B6E">
      <w:pPr>
        <w:rPr>
          <w:rFonts w:ascii="Unikurd Xani" w:hAnsi="Unikurd Xani" w:cs="Unikurd Xani"/>
          <w:sz w:val="22"/>
          <w:szCs w:val="22"/>
          <w:rtl/>
          <w:lang w:bidi="ar-IQ"/>
        </w:rPr>
      </w:pPr>
    </w:p>
    <w:sectPr w:rsidR="00914EDB" w:rsidRPr="00F23B6E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D23" w:rsidRDefault="00900D23" w:rsidP="003638FC">
      <w:r>
        <w:separator/>
      </w:r>
    </w:p>
  </w:endnote>
  <w:endnote w:type="continuationSeparator" w:id="0">
    <w:p w:rsidR="00900D23" w:rsidRDefault="00900D2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D23" w:rsidRDefault="00900D23" w:rsidP="003638FC">
      <w:r>
        <w:separator/>
      </w:r>
    </w:p>
  </w:footnote>
  <w:footnote w:type="continuationSeparator" w:id="0">
    <w:p w:rsidR="00900D23" w:rsidRDefault="00900D2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24D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118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07E0A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5FCC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0D23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1F2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2A76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B6E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16CFE"/>
  <w15:docId w15:val="{64030F6A-1E43-49F1-A312-F3BA7019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DR.Saman</cp:lastModifiedBy>
  <cp:revision>8</cp:revision>
  <cp:lastPrinted>2019-04-15T04:06:00Z</cp:lastPrinted>
  <dcterms:created xsi:type="dcterms:W3CDTF">2023-05-30T21:06:00Z</dcterms:created>
  <dcterms:modified xsi:type="dcterms:W3CDTF">2023-05-30T21:09:00Z</dcterms:modified>
</cp:coreProperties>
</file>