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D302D3">
        <w:rPr>
          <w:rFonts w:ascii="Unikurd Jino" w:hAnsi="Unikurd Jino" w:cs="Unikurd Jino" w:hint="cs"/>
          <w:rtl/>
          <w:lang w:bidi="ar-JO"/>
        </w:rPr>
        <w:t xml:space="preserve"> بةريوبةردن و ئابووري</w:t>
      </w:r>
    </w:p>
    <w:p w:rsidR="000A30DA" w:rsidRDefault="000A30DA" w:rsidP="000A30DA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D302D3">
        <w:rPr>
          <w:rFonts w:ascii="Unikurd Jino" w:hAnsi="Unikurd Jino" w:cs="Unikurd Jino" w:hint="cs"/>
          <w:rtl/>
          <w:lang w:bidi="ar-IQ"/>
        </w:rPr>
        <w:t>ئامار و زانياريةكان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34A9C" w:rsidRPr="00A7053F" w:rsidTr="002B409C">
        <w:trPr>
          <w:trHeight w:val="385"/>
          <w:jc w:val="center"/>
        </w:trPr>
        <w:tc>
          <w:tcPr>
            <w:tcW w:w="1120" w:type="dxa"/>
          </w:tcPr>
          <w:p w:rsidR="00234A9C" w:rsidRPr="00A7053F" w:rsidRDefault="00234A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34A9C" w:rsidRPr="00D302D3" w:rsidRDefault="00234A9C" w:rsidP="00E94E3F">
            <w:pPr>
              <w:rPr>
                <w:rFonts w:ascii="Unikurd Xani" w:hAnsi="Unikurd Xani" w:cs="Unikurd Xani"/>
                <w:sz w:val="12"/>
                <w:szCs w:val="12"/>
                <w:rtl/>
                <w:lang w:bidi="ar-IQ"/>
              </w:rPr>
            </w:pPr>
            <w:r w:rsidRPr="00234A9C">
              <w:rPr>
                <w:rFonts w:ascii="Unikurd Xani" w:hAnsi="Unikurd Xani" w:cs="Unikurd Xani"/>
                <w:sz w:val="12"/>
                <w:szCs w:val="12"/>
                <w:lang w:bidi="ar-IQ"/>
              </w:rPr>
              <w:t>Probability Models</w:t>
            </w:r>
            <w:r>
              <w:rPr>
                <w:rStyle w:val="longtext"/>
                <w:b/>
                <w:bCs/>
                <w:color w:val="000000"/>
                <w:sz w:val="12"/>
                <w:szCs w:val="12"/>
                <w:shd w:val="clear" w:color="auto" w:fill="FFFFFF"/>
              </w:rPr>
              <w:t xml:space="preserve"> 4 stage</w:t>
            </w:r>
          </w:p>
        </w:tc>
        <w:tc>
          <w:tcPr>
            <w:tcW w:w="1121" w:type="dxa"/>
          </w:tcPr>
          <w:p w:rsidR="00234A9C" w:rsidRPr="00D302D3" w:rsidRDefault="00234A9C" w:rsidP="00E94E3F">
            <w:pPr>
              <w:rPr>
                <w:rFonts w:ascii="Unikurd Xani" w:hAnsi="Unikurd Xani" w:cs="Unikurd Xani"/>
                <w:sz w:val="12"/>
                <w:szCs w:val="12"/>
                <w:rtl/>
                <w:lang w:bidi="ar-IQ"/>
              </w:rPr>
            </w:pPr>
            <w:r w:rsidRPr="00234A9C">
              <w:rPr>
                <w:rFonts w:ascii="Unikurd Xani" w:hAnsi="Unikurd Xani" w:cs="Unikurd Xani"/>
                <w:sz w:val="12"/>
                <w:szCs w:val="12"/>
                <w:lang w:bidi="ar-IQ"/>
              </w:rPr>
              <w:t>Probability Models</w:t>
            </w:r>
            <w:r>
              <w:rPr>
                <w:rStyle w:val="longtext"/>
                <w:b/>
                <w:bCs/>
                <w:color w:val="000000"/>
                <w:sz w:val="12"/>
                <w:szCs w:val="12"/>
                <w:shd w:val="clear" w:color="auto" w:fill="FFFFFF"/>
              </w:rPr>
              <w:t xml:space="preserve"> 4 stage</w:t>
            </w:r>
          </w:p>
        </w:tc>
        <w:tc>
          <w:tcPr>
            <w:tcW w:w="1120" w:type="dxa"/>
          </w:tcPr>
          <w:p w:rsidR="00234A9C" w:rsidRPr="00D302D3" w:rsidRDefault="00234A9C" w:rsidP="00E94E3F">
            <w:pPr>
              <w:rPr>
                <w:rFonts w:ascii="Unikurd Xani" w:hAnsi="Unikurd Xani" w:cs="Unikurd Xani"/>
                <w:sz w:val="12"/>
                <w:szCs w:val="12"/>
                <w:rtl/>
                <w:lang w:bidi="ar-IQ"/>
              </w:rPr>
            </w:pPr>
            <w:r w:rsidRPr="00234A9C">
              <w:rPr>
                <w:rFonts w:ascii="Unikurd Xani" w:hAnsi="Unikurd Xani" w:cs="Unikurd Xani"/>
                <w:sz w:val="12"/>
                <w:szCs w:val="12"/>
                <w:lang w:bidi="ar-IQ"/>
              </w:rPr>
              <w:t>Probability Models</w:t>
            </w:r>
            <w:r>
              <w:rPr>
                <w:rStyle w:val="longtext"/>
                <w:b/>
                <w:bCs/>
                <w:color w:val="000000"/>
                <w:sz w:val="12"/>
                <w:szCs w:val="12"/>
                <w:shd w:val="clear" w:color="auto" w:fill="FFFFFF"/>
              </w:rPr>
              <w:t xml:space="preserve"> 4 stage</w:t>
            </w:r>
          </w:p>
        </w:tc>
        <w:tc>
          <w:tcPr>
            <w:tcW w:w="1121" w:type="dxa"/>
          </w:tcPr>
          <w:p w:rsidR="00234A9C" w:rsidRPr="00D302D3" w:rsidRDefault="00234A9C" w:rsidP="00E94E3F">
            <w:pPr>
              <w:rPr>
                <w:rFonts w:ascii="Unikurd Xani" w:hAnsi="Unikurd Xani" w:cs="Unikurd Xani"/>
                <w:sz w:val="12"/>
                <w:szCs w:val="12"/>
                <w:rtl/>
                <w:lang w:bidi="ar-IQ"/>
              </w:rPr>
            </w:pPr>
            <w:r w:rsidRPr="00234A9C">
              <w:rPr>
                <w:rFonts w:ascii="Unikurd Xani" w:hAnsi="Unikurd Xani" w:cs="Unikurd Xani"/>
                <w:sz w:val="12"/>
                <w:szCs w:val="12"/>
                <w:lang w:bidi="ar-IQ"/>
              </w:rPr>
              <w:t>Probability Models</w:t>
            </w:r>
            <w:r>
              <w:rPr>
                <w:rStyle w:val="longtext"/>
                <w:b/>
                <w:bCs/>
                <w:color w:val="000000"/>
                <w:sz w:val="12"/>
                <w:szCs w:val="12"/>
                <w:shd w:val="clear" w:color="auto" w:fill="FFFFFF"/>
              </w:rPr>
              <w:t xml:space="preserve"> 4 stage</w:t>
            </w:r>
          </w:p>
        </w:tc>
        <w:tc>
          <w:tcPr>
            <w:tcW w:w="1120" w:type="dxa"/>
          </w:tcPr>
          <w:p w:rsidR="00234A9C" w:rsidRPr="00D302D3" w:rsidRDefault="00234A9C" w:rsidP="00E94E3F">
            <w:pPr>
              <w:rPr>
                <w:rFonts w:ascii="Unikurd Xani" w:hAnsi="Unikurd Xani" w:cs="Unikurd Xani"/>
                <w:sz w:val="12"/>
                <w:szCs w:val="12"/>
                <w:rtl/>
                <w:lang w:bidi="ar-IQ"/>
              </w:rPr>
            </w:pPr>
            <w:r w:rsidRPr="00234A9C">
              <w:rPr>
                <w:rFonts w:ascii="Unikurd Xani" w:hAnsi="Unikurd Xani" w:cs="Unikurd Xani"/>
                <w:sz w:val="12"/>
                <w:szCs w:val="12"/>
                <w:lang w:bidi="ar-IQ"/>
              </w:rPr>
              <w:t>Probability Models</w:t>
            </w:r>
            <w:r>
              <w:rPr>
                <w:rStyle w:val="longtext"/>
                <w:b/>
                <w:bCs/>
                <w:color w:val="000000"/>
                <w:sz w:val="12"/>
                <w:szCs w:val="12"/>
                <w:shd w:val="clear" w:color="auto" w:fill="FFFFFF"/>
              </w:rPr>
              <w:t xml:space="preserve"> 4 stage</w:t>
            </w:r>
          </w:p>
        </w:tc>
        <w:tc>
          <w:tcPr>
            <w:tcW w:w="1120" w:type="dxa"/>
          </w:tcPr>
          <w:p w:rsidR="00234A9C" w:rsidRPr="00D302D3" w:rsidRDefault="00234A9C" w:rsidP="00E94E3F">
            <w:pPr>
              <w:rPr>
                <w:rFonts w:ascii="Unikurd Xani" w:hAnsi="Unikurd Xani" w:cs="Unikurd Xani"/>
                <w:sz w:val="12"/>
                <w:szCs w:val="12"/>
                <w:rtl/>
                <w:lang w:bidi="ar-IQ"/>
              </w:rPr>
            </w:pPr>
            <w:r w:rsidRPr="00234A9C">
              <w:rPr>
                <w:rFonts w:ascii="Unikurd Xani" w:hAnsi="Unikurd Xani" w:cs="Unikurd Xani"/>
                <w:sz w:val="12"/>
                <w:szCs w:val="12"/>
                <w:lang w:bidi="ar-IQ"/>
              </w:rPr>
              <w:t>Probability Models</w:t>
            </w:r>
            <w:r>
              <w:rPr>
                <w:rStyle w:val="longtext"/>
                <w:b/>
                <w:bCs/>
                <w:color w:val="000000"/>
                <w:sz w:val="12"/>
                <w:szCs w:val="12"/>
                <w:shd w:val="clear" w:color="auto" w:fill="FFFFFF"/>
              </w:rPr>
              <w:t xml:space="preserve"> 4 stage</w:t>
            </w:r>
          </w:p>
        </w:tc>
        <w:tc>
          <w:tcPr>
            <w:tcW w:w="1121" w:type="dxa"/>
          </w:tcPr>
          <w:p w:rsidR="00234A9C" w:rsidRPr="00D302D3" w:rsidRDefault="00234A9C" w:rsidP="00E94E3F">
            <w:pPr>
              <w:rPr>
                <w:rFonts w:ascii="Unikurd Xani" w:hAnsi="Unikurd Xani" w:cs="Unikurd Xani"/>
                <w:sz w:val="12"/>
                <w:szCs w:val="12"/>
                <w:rtl/>
                <w:lang w:bidi="ar-IQ"/>
              </w:rPr>
            </w:pPr>
            <w:r w:rsidRPr="00234A9C">
              <w:rPr>
                <w:rFonts w:ascii="Unikurd Xani" w:hAnsi="Unikurd Xani" w:cs="Unikurd Xani"/>
                <w:sz w:val="12"/>
                <w:szCs w:val="12"/>
                <w:lang w:bidi="ar-IQ"/>
              </w:rPr>
              <w:t>Probability Models</w:t>
            </w:r>
            <w:r>
              <w:rPr>
                <w:rStyle w:val="longtext"/>
                <w:b/>
                <w:bCs/>
                <w:color w:val="000000"/>
                <w:sz w:val="12"/>
                <w:szCs w:val="12"/>
                <w:shd w:val="clear" w:color="auto" w:fill="FFFFFF"/>
              </w:rPr>
              <w:t xml:space="preserve"> 4 stage</w:t>
            </w:r>
          </w:p>
        </w:tc>
        <w:tc>
          <w:tcPr>
            <w:tcW w:w="1120" w:type="dxa"/>
          </w:tcPr>
          <w:p w:rsidR="00234A9C" w:rsidRPr="00A7053F" w:rsidRDefault="00234A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34A9C" w:rsidRPr="00A7053F" w:rsidRDefault="00234A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302D3" w:rsidRPr="00A7053F" w:rsidTr="002B409C">
        <w:trPr>
          <w:trHeight w:val="385"/>
          <w:jc w:val="center"/>
        </w:trPr>
        <w:tc>
          <w:tcPr>
            <w:tcW w:w="1120" w:type="dxa"/>
          </w:tcPr>
          <w:p w:rsidR="00D302D3" w:rsidRPr="00A7053F" w:rsidRDefault="00D302D3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D302D3" w:rsidRPr="00D302D3" w:rsidRDefault="00D302D3" w:rsidP="00513172">
            <w:pPr>
              <w:rPr>
                <w:rFonts w:ascii="Unikurd Xani" w:hAnsi="Unikurd Xani" w:cs="Unikurd Xani"/>
                <w:sz w:val="12"/>
                <w:szCs w:val="12"/>
                <w:rtl/>
                <w:lang w:bidi="ar-IQ"/>
              </w:rPr>
            </w:pPr>
          </w:p>
        </w:tc>
        <w:tc>
          <w:tcPr>
            <w:tcW w:w="1121" w:type="dxa"/>
          </w:tcPr>
          <w:p w:rsidR="00D302D3" w:rsidRPr="00AE2055" w:rsidRDefault="00D302D3" w:rsidP="00525F2C">
            <w:pPr>
              <w:rPr>
                <w:rStyle w:val="longtext"/>
                <w:b/>
                <w:bCs/>
                <w:color w:val="000000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1120" w:type="dxa"/>
          </w:tcPr>
          <w:p w:rsidR="00D302D3" w:rsidRPr="00AE2055" w:rsidRDefault="00D302D3" w:rsidP="00525F2C">
            <w:pPr>
              <w:rPr>
                <w:rStyle w:val="longtext"/>
                <w:b/>
                <w:bCs/>
                <w:color w:val="000000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1121" w:type="dxa"/>
          </w:tcPr>
          <w:p w:rsidR="00D302D3" w:rsidRPr="00AE2055" w:rsidRDefault="00D302D3" w:rsidP="00525F2C">
            <w:pPr>
              <w:rPr>
                <w:rStyle w:val="longtext"/>
                <w:b/>
                <w:bCs/>
                <w:color w:val="000000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1120" w:type="dxa"/>
          </w:tcPr>
          <w:p w:rsidR="00D302D3" w:rsidRPr="00AE2055" w:rsidRDefault="00D302D3" w:rsidP="00525F2C">
            <w:pPr>
              <w:rPr>
                <w:rStyle w:val="longtext"/>
                <w:b/>
                <w:bCs/>
                <w:color w:val="000000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1120" w:type="dxa"/>
          </w:tcPr>
          <w:p w:rsidR="00D302D3" w:rsidRPr="00AE2055" w:rsidRDefault="00D302D3" w:rsidP="00525F2C">
            <w:pPr>
              <w:rPr>
                <w:rStyle w:val="longtext"/>
                <w:b/>
                <w:bCs/>
                <w:color w:val="000000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1121" w:type="dxa"/>
          </w:tcPr>
          <w:p w:rsidR="00D302D3" w:rsidRPr="00AE2055" w:rsidRDefault="00D302D3" w:rsidP="00525F2C">
            <w:pPr>
              <w:rPr>
                <w:rStyle w:val="longtext"/>
                <w:b/>
                <w:bCs/>
                <w:color w:val="000000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1120" w:type="dxa"/>
          </w:tcPr>
          <w:p w:rsidR="00D302D3" w:rsidRPr="00A7053F" w:rsidRDefault="00D302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302D3" w:rsidRPr="00A7053F" w:rsidRDefault="00D302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302D3" w:rsidRPr="00A7053F" w:rsidTr="002B409C">
        <w:trPr>
          <w:trHeight w:val="385"/>
          <w:jc w:val="center"/>
        </w:trPr>
        <w:tc>
          <w:tcPr>
            <w:tcW w:w="1120" w:type="dxa"/>
          </w:tcPr>
          <w:p w:rsidR="00D302D3" w:rsidRPr="00A7053F" w:rsidRDefault="00D302D3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D302D3" w:rsidRPr="00B378EA" w:rsidRDefault="00D302D3" w:rsidP="00E852D8">
            <w:pPr>
              <w:rPr>
                <w:rStyle w:val="longtext"/>
                <w:b/>
                <w:bCs/>
                <w:color w:val="000000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1121" w:type="dxa"/>
          </w:tcPr>
          <w:p w:rsidR="00D302D3" w:rsidRPr="00B378EA" w:rsidRDefault="00D302D3" w:rsidP="00E852D8">
            <w:pPr>
              <w:rPr>
                <w:rStyle w:val="longtext"/>
                <w:b/>
                <w:bCs/>
                <w:color w:val="000000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1120" w:type="dxa"/>
          </w:tcPr>
          <w:p w:rsidR="00D302D3" w:rsidRPr="00B378EA" w:rsidRDefault="00D302D3" w:rsidP="00E852D8">
            <w:pPr>
              <w:rPr>
                <w:rStyle w:val="longtext"/>
                <w:b/>
                <w:bCs/>
                <w:color w:val="000000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1121" w:type="dxa"/>
          </w:tcPr>
          <w:p w:rsidR="00D302D3" w:rsidRPr="00B378EA" w:rsidRDefault="00D302D3" w:rsidP="00E852D8">
            <w:pPr>
              <w:rPr>
                <w:rStyle w:val="longtext"/>
                <w:b/>
                <w:bCs/>
                <w:color w:val="000000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1120" w:type="dxa"/>
          </w:tcPr>
          <w:p w:rsidR="00D302D3" w:rsidRPr="00B378EA" w:rsidRDefault="00D302D3" w:rsidP="00E852D8">
            <w:pPr>
              <w:rPr>
                <w:rStyle w:val="longtext"/>
                <w:b/>
                <w:bCs/>
                <w:color w:val="000000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1120" w:type="dxa"/>
          </w:tcPr>
          <w:p w:rsidR="00D302D3" w:rsidRPr="00B378EA" w:rsidRDefault="00D302D3" w:rsidP="00E852D8">
            <w:pPr>
              <w:rPr>
                <w:rStyle w:val="longtext"/>
                <w:b/>
                <w:bCs/>
                <w:color w:val="000000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1121" w:type="dxa"/>
          </w:tcPr>
          <w:p w:rsidR="00D302D3" w:rsidRPr="00B378EA" w:rsidRDefault="00D302D3" w:rsidP="00E852D8">
            <w:pPr>
              <w:rPr>
                <w:rStyle w:val="longtext"/>
                <w:b/>
                <w:bCs/>
                <w:color w:val="000000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1120" w:type="dxa"/>
          </w:tcPr>
          <w:p w:rsidR="00D302D3" w:rsidRPr="00A7053F" w:rsidRDefault="00D302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302D3" w:rsidRPr="00A7053F" w:rsidRDefault="00D302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234A9C" w:rsidRDefault="002B409C" w:rsidP="00513172">
            <w:pPr>
              <w:rPr>
                <w:rFonts w:ascii="Unikurd Xani" w:hAnsi="Unikurd Xani" w:cs="Unikurd Xani"/>
                <w:sz w:val="12"/>
                <w:szCs w:val="1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34A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34A9C" w:rsidRPr="00A7053F" w:rsidRDefault="00234A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34A9C" w:rsidRPr="00A7053F" w:rsidRDefault="00234A9C" w:rsidP="00E94E3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34A9C" w:rsidRPr="00A7053F" w:rsidRDefault="00234A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34A9C" w:rsidRPr="00A7053F" w:rsidRDefault="00234A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34A9C" w:rsidRPr="00A7053F" w:rsidRDefault="00234A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34A9C" w:rsidRPr="00A7053F" w:rsidRDefault="00234A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34A9C" w:rsidRPr="00A7053F" w:rsidRDefault="00234A9C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34A9C" w:rsidRPr="00A7053F" w:rsidRDefault="00234A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34A9C" w:rsidRPr="00A7053F" w:rsidRDefault="00234A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34A9C" w:rsidRPr="00A7053F" w:rsidRDefault="00234A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34A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34A9C" w:rsidRPr="00A7053F" w:rsidRDefault="00234A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34A9C" w:rsidRPr="00A7053F" w:rsidRDefault="00234A9C" w:rsidP="00E94E3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34A9C" w:rsidRPr="00A7053F" w:rsidRDefault="00234A9C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001" w:type="dxa"/>
          </w:tcPr>
          <w:p w:rsidR="00234A9C" w:rsidRPr="00A7053F" w:rsidRDefault="00234A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34A9C" w:rsidRPr="00A7053F" w:rsidRDefault="00234A9C" w:rsidP="00F314B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34A9C" w:rsidRPr="00A7053F" w:rsidRDefault="00234A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34A9C" w:rsidRPr="00A7053F" w:rsidRDefault="00234A9C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34A9C" w:rsidRPr="00A7053F" w:rsidRDefault="00234A9C" w:rsidP="00E94E3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992" w:type="dxa"/>
          </w:tcPr>
          <w:p w:rsidR="00234A9C" w:rsidRPr="00A7053F" w:rsidRDefault="00234A9C" w:rsidP="00E94E3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4A9C" w:rsidRPr="00A7053F" w:rsidRDefault="00234A9C" w:rsidP="00E94E3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</w:tr>
      <w:tr w:rsidR="00234A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34A9C" w:rsidRPr="00A7053F" w:rsidRDefault="00234A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34A9C" w:rsidRPr="00A7053F" w:rsidRDefault="00234A9C" w:rsidP="00E94E3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34A9C" w:rsidRPr="00A7053F" w:rsidRDefault="00234A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34A9C" w:rsidRPr="00A7053F" w:rsidRDefault="00234A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34A9C" w:rsidRPr="00A7053F" w:rsidRDefault="00234A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34A9C" w:rsidRPr="00A7053F" w:rsidRDefault="00234A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34A9C" w:rsidRPr="00A7053F" w:rsidRDefault="00234A9C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34A9C" w:rsidRPr="00A7053F" w:rsidRDefault="00234A9C" w:rsidP="00E94E3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34A9C" w:rsidRPr="00A7053F" w:rsidRDefault="00234A9C" w:rsidP="00E94E3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4A9C" w:rsidRPr="00A7053F" w:rsidRDefault="00234A9C" w:rsidP="00E94E3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34A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34A9C" w:rsidRPr="00A7053F" w:rsidRDefault="00234A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34A9C" w:rsidRPr="00A7053F" w:rsidRDefault="00234A9C" w:rsidP="00E94E3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34A9C" w:rsidRPr="00A7053F" w:rsidRDefault="00234A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34A9C" w:rsidRPr="00A7053F" w:rsidRDefault="00234A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34A9C" w:rsidRPr="00A7053F" w:rsidRDefault="00234A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34A9C" w:rsidRPr="00A7053F" w:rsidRDefault="00234A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34A9C" w:rsidRPr="00A7053F" w:rsidRDefault="00234A9C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34A9C" w:rsidRPr="00A7053F" w:rsidRDefault="00234A9C" w:rsidP="00E94E3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34A9C" w:rsidRPr="00A7053F" w:rsidRDefault="00234A9C" w:rsidP="00E94E3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4A9C" w:rsidRPr="00A7053F" w:rsidRDefault="00234A9C" w:rsidP="00E94E3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34A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34A9C" w:rsidRPr="00A7053F" w:rsidRDefault="00234A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34A9C" w:rsidRPr="00A7053F" w:rsidRDefault="00234A9C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34A9C" w:rsidRPr="00A7053F" w:rsidRDefault="00234A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34A9C" w:rsidRPr="00A7053F" w:rsidRDefault="00234A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34A9C" w:rsidRPr="00A7053F" w:rsidRDefault="00234A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34A9C" w:rsidRPr="00A7053F" w:rsidRDefault="00234A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34A9C" w:rsidRPr="00A7053F" w:rsidRDefault="00234A9C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34A9C" w:rsidRPr="00A7053F" w:rsidRDefault="00234A9C" w:rsidP="00E94E3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34A9C" w:rsidRPr="00A7053F" w:rsidRDefault="00234A9C" w:rsidP="00E94E3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4A9C" w:rsidRPr="00A7053F" w:rsidRDefault="00234A9C" w:rsidP="00E94E3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34A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34A9C" w:rsidRPr="00A7053F" w:rsidRDefault="00234A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34A9C" w:rsidRPr="00A7053F" w:rsidRDefault="00234A9C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34A9C" w:rsidRPr="00A7053F" w:rsidRDefault="00234A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34A9C" w:rsidRPr="00A7053F" w:rsidRDefault="00234A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34A9C" w:rsidRPr="00A7053F" w:rsidRDefault="00234A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34A9C" w:rsidRPr="00A7053F" w:rsidRDefault="00234A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34A9C" w:rsidRPr="00A7053F" w:rsidRDefault="00234A9C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34A9C" w:rsidRPr="00A7053F" w:rsidRDefault="00234A9C" w:rsidP="00E94E3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34A9C" w:rsidRPr="00A7053F" w:rsidRDefault="00234A9C" w:rsidP="00E94E3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4A9C" w:rsidRPr="00A7053F" w:rsidRDefault="00234A9C" w:rsidP="00E94E3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34A9C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234A9C" w:rsidRDefault="00234A9C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234A9C" w:rsidRPr="00A7053F" w:rsidRDefault="00234A9C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:rsidR="00234A9C" w:rsidRPr="00A7053F" w:rsidRDefault="00234A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34A9C" w:rsidRPr="00A7053F" w:rsidRDefault="00234A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234A9C" w:rsidRDefault="00234A9C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234A9C" w:rsidRPr="00A7053F" w:rsidRDefault="00234A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34A9C" w:rsidRPr="00A7053F" w:rsidRDefault="00234A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4A9C" w:rsidRPr="00A7053F" w:rsidRDefault="00234A9C" w:rsidP="00E94E3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234A9C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234A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9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34A9C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34A9C" w:rsidRPr="00A7053F" w:rsidRDefault="00234A9C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34A9C" w:rsidRPr="00A7053F" w:rsidRDefault="00234A9C" w:rsidP="00234A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34A9C" w:rsidRPr="00A7053F" w:rsidRDefault="00234A9C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34A9C" w:rsidRPr="00A7053F" w:rsidRDefault="00234A9C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34A9C" w:rsidRPr="00A7053F" w:rsidRDefault="00234A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34A9C" w:rsidRPr="00A7053F" w:rsidRDefault="00234A9C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34A9C" w:rsidRPr="00A7053F" w:rsidRDefault="00234A9C" w:rsidP="00E94E3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34A9C" w:rsidRPr="00A7053F" w:rsidRDefault="00234A9C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34A9C" w:rsidRPr="00A7053F" w:rsidRDefault="00234A9C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34A9C" w:rsidRPr="00A7053F" w:rsidRDefault="00234A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34A9C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34A9C" w:rsidRPr="00A7053F" w:rsidRDefault="00234A9C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34A9C" w:rsidRPr="00A7053F" w:rsidRDefault="00234A9C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34A9C" w:rsidRPr="00A7053F" w:rsidRDefault="00234A9C" w:rsidP="00E94E3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001" w:type="dxa"/>
          </w:tcPr>
          <w:p w:rsidR="00234A9C" w:rsidRPr="00A7053F" w:rsidRDefault="00234A9C" w:rsidP="00E94E3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34A9C" w:rsidRPr="00A7053F" w:rsidRDefault="00234A9C" w:rsidP="00E94E3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34A9C" w:rsidRPr="00A7053F" w:rsidRDefault="00234A9C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34A9C" w:rsidRPr="00A7053F" w:rsidRDefault="00234A9C" w:rsidP="00E94E3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34A9C" w:rsidRPr="00A7053F" w:rsidRDefault="00234A9C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992" w:type="dxa"/>
          </w:tcPr>
          <w:p w:rsidR="00234A9C" w:rsidRPr="00A7053F" w:rsidRDefault="00234A9C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4A9C" w:rsidRPr="00A7053F" w:rsidRDefault="00234A9C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</w:tr>
      <w:tr w:rsidR="00234A9C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34A9C" w:rsidRPr="00A7053F" w:rsidRDefault="00234A9C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34A9C" w:rsidRPr="00A7053F" w:rsidRDefault="00234A9C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34A9C" w:rsidRPr="00A7053F" w:rsidRDefault="00234A9C" w:rsidP="00E94E3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34A9C" w:rsidRPr="00A7053F" w:rsidRDefault="00234A9C" w:rsidP="00E94E3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34A9C" w:rsidRPr="00A7053F" w:rsidRDefault="00234A9C" w:rsidP="00E94E3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34A9C" w:rsidRPr="00A7053F" w:rsidRDefault="00234A9C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34A9C" w:rsidRPr="00A7053F" w:rsidRDefault="00234A9C" w:rsidP="00E94E3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34A9C" w:rsidRPr="00A7053F" w:rsidRDefault="00234A9C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34A9C" w:rsidRPr="00A7053F" w:rsidRDefault="00234A9C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4A9C" w:rsidRPr="00A7053F" w:rsidRDefault="00234A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34A9C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34A9C" w:rsidRPr="00A7053F" w:rsidRDefault="00234A9C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34A9C" w:rsidRPr="00A7053F" w:rsidRDefault="00234A9C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34A9C" w:rsidRPr="00A7053F" w:rsidRDefault="00234A9C" w:rsidP="00E94E3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34A9C" w:rsidRPr="00A7053F" w:rsidRDefault="00234A9C" w:rsidP="00E94E3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34A9C" w:rsidRPr="00A7053F" w:rsidRDefault="00234A9C" w:rsidP="00E94E3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34A9C" w:rsidRPr="00A7053F" w:rsidRDefault="00234A9C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34A9C" w:rsidRPr="00A7053F" w:rsidRDefault="00234A9C" w:rsidP="00E94E3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34A9C" w:rsidRPr="00A7053F" w:rsidRDefault="00234A9C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34A9C" w:rsidRPr="00A7053F" w:rsidRDefault="00234A9C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4A9C" w:rsidRPr="00A7053F" w:rsidRDefault="00234A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34A9C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34A9C" w:rsidRPr="00A7053F" w:rsidRDefault="00234A9C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34A9C" w:rsidRPr="00A7053F" w:rsidRDefault="00234A9C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34A9C" w:rsidRPr="00A7053F" w:rsidRDefault="00234A9C" w:rsidP="00E94E3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34A9C" w:rsidRPr="00A7053F" w:rsidRDefault="00234A9C" w:rsidP="00E94E3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34A9C" w:rsidRPr="00A7053F" w:rsidRDefault="00234A9C" w:rsidP="00E94E3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34A9C" w:rsidRPr="00A7053F" w:rsidRDefault="00234A9C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34A9C" w:rsidRPr="00A7053F" w:rsidRDefault="00234A9C" w:rsidP="00E94E3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34A9C" w:rsidRPr="00A7053F" w:rsidRDefault="00234A9C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34A9C" w:rsidRPr="00A7053F" w:rsidRDefault="00234A9C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4A9C" w:rsidRPr="00A7053F" w:rsidRDefault="00234A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34A9C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34A9C" w:rsidRPr="00A7053F" w:rsidRDefault="00234A9C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34A9C" w:rsidRPr="00A7053F" w:rsidRDefault="00234A9C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34A9C" w:rsidRPr="00A7053F" w:rsidRDefault="00234A9C" w:rsidP="00E94E3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34A9C" w:rsidRPr="00A7053F" w:rsidRDefault="00234A9C" w:rsidP="00E94E3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34A9C" w:rsidRPr="00A7053F" w:rsidRDefault="00234A9C" w:rsidP="00E94E3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34A9C" w:rsidRPr="00A7053F" w:rsidRDefault="00234A9C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34A9C" w:rsidRPr="00A7053F" w:rsidRDefault="00234A9C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34A9C" w:rsidRPr="00A7053F" w:rsidRDefault="00234A9C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34A9C" w:rsidRPr="00A7053F" w:rsidRDefault="00234A9C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4A9C" w:rsidRPr="00A7053F" w:rsidRDefault="00234A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34A9C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234A9C" w:rsidRDefault="00234A9C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234A9C" w:rsidRPr="00A7053F" w:rsidRDefault="00234A9C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34A9C" w:rsidRPr="00A7053F" w:rsidRDefault="00234A9C" w:rsidP="00E94E3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34A9C" w:rsidRPr="00A7053F" w:rsidRDefault="00234A9C" w:rsidP="00E94E3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234A9C" w:rsidRPr="00A7053F" w:rsidRDefault="00234A9C" w:rsidP="00E94E3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805" w:type="dxa"/>
          </w:tcPr>
          <w:p w:rsidR="00234A9C" w:rsidRPr="00A7053F" w:rsidRDefault="00234A9C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34A9C" w:rsidRPr="00A7053F" w:rsidRDefault="00234A9C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4A9C" w:rsidRPr="00A7053F" w:rsidRDefault="00234A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234A9C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234A9C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9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34A9C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234A9C" w:rsidRPr="000A30DA" w:rsidRDefault="00234A9C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د.سامان حسين محمود</w:t>
            </w:r>
          </w:p>
          <w:p w:rsidR="00234A9C" w:rsidRPr="00D302D3" w:rsidRDefault="00234A9C" w:rsidP="000A30DA">
            <w:pPr>
              <w:tabs>
                <w:tab w:val="left" w:pos="7946"/>
              </w:tabs>
              <w:rPr>
                <w:rFonts w:ascii="Unikurd Xani" w:hAnsi="Unikurd Xani" w:cs="Ali_K_Samik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نازناوی زانستی: </w:t>
            </w:r>
            <w:r>
              <w:rPr>
                <w:rFonts w:ascii="Unikurd Xani" w:hAnsi="Unikurd Xani" w:cs="Ali_K_Samik" w:hint="cs"/>
                <w:sz w:val="26"/>
                <w:szCs w:val="26"/>
                <w:rtl/>
                <w:lang w:bidi="ar-IQ"/>
              </w:rPr>
              <w:t>ثروفيسوري ياريدةدةر</w:t>
            </w:r>
          </w:p>
          <w:p w:rsidR="00234A9C" w:rsidRPr="000A30DA" w:rsidRDefault="00234A9C" w:rsidP="00234A9C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Unikurd Xani" w:hAnsi="Unikurd Xani" w:cs="Unikurd Xani"/>
                <w:sz w:val="26"/>
                <w:szCs w:val="26"/>
                <w:lang w:bidi="ar-IQ"/>
              </w:rPr>
              <w:t>5</w:t>
            </w:r>
          </w:p>
          <w:p w:rsidR="00234A9C" w:rsidRDefault="00234A9C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234A9C" w:rsidRDefault="00234A9C" w:rsidP="00234A9C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>
              <w:rPr>
                <w:rFonts w:ascii="Unikurd Xani" w:hAnsi="Unikurd Xani" w:cs="Unikurd Xani"/>
                <w:sz w:val="26"/>
                <w:szCs w:val="26"/>
                <w:lang w:bidi="ar-JO"/>
              </w:rPr>
              <w:t>50</w:t>
            </w:r>
          </w:p>
          <w:p w:rsidR="00234A9C" w:rsidRDefault="00234A9C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234A9C" w:rsidRPr="00B456C6" w:rsidRDefault="00234A9C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34A9C" w:rsidRPr="00A7053F" w:rsidRDefault="00234A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34A9C" w:rsidRPr="00A7053F" w:rsidRDefault="00234A9C" w:rsidP="00E94E3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34A9C" w:rsidRPr="00A7053F" w:rsidRDefault="00234A9C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34A9C" w:rsidRPr="00A7053F" w:rsidRDefault="00234A9C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34A9C" w:rsidRPr="00A7053F" w:rsidRDefault="00234A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34A9C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234A9C" w:rsidRPr="00A7053F" w:rsidRDefault="00234A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34A9C" w:rsidRPr="00A7053F" w:rsidRDefault="00234A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34A9C" w:rsidRPr="00A7053F" w:rsidRDefault="00234A9C" w:rsidP="00E94E3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34A9C" w:rsidRPr="00A7053F" w:rsidRDefault="00234A9C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992" w:type="dxa"/>
          </w:tcPr>
          <w:p w:rsidR="00234A9C" w:rsidRPr="00A7053F" w:rsidRDefault="00234A9C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4A9C" w:rsidRPr="00A7053F" w:rsidRDefault="00234A9C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  <w:bookmarkStart w:id="0" w:name="_GoBack"/>
            <w:bookmarkEnd w:id="0"/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34A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302D3" w:rsidRDefault="00D302D3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>
              <w:rPr>
                <w:rFonts w:ascii="Unikurd Jino" w:hAnsi="Unikurd Jino" w:cs="Unikurd Jino" w:hint="cs"/>
                <w:rtl/>
                <w:lang w:bidi="ar-IQ"/>
              </w:rPr>
              <w:t>د.سامان حسين محمود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93" w:rsidRDefault="00872993" w:rsidP="003638FC">
      <w:r>
        <w:separator/>
      </w:r>
    </w:p>
  </w:endnote>
  <w:endnote w:type="continuationSeparator" w:id="0">
    <w:p w:rsidR="00872993" w:rsidRDefault="00872993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93" w:rsidRDefault="00872993" w:rsidP="003638FC">
      <w:r>
        <w:separator/>
      </w:r>
    </w:p>
  </w:footnote>
  <w:footnote w:type="continuationSeparator" w:id="0">
    <w:p w:rsidR="00872993" w:rsidRDefault="00872993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9C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3152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5734"/>
    <w:rsid w:val="0084703E"/>
    <w:rsid w:val="008533BE"/>
    <w:rsid w:val="008618CA"/>
    <w:rsid w:val="00861FDF"/>
    <w:rsid w:val="0086644A"/>
    <w:rsid w:val="00870C35"/>
    <w:rsid w:val="00872993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02D3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  <w:style w:type="character" w:customStyle="1" w:styleId="longtext">
    <w:name w:val="long_text"/>
    <w:basedOn w:val="DefaultParagraphFont"/>
    <w:rsid w:val="00D30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  <w:style w:type="character" w:customStyle="1" w:styleId="longtext">
    <w:name w:val="long_text"/>
    <w:basedOn w:val="DefaultParagraphFont"/>
    <w:rsid w:val="00D30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5BAC-F40D-46C6-A680-8A0760B3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سه‌روانه‌.dotx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2019-04-15T04:06:00Z</cp:lastPrinted>
  <dcterms:created xsi:type="dcterms:W3CDTF">2023-05-28T16:11:00Z</dcterms:created>
  <dcterms:modified xsi:type="dcterms:W3CDTF">2023-05-28T16:11:00Z</dcterms:modified>
</cp:coreProperties>
</file>