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126AF" w14:textId="77777777" w:rsidR="003C3953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Xani" w:hAnsi="Unikurd Xani" w:cs="Unikurd Xani"/>
          <w:noProof/>
          <w:rtl/>
        </w:rPr>
        <w:drawing>
          <wp:anchor distT="0" distB="0" distL="114300" distR="114300" simplePos="0" relativeHeight="251658240" behindDoc="0" locked="0" layoutInCell="1" allowOverlap="1" wp14:anchorId="6943061A" wp14:editId="017172B8">
            <wp:simplePos x="0" y="0"/>
            <wp:positionH relativeFrom="margin">
              <wp:posOffset>4733290</wp:posOffset>
            </wp:positionH>
            <wp:positionV relativeFrom="paragraph">
              <wp:posOffset>5398</wp:posOffset>
            </wp:positionV>
            <wp:extent cx="690913" cy="6762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Handler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8" t="5905" r="5118" b="3150"/>
                    <a:stretch/>
                  </pic:blipFill>
                  <pic:spPr bwMode="auto">
                    <a:xfrm>
                      <a:off x="0" y="0"/>
                      <a:ext cx="690913" cy="676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Unikurd Jino" w:hAnsi="Unikurd Jino" w:cs="Unikurd Jino" w:hint="cs"/>
          <w:rtl/>
          <w:lang w:bidi="ar-IQ"/>
        </w:rPr>
        <w:t>زانك</w:t>
      </w:r>
      <w:r>
        <w:rPr>
          <w:rFonts w:ascii="Unikurd Jino" w:hAnsi="Unikurd Jino" w:cs="Unikurd Jino" w:hint="cs"/>
          <w:rtl/>
          <w:lang w:bidi="ar-JO"/>
        </w:rPr>
        <w:t>ۆی سه‌ڵاحه‌دین-هه‌ولێر</w:t>
      </w:r>
    </w:p>
    <w:p w14:paraId="70D9E717" w14:textId="7E039911" w:rsidR="00173E66" w:rsidRPr="002B409C" w:rsidRDefault="004E3E1E" w:rsidP="0012164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/>
          <w:lang w:bidi="ar-JO"/>
        </w:rPr>
        <w:t>Language Center</w:t>
      </w:r>
      <w:r w:rsidR="0012164A">
        <w:rPr>
          <w:rFonts w:ascii="Unikurd Jino" w:hAnsi="Unikurd Jino" w:cs="Unikurd Jino" w:hint="cs"/>
          <w:rtl/>
          <w:lang w:bidi="ar-JO"/>
        </w:rPr>
        <w:t xml:space="preserve">                                                  </w:t>
      </w:r>
      <w:r w:rsidR="002B409C" w:rsidRPr="002B409C">
        <w:rPr>
          <w:rFonts w:ascii="Unikurd Jino" w:hAnsi="Unikurd Jino" w:cs="Unikurd Jino"/>
          <w:rtl/>
          <w:lang w:bidi="ar-JO"/>
        </w:rPr>
        <w:t>فۆرمی سه‌روانه‌ی زێده‌كی مامۆستایان</w:t>
      </w:r>
      <w:r w:rsidR="00111839">
        <w:rPr>
          <w:rFonts w:ascii="Unikurd Jino" w:hAnsi="Unikurd Jino" w:cs="Unikurd Jino" w:hint="cs"/>
          <w:rtl/>
          <w:lang w:bidi="ar-JO"/>
        </w:rPr>
        <w:t xml:space="preserve">                                      مانگی: نیسان</w:t>
      </w: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"/>
        <w:gridCol w:w="1120"/>
        <w:gridCol w:w="1121"/>
        <w:gridCol w:w="1120"/>
        <w:gridCol w:w="1121"/>
        <w:gridCol w:w="1120"/>
        <w:gridCol w:w="1120"/>
        <w:gridCol w:w="1121"/>
        <w:gridCol w:w="1120"/>
        <w:gridCol w:w="1121"/>
      </w:tblGrid>
      <w:tr w:rsidR="00673069" w:rsidRPr="00A7053F" w14:paraId="7824C4E7" w14:textId="77777777" w:rsidTr="004C7431">
        <w:trPr>
          <w:trHeight w:val="385"/>
          <w:jc w:val="center"/>
        </w:trPr>
        <w:tc>
          <w:tcPr>
            <w:tcW w:w="1120" w:type="dxa"/>
            <w:vAlign w:val="center"/>
          </w:tcPr>
          <w:p w14:paraId="728355C3" w14:textId="77777777" w:rsidR="00673069" w:rsidRPr="00A7053F" w:rsidRDefault="00673069" w:rsidP="00702F1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ڕۆژ/ كاتژمێر</w:t>
            </w:r>
          </w:p>
        </w:tc>
        <w:tc>
          <w:tcPr>
            <w:tcW w:w="2241" w:type="dxa"/>
            <w:gridSpan w:val="2"/>
            <w:vAlign w:val="center"/>
          </w:tcPr>
          <w:p w14:paraId="07247079" w14:textId="242F6123" w:rsidR="00673069" w:rsidRPr="00A7053F" w:rsidRDefault="00673069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4.00-600</w:t>
            </w:r>
          </w:p>
        </w:tc>
        <w:tc>
          <w:tcPr>
            <w:tcW w:w="2241" w:type="dxa"/>
            <w:gridSpan w:val="2"/>
            <w:vAlign w:val="center"/>
          </w:tcPr>
          <w:p w14:paraId="19D3752A" w14:textId="0ABA4FBC" w:rsidR="00673069" w:rsidRPr="00A7053F" w:rsidRDefault="00673069" w:rsidP="00673069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6.00-8.00</w:t>
            </w:r>
          </w:p>
        </w:tc>
        <w:tc>
          <w:tcPr>
            <w:tcW w:w="1120" w:type="dxa"/>
            <w:vAlign w:val="center"/>
          </w:tcPr>
          <w:p w14:paraId="60428FB1" w14:textId="0C1289AA" w:rsidR="00673069" w:rsidRPr="00A7053F" w:rsidRDefault="00673069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  <w:vAlign w:val="center"/>
          </w:tcPr>
          <w:p w14:paraId="748F656B" w14:textId="3E37F096" w:rsidR="00673069" w:rsidRPr="00A7053F" w:rsidRDefault="00673069" w:rsidP="009E46DF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3C32BE32" w14:textId="03157C51" w:rsidR="00673069" w:rsidRPr="00A7053F" w:rsidRDefault="00673069" w:rsidP="000A30DA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01B7559E" w14:textId="6A4EF063" w:rsidR="00673069" w:rsidRDefault="00673069" w:rsidP="000A30DA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  <w:vAlign w:val="center"/>
          </w:tcPr>
          <w:p w14:paraId="715C2C84" w14:textId="7168F250" w:rsidR="00673069" w:rsidRPr="00A7053F" w:rsidRDefault="00673069" w:rsidP="002B409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14:paraId="65FEDBAA" w14:textId="77777777" w:rsidTr="002B409C">
        <w:trPr>
          <w:trHeight w:val="385"/>
          <w:jc w:val="center"/>
        </w:trPr>
        <w:tc>
          <w:tcPr>
            <w:tcW w:w="1120" w:type="dxa"/>
          </w:tcPr>
          <w:p w14:paraId="35A2D9EA" w14:textId="77777777" w:rsidR="002B409C" w:rsidRPr="00A7053F" w:rsidRDefault="002B409C" w:rsidP="00662979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120" w:type="dxa"/>
          </w:tcPr>
          <w:p w14:paraId="438EB38F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548B4EB6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7F578D2E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5CD02195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37A54558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5A62103E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7F15FB1A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094F19D2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3A9E4D0E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14:paraId="7B1085C1" w14:textId="77777777" w:rsidTr="002B409C">
        <w:trPr>
          <w:trHeight w:val="385"/>
          <w:jc w:val="center"/>
        </w:trPr>
        <w:tc>
          <w:tcPr>
            <w:tcW w:w="1120" w:type="dxa"/>
          </w:tcPr>
          <w:p w14:paraId="7D3DF0D4" w14:textId="77777777" w:rsidR="002B409C" w:rsidRPr="00A7053F" w:rsidRDefault="002B409C" w:rsidP="002D0ADB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شەممە</w:t>
            </w:r>
          </w:p>
        </w:tc>
        <w:tc>
          <w:tcPr>
            <w:tcW w:w="1120" w:type="dxa"/>
          </w:tcPr>
          <w:p w14:paraId="4C4D00AE" w14:textId="3C6ECB7B" w:rsidR="002B409C" w:rsidRPr="00A7053F" w:rsidRDefault="00673069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EP LC</w:t>
            </w:r>
          </w:p>
        </w:tc>
        <w:tc>
          <w:tcPr>
            <w:tcW w:w="1121" w:type="dxa"/>
          </w:tcPr>
          <w:p w14:paraId="4120033B" w14:textId="08D7516B" w:rsidR="002B409C" w:rsidRPr="00A7053F" w:rsidRDefault="00673069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EP LC</w:t>
            </w:r>
          </w:p>
        </w:tc>
        <w:tc>
          <w:tcPr>
            <w:tcW w:w="1120" w:type="dxa"/>
          </w:tcPr>
          <w:p w14:paraId="0428B71E" w14:textId="475B23BA" w:rsidR="002B409C" w:rsidRPr="00A7053F" w:rsidRDefault="00673069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EP LC</w:t>
            </w:r>
          </w:p>
        </w:tc>
        <w:tc>
          <w:tcPr>
            <w:tcW w:w="1121" w:type="dxa"/>
          </w:tcPr>
          <w:p w14:paraId="2905B4B8" w14:textId="0E7676B5" w:rsidR="002B409C" w:rsidRPr="00A7053F" w:rsidRDefault="00673069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EP LC</w:t>
            </w:r>
          </w:p>
        </w:tc>
        <w:tc>
          <w:tcPr>
            <w:tcW w:w="1120" w:type="dxa"/>
          </w:tcPr>
          <w:p w14:paraId="5AF2C0DF" w14:textId="07EEE925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2DDE1689" w14:textId="28919732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3C135259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4C4AEC3C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715593B5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14:paraId="6C03442A" w14:textId="77777777" w:rsidTr="002B409C">
        <w:trPr>
          <w:trHeight w:val="385"/>
          <w:jc w:val="center"/>
        </w:trPr>
        <w:tc>
          <w:tcPr>
            <w:tcW w:w="1120" w:type="dxa"/>
          </w:tcPr>
          <w:p w14:paraId="43E838D2" w14:textId="77777777" w:rsidR="002B409C" w:rsidRPr="00A7053F" w:rsidRDefault="002B409C" w:rsidP="002D0ADB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شەممە</w:t>
            </w:r>
          </w:p>
        </w:tc>
        <w:tc>
          <w:tcPr>
            <w:tcW w:w="1120" w:type="dxa"/>
          </w:tcPr>
          <w:p w14:paraId="3ED8A5EF" w14:textId="2EFDD171" w:rsidR="002B409C" w:rsidRPr="00A7053F" w:rsidRDefault="002B409C" w:rsidP="00513172">
            <w:pPr>
              <w:rPr>
                <w:rFonts w:ascii="Unikurd Xani" w:hAnsi="Unikurd Xani" w:cs="Unikurd Xani"/>
              </w:rPr>
            </w:pPr>
          </w:p>
        </w:tc>
        <w:tc>
          <w:tcPr>
            <w:tcW w:w="1121" w:type="dxa"/>
          </w:tcPr>
          <w:p w14:paraId="18628CE8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17C453E9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61D3CAE3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151B5DFA" w14:textId="5A589A64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55F10ECB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1BD16CD2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4C487D6B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14005681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673069" w:rsidRPr="00A7053F" w14:paraId="6E74B661" w14:textId="77777777" w:rsidTr="002B409C">
        <w:trPr>
          <w:trHeight w:val="385"/>
          <w:jc w:val="center"/>
        </w:trPr>
        <w:tc>
          <w:tcPr>
            <w:tcW w:w="1120" w:type="dxa"/>
          </w:tcPr>
          <w:p w14:paraId="545AED07" w14:textId="77777777" w:rsidR="00673069" w:rsidRPr="00A7053F" w:rsidRDefault="00673069" w:rsidP="00673069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شەممە</w:t>
            </w:r>
          </w:p>
        </w:tc>
        <w:tc>
          <w:tcPr>
            <w:tcW w:w="1120" w:type="dxa"/>
          </w:tcPr>
          <w:p w14:paraId="3F44036E" w14:textId="22DE8E3D" w:rsidR="00673069" w:rsidRPr="00A7053F" w:rsidRDefault="00673069" w:rsidP="00673069">
            <w:pPr>
              <w:rPr>
                <w:rFonts w:ascii="Unikurd Xani" w:hAnsi="Unikurd Xani" w:cs="Unikurd Xani"/>
                <w:rtl/>
                <w:lang w:bidi="ar-IQ"/>
              </w:rPr>
            </w:pPr>
            <w:r w:rsidRPr="00E45CA9">
              <w:rPr>
                <w:rFonts w:ascii="Unikurd Xani" w:hAnsi="Unikurd Xani" w:cs="Unikurd Xani"/>
                <w:lang w:bidi="ar-IQ"/>
              </w:rPr>
              <w:t>EP LC</w:t>
            </w:r>
          </w:p>
        </w:tc>
        <w:tc>
          <w:tcPr>
            <w:tcW w:w="1121" w:type="dxa"/>
          </w:tcPr>
          <w:p w14:paraId="2F445D4B" w14:textId="52554F17" w:rsidR="00673069" w:rsidRPr="00A7053F" w:rsidRDefault="00673069" w:rsidP="00673069">
            <w:pPr>
              <w:rPr>
                <w:rFonts w:ascii="Unikurd Xani" w:hAnsi="Unikurd Xani" w:cs="Unikurd Xani"/>
                <w:rtl/>
                <w:lang w:bidi="ar-IQ"/>
              </w:rPr>
            </w:pPr>
            <w:r w:rsidRPr="00E45CA9">
              <w:rPr>
                <w:rFonts w:ascii="Unikurd Xani" w:hAnsi="Unikurd Xani" w:cs="Unikurd Xani"/>
                <w:lang w:bidi="ar-IQ"/>
              </w:rPr>
              <w:t>EP LC</w:t>
            </w:r>
          </w:p>
        </w:tc>
        <w:tc>
          <w:tcPr>
            <w:tcW w:w="1120" w:type="dxa"/>
          </w:tcPr>
          <w:p w14:paraId="6CBBC0EA" w14:textId="2DC8196C" w:rsidR="00673069" w:rsidRPr="00A7053F" w:rsidRDefault="00673069" w:rsidP="00673069">
            <w:pPr>
              <w:rPr>
                <w:rFonts w:ascii="Unikurd Xani" w:hAnsi="Unikurd Xani" w:cs="Unikurd Xani"/>
                <w:rtl/>
                <w:lang w:bidi="ar-IQ"/>
              </w:rPr>
            </w:pPr>
            <w:r w:rsidRPr="00E45CA9">
              <w:rPr>
                <w:rFonts w:ascii="Unikurd Xani" w:hAnsi="Unikurd Xani" w:cs="Unikurd Xani"/>
                <w:lang w:bidi="ar-IQ"/>
              </w:rPr>
              <w:t>EP LC</w:t>
            </w:r>
          </w:p>
        </w:tc>
        <w:tc>
          <w:tcPr>
            <w:tcW w:w="1121" w:type="dxa"/>
          </w:tcPr>
          <w:p w14:paraId="79E4B376" w14:textId="13D69ADE" w:rsidR="00673069" w:rsidRPr="00A7053F" w:rsidRDefault="00673069" w:rsidP="00673069">
            <w:pPr>
              <w:rPr>
                <w:rFonts w:ascii="Unikurd Xani" w:hAnsi="Unikurd Xani" w:cs="Unikurd Xani"/>
                <w:rtl/>
                <w:lang w:bidi="ar-IQ"/>
              </w:rPr>
            </w:pPr>
            <w:r w:rsidRPr="00E45CA9">
              <w:rPr>
                <w:rFonts w:ascii="Unikurd Xani" w:hAnsi="Unikurd Xani" w:cs="Unikurd Xani"/>
                <w:lang w:bidi="ar-IQ"/>
              </w:rPr>
              <w:t>EP LC</w:t>
            </w:r>
          </w:p>
        </w:tc>
        <w:tc>
          <w:tcPr>
            <w:tcW w:w="1120" w:type="dxa"/>
          </w:tcPr>
          <w:p w14:paraId="55C5A9C8" w14:textId="7372E244" w:rsidR="00673069" w:rsidRPr="00A7053F" w:rsidRDefault="00673069" w:rsidP="00673069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1B0F377F" w14:textId="77777777" w:rsidR="00673069" w:rsidRPr="00A7053F" w:rsidRDefault="00673069" w:rsidP="00673069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31D0D4CF" w14:textId="77777777" w:rsidR="00673069" w:rsidRPr="00A7053F" w:rsidRDefault="00673069" w:rsidP="00673069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3380E297" w14:textId="77777777" w:rsidR="00673069" w:rsidRPr="00A7053F" w:rsidRDefault="00673069" w:rsidP="00673069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72818914" w14:textId="77777777" w:rsidR="00673069" w:rsidRPr="00A7053F" w:rsidRDefault="00673069" w:rsidP="00673069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14:paraId="5F09AEF0" w14:textId="77777777" w:rsidTr="002B409C">
        <w:trPr>
          <w:trHeight w:val="385"/>
          <w:jc w:val="center"/>
        </w:trPr>
        <w:tc>
          <w:tcPr>
            <w:tcW w:w="1120" w:type="dxa"/>
          </w:tcPr>
          <w:p w14:paraId="0E8599A8" w14:textId="77777777" w:rsidR="002B409C" w:rsidRPr="00A7053F" w:rsidRDefault="002B409C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شەممە</w:t>
            </w:r>
          </w:p>
        </w:tc>
        <w:tc>
          <w:tcPr>
            <w:tcW w:w="1120" w:type="dxa"/>
          </w:tcPr>
          <w:p w14:paraId="36648398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49193596" w14:textId="21DAC96B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67298D63" w14:textId="4887EEA3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4021FD42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72FDB533" w14:textId="55EEE304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0A1D58C5" w14:textId="1427CCF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22E33F21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02F9AC5C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3F55F0F5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673069" w:rsidRPr="00A7053F" w14:paraId="4F0F4CA1" w14:textId="77777777" w:rsidTr="002B409C">
        <w:trPr>
          <w:trHeight w:val="385"/>
          <w:jc w:val="center"/>
        </w:trPr>
        <w:tc>
          <w:tcPr>
            <w:tcW w:w="1120" w:type="dxa"/>
          </w:tcPr>
          <w:p w14:paraId="1189060E" w14:textId="77777777" w:rsidR="00673069" w:rsidRPr="00A7053F" w:rsidRDefault="00673069" w:rsidP="00673069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شەممە</w:t>
            </w:r>
          </w:p>
        </w:tc>
        <w:tc>
          <w:tcPr>
            <w:tcW w:w="1120" w:type="dxa"/>
          </w:tcPr>
          <w:p w14:paraId="50BA0AE5" w14:textId="203FFF45" w:rsidR="00673069" w:rsidRPr="00A7053F" w:rsidRDefault="00673069" w:rsidP="00673069">
            <w:pPr>
              <w:rPr>
                <w:rFonts w:ascii="Unikurd Xani" w:hAnsi="Unikurd Xani" w:cs="Unikurd Xani"/>
                <w:rtl/>
                <w:lang w:bidi="ar-IQ"/>
              </w:rPr>
            </w:pPr>
            <w:r w:rsidRPr="0020686F">
              <w:rPr>
                <w:rFonts w:ascii="Unikurd Xani" w:hAnsi="Unikurd Xani" w:cs="Unikurd Xani"/>
                <w:lang w:bidi="ar-IQ"/>
              </w:rPr>
              <w:t>EP LC</w:t>
            </w:r>
          </w:p>
        </w:tc>
        <w:tc>
          <w:tcPr>
            <w:tcW w:w="1121" w:type="dxa"/>
          </w:tcPr>
          <w:p w14:paraId="0C40DBCB" w14:textId="5230AD77" w:rsidR="00673069" w:rsidRPr="00A7053F" w:rsidRDefault="00673069" w:rsidP="00673069">
            <w:pPr>
              <w:rPr>
                <w:rFonts w:ascii="Unikurd Xani" w:hAnsi="Unikurd Xani" w:cs="Unikurd Xani"/>
                <w:rtl/>
                <w:lang w:bidi="ar-IQ"/>
              </w:rPr>
            </w:pPr>
            <w:r w:rsidRPr="0020686F">
              <w:rPr>
                <w:rFonts w:ascii="Unikurd Xani" w:hAnsi="Unikurd Xani" w:cs="Unikurd Xani"/>
                <w:lang w:bidi="ar-IQ"/>
              </w:rPr>
              <w:t>EP LC</w:t>
            </w:r>
          </w:p>
        </w:tc>
        <w:tc>
          <w:tcPr>
            <w:tcW w:w="1120" w:type="dxa"/>
          </w:tcPr>
          <w:p w14:paraId="2F3CC41A" w14:textId="307B9F4C" w:rsidR="00673069" w:rsidRPr="00A7053F" w:rsidRDefault="00673069" w:rsidP="00673069">
            <w:pPr>
              <w:rPr>
                <w:rFonts w:ascii="Unikurd Xani" w:hAnsi="Unikurd Xani" w:cs="Unikurd Xani"/>
                <w:rtl/>
                <w:lang w:bidi="ar-IQ"/>
              </w:rPr>
            </w:pPr>
            <w:r w:rsidRPr="0020686F">
              <w:rPr>
                <w:rFonts w:ascii="Unikurd Xani" w:hAnsi="Unikurd Xani" w:cs="Unikurd Xani"/>
                <w:lang w:bidi="ar-IQ"/>
              </w:rPr>
              <w:t>EP LC</w:t>
            </w:r>
          </w:p>
        </w:tc>
        <w:tc>
          <w:tcPr>
            <w:tcW w:w="1121" w:type="dxa"/>
          </w:tcPr>
          <w:p w14:paraId="493BEC9E" w14:textId="119B041F" w:rsidR="00673069" w:rsidRPr="00A7053F" w:rsidRDefault="00673069" w:rsidP="00673069">
            <w:pPr>
              <w:rPr>
                <w:rFonts w:ascii="Unikurd Xani" w:hAnsi="Unikurd Xani" w:cs="Unikurd Xani"/>
                <w:rtl/>
                <w:lang w:bidi="ar-IQ"/>
              </w:rPr>
            </w:pPr>
            <w:r w:rsidRPr="0020686F">
              <w:rPr>
                <w:rFonts w:ascii="Unikurd Xani" w:hAnsi="Unikurd Xani" w:cs="Unikurd Xani"/>
                <w:lang w:bidi="ar-IQ"/>
              </w:rPr>
              <w:t>EP LC</w:t>
            </w:r>
          </w:p>
        </w:tc>
        <w:tc>
          <w:tcPr>
            <w:tcW w:w="1120" w:type="dxa"/>
          </w:tcPr>
          <w:p w14:paraId="1AF134B4" w14:textId="195F42E4" w:rsidR="00673069" w:rsidRPr="00A7053F" w:rsidRDefault="00673069" w:rsidP="00673069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327FA5EC" w14:textId="77777777" w:rsidR="00673069" w:rsidRPr="00A7053F" w:rsidRDefault="00673069" w:rsidP="00673069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660D21FA" w14:textId="77777777" w:rsidR="00673069" w:rsidRPr="00A7053F" w:rsidRDefault="00673069" w:rsidP="00673069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20DD6C75" w14:textId="77777777" w:rsidR="00673069" w:rsidRPr="00A7053F" w:rsidRDefault="00673069" w:rsidP="00673069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699688E9" w14:textId="77777777" w:rsidR="00673069" w:rsidRPr="00A7053F" w:rsidRDefault="00673069" w:rsidP="00673069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14:paraId="18FB8B3E" w14:textId="77777777" w:rsidR="00F767E0" w:rsidRPr="00D2472B" w:rsidRDefault="00F767E0" w:rsidP="005E02A3">
      <w:pPr>
        <w:rPr>
          <w:rFonts w:ascii="Unikurd Xani" w:hAnsi="Unikurd Xani" w:cs="Unikurd Xani"/>
          <w:sz w:val="12"/>
          <w:szCs w:val="12"/>
          <w:lang w:bidi="ar-IQ"/>
        </w:rPr>
      </w:pPr>
    </w:p>
    <w:tbl>
      <w:tblPr>
        <w:bidiVisual/>
        <w:tblW w:w="113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236"/>
        <w:gridCol w:w="1223"/>
        <w:gridCol w:w="12"/>
        <w:gridCol w:w="703"/>
        <w:gridCol w:w="1001"/>
        <w:gridCol w:w="1318"/>
        <w:gridCol w:w="1560"/>
        <w:gridCol w:w="1275"/>
        <w:gridCol w:w="805"/>
        <w:gridCol w:w="992"/>
        <w:gridCol w:w="1418"/>
      </w:tblGrid>
      <w:tr w:rsidR="002B409C" w:rsidRPr="00A7053F" w14:paraId="5CEA869C" w14:textId="77777777" w:rsidTr="000F7A3C">
        <w:trPr>
          <w:trHeight w:val="263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05197955" w14:textId="77777777"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3D506102" w14:textId="77777777" w:rsidR="002B409C" w:rsidRPr="00A7053F" w:rsidRDefault="002B409C" w:rsidP="001A2AA1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4FA66D3B" w14:textId="77777777" w:rsidR="002B409C" w:rsidRPr="00A7053F" w:rsidRDefault="002B409C" w:rsidP="00C7045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3EB952AA" w14:textId="77777777"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66A5229D" w14:textId="77777777"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682DDF96" w14:textId="77777777"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42E775AD" w14:textId="77777777" w:rsidR="002B409C" w:rsidRPr="00A7053F" w:rsidRDefault="002B409C" w:rsidP="00663DC3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449A552C" w14:textId="77777777" w:rsidR="002B409C" w:rsidRPr="00A7053F" w:rsidRDefault="002B409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6FC26554" w14:textId="77777777" w:rsidR="002B409C" w:rsidRPr="00A7053F" w:rsidRDefault="002B409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0FB63A62" w14:textId="77777777"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2B409C" w:rsidRPr="00A7053F" w14:paraId="798EC111" w14:textId="77777777" w:rsidTr="000F7A3C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25A9B756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23" w:type="dxa"/>
          </w:tcPr>
          <w:p w14:paraId="7AEB165C" w14:textId="77777777" w:rsidR="002B409C" w:rsidRPr="00A7053F" w:rsidRDefault="002B409C" w:rsidP="001A2AA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</w:tcPr>
          <w:p w14:paraId="27C5C980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69CFF390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69BFC0C3" w14:textId="77777777" w:rsidR="002B409C" w:rsidRPr="00A7053F" w:rsidRDefault="002B409C" w:rsidP="00F314B9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7C52F6CA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14:paraId="15D2B08D" w14:textId="77777777"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4ECBCCCA" w14:textId="5DAE3E6D" w:rsidR="002B409C" w:rsidRPr="00A7053F" w:rsidRDefault="000F7A3C" w:rsidP="004E10D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4</w:t>
            </w:r>
          </w:p>
        </w:tc>
        <w:tc>
          <w:tcPr>
            <w:tcW w:w="992" w:type="dxa"/>
          </w:tcPr>
          <w:p w14:paraId="7B7C4ABB" w14:textId="77777777"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6A4BD09B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2B409C" w:rsidRPr="00A7053F" w14:paraId="4A2E0BAF" w14:textId="77777777" w:rsidTr="000F7A3C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0AF4B48F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3" w:type="dxa"/>
          </w:tcPr>
          <w:p w14:paraId="68BF8E57" w14:textId="77777777"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14:paraId="17C488E2" w14:textId="660EEBCA" w:rsidR="002B409C" w:rsidRPr="00A7053F" w:rsidRDefault="000F7A3C" w:rsidP="0071469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4</w:t>
            </w:r>
          </w:p>
        </w:tc>
        <w:tc>
          <w:tcPr>
            <w:tcW w:w="1001" w:type="dxa"/>
          </w:tcPr>
          <w:p w14:paraId="69C40171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1F7846DC" w14:textId="77777777"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64433498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14:paraId="0145A0C9" w14:textId="77777777"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9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6735F245" w14:textId="3DFE5315" w:rsidR="002B409C" w:rsidRPr="00A7053F" w:rsidRDefault="000F7A3C" w:rsidP="004E10D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4</w:t>
            </w:r>
          </w:p>
        </w:tc>
        <w:tc>
          <w:tcPr>
            <w:tcW w:w="992" w:type="dxa"/>
          </w:tcPr>
          <w:p w14:paraId="1B9C2433" w14:textId="77777777"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50258361" w14:textId="77777777"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14:paraId="7C9FCA1E" w14:textId="77777777" w:rsidTr="000F7A3C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38DFD99B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3" w:type="dxa"/>
          </w:tcPr>
          <w:p w14:paraId="7EABDE94" w14:textId="77777777"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14:paraId="2286DAB7" w14:textId="6578930D" w:rsidR="002B409C" w:rsidRPr="00A7053F" w:rsidRDefault="000F7A3C" w:rsidP="0071469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4</w:t>
            </w:r>
          </w:p>
        </w:tc>
        <w:tc>
          <w:tcPr>
            <w:tcW w:w="1001" w:type="dxa"/>
          </w:tcPr>
          <w:p w14:paraId="2A815734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3EFB2CA0" w14:textId="77777777"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44EBBB95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14:paraId="22882B95" w14:textId="77777777"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  <w:r w:rsidR="002B409C" w:rsidRPr="00A7053F">
              <w:rPr>
                <w:rFonts w:ascii="Unikurd Xani" w:hAnsi="Unikurd Xani" w:cs="Unikurd Xani"/>
                <w:rtl/>
                <w:lang w:bidi="ar-IQ"/>
              </w:rPr>
              <w:t xml:space="preserve"> </w:t>
            </w:r>
          </w:p>
        </w:tc>
        <w:tc>
          <w:tcPr>
            <w:tcW w:w="805" w:type="dxa"/>
          </w:tcPr>
          <w:p w14:paraId="5CFCAE8C" w14:textId="250322F7" w:rsidR="002B409C" w:rsidRPr="00A7053F" w:rsidRDefault="000F7A3C" w:rsidP="004E10D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4</w:t>
            </w:r>
          </w:p>
        </w:tc>
        <w:tc>
          <w:tcPr>
            <w:tcW w:w="992" w:type="dxa"/>
          </w:tcPr>
          <w:p w14:paraId="64C10C45" w14:textId="77777777"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5D00A3FB" w14:textId="77777777"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D2472B" w:rsidRPr="00A7053F" w14:paraId="7E3410CE" w14:textId="77777777" w:rsidTr="000F7A3C">
        <w:trPr>
          <w:trHeight w:val="248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14:paraId="1919DD5B" w14:textId="77777777" w:rsidR="00D2472B" w:rsidRDefault="00D2472B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715" w:type="dxa"/>
            <w:gridSpan w:val="2"/>
          </w:tcPr>
          <w:p w14:paraId="104DBAA9" w14:textId="2D655F3B" w:rsidR="00D2472B" w:rsidRPr="00A7053F" w:rsidRDefault="00D2472B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10FEADA1" w14:textId="77777777" w:rsidR="00D2472B" w:rsidRPr="00A7053F" w:rsidRDefault="00D2472B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1557B0DD" w14:textId="77777777" w:rsidR="00D2472B" w:rsidRPr="00A7053F" w:rsidRDefault="00D2472B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14:paraId="6028CAAD" w14:textId="77777777" w:rsidR="00D2472B" w:rsidRDefault="00D2472B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14:paraId="17F43820" w14:textId="60C62AD0" w:rsidR="00D2472B" w:rsidRPr="00A7053F" w:rsidRDefault="00D2472B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0F19DEF9" w14:textId="77777777" w:rsidR="00D2472B" w:rsidRPr="00A7053F" w:rsidRDefault="00D2472B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6E8BA489" w14:textId="77777777" w:rsidR="00D2472B" w:rsidRPr="00A7053F" w:rsidRDefault="00D2472B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D2472B" w:rsidRPr="00A7053F" w14:paraId="155F7CE3" w14:textId="77777777" w:rsidTr="000F7A3C">
        <w:trPr>
          <w:trHeight w:val="636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14:paraId="2E75A48D" w14:textId="77777777" w:rsidR="00D2472B" w:rsidRPr="00D2472B" w:rsidRDefault="00D2472B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14:paraId="7236767C" w14:textId="77777777" w:rsidR="00087208" w:rsidRDefault="00087208" w:rsidP="003C2B0C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</w:t>
            </w:r>
          </w:p>
          <w:p w14:paraId="2E6C54E8" w14:textId="710D79C2" w:rsidR="00D2472B" w:rsidRPr="00087208" w:rsidRDefault="000F7A3C" w:rsidP="00087208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12</w:t>
            </w: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0D020474" w14:textId="77777777" w:rsidR="00D2472B" w:rsidRPr="00A7053F" w:rsidRDefault="00D2472B" w:rsidP="003C2B0C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14:paraId="21718426" w14:textId="77777777" w:rsidR="00D2472B" w:rsidRPr="00D2472B" w:rsidRDefault="00D2472B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14:paraId="1AE76D83" w14:textId="22F661BC" w:rsidR="00D2472B" w:rsidRPr="00A7053F" w:rsidRDefault="000F7A3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12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3B610DE9" w14:textId="77777777" w:rsidR="00D2472B" w:rsidRPr="00A7053F" w:rsidRDefault="00D2472B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5935E929" w14:textId="77777777" w:rsidTr="000F7A3C">
        <w:trPr>
          <w:trHeight w:val="256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0B46D0C2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36C3501C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7DE50D65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573FE9FB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4A0019A0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00E3E7FE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4247BF15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557A713B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5556B940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7B0DBDC3" w14:textId="77777777" w:rsidR="0012164A" w:rsidRPr="00A7053F" w:rsidRDefault="0012164A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12164A" w:rsidRPr="00A7053F" w14:paraId="27FD0A3D" w14:textId="77777777" w:rsidTr="000F7A3C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664E3715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23" w:type="dxa"/>
          </w:tcPr>
          <w:p w14:paraId="61A41477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14:paraId="6EB21263" w14:textId="506B3D46" w:rsidR="0012164A" w:rsidRPr="00A7053F" w:rsidRDefault="000F7A3C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4</w:t>
            </w:r>
          </w:p>
        </w:tc>
        <w:tc>
          <w:tcPr>
            <w:tcW w:w="1001" w:type="dxa"/>
          </w:tcPr>
          <w:p w14:paraId="40785527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6367964D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17FDFFB6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14:paraId="0647A6A3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05D07391" w14:textId="73E99220" w:rsidR="0012164A" w:rsidRPr="00A7053F" w:rsidRDefault="000F7A3C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4</w:t>
            </w:r>
          </w:p>
        </w:tc>
        <w:tc>
          <w:tcPr>
            <w:tcW w:w="992" w:type="dxa"/>
          </w:tcPr>
          <w:p w14:paraId="28EE2591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532405BD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12164A" w:rsidRPr="00A7053F" w14:paraId="48D46E9E" w14:textId="77777777" w:rsidTr="000F7A3C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5AA7E23F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3" w:type="dxa"/>
          </w:tcPr>
          <w:p w14:paraId="759F73EF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16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14:paraId="012F8AFE" w14:textId="3271BCF8" w:rsidR="0012164A" w:rsidRPr="00A7053F" w:rsidRDefault="000F7A3C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4</w:t>
            </w:r>
          </w:p>
        </w:tc>
        <w:tc>
          <w:tcPr>
            <w:tcW w:w="1001" w:type="dxa"/>
          </w:tcPr>
          <w:p w14:paraId="17F3ECCC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03CFFC45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5D0D9DD9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14:paraId="6E6D678E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762AB34F" w14:textId="7504626B" w:rsidR="0012164A" w:rsidRPr="00A7053F" w:rsidRDefault="000F7A3C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4</w:t>
            </w:r>
          </w:p>
        </w:tc>
        <w:tc>
          <w:tcPr>
            <w:tcW w:w="992" w:type="dxa"/>
          </w:tcPr>
          <w:p w14:paraId="5F2DE04C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7E02B486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46D94D72" w14:textId="77777777" w:rsidTr="000F7A3C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77C2CD41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3" w:type="dxa"/>
          </w:tcPr>
          <w:p w14:paraId="07491E9E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14:paraId="1B284B5F" w14:textId="7E30080F" w:rsidR="0012164A" w:rsidRPr="00A7053F" w:rsidRDefault="000F7A3C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4</w:t>
            </w:r>
          </w:p>
        </w:tc>
        <w:tc>
          <w:tcPr>
            <w:tcW w:w="1001" w:type="dxa"/>
          </w:tcPr>
          <w:p w14:paraId="73E04949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7E68642F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05D86A38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14:paraId="5A6FA5A8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25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08330A88" w14:textId="44409F67" w:rsidR="0012164A" w:rsidRPr="00A7053F" w:rsidRDefault="000F7A3C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4</w:t>
            </w:r>
          </w:p>
        </w:tc>
        <w:tc>
          <w:tcPr>
            <w:tcW w:w="992" w:type="dxa"/>
          </w:tcPr>
          <w:p w14:paraId="2927B77C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73B6CCBC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0094F07F" w14:textId="77777777" w:rsidTr="000F7A3C">
        <w:trPr>
          <w:trHeight w:val="240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14:paraId="197CDFB7" w14:textId="77777777"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715" w:type="dxa"/>
            <w:gridSpan w:val="2"/>
          </w:tcPr>
          <w:p w14:paraId="669F2607" w14:textId="046130FB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0282BD61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  <w:lang w:bidi="ar-IQ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6CA7D5C0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14:paraId="7DC02AB3" w14:textId="77777777"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14:paraId="503300D9" w14:textId="1FA0B918" w:rsidR="0012164A" w:rsidRPr="00A7053F" w:rsidRDefault="0012164A" w:rsidP="000F7A3C">
            <w:pPr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4FB46D5B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57D424CF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077881E9" w14:textId="77777777" w:rsidTr="000F7A3C">
        <w:trPr>
          <w:trHeight w:val="256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14:paraId="6CDADCB3" w14:textId="77777777" w:rsidR="0012164A" w:rsidRPr="00D2472B" w:rsidRDefault="0012164A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14:paraId="2351B172" w14:textId="51C3C839" w:rsidR="0012164A" w:rsidRPr="00A7053F" w:rsidRDefault="000F7A3C" w:rsidP="00130B64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12</w:t>
            </w: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10112F85" w14:textId="77777777" w:rsidR="0012164A" w:rsidRPr="00A7053F" w:rsidRDefault="0012164A" w:rsidP="00427C98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14:paraId="7E58B144" w14:textId="77777777" w:rsidR="0012164A" w:rsidRPr="00D2472B" w:rsidRDefault="0012164A" w:rsidP="00B456C6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14:paraId="2B95877F" w14:textId="6E7EAF7A" w:rsidR="0012164A" w:rsidRPr="00A7053F" w:rsidRDefault="000F7A3C" w:rsidP="00F314B9">
            <w:pPr>
              <w:tabs>
                <w:tab w:val="left" w:pos="2010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12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227BEE7A" w14:textId="77777777" w:rsidR="0012164A" w:rsidRPr="00A7053F" w:rsidRDefault="0012164A" w:rsidP="00F314B9">
            <w:pPr>
              <w:tabs>
                <w:tab w:val="left" w:pos="2010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3E19BF3F" w14:textId="77777777" w:rsidTr="000F7A3C">
        <w:trPr>
          <w:trHeight w:val="263"/>
          <w:jc w:val="center"/>
        </w:trPr>
        <w:tc>
          <w:tcPr>
            <w:tcW w:w="5341" w:type="dxa"/>
            <w:gridSpan w:val="7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351C74FA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1FC0708A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34AA302E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00072A95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2DF94FC0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50754660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12164A" w:rsidRPr="00A7053F" w14:paraId="75B362C3" w14:textId="77777777" w:rsidTr="000F7A3C">
        <w:trPr>
          <w:trHeight w:val="263"/>
          <w:jc w:val="center"/>
        </w:trPr>
        <w:tc>
          <w:tcPr>
            <w:tcW w:w="5341" w:type="dxa"/>
            <w:gridSpan w:val="7"/>
            <w:vMerge w:val="restart"/>
            <w:tcBorders>
              <w:left w:val="thinThickThinSmallGap" w:sz="12" w:space="0" w:color="auto"/>
              <w:right w:val="thinThickThinSmallGap" w:sz="12" w:space="0" w:color="auto"/>
            </w:tcBorders>
          </w:tcPr>
          <w:p w14:paraId="14B17635" w14:textId="43CD0F83" w:rsidR="005E1C23" w:rsidRPr="000A30DA" w:rsidRDefault="005E1C23" w:rsidP="005E1C23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ناوی مامۆستا: </w:t>
            </w:r>
            <w:r>
              <w:rPr>
                <w:rFonts w:ascii="Unikurd Xani" w:hAnsi="Unikurd Xani" w:cs="Unikurd Xani"/>
                <w:sz w:val="26"/>
                <w:szCs w:val="26"/>
                <w:lang w:bidi="ar-IQ"/>
              </w:rPr>
              <w:t>Saman Hussein Omar</w:t>
            </w: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 xml:space="preserve"> </w:t>
            </w:r>
          </w:p>
          <w:p w14:paraId="77107BFC" w14:textId="334AA750" w:rsidR="005E1C23" w:rsidRPr="000A30DA" w:rsidRDefault="005E1C23" w:rsidP="005E1C23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نازناوی زانستی: </w:t>
            </w:r>
            <w:r>
              <w:rPr>
                <w:rFonts w:ascii="Unikurd Xani" w:hAnsi="Unikurd Xani" w:cs="Unikurd Xani"/>
                <w:sz w:val="26"/>
                <w:szCs w:val="26"/>
                <w:lang w:bidi="ar-IQ"/>
              </w:rPr>
              <w:t xml:space="preserve">Asst. Prof. </w:t>
            </w:r>
          </w:p>
          <w:p w14:paraId="4E715D3F" w14:textId="7F9D8E27" w:rsidR="005E1C23" w:rsidRPr="000A30DA" w:rsidRDefault="005E1C23" w:rsidP="005E1C23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</w:t>
            </w: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ى ياسايى</w:t>
            </w: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:</w:t>
            </w: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 xml:space="preserve"> </w:t>
            </w:r>
            <w:r>
              <w:rPr>
                <w:rFonts w:ascii="Unikurd Xani" w:hAnsi="Unikurd Xani" w:cs="Unikurd Xani"/>
                <w:sz w:val="26"/>
                <w:szCs w:val="26"/>
                <w:lang w:bidi="ar-IQ"/>
              </w:rPr>
              <w:t>4 (LC Director)</w:t>
            </w:r>
          </w:p>
          <w:p w14:paraId="6E130689" w14:textId="5A6367A0" w:rsidR="005E1C23" w:rsidRDefault="005E1C23" w:rsidP="005E1C23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بەشوانەی هەمواركراو:</w:t>
            </w: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 xml:space="preserve"> </w:t>
            </w:r>
          </w:p>
          <w:p w14:paraId="6AEEAF00" w14:textId="328B4FE6" w:rsidR="005E1C23" w:rsidRDefault="005E1C23" w:rsidP="005E1C23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 xml:space="preserve">ته‌مه‌ن: </w:t>
            </w:r>
          </w:p>
          <w:p w14:paraId="61BC8F4E" w14:textId="2584FE2D" w:rsidR="005E1C23" w:rsidRDefault="005E1C23" w:rsidP="005E1C23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كۆی سەروانە:</w:t>
            </w: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 xml:space="preserve"> </w:t>
            </w:r>
          </w:p>
          <w:p w14:paraId="05F22C21" w14:textId="19D28A5D" w:rsidR="0012164A" w:rsidRPr="00A7053F" w:rsidRDefault="005E1C23" w:rsidP="005E1C23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هۆكاری دابه‌زینی نیساب: تەمەن+بەرپرسی دڵنیایی جۆری بەش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3693A031" w14:textId="77777777"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14:paraId="5875461A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260F262B" w14:textId="1F7B80C8" w:rsidR="0012164A" w:rsidRPr="00A7053F" w:rsidRDefault="000F7A3C" w:rsidP="0086644A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4</w:t>
            </w:r>
          </w:p>
        </w:tc>
        <w:tc>
          <w:tcPr>
            <w:tcW w:w="992" w:type="dxa"/>
          </w:tcPr>
          <w:p w14:paraId="2E38077B" w14:textId="77777777"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3683B494" w14:textId="77777777" w:rsidR="0012164A" w:rsidRPr="00A7053F" w:rsidRDefault="0012164A" w:rsidP="00E174F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3B3E4BE4" w14:textId="77777777" w:rsidTr="000F7A3C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14:paraId="12238FAC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794B6790" w14:textId="77777777"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14:paraId="5CD0F459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573AF00B" w14:textId="77777777" w:rsidR="0012164A" w:rsidRPr="00A7053F" w:rsidRDefault="00130B64" w:rsidP="0086644A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4</w:t>
            </w:r>
          </w:p>
        </w:tc>
        <w:tc>
          <w:tcPr>
            <w:tcW w:w="992" w:type="dxa"/>
          </w:tcPr>
          <w:p w14:paraId="0B17BD8D" w14:textId="77777777"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28CF7EC0" w14:textId="77777777" w:rsidR="0012164A" w:rsidRPr="00A7053F" w:rsidRDefault="0012164A" w:rsidP="008F61C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44D42A3E" w14:textId="77777777" w:rsidTr="000F7A3C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14:paraId="4C0CEB7A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26B27420" w14:textId="77777777"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14:paraId="271DAA12" w14:textId="77777777"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14:paraId="38124217" w14:textId="77777777"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2F7E461F" w14:textId="77777777"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1A54DDF8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34B43413" w14:textId="77777777" w:rsidTr="000F7A3C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14:paraId="1A655A60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14:paraId="3D48E426" w14:textId="77777777"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14:paraId="30656663" w14:textId="3D1A95B3"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3D15C2F9" w14:textId="77777777"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06E5B097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34AFB40A" w14:textId="77777777" w:rsidTr="000F7A3C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003E7E9E" w14:textId="77777777" w:rsidR="0012164A" w:rsidRPr="00A7053F" w:rsidRDefault="0012164A" w:rsidP="0025455D">
            <w:pPr>
              <w:tabs>
                <w:tab w:val="left" w:pos="628"/>
                <w:tab w:val="center" w:pos="779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14:paraId="788C3256" w14:textId="77777777" w:rsidR="0012164A" w:rsidRPr="00D2472B" w:rsidRDefault="0012164A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14:paraId="3573FD43" w14:textId="7B3C201F" w:rsidR="0012164A" w:rsidRPr="00A7053F" w:rsidRDefault="000F7A3C" w:rsidP="00E174FE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8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3DC7CA7B" w14:textId="77777777" w:rsidR="0012164A" w:rsidRPr="00A7053F" w:rsidRDefault="0012164A" w:rsidP="00E174FE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68B74CD6" w14:textId="77777777" w:rsidTr="000F7A3C">
        <w:trPr>
          <w:trHeight w:val="263"/>
          <w:jc w:val="center"/>
        </w:trPr>
        <w:tc>
          <w:tcPr>
            <w:tcW w:w="84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539AB7ED" w14:textId="27349C58" w:rsidR="0012164A" w:rsidRPr="00A7053F" w:rsidRDefault="0012164A" w:rsidP="004B67FC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كاتژمێر</w:t>
            </w:r>
            <w:r w:rsidR="000F7A3C">
              <w:rPr>
                <w:rFonts w:ascii="Unikurd Xani" w:hAnsi="Unikurd Xani" w:cs="Unikurd Xani"/>
                <w:lang w:bidi="ar-IQ"/>
              </w:rPr>
              <w:t xml:space="preserve"> 52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ab/>
            </w:r>
          </w:p>
        </w:tc>
        <w:tc>
          <w:tcPr>
            <w:tcW w:w="1471" w:type="dxa"/>
            <w:gridSpan w:val="3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718EE632" w14:textId="285E97D7" w:rsidR="0012164A" w:rsidRPr="00A7053F" w:rsidRDefault="0012164A" w:rsidP="002F7148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lang w:bidi="ar-JO"/>
              </w:rPr>
            </w:pPr>
          </w:p>
        </w:tc>
        <w:tc>
          <w:tcPr>
            <w:tcW w:w="170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122209F9" w14:textId="77777777" w:rsidR="0012164A" w:rsidRPr="00A7053F" w:rsidRDefault="0012164A" w:rsidP="002F7148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 xml:space="preserve">    دینار</w:t>
            </w:r>
          </w:p>
        </w:tc>
        <w:tc>
          <w:tcPr>
            <w:tcW w:w="131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3EE54809" w14:textId="77777777" w:rsidR="0012164A" w:rsidRPr="00A7053F" w:rsidRDefault="0012164A" w:rsidP="002B409C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6050" w:type="dxa"/>
            <w:gridSpan w:val="5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7D094C0B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14:paraId="5B0B9DE9" w14:textId="77777777" w:rsidR="00F314B9" w:rsidRPr="00D2472B" w:rsidRDefault="00D2472B" w:rsidP="00F8257A">
      <w:pPr>
        <w:rPr>
          <w:rFonts w:ascii="Unikurd Xani" w:hAnsi="Unikurd Xani" w:cs="Unikurd Xani"/>
          <w:noProof/>
          <w:sz w:val="20"/>
          <w:szCs w:val="20"/>
          <w:vertAlign w:val="subscript"/>
          <w:rtl/>
          <w:lang w:bidi="ar-JO"/>
        </w:rPr>
      </w:pPr>
      <w:r w:rsidRPr="00D2472B">
        <w:rPr>
          <w:rFonts w:ascii="Unikurd Xani" w:hAnsi="Unikurd Xani" w:cs="Unikurd Xani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</w:p>
    <w:tbl>
      <w:tblPr>
        <w:tblStyle w:val="TableGrid"/>
        <w:bidiVisual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50"/>
        <w:gridCol w:w="3741"/>
        <w:gridCol w:w="3741"/>
      </w:tblGrid>
      <w:tr w:rsidR="00A7053F" w14:paraId="687892B6" w14:textId="77777777" w:rsidTr="00A7053F">
        <w:tc>
          <w:tcPr>
            <w:tcW w:w="3780" w:type="dxa"/>
          </w:tcPr>
          <w:p w14:paraId="67B5CA42" w14:textId="77777777" w:rsidR="00A7053F" w:rsidRDefault="00A7053F" w:rsidP="00D2472B"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وا</w:t>
            </w:r>
            <w:r w:rsidRPr="00A7053F">
              <w:rPr>
                <w:rFonts w:ascii="Unikurd Jino" w:hAnsi="Unikurd Jino" w:cs="Unikurd Jino"/>
                <w:rtl/>
                <w:lang w:bidi="ar-JO"/>
              </w:rPr>
              <w:t xml:space="preserve">ژۆی </w:t>
            </w:r>
            <w:r w:rsidRPr="00A7053F">
              <w:rPr>
                <w:rFonts w:ascii="Unikurd Jino" w:hAnsi="Unikurd Jino" w:cs="Unikurd Jino"/>
                <w:rtl/>
                <w:lang w:bidi="ar-IQ"/>
              </w:rPr>
              <w:t>مامۆستا</w:t>
            </w:r>
          </w:p>
          <w:p w14:paraId="441D4548" w14:textId="77777777"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</w:p>
        </w:tc>
        <w:tc>
          <w:tcPr>
            <w:tcW w:w="3780" w:type="dxa"/>
          </w:tcPr>
          <w:p w14:paraId="04A5A64F" w14:textId="77777777" w:rsidR="00D2472B" w:rsidRPr="00A7053F" w:rsidRDefault="00D2472B" w:rsidP="004E3E1E">
            <w:pPr>
              <w:jc w:val="center"/>
              <w:rPr>
                <w:rFonts w:ascii="Unikurd Jino" w:hAnsi="Unikurd Jino" w:cs="Unikurd Jino"/>
                <w:rtl/>
              </w:rPr>
            </w:pPr>
          </w:p>
        </w:tc>
        <w:tc>
          <w:tcPr>
            <w:tcW w:w="3780" w:type="dxa"/>
          </w:tcPr>
          <w:p w14:paraId="61E9C810" w14:textId="6475643A" w:rsidR="00A7053F" w:rsidRDefault="00A7053F" w:rsidP="00D2472B">
            <w:pPr>
              <w:jc w:val="center"/>
              <w:rPr>
                <w:rFonts w:ascii="Unikurd Jino" w:hAnsi="Unikurd Jino" w:cs="Unikurd Jino"/>
                <w:rtl/>
              </w:rPr>
            </w:pPr>
          </w:p>
          <w:p w14:paraId="60AD03D3" w14:textId="77777777"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</w:rPr>
            </w:pPr>
          </w:p>
        </w:tc>
      </w:tr>
    </w:tbl>
    <w:p w14:paraId="74A140E2" w14:textId="20E4B1C7" w:rsidR="00914EDB" w:rsidRPr="00A7053F" w:rsidRDefault="000F7A3C" w:rsidP="000A30DA">
      <w:pPr>
        <w:rPr>
          <w:rFonts w:ascii="Unikurd Xani" w:hAnsi="Unikurd Xani" w:cs="Unikurd Xani"/>
          <w:rtl/>
          <w:lang w:bidi="ar-IQ"/>
        </w:rPr>
      </w:pPr>
      <w:r>
        <w:rPr>
          <w:rFonts w:ascii="Unikurd Xani" w:hAnsi="Unikurd Xani" w:cs="Unikurd Xani"/>
          <w:lang w:bidi="ar-IQ"/>
        </w:rPr>
        <w:t>Asst. Prof. Dr. Saman Hussein Omar</w:t>
      </w:r>
    </w:p>
    <w:sectPr w:rsidR="00914EDB" w:rsidRPr="00A7053F" w:rsidSect="00A7053F">
      <w:pgSz w:w="11906" w:h="16838"/>
      <w:pgMar w:top="164" w:right="397" w:bottom="176" w:left="16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F0023" w14:textId="77777777" w:rsidR="00C83AFF" w:rsidRDefault="00C83AFF" w:rsidP="003638FC">
      <w:r>
        <w:separator/>
      </w:r>
    </w:p>
  </w:endnote>
  <w:endnote w:type="continuationSeparator" w:id="0">
    <w:p w14:paraId="20A78267" w14:textId="77777777" w:rsidR="00C83AFF" w:rsidRDefault="00C83AFF" w:rsidP="00363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kurd Jino">
    <w:altName w:val="Tahoma"/>
    <w:charset w:val="00"/>
    <w:family w:val="swiss"/>
    <w:pitch w:val="variable"/>
    <w:sig w:usb0="00000000" w:usb1="80000000" w:usb2="00000008" w:usb3="00000000" w:csb0="00000051" w:csb1="00000000"/>
  </w:font>
  <w:font w:name="Unikurd Xani">
    <w:altName w:val="Tahoma"/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DA304" w14:textId="77777777" w:rsidR="00C83AFF" w:rsidRDefault="00C83AFF" w:rsidP="003638FC">
      <w:r>
        <w:separator/>
      </w:r>
    </w:p>
  </w:footnote>
  <w:footnote w:type="continuationSeparator" w:id="0">
    <w:p w14:paraId="1210E9C0" w14:textId="77777777" w:rsidR="00C83AFF" w:rsidRDefault="00C83AFF" w:rsidP="003638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C99"/>
    <w:rsid w:val="0000302E"/>
    <w:rsid w:val="000032C4"/>
    <w:rsid w:val="000058F6"/>
    <w:rsid w:val="000152D9"/>
    <w:rsid w:val="000153BA"/>
    <w:rsid w:val="00017336"/>
    <w:rsid w:val="000235E0"/>
    <w:rsid w:val="00026034"/>
    <w:rsid w:val="00033E2A"/>
    <w:rsid w:val="0004089E"/>
    <w:rsid w:val="00044A6E"/>
    <w:rsid w:val="000452E9"/>
    <w:rsid w:val="00045403"/>
    <w:rsid w:val="00047491"/>
    <w:rsid w:val="000521EC"/>
    <w:rsid w:val="00053ADB"/>
    <w:rsid w:val="0006044B"/>
    <w:rsid w:val="00066686"/>
    <w:rsid w:val="00067954"/>
    <w:rsid w:val="00071351"/>
    <w:rsid w:val="00075B9C"/>
    <w:rsid w:val="00085B28"/>
    <w:rsid w:val="00087208"/>
    <w:rsid w:val="000923AC"/>
    <w:rsid w:val="0009241C"/>
    <w:rsid w:val="000A1FFC"/>
    <w:rsid w:val="000A30DA"/>
    <w:rsid w:val="000A333B"/>
    <w:rsid w:val="000A413E"/>
    <w:rsid w:val="000A6F48"/>
    <w:rsid w:val="000A75F7"/>
    <w:rsid w:val="000B0687"/>
    <w:rsid w:val="000B5C84"/>
    <w:rsid w:val="000B73DC"/>
    <w:rsid w:val="000C155C"/>
    <w:rsid w:val="000C3EA1"/>
    <w:rsid w:val="000C6DDD"/>
    <w:rsid w:val="000D1A9B"/>
    <w:rsid w:val="000E06C8"/>
    <w:rsid w:val="000E1365"/>
    <w:rsid w:val="000F4A5B"/>
    <w:rsid w:val="000F5D42"/>
    <w:rsid w:val="000F76F0"/>
    <w:rsid w:val="000F7A3C"/>
    <w:rsid w:val="00101BFD"/>
    <w:rsid w:val="001059D4"/>
    <w:rsid w:val="00111839"/>
    <w:rsid w:val="00114326"/>
    <w:rsid w:val="0012164A"/>
    <w:rsid w:val="00130B64"/>
    <w:rsid w:val="0013428C"/>
    <w:rsid w:val="00134EB0"/>
    <w:rsid w:val="00136009"/>
    <w:rsid w:val="00141A11"/>
    <w:rsid w:val="00143ADE"/>
    <w:rsid w:val="00147B4C"/>
    <w:rsid w:val="00151931"/>
    <w:rsid w:val="0015275C"/>
    <w:rsid w:val="001545CB"/>
    <w:rsid w:val="001627FA"/>
    <w:rsid w:val="00165E01"/>
    <w:rsid w:val="00170B14"/>
    <w:rsid w:val="00173E66"/>
    <w:rsid w:val="001832DB"/>
    <w:rsid w:val="001833D4"/>
    <w:rsid w:val="0018405B"/>
    <w:rsid w:val="00186B2F"/>
    <w:rsid w:val="001930CD"/>
    <w:rsid w:val="001950F0"/>
    <w:rsid w:val="00196FB6"/>
    <w:rsid w:val="001A4148"/>
    <w:rsid w:val="001B04E7"/>
    <w:rsid w:val="001B68CC"/>
    <w:rsid w:val="001B7274"/>
    <w:rsid w:val="001C7BE7"/>
    <w:rsid w:val="001E7808"/>
    <w:rsid w:val="001F22C5"/>
    <w:rsid w:val="001F3FAB"/>
    <w:rsid w:val="001F4F0C"/>
    <w:rsid w:val="00206327"/>
    <w:rsid w:val="00211211"/>
    <w:rsid w:val="00223519"/>
    <w:rsid w:val="00232726"/>
    <w:rsid w:val="00234AD5"/>
    <w:rsid w:val="002371A5"/>
    <w:rsid w:val="00241752"/>
    <w:rsid w:val="00244F77"/>
    <w:rsid w:val="0025455D"/>
    <w:rsid w:val="002636D1"/>
    <w:rsid w:val="0026401C"/>
    <w:rsid w:val="002659ED"/>
    <w:rsid w:val="00277CE4"/>
    <w:rsid w:val="002817AA"/>
    <w:rsid w:val="002847BB"/>
    <w:rsid w:val="00290881"/>
    <w:rsid w:val="0029199D"/>
    <w:rsid w:val="00291ECF"/>
    <w:rsid w:val="002933D7"/>
    <w:rsid w:val="00293532"/>
    <w:rsid w:val="002B1CD9"/>
    <w:rsid w:val="002B3E1D"/>
    <w:rsid w:val="002B409C"/>
    <w:rsid w:val="002B42D8"/>
    <w:rsid w:val="002B697F"/>
    <w:rsid w:val="002C50B5"/>
    <w:rsid w:val="002C7A79"/>
    <w:rsid w:val="002D0535"/>
    <w:rsid w:val="002D2414"/>
    <w:rsid w:val="002D7260"/>
    <w:rsid w:val="002D785B"/>
    <w:rsid w:val="002D7E5A"/>
    <w:rsid w:val="002E0F7D"/>
    <w:rsid w:val="002E4CF7"/>
    <w:rsid w:val="002E5B8D"/>
    <w:rsid w:val="002F00D6"/>
    <w:rsid w:val="002F09B6"/>
    <w:rsid w:val="002F20E6"/>
    <w:rsid w:val="002F5D2F"/>
    <w:rsid w:val="002F7148"/>
    <w:rsid w:val="0030161A"/>
    <w:rsid w:val="003047A4"/>
    <w:rsid w:val="0031390E"/>
    <w:rsid w:val="0031701F"/>
    <w:rsid w:val="0032022D"/>
    <w:rsid w:val="00321CBD"/>
    <w:rsid w:val="003302C8"/>
    <w:rsid w:val="00330B4F"/>
    <w:rsid w:val="003314EB"/>
    <w:rsid w:val="0033238A"/>
    <w:rsid w:val="00342687"/>
    <w:rsid w:val="003517F0"/>
    <w:rsid w:val="00356639"/>
    <w:rsid w:val="00362D4B"/>
    <w:rsid w:val="003638FC"/>
    <w:rsid w:val="003754FC"/>
    <w:rsid w:val="003800A2"/>
    <w:rsid w:val="00385900"/>
    <w:rsid w:val="00385B95"/>
    <w:rsid w:val="003875A8"/>
    <w:rsid w:val="0039154D"/>
    <w:rsid w:val="003A28DB"/>
    <w:rsid w:val="003A48B2"/>
    <w:rsid w:val="003B210E"/>
    <w:rsid w:val="003C226F"/>
    <w:rsid w:val="003C22E6"/>
    <w:rsid w:val="003C2B0C"/>
    <w:rsid w:val="003C3424"/>
    <w:rsid w:val="003C3953"/>
    <w:rsid w:val="003C6424"/>
    <w:rsid w:val="003D17F1"/>
    <w:rsid w:val="003D2EB2"/>
    <w:rsid w:val="003D7104"/>
    <w:rsid w:val="003E32BF"/>
    <w:rsid w:val="003F2395"/>
    <w:rsid w:val="003F6B18"/>
    <w:rsid w:val="004030CF"/>
    <w:rsid w:val="0040397B"/>
    <w:rsid w:val="0040738D"/>
    <w:rsid w:val="004200CE"/>
    <w:rsid w:val="004209E5"/>
    <w:rsid w:val="0042606E"/>
    <w:rsid w:val="00427C98"/>
    <w:rsid w:val="004303EA"/>
    <w:rsid w:val="004338BB"/>
    <w:rsid w:val="00441B0D"/>
    <w:rsid w:val="00450316"/>
    <w:rsid w:val="004510C7"/>
    <w:rsid w:val="00451A61"/>
    <w:rsid w:val="00451CEB"/>
    <w:rsid w:val="004536EA"/>
    <w:rsid w:val="004670C5"/>
    <w:rsid w:val="00472A29"/>
    <w:rsid w:val="00477CB3"/>
    <w:rsid w:val="00480C89"/>
    <w:rsid w:val="00491148"/>
    <w:rsid w:val="0049155B"/>
    <w:rsid w:val="00494834"/>
    <w:rsid w:val="004A0252"/>
    <w:rsid w:val="004A039A"/>
    <w:rsid w:val="004A2B93"/>
    <w:rsid w:val="004A551D"/>
    <w:rsid w:val="004B67FC"/>
    <w:rsid w:val="004C777B"/>
    <w:rsid w:val="004D4393"/>
    <w:rsid w:val="004D467D"/>
    <w:rsid w:val="004D6308"/>
    <w:rsid w:val="004E1A99"/>
    <w:rsid w:val="004E3E1E"/>
    <w:rsid w:val="004E472D"/>
    <w:rsid w:val="004E79D3"/>
    <w:rsid w:val="004F148E"/>
    <w:rsid w:val="005029B6"/>
    <w:rsid w:val="00505F9E"/>
    <w:rsid w:val="00511910"/>
    <w:rsid w:val="00513172"/>
    <w:rsid w:val="005164DF"/>
    <w:rsid w:val="005165DF"/>
    <w:rsid w:val="005257D8"/>
    <w:rsid w:val="00527D49"/>
    <w:rsid w:val="00536B84"/>
    <w:rsid w:val="00537C99"/>
    <w:rsid w:val="00541111"/>
    <w:rsid w:val="0054548E"/>
    <w:rsid w:val="00546BAB"/>
    <w:rsid w:val="005625C4"/>
    <w:rsid w:val="00564C58"/>
    <w:rsid w:val="00564D24"/>
    <w:rsid w:val="00571199"/>
    <w:rsid w:val="005736E1"/>
    <w:rsid w:val="00574E2C"/>
    <w:rsid w:val="00574FBC"/>
    <w:rsid w:val="005767C6"/>
    <w:rsid w:val="005776EC"/>
    <w:rsid w:val="00580F78"/>
    <w:rsid w:val="00585341"/>
    <w:rsid w:val="00585BCF"/>
    <w:rsid w:val="0059016A"/>
    <w:rsid w:val="005903EA"/>
    <w:rsid w:val="00596FC5"/>
    <w:rsid w:val="005A7479"/>
    <w:rsid w:val="005B387B"/>
    <w:rsid w:val="005C09B3"/>
    <w:rsid w:val="005C28B9"/>
    <w:rsid w:val="005C3663"/>
    <w:rsid w:val="005D1D79"/>
    <w:rsid w:val="005E02A3"/>
    <w:rsid w:val="005E0DE5"/>
    <w:rsid w:val="005E1082"/>
    <w:rsid w:val="005E1C23"/>
    <w:rsid w:val="005E2B37"/>
    <w:rsid w:val="005F2BA7"/>
    <w:rsid w:val="005F3EAE"/>
    <w:rsid w:val="005F5388"/>
    <w:rsid w:val="005F7D99"/>
    <w:rsid w:val="006073CC"/>
    <w:rsid w:val="00614C11"/>
    <w:rsid w:val="006163F9"/>
    <w:rsid w:val="00637947"/>
    <w:rsid w:val="0064040B"/>
    <w:rsid w:val="00643B19"/>
    <w:rsid w:val="00651912"/>
    <w:rsid w:val="006525DA"/>
    <w:rsid w:val="006552EE"/>
    <w:rsid w:val="00656C9F"/>
    <w:rsid w:val="0065784D"/>
    <w:rsid w:val="006579D3"/>
    <w:rsid w:val="00657EF7"/>
    <w:rsid w:val="006701DF"/>
    <w:rsid w:val="00673069"/>
    <w:rsid w:val="0069095B"/>
    <w:rsid w:val="00692839"/>
    <w:rsid w:val="006A1FC8"/>
    <w:rsid w:val="006A4610"/>
    <w:rsid w:val="006A6A9F"/>
    <w:rsid w:val="006A7453"/>
    <w:rsid w:val="006C1894"/>
    <w:rsid w:val="006C4700"/>
    <w:rsid w:val="006D01B0"/>
    <w:rsid w:val="006E2C4B"/>
    <w:rsid w:val="006E3604"/>
    <w:rsid w:val="006F18E8"/>
    <w:rsid w:val="006F18FF"/>
    <w:rsid w:val="006F30D0"/>
    <w:rsid w:val="006F37F1"/>
    <w:rsid w:val="006F3C14"/>
    <w:rsid w:val="006F4FB4"/>
    <w:rsid w:val="00702F1C"/>
    <w:rsid w:val="0070470D"/>
    <w:rsid w:val="00706EE3"/>
    <w:rsid w:val="00713700"/>
    <w:rsid w:val="007138DE"/>
    <w:rsid w:val="00714925"/>
    <w:rsid w:val="00717AB6"/>
    <w:rsid w:val="007205D9"/>
    <w:rsid w:val="0072227B"/>
    <w:rsid w:val="00723E7D"/>
    <w:rsid w:val="00741940"/>
    <w:rsid w:val="0074384F"/>
    <w:rsid w:val="00754884"/>
    <w:rsid w:val="00760518"/>
    <w:rsid w:val="00765367"/>
    <w:rsid w:val="007659A5"/>
    <w:rsid w:val="00771065"/>
    <w:rsid w:val="007765B8"/>
    <w:rsid w:val="00776887"/>
    <w:rsid w:val="0078377E"/>
    <w:rsid w:val="00785989"/>
    <w:rsid w:val="00786D7A"/>
    <w:rsid w:val="007905DF"/>
    <w:rsid w:val="007926E5"/>
    <w:rsid w:val="007A2338"/>
    <w:rsid w:val="007A2751"/>
    <w:rsid w:val="007A63FF"/>
    <w:rsid w:val="007B76D8"/>
    <w:rsid w:val="007C0703"/>
    <w:rsid w:val="007C0773"/>
    <w:rsid w:val="007C42D7"/>
    <w:rsid w:val="007D400E"/>
    <w:rsid w:val="007D6679"/>
    <w:rsid w:val="007E26EF"/>
    <w:rsid w:val="007F168B"/>
    <w:rsid w:val="007F4F53"/>
    <w:rsid w:val="007F614E"/>
    <w:rsid w:val="00800656"/>
    <w:rsid w:val="00810183"/>
    <w:rsid w:val="00821285"/>
    <w:rsid w:val="0082266B"/>
    <w:rsid w:val="00833EA4"/>
    <w:rsid w:val="008437A6"/>
    <w:rsid w:val="0084703E"/>
    <w:rsid w:val="008533BE"/>
    <w:rsid w:val="008618CA"/>
    <w:rsid w:val="00861FDF"/>
    <w:rsid w:val="0086644A"/>
    <w:rsid w:val="00870C35"/>
    <w:rsid w:val="008734C6"/>
    <w:rsid w:val="00873556"/>
    <w:rsid w:val="00876266"/>
    <w:rsid w:val="008773F7"/>
    <w:rsid w:val="008853F3"/>
    <w:rsid w:val="00886225"/>
    <w:rsid w:val="008B0280"/>
    <w:rsid w:val="008B1187"/>
    <w:rsid w:val="008B3804"/>
    <w:rsid w:val="008B3F8F"/>
    <w:rsid w:val="008B49D4"/>
    <w:rsid w:val="008B4D6C"/>
    <w:rsid w:val="008D5B59"/>
    <w:rsid w:val="008E14DA"/>
    <w:rsid w:val="008E39C0"/>
    <w:rsid w:val="008E3D85"/>
    <w:rsid w:val="008F0BD6"/>
    <w:rsid w:val="008F47E9"/>
    <w:rsid w:val="008F5247"/>
    <w:rsid w:val="008F61CD"/>
    <w:rsid w:val="00900247"/>
    <w:rsid w:val="00907A75"/>
    <w:rsid w:val="0091194B"/>
    <w:rsid w:val="0091463D"/>
    <w:rsid w:val="00914EDB"/>
    <w:rsid w:val="00920A7F"/>
    <w:rsid w:val="00921938"/>
    <w:rsid w:val="009222D9"/>
    <w:rsid w:val="00926136"/>
    <w:rsid w:val="00934434"/>
    <w:rsid w:val="0093731D"/>
    <w:rsid w:val="009470C6"/>
    <w:rsid w:val="0095375A"/>
    <w:rsid w:val="00956418"/>
    <w:rsid w:val="00967899"/>
    <w:rsid w:val="00980DBD"/>
    <w:rsid w:val="0099027F"/>
    <w:rsid w:val="00995DF2"/>
    <w:rsid w:val="009A7BD3"/>
    <w:rsid w:val="009B2ED9"/>
    <w:rsid w:val="009B5BC4"/>
    <w:rsid w:val="009C00CD"/>
    <w:rsid w:val="009C090D"/>
    <w:rsid w:val="009C3BFA"/>
    <w:rsid w:val="009C546F"/>
    <w:rsid w:val="009D5724"/>
    <w:rsid w:val="009D5A89"/>
    <w:rsid w:val="009E0480"/>
    <w:rsid w:val="009E35AF"/>
    <w:rsid w:val="009E5813"/>
    <w:rsid w:val="009E5CBF"/>
    <w:rsid w:val="009E7036"/>
    <w:rsid w:val="00A02168"/>
    <w:rsid w:val="00A030A8"/>
    <w:rsid w:val="00A03C3E"/>
    <w:rsid w:val="00A05BB7"/>
    <w:rsid w:val="00A06BD3"/>
    <w:rsid w:val="00A12E55"/>
    <w:rsid w:val="00A1522E"/>
    <w:rsid w:val="00A178ED"/>
    <w:rsid w:val="00A239CA"/>
    <w:rsid w:val="00A26220"/>
    <w:rsid w:val="00A26CB0"/>
    <w:rsid w:val="00A30F12"/>
    <w:rsid w:val="00A32390"/>
    <w:rsid w:val="00A34506"/>
    <w:rsid w:val="00A42304"/>
    <w:rsid w:val="00A45B17"/>
    <w:rsid w:val="00A45F37"/>
    <w:rsid w:val="00A52234"/>
    <w:rsid w:val="00A572F5"/>
    <w:rsid w:val="00A61641"/>
    <w:rsid w:val="00A6172A"/>
    <w:rsid w:val="00A661B4"/>
    <w:rsid w:val="00A674C2"/>
    <w:rsid w:val="00A7053F"/>
    <w:rsid w:val="00A712C5"/>
    <w:rsid w:val="00A73D68"/>
    <w:rsid w:val="00A75CDD"/>
    <w:rsid w:val="00A80DEC"/>
    <w:rsid w:val="00A80F89"/>
    <w:rsid w:val="00A81EF1"/>
    <w:rsid w:val="00A9297B"/>
    <w:rsid w:val="00A933B7"/>
    <w:rsid w:val="00AA0FB9"/>
    <w:rsid w:val="00AA111E"/>
    <w:rsid w:val="00AA47D5"/>
    <w:rsid w:val="00AB38C3"/>
    <w:rsid w:val="00AB4AC6"/>
    <w:rsid w:val="00AB5467"/>
    <w:rsid w:val="00AC111A"/>
    <w:rsid w:val="00AD4883"/>
    <w:rsid w:val="00AE3E03"/>
    <w:rsid w:val="00AF6295"/>
    <w:rsid w:val="00AF7C89"/>
    <w:rsid w:val="00B043AC"/>
    <w:rsid w:val="00B10880"/>
    <w:rsid w:val="00B10D10"/>
    <w:rsid w:val="00B11900"/>
    <w:rsid w:val="00B13F5A"/>
    <w:rsid w:val="00B20000"/>
    <w:rsid w:val="00B20F31"/>
    <w:rsid w:val="00B21922"/>
    <w:rsid w:val="00B27868"/>
    <w:rsid w:val="00B27F6E"/>
    <w:rsid w:val="00B30837"/>
    <w:rsid w:val="00B34EC1"/>
    <w:rsid w:val="00B416A2"/>
    <w:rsid w:val="00B456C6"/>
    <w:rsid w:val="00B52D52"/>
    <w:rsid w:val="00B546FE"/>
    <w:rsid w:val="00B60B61"/>
    <w:rsid w:val="00B6226B"/>
    <w:rsid w:val="00B63E35"/>
    <w:rsid w:val="00B72E30"/>
    <w:rsid w:val="00B755CC"/>
    <w:rsid w:val="00B75C94"/>
    <w:rsid w:val="00B766E9"/>
    <w:rsid w:val="00B80ED8"/>
    <w:rsid w:val="00B81962"/>
    <w:rsid w:val="00B82D3A"/>
    <w:rsid w:val="00B8342B"/>
    <w:rsid w:val="00B83449"/>
    <w:rsid w:val="00B86B53"/>
    <w:rsid w:val="00B977C4"/>
    <w:rsid w:val="00BA0CC0"/>
    <w:rsid w:val="00BA3140"/>
    <w:rsid w:val="00BA328B"/>
    <w:rsid w:val="00BA54E8"/>
    <w:rsid w:val="00BC32C5"/>
    <w:rsid w:val="00BC509C"/>
    <w:rsid w:val="00BC609B"/>
    <w:rsid w:val="00BC79CC"/>
    <w:rsid w:val="00BD1F51"/>
    <w:rsid w:val="00BD3B69"/>
    <w:rsid w:val="00BE3B30"/>
    <w:rsid w:val="00BE5AF8"/>
    <w:rsid w:val="00BE72A2"/>
    <w:rsid w:val="00BF24BD"/>
    <w:rsid w:val="00BF3E37"/>
    <w:rsid w:val="00C03896"/>
    <w:rsid w:val="00C068B4"/>
    <w:rsid w:val="00C17B6B"/>
    <w:rsid w:val="00C33E6F"/>
    <w:rsid w:val="00C438AC"/>
    <w:rsid w:val="00C44DDC"/>
    <w:rsid w:val="00C5126D"/>
    <w:rsid w:val="00C55F25"/>
    <w:rsid w:val="00C65A78"/>
    <w:rsid w:val="00C66DFE"/>
    <w:rsid w:val="00C708CE"/>
    <w:rsid w:val="00C70EB2"/>
    <w:rsid w:val="00C72263"/>
    <w:rsid w:val="00C83AFF"/>
    <w:rsid w:val="00C94F51"/>
    <w:rsid w:val="00C96C0C"/>
    <w:rsid w:val="00CA0100"/>
    <w:rsid w:val="00CA79F2"/>
    <w:rsid w:val="00CB3835"/>
    <w:rsid w:val="00CC6110"/>
    <w:rsid w:val="00CD0453"/>
    <w:rsid w:val="00CD100C"/>
    <w:rsid w:val="00CD3E33"/>
    <w:rsid w:val="00CE6369"/>
    <w:rsid w:val="00CE695B"/>
    <w:rsid w:val="00CE768A"/>
    <w:rsid w:val="00CF0168"/>
    <w:rsid w:val="00CF1B3E"/>
    <w:rsid w:val="00D05DDD"/>
    <w:rsid w:val="00D1572E"/>
    <w:rsid w:val="00D16696"/>
    <w:rsid w:val="00D2472B"/>
    <w:rsid w:val="00D37174"/>
    <w:rsid w:val="00D40C1C"/>
    <w:rsid w:val="00D41FAA"/>
    <w:rsid w:val="00D43974"/>
    <w:rsid w:val="00D459FE"/>
    <w:rsid w:val="00D469AD"/>
    <w:rsid w:val="00D53C02"/>
    <w:rsid w:val="00D6593C"/>
    <w:rsid w:val="00D74F3A"/>
    <w:rsid w:val="00D82B94"/>
    <w:rsid w:val="00D83D35"/>
    <w:rsid w:val="00D927BC"/>
    <w:rsid w:val="00D9561A"/>
    <w:rsid w:val="00DA0A27"/>
    <w:rsid w:val="00DC554C"/>
    <w:rsid w:val="00DC623D"/>
    <w:rsid w:val="00DD1B3A"/>
    <w:rsid w:val="00DD2730"/>
    <w:rsid w:val="00DE0C34"/>
    <w:rsid w:val="00DE20B5"/>
    <w:rsid w:val="00DE4575"/>
    <w:rsid w:val="00DE7AAE"/>
    <w:rsid w:val="00DF5F96"/>
    <w:rsid w:val="00DF5FF4"/>
    <w:rsid w:val="00E16449"/>
    <w:rsid w:val="00E174FE"/>
    <w:rsid w:val="00E221C4"/>
    <w:rsid w:val="00E22F02"/>
    <w:rsid w:val="00E2453C"/>
    <w:rsid w:val="00E26A63"/>
    <w:rsid w:val="00E33D20"/>
    <w:rsid w:val="00E37E6C"/>
    <w:rsid w:val="00E428C2"/>
    <w:rsid w:val="00E45D92"/>
    <w:rsid w:val="00E53A6F"/>
    <w:rsid w:val="00E549F6"/>
    <w:rsid w:val="00E6392B"/>
    <w:rsid w:val="00E705D3"/>
    <w:rsid w:val="00E71387"/>
    <w:rsid w:val="00E714B4"/>
    <w:rsid w:val="00E74115"/>
    <w:rsid w:val="00E91EBD"/>
    <w:rsid w:val="00E95630"/>
    <w:rsid w:val="00E97BE2"/>
    <w:rsid w:val="00EA047C"/>
    <w:rsid w:val="00EA3F1E"/>
    <w:rsid w:val="00EA489A"/>
    <w:rsid w:val="00EB0254"/>
    <w:rsid w:val="00EB3D70"/>
    <w:rsid w:val="00EC0FE5"/>
    <w:rsid w:val="00EC3807"/>
    <w:rsid w:val="00EC5127"/>
    <w:rsid w:val="00EC55E1"/>
    <w:rsid w:val="00EC7DBD"/>
    <w:rsid w:val="00ED3BC6"/>
    <w:rsid w:val="00ED6CAB"/>
    <w:rsid w:val="00EE7371"/>
    <w:rsid w:val="00EF4B79"/>
    <w:rsid w:val="00EF51DF"/>
    <w:rsid w:val="00EF6EE9"/>
    <w:rsid w:val="00F007DC"/>
    <w:rsid w:val="00F062BB"/>
    <w:rsid w:val="00F07F40"/>
    <w:rsid w:val="00F10DD5"/>
    <w:rsid w:val="00F20798"/>
    <w:rsid w:val="00F210B9"/>
    <w:rsid w:val="00F23E5B"/>
    <w:rsid w:val="00F25B51"/>
    <w:rsid w:val="00F26BB1"/>
    <w:rsid w:val="00F27EAF"/>
    <w:rsid w:val="00F314B9"/>
    <w:rsid w:val="00F35166"/>
    <w:rsid w:val="00F357B0"/>
    <w:rsid w:val="00F35D5F"/>
    <w:rsid w:val="00F41C22"/>
    <w:rsid w:val="00F43CA0"/>
    <w:rsid w:val="00F451FB"/>
    <w:rsid w:val="00F47497"/>
    <w:rsid w:val="00F5139B"/>
    <w:rsid w:val="00F53D14"/>
    <w:rsid w:val="00F54B04"/>
    <w:rsid w:val="00F553AF"/>
    <w:rsid w:val="00F554BB"/>
    <w:rsid w:val="00F579E3"/>
    <w:rsid w:val="00F61A73"/>
    <w:rsid w:val="00F64920"/>
    <w:rsid w:val="00F657FF"/>
    <w:rsid w:val="00F7427F"/>
    <w:rsid w:val="00F767E0"/>
    <w:rsid w:val="00F77858"/>
    <w:rsid w:val="00F8257A"/>
    <w:rsid w:val="00F929FD"/>
    <w:rsid w:val="00F934ED"/>
    <w:rsid w:val="00F962AC"/>
    <w:rsid w:val="00FA0609"/>
    <w:rsid w:val="00FB690A"/>
    <w:rsid w:val="00FC2B5C"/>
    <w:rsid w:val="00FC5E7F"/>
    <w:rsid w:val="00FC7E6E"/>
    <w:rsid w:val="00FD5702"/>
    <w:rsid w:val="00FE29DD"/>
    <w:rsid w:val="00FF5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4AC918"/>
  <w15:docId w15:val="{DD0967EF-C831-42EE-8350-C3CA30135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B42D8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5724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B68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638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638F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638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8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\Desktop\Template\&#1603;&#1604;&#1742;&#1588;&#1607;&#8204;&#1740;%20&#1587;&#1607;&#8204;&#1585;&#1608;&#1575;&#1606;&#1607;&#820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26C96-CA63-4F79-965D-F99971101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كلێشه‌ی سه‌روانه‌</Template>
  <TotalTime>3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ARTS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BEST TECH</cp:lastModifiedBy>
  <cp:revision>4</cp:revision>
  <cp:lastPrinted>2019-04-15T04:06:00Z</cp:lastPrinted>
  <dcterms:created xsi:type="dcterms:W3CDTF">2022-06-13T14:32:00Z</dcterms:created>
  <dcterms:modified xsi:type="dcterms:W3CDTF">2022-06-13T14:34:00Z</dcterms:modified>
</cp:coreProperties>
</file>