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191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E3E5C" w:rsidRPr="005E3E5C">
        <w:rPr>
          <w:rFonts w:cs="Ali_K_Samik" w:hint="cs"/>
          <w:rtl/>
          <w:lang w:bidi="ar-IQ"/>
        </w:rPr>
        <w:t xml:space="preserve"> بةرِيَوةبردن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E3E5C" w:rsidRPr="005E3E5C">
        <w:rPr>
          <w:rFonts w:cs="Ali_K_Samik" w:hint="cs"/>
          <w:rtl/>
          <w:lang w:bidi="ar-IQ"/>
        </w:rPr>
        <w:t xml:space="preserve"> كارطيَرِي</w:t>
      </w:r>
      <w:r w:rsidR="005E3E5C" w:rsidRPr="005E3E5C">
        <w:rPr>
          <w:rFonts w:cs="Ali_K_Samik"/>
          <w:lang w:bidi="ar-IQ"/>
        </w:rPr>
        <w:t xml:space="preserve"> </w:t>
      </w:r>
      <w:r w:rsidR="005E3E5C" w:rsidRPr="005E3E5C">
        <w:rPr>
          <w:rFonts w:cs="Ali_K_Samik" w:hint="cs"/>
          <w:rtl/>
          <w:lang w:bidi="ar-SY"/>
        </w:rPr>
        <w:t xml:space="preserve"> رِيَكخراوة طةشتيارييةكان</w:t>
      </w:r>
    </w:p>
    <w:p w:rsidR="00173E66" w:rsidRPr="002B409C" w:rsidRDefault="0012164A" w:rsidP="005E3E5C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76"/>
        <w:gridCol w:w="1176"/>
        <w:gridCol w:w="1176"/>
        <w:gridCol w:w="1176"/>
        <w:gridCol w:w="1176"/>
        <w:gridCol w:w="1176"/>
        <w:gridCol w:w="1121"/>
        <w:gridCol w:w="1120"/>
        <w:gridCol w:w="1121"/>
      </w:tblGrid>
      <w:tr w:rsidR="002B409C" w:rsidRPr="00A7053F" w:rsidTr="005E3E5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5E3E5C">
        <w:trPr>
          <w:trHeight w:val="491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3E5C" w:rsidRPr="00A7053F" w:rsidTr="005E3E5C">
        <w:trPr>
          <w:trHeight w:val="385"/>
          <w:jc w:val="center"/>
        </w:trPr>
        <w:tc>
          <w:tcPr>
            <w:tcW w:w="1120" w:type="dxa"/>
          </w:tcPr>
          <w:p w:rsidR="005E3E5C" w:rsidRPr="00A7053F" w:rsidRDefault="005E3E5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76" w:type="dxa"/>
          </w:tcPr>
          <w:p w:rsidR="005E3E5C" w:rsidRPr="003A792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E3E5C" w:rsidRPr="003A792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3C22" w:rsidRPr="00A7053F" w:rsidTr="005E3E5C">
        <w:trPr>
          <w:trHeight w:val="385"/>
          <w:jc w:val="center"/>
        </w:trPr>
        <w:tc>
          <w:tcPr>
            <w:tcW w:w="1120" w:type="dxa"/>
          </w:tcPr>
          <w:p w:rsidR="00063C22" w:rsidRPr="00A7053F" w:rsidRDefault="00063C2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21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20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21" w:type="dxa"/>
          </w:tcPr>
          <w:p w:rsidR="00063C22" w:rsidRPr="00A7053F" w:rsidRDefault="00063C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3C22" w:rsidRPr="00A7053F" w:rsidTr="005E3E5C">
        <w:trPr>
          <w:trHeight w:val="385"/>
          <w:jc w:val="center"/>
        </w:trPr>
        <w:tc>
          <w:tcPr>
            <w:tcW w:w="1120" w:type="dxa"/>
          </w:tcPr>
          <w:p w:rsidR="00063C22" w:rsidRPr="00A7053F" w:rsidRDefault="00063C2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76" w:type="dxa"/>
          </w:tcPr>
          <w:p w:rsidR="00063C22" w:rsidRPr="00421D35" w:rsidRDefault="00063C22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063C22" w:rsidRPr="00421D35" w:rsidRDefault="00063C22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20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21" w:type="dxa"/>
          </w:tcPr>
          <w:p w:rsidR="00063C22" w:rsidRPr="00A7053F" w:rsidRDefault="00063C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3C22" w:rsidRPr="00A7053F" w:rsidTr="005E3E5C">
        <w:trPr>
          <w:trHeight w:val="385"/>
          <w:jc w:val="center"/>
        </w:trPr>
        <w:tc>
          <w:tcPr>
            <w:tcW w:w="1120" w:type="dxa"/>
          </w:tcPr>
          <w:p w:rsidR="00063C22" w:rsidRPr="00A7053F" w:rsidRDefault="00063C2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76" w:type="dxa"/>
          </w:tcPr>
          <w:p w:rsidR="00063C22" w:rsidRDefault="00063C22" w:rsidP="00063C22"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سيستةمي زانياري</w:t>
            </w:r>
            <w:r w:rsidRPr="000E6F71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3</w:t>
            </w:r>
          </w:p>
        </w:tc>
        <w:tc>
          <w:tcPr>
            <w:tcW w:w="1176" w:type="dxa"/>
          </w:tcPr>
          <w:p w:rsidR="00063C22" w:rsidRDefault="00063C22" w:rsidP="0011090A"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سيستةمي زانياري</w:t>
            </w:r>
            <w:r w:rsidRPr="000E6F71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3</w:t>
            </w:r>
          </w:p>
        </w:tc>
        <w:tc>
          <w:tcPr>
            <w:tcW w:w="1176" w:type="dxa"/>
          </w:tcPr>
          <w:p w:rsidR="00063C22" w:rsidRDefault="00063C22" w:rsidP="0011090A"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سيستةمي زانياري</w:t>
            </w:r>
            <w:r w:rsidRPr="000E6F71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3</w:t>
            </w:r>
          </w:p>
        </w:tc>
        <w:tc>
          <w:tcPr>
            <w:tcW w:w="1176" w:type="dxa"/>
          </w:tcPr>
          <w:p w:rsidR="00063C22" w:rsidRDefault="00063C22" w:rsidP="0011090A"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سيستةمي زانياري</w:t>
            </w:r>
            <w:r w:rsidRPr="000E6F71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3</w:t>
            </w:r>
          </w:p>
        </w:tc>
        <w:tc>
          <w:tcPr>
            <w:tcW w:w="1176" w:type="dxa"/>
          </w:tcPr>
          <w:p w:rsidR="00063C22" w:rsidRDefault="00063C22" w:rsidP="0011090A"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سيستةمي زانياري</w:t>
            </w:r>
            <w:r w:rsidRPr="000E6F71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3</w:t>
            </w:r>
          </w:p>
        </w:tc>
        <w:tc>
          <w:tcPr>
            <w:tcW w:w="1176" w:type="dxa"/>
          </w:tcPr>
          <w:p w:rsidR="00063C22" w:rsidRDefault="00063C22" w:rsidP="0011090A"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سيستةمي زانياري</w:t>
            </w:r>
            <w:r w:rsidRPr="000E6F71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3</w:t>
            </w:r>
          </w:p>
        </w:tc>
        <w:tc>
          <w:tcPr>
            <w:tcW w:w="1121" w:type="dxa"/>
          </w:tcPr>
          <w:p w:rsidR="00063C22" w:rsidRPr="00A7053F" w:rsidRDefault="00063C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63C22" w:rsidRPr="00A7053F" w:rsidRDefault="00063C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63C22" w:rsidRPr="00A7053F" w:rsidRDefault="00063C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3C22" w:rsidRPr="00A7053F" w:rsidTr="005E3E5C">
        <w:trPr>
          <w:trHeight w:val="385"/>
          <w:jc w:val="center"/>
        </w:trPr>
        <w:tc>
          <w:tcPr>
            <w:tcW w:w="1120" w:type="dxa"/>
          </w:tcPr>
          <w:p w:rsidR="00063C22" w:rsidRPr="00A7053F" w:rsidRDefault="00063C2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176" w:type="dxa"/>
          </w:tcPr>
          <w:p w:rsidR="00063C22" w:rsidRPr="005E3E5C" w:rsidRDefault="00063C22" w:rsidP="0011090A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76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21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20" w:type="dxa"/>
          </w:tcPr>
          <w:p w:rsidR="00063C22" w:rsidRPr="00421D35" w:rsidRDefault="00063C22" w:rsidP="0011090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IQ"/>
              </w:rPr>
              <w:t>بنةماكاني ميوانداري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ق1</w:t>
            </w:r>
          </w:p>
        </w:tc>
        <w:tc>
          <w:tcPr>
            <w:tcW w:w="1121" w:type="dxa"/>
          </w:tcPr>
          <w:p w:rsidR="00063C22" w:rsidRPr="00A7053F" w:rsidRDefault="00063C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78"/>
        <w:gridCol w:w="1145"/>
        <w:gridCol w:w="12"/>
        <w:gridCol w:w="827"/>
        <w:gridCol w:w="1134"/>
        <w:gridCol w:w="1061"/>
        <w:gridCol w:w="1560"/>
        <w:gridCol w:w="1275"/>
        <w:gridCol w:w="805"/>
        <w:gridCol w:w="1111"/>
        <w:gridCol w:w="1299"/>
      </w:tblGrid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5E3E5C">
        <w:trPr>
          <w:trHeight w:val="47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5E3E5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5E3E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063C22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063C22" w:rsidRPr="00A7053F" w:rsidRDefault="00063C2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063C22" w:rsidRPr="00A7053F" w:rsidRDefault="00063C2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063C22" w:rsidRPr="00A7053F" w:rsidRDefault="00063C22" w:rsidP="0011090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063C22" w:rsidRPr="00A7053F" w:rsidRDefault="00063C22" w:rsidP="0011090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063C22" w:rsidRPr="00A7053F" w:rsidRDefault="00063C22" w:rsidP="0011090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63C22" w:rsidRPr="00A7053F" w:rsidRDefault="00063C2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063C22" w:rsidRPr="00A7053F" w:rsidRDefault="00063C2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63C22" w:rsidRPr="00A7053F" w:rsidRDefault="00063C2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063C22" w:rsidRPr="00A7053F" w:rsidRDefault="00063C2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063C22" w:rsidRPr="00A7053F" w:rsidRDefault="00063C2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5E3E5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5E3E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34" w:type="dxa"/>
          </w:tcPr>
          <w:p w:rsidR="00D10206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D10206" w:rsidRPr="00A7053F" w:rsidRDefault="00D10206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10206" w:rsidRPr="00A7053F" w:rsidTr="005E3E5C">
        <w:trPr>
          <w:trHeight w:val="469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D2472B" w:rsidRDefault="00D1020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A7053F" w:rsidRDefault="00D1020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063C22" w:rsidP="00D1020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D2472B" w:rsidRDefault="00D1020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A7053F" w:rsidRDefault="00D1020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063C2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063C22"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10206" w:rsidRPr="00A7053F" w:rsidTr="005E3E5C">
        <w:trPr>
          <w:trHeight w:val="256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D10206" w:rsidRPr="00A7053F" w:rsidTr="00D10206">
        <w:trPr>
          <w:trHeight w:val="56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206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10206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206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D10206" w:rsidRPr="00A7053F" w:rsidRDefault="00063C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063C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063C22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063C22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34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10206" w:rsidRPr="00A7053F" w:rsidRDefault="00D10206" w:rsidP="00AA622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D10206" w:rsidRPr="00A7053F" w:rsidTr="005E3E5C">
        <w:trPr>
          <w:trHeight w:val="397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D2472B" w:rsidRDefault="00D1020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A7053F" w:rsidRDefault="00D1020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063C22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063C22"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D2472B" w:rsidRDefault="00D10206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A7053F" w:rsidRDefault="00D1020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063C22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063C22"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10206" w:rsidRPr="00A7053F" w:rsidTr="005E3E5C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D10206" w:rsidRPr="00A7053F" w:rsidRDefault="00D1020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D10206" w:rsidRPr="00A7053F" w:rsidTr="005E3E5C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D10206" w:rsidRPr="000A30DA" w:rsidRDefault="00D10206" w:rsidP="00063C2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63C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سامي صابر عبدالله</w:t>
            </w:r>
          </w:p>
          <w:p w:rsidR="00D10206" w:rsidRPr="000A30DA" w:rsidRDefault="00D10206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پ.ی</w:t>
            </w:r>
          </w:p>
          <w:p w:rsidR="00D10206" w:rsidRPr="000A30DA" w:rsidRDefault="00D10206" w:rsidP="00063C2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63C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D10206" w:rsidRDefault="00D10206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63C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</w:t>
            </w:r>
          </w:p>
          <w:p w:rsidR="00D10206" w:rsidRDefault="00D10206" w:rsidP="00063C2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ته‌مه‌ن:4</w:t>
            </w:r>
            <w:r w:rsidR="00063C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D10206" w:rsidRDefault="00D10206" w:rsidP="0082532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2532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115</w:t>
            </w:r>
          </w:p>
          <w:p w:rsidR="00063C22" w:rsidRPr="00063C22" w:rsidRDefault="00D10206" w:rsidP="00063C22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هۆكاری دابه‌زینی نیساب:</w:t>
            </w:r>
            <w:r w:rsidR="00063C22" w:rsidRPr="00063C22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r w:rsidR="00063C22">
              <w:rPr>
                <w:rFonts w:cs="Ali_K_Samik" w:hint="cs"/>
                <w:rtl/>
                <w:lang w:bidi="ar-SY"/>
              </w:rPr>
              <w:t>س</w:t>
            </w:r>
            <w:r w:rsidR="00063C22">
              <w:rPr>
                <w:rFonts w:cs="Ali_K_Samik" w:hint="cs"/>
                <w:rtl/>
                <w:lang w:bidi="ar-IQ"/>
              </w:rPr>
              <w:t>ةرؤكي بةشي</w:t>
            </w:r>
            <w:r w:rsidR="00063C22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 xml:space="preserve"> </w:t>
            </w:r>
            <w:r w:rsidR="00063C22" w:rsidRPr="005E3E5C">
              <w:rPr>
                <w:rFonts w:cs="Ali_K_Samik" w:hint="cs"/>
                <w:rtl/>
                <w:lang w:bidi="ar-IQ"/>
              </w:rPr>
              <w:t>كارطيَرِي</w:t>
            </w:r>
            <w:r w:rsidR="00063C22" w:rsidRPr="005E3E5C">
              <w:rPr>
                <w:rFonts w:cs="Ali_K_Samik"/>
                <w:lang w:bidi="ar-IQ"/>
              </w:rPr>
              <w:t xml:space="preserve"> </w:t>
            </w:r>
            <w:r w:rsidR="00063C22" w:rsidRPr="005E3E5C">
              <w:rPr>
                <w:rFonts w:cs="Ali_K_Samik" w:hint="cs"/>
                <w:rtl/>
                <w:lang w:bidi="ar-SY"/>
              </w:rPr>
              <w:t xml:space="preserve"> رِيَكخراوة طةشتيارييةكان</w:t>
            </w:r>
          </w:p>
          <w:p w:rsidR="00D10206" w:rsidRPr="00B456C6" w:rsidRDefault="00D10206" w:rsidP="00063C2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10206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206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206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D10206" w:rsidRPr="00A7053F" w:rsidRDefault="00D1020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D10206" w:rsidRPr="00A7053F" w:rsidRDefault="00D10206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D10206" w:rsidRPr="00A7053F" w:rsidRDefault="00D10206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D10206" w:rsidRPr="00A7053F" w:rsidRDefault="00825328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D10206" w:rsidRPr="00A7053F" w:rsidRDefault="00D10206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825328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D10206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D10206" w:rsidRPr="00A7053F" w:rsidRDefault="00D10206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D10206" w:rsidRPr="00A7053F" w:rsidRDefault="00825328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D10206" w:rsidRPr="00A7053F" w:rsidRDefault="00D10206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825328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D10206" w:rsidRPr="00A7053F" w:rsidRDefault="00D10206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10206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D2472B" w:rsidRDefault="00D1020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0206" w:rsidRPr="00A7053F" w:rsidRDefault="00D1020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063C22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063C22"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10206" w:rsidRPr="00A7053F" w:rsidTr="005E3E5C">
        <w:trPr>
          <w:trHeight w:val="586"/>
          <w:jc w:val="center"/>
        </w:trPr>
        <w:tc>
          <w:tcPr>
            <w:tcW w:w="116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15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96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06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0206" w:rsidRPr="00A7053F" w:rsidRDefault="00D1020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825328" w:rsidP="00951A3F">
      <w:pPr>
        <w:rPr>
          <w:rFonts w:ascii="Unikurd Xani" w:hAnsi="Unikurd Xani" w:cs="Unikurd Xani"/>
          <w:rtl/>
          <w:lang w:bidi="ar-IQ"/>
        </w:rPr>
      </w:pPr>
      <w:r w:rsidRPr="00825328">
        <w:rPr>
          <w:rFonts w:ascii="Unikurd Xani" w:hAnsi="Unikurd Xani" w:cs="Unikurd Xani"/>
          <w:rtl/>
          <w:lang w:bidi="ku-Arab-IQ"/>
        </w:rPr>
        <w:t xml:space="preserve">پ.ى.م. </w:t>
      </w:r>
      <w:bookmarkStart w:id="0" w:name="_GoBack"/>
      <w:r w:rsidRPr="00825328">
        <w:rPr>
          <w:rFonts w:ascii="Unikurd Xani" w:hAnsi="Unikurd Xani" w:cs="Unikurd Xani"/>
          <w:rtl/>
          <w:lang w:bidi="ku-Arab-IQ"/>
        </w:rPr>
        <w:t>سامي صابر عبدالله</w:t>
      </w:r>
      <w:r w:rsidR="00951A3F">
        <w:rPr>
          <w:rFonts w:cs="Ali_K_Samik" w:hint="cs"/>
          <w:sz w:val="22"/>
          <w:szCs w:val="22"/>
          <w:rtl/>
          <w:lang w:bidi="ar-IQ"/>
        </w:rPr>
        <w:t xml:space="preserve">                        </w:t>
      </w:r>
      <w:r w:rsidR="00951A3F" w:rsidRPr="00951A3F">
        <w:rPr>
          <w:rFonts w:cs="Ali_K_Samik" w:hint="cs"/>
          <w:sz w:val="22"/>
          <w:szCs w:val="22"/>
          <w:rtl/>
          <w:lang w:bidi="ar-IQ"/>
        </w:rPr>
        <w:t xml:space="preserve"> </w:t>
      </w:r>
      <w:bookmarkEnd w:id="0"/>
      <w:r w:rsidR="00951A3F">
        <w:rPr>
          <w:rFonts w:ascii="Unikurd Xani" w:hAnsi="Unikurd Xani" w:cs="Unikurd Xani" w:hint="cs"/>
          <w:rtl/>
          <w:lang w:bidi="ar-IQ"/>
        </w:rPr>
        <w:t>پ</w:t>
      </w:r>
      <w:r w:rsidR="00951A3F" w:rsidRPr="00951A3F">
        <w:rPr>
          <w:rFonts w:ascii="Unikurd Xani" w:hAnsi="Unikurd Xani" w:cs="Unikurd Xani" w:hint="cs"/>
          <w:rtl/>
          <w:lang w:bidi="ar-IQ"/>
        </w:rPr>
        <w:t>.ى.م. سامي صابر عبدالله</w:t>
      </w:r>
      <w:r w:rsidR="00951A3F">
        <w:rPr>
          <w:rFonts w:ascii="Unikurd Xani" w:hAnsi="Unikurd Xani" w:cs="Unikurd Xani" w:hint="cs"/>
          <w:rtl/>
          <w:lang w:bidi="ar-IQ"/>
        </w:rPr>
        <w:t xml:space="preserve">                     </w:t>
      </w:r>
      <w:r w:rsidR="00951A3F">
        <w:rPr>
          <w:rFonts w:ascii="Unikurd Xani" w:hAnsi="Unikurd Xani" w:cs="Unikurd Xani" w:hint="cs"/>
          <w:rtl/>
          <w:lang w:bidi="ku-Arab-IQ"/>
        </w:rPr>
        <w:t>پ.</w:t>
      </w:r>
      <w:r w:rsidR="00951A3F" w:rsidRPr="00951A3F">
        <w:rPr>
          <w:rFonts w:ascii="Unikurd Xani" w:hAnsi="Unikurd Xani" w:cs="Unikurd Xani" w:hint="cs"/>
          <w:rtl/>
          <w:lang w:bidi="ar-IQ"/>
        </w:rPr>
        <w:t>د. أحلام ابراهيم ولي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5" w:rsidRDefault="00E21605" w:rsidP="003638FC">
      <w:r>
        <w:separator/>
      </w:r>
    </w:p>
  </w:endnote>
  <w:endnote w:type="continuationSeparator" w:id="0">
    <w:p w:rsidR="00E21605" w:rsidRDefault="00E2160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5" w:rsidRDefault="00E21605" w:rsidP="003638FC">
      <w:r>
        <w:separator/>
      </w:r>
    </w:p>
  </w:footnote>
  <w:footnote w:type="continuationSeparator" w:id="0">
    <w:p w:rsidR="00E21605" w:rsidRDefault="00E2160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3C22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5FA2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3E5C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25328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1A3F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0206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1605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A3A3-9F2E-4E1B-B24F-B8DB50D3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Compaq</cp:lastModifiedBy>
  <cp:revision>2</cp:revision>
  <cp:lastPrinted>2019-04-15T04:06:00Z</cp:lastPrinted>
  <dcterms:created xsi:type="dcterms:W3CDTF">2021-06-03T11:29:00Z</dcterms:created>
  <dcterms:modified xsi:type="dcterms:W3CDTF">2021-06-03T11:29:00Z</dcterms:modified>
</cp:coreProperties>
</file>