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A2204">
        <w:rPr>
          <w:rFonts w:ascii="Unikurd Jino" w:hAnsi="Unikurd Jino" w:cs="Unikurd Jino" w:hint="cs"/>
          <w:rtl/>
          <w:lang w:bidi="ar-JO"/>
        </w:rPr>
        <w:t xml:space="preserve"> دەرونزانى 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6A220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توێژینەوەى دەرچوون /ئیواران </w:t>
            </w: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6A220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توێژینەوەى دەرچوون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/ ئیواران 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6A220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توێژینەوەى دەرچوون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/ ئیواران 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C6A1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سمیع مستەفا حەسەن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C6A1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مامۆستاى یاریدەر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0D" w:rsidRDefault="00BC4C0D" w:rsidP="003638FC">
      <w:r>
        <w:separator/>
      </w:r>
    </w:p>
  </w:endnote>
  <w:endnote w:type="continuationSeparator" w:id="0">
    <w:p w:rsidR="00BC4C0D" w:rsidRDefault="00BC4C0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0D" w:rsidRDefault="00BC4C0D" w:rsidP="003638FC">
      <w:r>
        <w:separator/>
      </w:r>
    </w:p>
  </w:footnote>
  <w:footnote w:type="continuationSeparator" w:id="0">
    <w:p w:rsidR="00BC4C0D" w:rsidRDefault="00BC4C0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2204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4C0D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6A10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8AB03"/>
  <w15:docId w15:val="{B677D1B8-B8B5-46FF-8580-F28F04D7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6746-4710-42E1-A0D8-ADF3E94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HC</cp:lastModifiedBy>
  <cp:revision>4</cp:revision>
  <cp:lastPrinted>2019-04-15T04:06:00Z</cp:lastPrinted>
  <dcterms:created xsi:type="dcterms:W3CDTF">2019-04-15T04:20:00Z</dcterms:created>
  <dcterms:modified xsi:type="dcterms:W3CDTF">2023-06-24T10:38:00Z</dcterms:modified>
</cp:coreProperties>
</file>