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E3F1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3523521C" wp14:editId="4C8C4529">
            <wp:simplePos x="0" y="0"/>
            <wp:positionH relativeFrom="margin">
              <wp:posOffset>2818765</wp:posOffset>
            </wp:positionH>
            <wp:positionV relativeFrom="paragraph">
              <wp:posOffset>-208915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41D780BF" w14:textId="089D79ED" w:rsidR="000A30DA" w:rsidRDefault="000A30DA" w:rsidP="000A30DA">
      <w:pPr>
        <w:rPr>
          <w:rFonts w:ascii="Unikurd Jino" w:hAnsi="Unikurd Jino" w:cs="Unikurd Jino" w:hint="cs"/>
          <w:rtl/>
          <w:lang w:bidi="ar-OM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2B6E5E">
        <w:rPr>
          <w:rFonts w:ascii="Unikurd Jino" w:hAnsi="Unikurd Jino" w:cs="Unikurd Jino"/>
          <w:lang w:bidi="ar-JO"/>
        </w:rPr>
        <w:t xml:space="preserve"> </w:t>
      </w:r>
      <w:r w:rsidR="002B6E5E">
        <w:rPr>
          <w:rFonts w:ascii="Unikurd Jino" w:hAnsi="Unikurd Jino" w:cs="Unikurd Jino" w:hint="cs"/>
          <w:rtl/>
          <w:lang w:bidi="ar-OM"/>
        </w:rPr>
        <w:t>یاسا</w:t>
      </w:r>
    </w:p>
    <w:p w14:paraId="03730452" w14:textId="60771567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2B6E5E">
        <w:rPr>
          <w:rFonts w:ascii="Unikurd Jino" w:hAnsi="Unikurd Jino" w:cs="Unikurd Jino" w:hint="cs"/>
          <w:rtl/>
          <w:lang w:bidi="ar-JO"/>
        </w:rPr>
        <w:t>یاسا</w:t>
      </w:r>
    </w:p>
    <w:p w14:paraId="6E796499" w14:textId="537CFC3D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14:paraId="123ADC0A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4215453B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450DC7D1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3CB77F88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66A45FBE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4AF9E5F9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6FF85526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24E78EE3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62616C82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4E8CB375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06CD6F7E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29ED1668" w14:textId="77777777" w:rsidTr="002B409C">
        <w:trPr>
          <w:trHeight w:val="385"/>
          <w:jc w:val="center"/>
        </w:trPr>
        <w:tc>
          <w:tcPr>
            <w:tcW w:w="1120" w:type="dxa"/>
          </w:tcPr>
          <w:p w14:paraId="77182600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7476BAF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9EEB3F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57A499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F67122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030679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C03DF2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B93E0D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3244DA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2C3BB1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4710E815" w14:textId="77777777" w:rsidTr="002B409C">
        <w:trPr>
          <w:trHeight w:val="385"/>
          <w:jc w:val="center"/>
        </w:trPr>
        <w:tc>
          <w:tcPr>
            <w:tcW w:w="1120" w:type="dxa"/>
          </w:tcPr>
          <w:p w14:paraId="07815E57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090CEFD3" w14:textId="26E67182" w:rsidR="002B409C" w:rsidRPr="00A7053F" w:rsidRDefault="002B6E5E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2B6E5E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الاوراق التجاریة</w:t>
            </w:r>
          </w:p>
        </w:tc>
        <w:tc>
          <w:tcPr>
            <w:tcW w:w="1121" w:type="dxa"/>
          </w:tcPr>
          <w:p w14:paraId="50591851" w14:textId="62E91D3C" w:rsidR="002B409C" w:rsidRPr="00A7053F" w:rsidRDefault="002B6E5E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2B6E5E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الاوراق التجاریة</w:t>
            </w:r>
          </w:p>
        </w:tc>
        <w:tc>
          <w:tcPr>
            <w:tcW w:w="1120" w:type="dxa"/>
          </w:tcPr>
          <w:p w14:paraId="0506AAC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BD2557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F262A9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63C099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849BF7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04467E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B52804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6E5E" w:rsidRPr="00A7053F" w14:paraId="1C465718" w14:textId="77777777" w:rsidTr="002B409C">
        <w:trPr>
          <w:trHeight w:val="385"/>
          <w:jc w:val="center"/>
        </w:trPr>
        <w:tc>
          <w:tcPr>
            <w:tcW w:w="1120" w:type="dxa"/>
          </w:tcPr>
          <w:p w14:paraId="6EA44CDC" w14:textId="77777777" w:rsidR="002B6E5E" w:rsidRPr="00A7053F" w:rsidRDefault="002B6E5E" w:rsidP="002B6E5E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30258EF5" w14:textId="6A823DD4" w:rsidR="002B6E5E" w:rsidRPr="002B6E5E" w:rsidRDefault="002B6E5E" w:rsidP="002B6E5E">
            <w:pPr>
              <w:rPr>
                <w:rFonts w:asciiTheme="minorHAnsi" w:hAnsiTheme="minorHAnsi" w:cstheme="minorHAnsi"/>
                <w:rtl/>
                <w:lang w:bidi="ar-IQ"/>
              </w:rPr>
            </w:pPr>
            <w:r w:rsidRPr="002B6E5E">
              <w:rPr>
                <w:rFonts w:asciiTheme="minorHAnsi" w:hAnsiTheme="minorHAnsi" w:cstheme="minorHAnsi"/>
                <w:sz w:val="14"/>
                <w:szCs w:val="14"/>
                <w:rtl/>
                <w:lang w:bidi="ar-IQ"/>
              </w:rPr>
              <w:t>اشراف بح</w:t>
            </w:r>
            <w:r w:rsidRPr="002B6E5E">
              <w:rPr>
                <w:rFonts w:asciiTheme="minorHAnsi" w:hAnsiTheme="minorHAnsi" w:cstheme="minorHAnsi" w:hint="cs"/>
                <w:sz w:val="14"/>
                <w:szCs w:val="14"/>
                <w:rtl/>
                <w:lang w:bidi="ar-IQ"/>
              </w:rPr>
              <w:t>ث</w:t>
            </w:r>
            <w:r w:rsidRPr="002B6E5E">
              <w:rPr>
                <w:rFonts w:asciiTheme="minorHAnsi" w:hAnsiTheme="minorHAnsi" w:cstheme="minorHAnsi"/>
                <w:sz w:val="14"/>
                <w:szCs w:val="14"/>
                <w:rtl/>
                <w:lang w:bidi="ar-IQ"/>
              </w:rPr>
              <w:t xml:space="preserve"> تخرج</w:t>
            </w:r>
          </w:p>
        </w:tc>
        <w:tc>
          <w:tcPr>
            <w:tcW w:w="1121" w:type="dxa"/>
          </w:tcPr>
          <w:p w14:paraId="2BEA0A5F" w14:textId="251BCA4C" w:rsidR="002B6E5E" w:rsidRPr="00A7053F" w:rsidRDefault="002B6E5E" w:rsidP="002B6E5E">
            <w:pPr>
              <w:rPr>
                <w:rFonts w:ascii="Unikurd Xani" w:hAnsi="Unikurd Xani" w:cs="Unikurd Xani"/>
                <w:rtl/>
                <w:lang w:bidi="ar-IQ"/>
              </w:rPr>
            </w:pPr>
            <w:r w:rsidRPr="002648AF">
              <w:rPr>
                <w:rFonts w:asciiTheme="minorHAnsi" w:hAnsiTheme="minorHAnsi" w:cstheme="minorHAnsi"/>
                <w:sz w:val="14"/>
                <w:szCs w:val="14"/>
                <w:rtl/>
                <w:lang w:bidi="ar-IQ"/>
              </w:rPr>
              <w:t>اشراف بح</w:t>
            </w:r>
            <w:r w:rsidRPr="002648AF">
              <w:rPr>
                <w:rFonts w:asciiTheme="minorHAnsi" w:hAnsiTheme="minorHAnsi" w:cstheme="minorHAnsi" w:hint="cs"/>
                <w:sz w:val="14"/>
                <w:szCs w:val="14"/>
                <w:rtl/>
                <w:lang w:bidi="ar-IQ"/>
              </w:rPr>
              <w:t>ث</w:t>
            </w:r>
            <w:r w:rsidRPr="002648AF">
              <w:rPr>
                <w:rFonts w:asciiTheme="minorHAnsi" w:hAnsiTheme="minorHAnsi" w:cstheme="minorHAnsi"/>
                <w:sz w:val="14"/>
                <w:szCs w:val="14"/>
                <w:rtl/>
                <w:lang w:bidi="ar-IQ"/>
              </w:rPr>
              <w:t xml:space="preserve"> تخرج</w:t>
            </w:r>
          </w:p>
        </w:tc>
        <w:tc>
          <w:tcPr>
            <w:tcW w:w="1120" w:type="dxa"/>
          </w:tcPr>
          <w:p w14:paraId="4C9CAF49" w14:textId="362C9183" w:rsidR="002B6E5E" w:rsidRPr="00A7053F" w:rsidRDefault="002B6E5E" w:rsidP="002B6E5E">
            <w:pPr>
              <w:rPr>
                <w:rFonts w:ascii="Unikurd Xani" w:hAnsi="Unikurd Xani" w:cs="Unikurd Xani"/>
                <w:rtl/>
                <w:lang w:bidi="ar-IQ"/>
              </w:rPr>
            </w:pPr>
            <w:r w:rsidRPr="002648AF">
              <w:rPr>
                <w:rFonts w:asciiTheme="minorHAnsi" w:hAnsiTheme="minorHAnsi" w:cstheme="minorHAnsi"/>
                <w:sz w:val="14"/>
                <w:szCs w:val="14"/>
                <w:rtl/>
                <w:lang w:bidi="ar-IQ"/>
              </w:rPr>
              <w:t>اشراف بح</w:t>
            </w:r>
            <w:r w:rsidRPr="002648AF">
              <w:rPr>
                <w:rFonts w:asciiTheme="minorHAnsi" w:hAnsiTheme="minorHAnsi" w:cstheme="minorHAnsi" w:hint="cs"/>
                <w:sz w:val="14"/>
                <w:szCs w:val="14"/>
                <w:rtl/>
                <w:lang w:bidi="ar-IQ"/>
              </w:rPr>
              <w:t>ث</w:t>
            </w:r>
            <w:r w:rsidRPr="002648AF">
              <w:rPr>
                <w:rFonts w:asciiTheme="minorHAnsi" w:hAnsiTheme="minorHAnsi" w:cstheme="minorHAnsi"/>
                <w:sz w:val="14"/>
                <w:szCs w:val="14"/>
                <w:rtl/>
                <w:lang w:bidi="ar-IQ"/>
              </w:rPr>
              <w:t xml:space="preserve"> تخرج</w:t>
            </w:r>
          </w:p>
        </w:tc>
        <w:tc>
          <w:tcPr>
            <w:tcW w:w="1121" w:type="dxa"/>
          </w:tcPr>
          <w:p w14:paraId="31FD5604" w14:textId="77777777" w:rsidR="002B6E5E" w:rsidRPr="00A7053F" w:rsidRDefault="002B6E5E" w:rsidP="002B6E5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ED9B0C4" w14:textId="77777777" w:rsidR="002B6E5E" w:rsidRPr="00A7053F" w:rsidRDefault="002B6E5E" w:rsidP="002B6E5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05F3CD2" w14:textId="77777777" w:rsidR="002B6E5E" w:rsidRPr="00A7053F" w:rsidRDefault="002B6E5E" w:rsidP="002B6E5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0AD3A87" w14:textId="77777777" w:rsidR="002B6E5E" w:rsidRPr="00A7053F" w:rsidRDefault="002B6E5E" w:rsidP="002B6E5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0AB18A5" w14:textId="77777777" w:rsidR="002B6E5E" w:rsidRPr="00A7053F" w:rsidRDefault="002B6E5E" w:rsidP="002B6E5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EDD5658" w14:textId="77777777" w:rsidR="002B6E5E" w:rsidRPr="00A7053F" w:rsidRDefault="002B6E5E" w:rsidP="002B6E5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6E5E" w:rsidRPr="00A7053F" w14:paraId="50FE2DBB" w14:textId="77777777" w:rsidTr="002B409C">
        <w:trPr>
          <w:trHeight w:val="385"/>
          <w:jc w:val="center"/>
        </w:trPr>
        <w:tc>
          <w:tcPr>
            <w:tcW w:w="1120" w:type="dxa"/>
          </w:tcPr>
          <w:p w14:paraId="5188077D" w14:textId="77777777" w:rsidR="002B6E5E" w:rsidRPr="00A7053F" w:rsidRDefault="002B6E5E" w:rsidP="002B6E5E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14:paraId="6A942318" w14:textId="317629BD" w:rsidR="002B6E5E" w:rsidRPr="00A7053F" w:rsidRDefault="002B6E5E" w:rsidP="002B6E5E">
            <w:pPr>
              <w:rPr>
                <w:rFonts w:ascii="Unikurd Xani" w:hAnsi="Unikurd Xani" w:cs="Unikurd Xani"/>
                <w:rtl/>
                <w:lang w:bidi="ar-IQ"/>
              </w:rPr>
            </w:pPr>
            <w:r w:rsidRPr="009C573F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الاوراق التجاریة</w:t>
            </w:r>
          </w:p>
        </w:tc>
        <w:tc>
          <w:tcPr>
            <w:tcW w:w="1121" w:type="dxa"/>
          </w:tcPr>
          <w:p w14:paraId="50134402" w14:textId="1D2BF7CD" w:rsidR="002B6E5E" w:rsidRPr="00A7053F" w:rsidRDefault="002B6E5E" w:rsidP="002B6E5E">
            <w:pPr>
              <w:rPr>
                <w:rFonts w:ascii="Unikurd Xani" w:hAnsi="Unikurd Xani" w:cs="Unikurd Xani"/>
                <w:rtl/>
                <w:lang w:bidi="ar-IQ"/>
              </w:rPr>
            </w:pPr>
            <w:r w:rsidRPr="009C573F">
              <w:rPr>
                <w:rFonts w:ascii="Unikurd Xani" w:hAnsi="Unikurd Xani" w:cs="Unikurd Xani" w:hint="cs"/>
                <w:sz w:val="16"/>
                <w:szCs w:val="16"/>
                <w:rtl/>
                <w:lang w:bidi="ar-IQ"/>
              </w:rPr>
              <w:t>الاوراق التجاریة</w:t>
            </w:r>
          </w:p>
        </w:tc>
        <w:tc>
          <w:tcPr>
            <w:tcW w:w="1120" w:type="dxa"/>
          </w:tcPr>
          <w:p w14:paraId="0E24D6F9" w14:textId="77777777" w:rsidR="002B6E5E" w:rsidRPr="00A7053F" w:rsidRDefault="002B6E5E" w:rsidP="002B6E5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657C48E" w14:textId="77777777" w:rsidR="002B6E5E" w:rsidRPr="00A7053F" w:rsidRDefault="002B6E5E" w:rsidP="002B6E5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01C5AF8" w14:textId="77777777" w:rsidR="002B6E5E" w:rsidRPr="00A7053F" w:rsidRDefault="002B6E5E" w:rsidP="002B6E5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ADABEB3" w14:textId="77777777" w:rsidR="002B6E5E" w:rsidRPr="00A7053F" w:rsidRDefault="002B6E5E" w:rsidP="002B6E5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4D2B45D" w14:textId="77777777" w:rsidR="002B6E5E" w:rsidRPr="00A7053F" w:rsidRDefault="002B6E5E" w:rsidP="002B6E5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25E3DBC" w14:textId="77777777" w:rsidR="002B6E5E" w:rsidRPr="00A7053F" w:rsidRDefault="002B6E5E" w:rsidP="002B6E5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4732925" w14:textId="77777777" w:rsidR="002B6E5E" w:rsidRPr="00A7053F" w:rsidRDefault="002B6E5E" w:rsidP="002B6E5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40FBDBF9" w14:textId="77777777" w:rsidTr="002B409C">
        <w:trPr>
          <w:trHeight w:val="385"/>
          <w:jc w:val="center"/>
        </w:trPr>
        <w:tc>
          <w:tcPr>
            <w:tcW w:w="1120" w:type="dxa"/>
          </w:tcPr>
          <w:p w14:paraId="422D4F1A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14:paraId="5F406F1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5F191C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F7163E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C12064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A88CE6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D64219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56A3AC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75EE8A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F0FECC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1BBCDAC4" w14:textId="77777777" w:rsidTr="002B409C">
        <w:trPr>
          <w:trHeight w:val="385"/>
          <w:jc w:val="center"/>
        </w:trPr>
        <w:tc>
          <w:tcPr>
            <w:tcW w:w="1120" w:type="dxa"/>
          </w:tcPr>
          <w:p w14:paraId="1932AA17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47B3E48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B532DB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10EA0E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94061D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5F6425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35C815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ED9B54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10B344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5E0CA4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372143EE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4F6C1D53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237DA2E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3B9CC97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9EA60F9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F96F90F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DDDB506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D769BB2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A3FC072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AC6CBE1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78830E2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EC82625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57BCAE47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1ADE8B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07C5C672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495AB099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3735BC5C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387D75C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D5DB845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7F72EC5B" w14:textId="5F902714"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76E24F39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63063AC3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1092AD4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6E5E" w:rsidRPr="00A7053F" w14:paraId="7443824E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C76BA86" w14:textId="77777777" w:rsidR="002B6E5E" w:rsidRPr="00A7053F" w:rsidRDefault="002B6E5E" w:rsidP="002B6E5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71DE9F16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048A0B4D" w14:textId="0231D116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2ك</w:t>
            </w:r>
          </w:p>
        </w:tc>
        <w:tc>
          <w:tcPr>
            <w:tcW w:w="1001" w:type="dxa"/>
          </w:tcPr>
          <w:p w14:paraId="3EE049A3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D75C2B0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9BAB6EC" w14:textId="77777777" w:rsidR="002B6E5E" w:rsidRPr="00A7053F" w:rsidRDefault="002B6E5E" w:rsidP="002B6E5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3B086589" w14:textId="38380634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4C2BFE87" w14:textId="41DC7600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2ك</w:t>
            </w:r>
          </w:p>
        </w:tc>
        <w:tc>
          <w:tcPr>
            <w:tcW w:w="992" w:type="dxa"/>
          </w:tcPr>
          <w:p w14:paraId="4ED05F01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AD97AA9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6E5E" w:rsidRPr="00A7053F" w14:paraId="7AC9FD81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CEACD2A" w14:textId="77777777" w:rsidR="002B6E5E" w:rsidRPr="00A7053F" w:rsidRDefault="002B6E5E" w:rsidP="002B6E5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36CDB494" w14:textId="3AF9FCD8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0C954FF6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7293AB3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3BDD6EB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4EAD2D0" w14:textId="77777777" w:rsidR="002B6E5E" w:rsidRPr="00A7053F" w:rsidRDefault="002B6E5E" w:rsidP="002B6E5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3FA61615" w14:textId="5852CDDC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61A9F706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0768163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D4E957E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6E5E" w:rsidRPr="00A7053F" w14:paraId="419E3DD0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20F2C15" w14:textId="77777777" w:rsidR="002B6E5E" w:rsidRPr="00A7053F" w:rsidRDefault="002B6E5E" w:rsidP="002B6E5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0B1B02F7" w14:textId="2365B7B9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264D6F56" w14:textId="4029BE25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2ك</w:t>
            </w:r>
          </w:p>
        </w:tc>
        <w:tc>
          <w:tcPr>
            <w:tcW w:w="1001" w:type="dxa"/>
          </w:tcPr>
          <w:p w14:paraId="03B4F32A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FE13938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E5D0492" w14:textId="77777777" w:rsidR="002B6E5E" w:rsidRPr="00A7053F" w:rsidRDefault="002B6E5E" w:rsidP="002B6E5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218505BF" w14:textId="7BB04A02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073A266A" w14:textId="41A7AF13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2ك</w:t>
            </w:r>
          </w:p>
        </w:tc>
        <w:tc>
          <w:tcPr>
            <w:tcW w:w="992" w:type="dxa"/>
          </w:tcPr>
          <w:p w14:paraId="5CE0628F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731EEAE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6E5E" w:rsidRPr="00A7053F" w14:paraId="75F80053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EB61BAB" w14:textId="77777777" w:rsidR="002B6E5E" w:rsidRPr="00A7053F" w:rsidRDefault="002B6E5E" w:rsidP="002B6E5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5B50576C" w14:textId="1045F21A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34369E15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E5B48EC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F094F89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33D37C1" w14:textId="77777777" w:rsidR="002B6E5E" w:rsidRPr="00A7053F" w:rsidRDefault="002B6E5E" w:rsidP="002B6E5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7E9099B0" w14:textId="35142DCE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0C64E615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5DB71E6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EAD35DC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6E5E" w:rsidRPr="00A7053F" w14:paraId="1546AFE8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6317453" w14:textId="77777777" w:rsidR="002B6E5E" w:rsidRPr="00A7053F" w:rsidRDefault="002B6E5E" w:rsidP="002B6E5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72487DE0" w14:textId="66658445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6211DF87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2B92046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317FC49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A367B12" w14:textId="77777777" w:rsidR="002B6E5E" w:rsidRPr="00A7053F" w:rsidRDefault="002B6E5E" w:rsidP="002B6E5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171C59CD" w14:textId="622E1412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35ADD57B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8E39883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E5EC8B4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6E5E" w:rsidRPr="00A7053F" w14:paraId="25798318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53D71D57" w14:textId="77777777" w:rsidR="002B6E5E" w:rsidRDefault="002B6E5E" w:rsidP="002B6E5E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7E8D6612" w14:textId="52E3A84D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3بحث</w:t>
            </w:r>
          </w:p>
        </w:tc>
        <w:tc>
          <w:tcPr>
            <w:tcW w:w="1001" w:type="dxa"/>
          </w:tcPr>
          <w:p w14:paraId="1191CE15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19BB3C1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6D4BA876" w14:textId="77777777" w:rsidR="002B6E5E" w:rsidRDefault="002B6E5E" w:rsidP="002B6E5E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0A8A9D4C" w14:textId="5A658331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3بحث</w:t>
            </w:r>
          </w:p>
        </w:tc>
        <w:tc>
          <w:tcPr>
            <w:tcW w:w="992" w:type="dxa"/>
          </w:tcPr>
          <w:p w14:paraId="02C12BC7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7B9297D" w14:textId="450876FE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6E5E" w:rsidRPr="00A7053F" w14:paraId="7CBD1926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1A702AA" w14:textId="77777777" w:rsidR="002B6E5E" w:rsidRPr="00D2472B" w:rsidRDefault="002B6E5E" w:rsidP="002B6E5E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F1E1085" w14:textId="77777777" w:rsidR="002B6E5E" w:rsidRPr="00A7053F" w:rsidRDefault="002B6E5E" w:rsidP="002B6E5E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F6C9335" w14:textId="77777777" w:rsidR="002B6E5E" w:rsidRPr="00A7053F" w:rsidRDefault="002B6E5E" w:rsidP="002B6E5E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35850BE" w14:textId="77777777" w:rsidR="002B6E5E" w:rsidRPr="00D2472B" w:rsidRDefault="002B6E5E" w:rsidP="002B6E5E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E1E3F7E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976C700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6E5E" w:rsidRPr="00A7053F" w14:paraId="44F71CFD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D7AB1F3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709ADE3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960CBFB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17E5951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7353917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FDBF7D5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4BF5D01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C5FB2CD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E5B283B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A233D65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6E5E" w:rsidRPr="00A7053F" w14:paraId="31B97DB7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71FF2D2" w14:textId="77777777" w:rsidR="002B6E5E" w:rsidRPr="00A7053F" w:rsidRDefault="002B6E5E" w:rsidP="002B6E5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7FB3451E" w14:textId="1CC4E762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1B6F8025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1F93C2D1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2A58852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36B74B4" w14:textId="77777777" w:rsidR="002B6E5E" w:rsidRPr="00A7053F" w:rsidRDefault="002B6E5E" w:rsidP="002B6E5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6C68D8BC" w14:textId="0CA1A124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0D4F8FBF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404A5825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F246166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6E5E" w:rsidRPr="00A7053F" w14:paraId="51B5D2C6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418B278" w14:textId="77777777" w:rsidR="002B6E5E" w:rsidRPr="00A7053F" w:rsidRDefault="002B6E5E" w:rsidP="002B6E5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32836908" w14:textId="48ED6335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76611DA9" w14:textId="7EC691FD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2ك</w:t>
            </w:r>
          </w:p>
        </w:tc>
        <w:tc>
          <w:tcPr>
            <w:tcW w:w="1001" w:type="dxa"/>
          </w:tcPr>
          <w:p w14:paraId="06BBE0B9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0A8C44A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57F35BC" w14:textId="77777777" w:rsidR="002B6E5E" w:rsidRPr="00A7053F" w:rsidRDefault="002B6E5E" w:rsidP="002B6E5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4C3D21AC" w14:textId="2FAF93C2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60419C0C" w14:textId="5D2CF810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2ك</w:t>
            </w:r>
          </w:p>
        </w:tc>
        <w:tc>
          <w:tcPr>
            <w:tcW w:w="992" w:type="dxa"/>
          </w:tcPr>
          <w:p w14:paraId="500C6D06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7BF51E7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6E5E" w:rsidRPr="00A7053F" w14:paraId="56589AA2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763D730" w14:textId="77777777" w:rsidR="002B6E5E" w:rsidRPr="00A7053F" w:rsidRDefault="002B6E5E" w:rsidP="002B6E5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5C431D6F" w14:textId="5603C2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15CD12BA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7543685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4BC7B0F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DC9DA45" w14:textId="77777777" w:rsidR="002B6E5E" w:rsidRPr="00A7053F" w:rsidRDefault="002B6E5E" w:rsidP="002B6E5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43C77197" w14:textId="7DC43D5C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555D96AE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26A6F7A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8433BC4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6E5E" w:rsidRPr="00A7053F" w14:paraId="51905F09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0310DD3" w14:textId="77777777" w:rsidR="002B6E5E" w:rsidRPr="00A7053F" w:rsidRDefault="002B6E5E" w:rsidP="002B6E5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14EC0A62" w14:textId="694843BE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3E5703F4" w14:textId="22DB8FB2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2ك</w:t>
            </w:r>
          </w:p>
        </w:tc>
        <w:tc>
          <w:tcPr>
            <w:tcW w:w="1001" w:type="dxa"/>
          </w:tcPr>
          <w:p w14:paraId="2B3F83E1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EB31938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7DB41F2" w14:textId="77777777" w:rsidR="002B6E5E" w:rsidRPr="00A7053F" w:rsidRDefault="002B6E5E" w:rsidP="002B6E5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317DE17E" w14:textId="6C72E1FD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45406CEC" w14:textId="170E8C3B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2ك</w:t>
            </w:r>
          </w:p>
        </w:tc>
        <w:tc>
          <w:tcPr>
            <w:tcW w:w="992" w:type="dxa"/>
          </w:tcPr>
          <w:p w14:paraId="539F84E2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9B9A234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6E5E" w:rsidRPr="00A7053F" w14:paraId="1292BAB2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A9AB450" w14:textId="77777777" w:rsidR="002B6E5E" w:rsidRPr="00A7053F" w:rsidRDefault="002B6E5E" w:rsidP="002B6E5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0C0424F3" w14:textId="145BBB2D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160A477C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3652548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A540EB3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5C4D72D" w14:textId="77777777" w:rsidR="002B6E5E" w:rsidRPr="00A7053F" w:rsidRDefault="002B6E5E" w:rsidP="002B6E5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6B7F8D6C" w14:textId="0E549296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7614B4B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A9234D2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6011516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6E5E" w:rsidRPr="00A7053F" w14:paraId="69AB0FDD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2110001" w14:textId="77777777" w:rsidR="002B6E5E" w:rsidRPr="00A7053F" w:rsidRDefault="002B6E5E" w:rsidP="002B6E5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0139E8D4" w14:textId="1E285716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25A5C4EA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3800BD0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25228DB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4F62622" w14:textId="77777777" w:rsidR="002B6E5E" w:rsidRPr="00A7053F" w:rsidRDefault="002B6E5E" w:rsidP="002B6E5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5221D89E" w14:textId="5D8838B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777FFF4F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47278B5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68D66BC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6E5E" w:rsidRPr="00A7053F" w14:paraId="216F4A8A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628C7BC2" w14:textId="77777777" w:rsidR="002B6E5E" w:rsidRDefault="002B6E5E" w:rsidP="002B6E5E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42749F96" w14:textId="5128DB5F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3بحث</w:t>
            </w:r>
          </w:p>
        </w:tc>
        <w:tc>
          <w:tcPr>
            <w:tcW w:w="1001" w:type="dxa"/>
          </w:tcPr>
          <w:p w14:paraId="0F1B1CBB" w14:textId="78CD26FB" w:rsidR="002B6E5E" w:rsidRPr="00A7053F" w:rsidRDefault="002B6E5E" w:rsidP="002B6E5E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E29E03E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478C67BD" w14:textId="77777777" w:rsidR="002B6E5E" w:rsidRDefault="002B6E5E" w:rsidP="002B6E5E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7074A6DB" w14:textId="50971E9D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3بحث</w:t>
            </w:r>
          </w:p>
        </w:tc>
        <w:tc>
          <w:tcPr>
            <w:tcW w:w="992" w:type="dxa"/>
          </w:tcPr>
          <w:p w14:paraId="463220A9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C1BCC0A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6E5E" w:rsidRPr="00A7053F" w14:paraId="18BF1A65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58B5EBC" w14:textId="77777777" w:rsidR="002B6E5E" w:rsidRPr="00D2472B" w:rsidRDefault="002B6E5E" w:rsidP="002B6E5E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EBE1A88" w14:textId="77777777" w:rsidR="002B6E5E" w:rsidRPr="00A7053F" w:rsidRDefault="002B6E5E" w:rsidP="002B6E5E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E0C8AC8" w14:textId="77777777" w:rsidR="002B6E5E" w:rsidRPr="00A7053F" w:rsidRDefault="002B6E5E" w:rsidP="002B6E5E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234D70D" w14:textId="77777777" w:rsidR="002B6E5E" w:rsidRPr="00D2472B" w:rsidRDefault="002B6E5E" w:rsidP="002B6E5E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02AD0A3" w14:textId="77777777" w:rsidR="002B6E5E" w:rsidRPr="00A7053F" w:rsidRDefault="002B6E5E" w:rsidP="002B6E5E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592B88E" w14:textId="77777777" w:rsidR="002B6E5E" w:rsidRPr="00A7053F" w:rsidRDefault="002B6E5E" w:rsidP="002B6E5E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6E5E" w:rsidRPr="00A7053F" w14:paraId="075AEB69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6646370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447BC39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F0C85FC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E7D05FD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D5B94E7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D6C1B2B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6E5E" w:rsidRPr="00A7053F" w14:paraId="2394ADBF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4605C3C1" w14:textId="032BE0EE" w:rsidR="002B6E5E" w:rsidRPr="000A30DA" w:rsidRDefault="002B6E5E" w:rsidP="002B6E5E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سمیرة عبدالله مصطفی</w:t>
            </w:r>
          </w:p>
          <w:p w14:paraId="6633AE2F" w14:textId="371A832A" w:rsidR="002B6E5E" w:rsidRPr="000A30DA" w:rsidRDefault="002B6E5E" w:rsidP="002B6E5E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پرۆفیسۆری یاریدەدەر</w:t>
            </w:r>
          </w:p>
          <w:p w14:paraId="67AE3091" w14:textId="33A5836F" w:rsidR="002B6E5E" w:rsidRPr="000A30DA" w:rsidRDefault="002B6E5E" w:rsidP="002B6E5E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8ك</w:t>
            </w:r>
          </w:p>
          <w:p w14:paraId="208A0F4F" w14:textId="0910455D" w:rsidR="002B6E5E" w:rsidRDefault="002B6E5E" w:rsidP="002B6E5E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1ك</w:t>
            </w:r>
          </w:p>
          <w:p w14:paraId="6B79FB00" w14:textId="5919BEA3" w:rsidR="002B6E5E" w:rsidRDefault="002B6E5E" w:rsidP="002B6E5E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ته‌مه‌ن:57</w:t>
            </w:r>
          </w:p>
          <w:p w14:paraId="419F1CC5" w14:textId="51A089E0" w:rsidR="002B6E5E" w:rsidRDefault="002B6E5E" w:rsidP="002B6E5E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9ك</w:t>
            </w:r>
          </w:p>
          <w:p w14:paraId="101F8F74" w14:textId="17AA1006" w:rsidR="002B6E5E" w:rsidRPr="00B456C6" w:rsidRDefault="002B6E5E" w:rsidP="002B6E5E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 2تەمەن + 4 بكلۆریۆس+3بحث تخرج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5CF1F79" w14:textId="77777777" w:rsidR="002B6E5E" w:rsidRPr="00A7053F" w:rsidRDefault="002B6E5E" w:rsidP="002B6E5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15F71FA1" w14:textId="4DF4B579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44851F95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42196488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332813B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6E5E" w:rsidRPr="00A7053F" w14:paraId="1BBF26DB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9DA2ECA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241A9E9" w14:textId="77777777" w:rsidR="002B6E5E" w:rsidRPr="00A7053F" w:rsidRDefault="002B6E5E" w:rsidP="002B6E5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0C204822" w14:textId="3FE2B980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4D7BF6D3" w14:textId="18C7E1A9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2ك</w:t>
            </w:r>
          </w:p>
        </w:tc>
        <w:tc>
          <w:tcPr>
            <w:tcW w:w="992" w:type="dxa"/>
          </w:tcPr>
          <w:p w14:paraId="27B8D884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9570DF3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6E5E" w:rsidRPr="00A7053F" w14:paraId="421EC150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F42518A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E3ED486" w14:textId="77777777" w:rsidR="002B6E5E" w:rsidRPr="00A7053F" w:rsidRDefault="002B6E5E" w:rsidP="002B6E5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4B6C1E20" w14:textId="77F33578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0DCC9ECD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DF4C488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224A01A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6E5E" w:rsidRPr="00A7053F" w14:paraId="5A61D43A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0EAF8EC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15C4DED" w14:textId="77777777" w:rsidR="002B6E5E" w:rsidRPr="00A7053F" w:rsidRDefault="002B6E5E" w:rsidP="002B6E5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0D264EEC" w14:textId="485731DB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1AE74B3" w14:textId="031CE61C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2ك</w:t>
            </w:r>
          </w:p>
        </w:tc>
        <w:tc>
          <w:tcPr>
            <w:tcW w:w="992" w:type="dxa"/>
          </w:tcPr>
          <w:p w14:paraId="6CBFBD02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2C2E898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6E5E" w:rsidRPr="00A7053F" w14:paraId="2B6FF7E5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6179A12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27E9F0D" w14:textId="77777777" w:rsidR="002B6E5E" w:rsidRPr="00A7053F" w:rsidRDefault="002B6E5E" w:rsidP="002B6E5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4EA86899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2DC19C3D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79394CB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3C01845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6E5E" w:rsidRPr="00A7053F" w14:paraId="22D50C6B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185C42B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3C34D0A" w14:textId="77777777" w:rsidR="002B6E5E" w:rsidRPr="00A7053F" w:rsidRDefault="002B6E5E" w:rsidP="002B6E5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766F1A93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F5B699B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0EF1EA0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076A642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6E5E" w:rsidRPr="00A7053F" w14:paraId="3476010B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24A2190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50F67019" w14:textId="77777777" w:rsidR="002B6E5E" w:rsidRDefault="002B6E5E" w:rsidP="002B6E5E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1937404F" w14:textId="566761A1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3بحث</w:t>
            </w:r>
          </w:p>
        </w:tc>
        <w:tc>
          <w:tcPr>
            <w:tcW w:w="992" w:type="dxa"/>
          </w:tcPr>
          <w:p w14:paraId="77AAC647" w14:textId="77777777" w:rsidR="002B6E5E" w:rsidRPr="00A7053F" w:rsidRDefault="002B6E5E" w:rsidP="002B6E5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D8578BE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6E5E" w:rsidRPr="00A7053F" w14:paraId="0314E348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E12CBC1" w14:textId="77777777" w:rsidR="002B6E5E" w:rsidRPr="00A7053F" w:rsidRDefault="002B6E5E" w:rsidP="002B6E5E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21F6CE7" w14:textId="77777777" w:rsidR="002B6E5E" w:rsidRPr="00D2472B" w:rsidRDefault="002B6E5E" w:rsidP="002B6E5E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AA19FD4" w14:textId="77777777" w:rsidR="002B6E5E" w:rsidRPr="00A7053F" w:rsidRDefault="002B6E5E" w:rsidP="002B6E5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57D4D8D" w14:textId="77777777" w:rsidR="002B6E5E" w:rsidRPr="00A7053F" w:rsidRDefault="002B6E5E" w:rsidP="002B6E5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6E5E" w:rsidRPr="00A7053F" w14:paraId="4DD7E975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35FF874" w14:textId="77777777" w:rsidR="002B6E5E" w:rsidRPr="00A7053F" w:rsidRDefault="002B6E5E" w:rsidP="002B6E5E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3CB55EF" w14:textId="77777777" w:rsidR="002B6E5E" w:rsidRPr="00A7053F" w:rsidRDefault="002B6E5E" w:rsidP="002B6E5E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AAC697F" w14:textId="77777777" w:rsidR="002B6E5E" w:rsidRPr="00A7053F" w:rsidRDefault="002B6E5E" w:rsidP="002B6E5E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3580567" w14:textId="77777777" w:rsidR="002B6E5E" w:rsidRPr="00A7053F" w:rsidRDefault="002B6E5E" w:rsidP="002B6E5E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2D41935" w14:textId="77777777" w:rsidR="002B6E5E" w:rsidRPr="00A7053F" w:rsidRDefault="002B6E5E" w:rsidP="002B6E5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6F241A39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14:paraId="54FC4E77" w14:textId="77777777" w:rsidTr="00A7053F">
        <w:tc>
          <w:tcPr>
            <w:tcW w:w="3780" w:type="dxa"/>
          </w:tcPr>
          <w:p w14:paraId="570EEC0D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72828590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144AD329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15938A76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58339E0B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4F42E948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6E5B06DE" w14:textId="0617AD2A" w:rsidR="00914EDB" w:rsidRPr="00A7053F" w:rsidRDefault="002B6E5E" w:rsidP="000A30DA">
      <w:pPr>
        <w:rPr>
          <w:rFonts w:ascii="Unikurd Xani" w:hAnsi="Unikurd Xani" w:cs="Unikurd Xani"/>
          <w:rtl/>
          <w:lang w:bidi="ar-IQ"/>
        </w:rPr>
      </w:pPr>
      <w:r>
        <w:rPr>
          <w:rFonts w:ascii="Unikurd Xani" w:hAnsi="Unikurd Xani" w:cs="Unikurd Xani" w:hint="cs"/>
          <w:rtl/>
          <w:lang w:bidi="ar-IQ"/>
        </w:rPr>
        <w:t xml:space="preserve">          پ.ی.د.سمیرة عبدالله مصطفی                       پ.ی.د.مسعود حمید اسماعیل                      پ.ی.د.كاوان اسماعیل ابراهیم</w:t>
      </w: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F977" w14:textId="77777777" w:rsidR="009E6AF4" w:rsidRDefault="009E6AF4" w:rsidP="003638FC">
      <w:r>
        <w:separator/>
      </w:r>
    </w:p>
  </w:endnote>
  <w:endnote w:type="continuationSeparator" w:id="0">
    <w:p w14:paraId="7D406EB6" w14:textId="77777777" w:rsidR="009E6AF4" w:rsidRDefault="009E6AF4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45C2" w14:textId="77777777" w:rsidR="009E6AF4" w:rsidRDefault="009E6AF4" w:rsidP="003638FC">
      <w:r>
        <w:separator/>
      </w:r>
    </w:p>
  </w:footnote>
  <w:footnote w:type="continuationSeparator" w:id="0">
    <w:p w14:paraId="49EA0798" w14:textId="77777777" w:rsidR="009E6AF4" w:rsidRDefault="009E6AF4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B6E5E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6AF4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75F8C"/>
  <w15:docId w15:val="{EDDC75F9-9BA2-4A3D-9265-2AB633A7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Dyaree Khalil</cp:lastModifiedBy>
  <cp:revision>2</cp:revision>
  <cp:lastPrinted>2019-04-15T04:06:00Z</cp:lastPrinted>
  <dcterms:created xsi:type="dcterms:W3CDTF">2021-06-11T23:25:00Z</dcterms:created>
  <dcterms:modified xsi:type="dcterms:W3CDTF">2021-06-11T23:25:00Z</dcterms:modified>
</cp:coreProperties>
</file>