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ADFC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D737640" wp14:editId="618C5A2D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092D4DB4" w14:textId="5351EDD2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D20FE">
        <w:rPr>
          <w:rFonts w:ascii="Unikurd Jino" w:hAnsi="Unikurd Jino" w:cs="Unikurd Jino" w:hint="cs"/>
          <w:rtl/>
          <w:lang w:bidi="ar-JO"/>
        </w:rPr>
        <w:t xml:space="preserve"> ئەندازیاری</w:t>
      </w:r>
    </w:p>
    <w:p w14:paraId="2A0AABDD" w14:textId="6D9B653E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D20FE">
        <w:rPr>
          <w:rFonts w:ascii="Unikurd Jino" w:hAnsi="Unikurd Jino" w:cs="Unikurd Jino" w:hint="cs"/>
          <w:rtl/>
          <w:lang w:bidi="ar-JO"/>
        </w:rPr>
        <w:t xml:space="preserve"> شارستانی</w:t>
      </w:r>
    </w:p>
    <w:p w14:paraId="766FFCF9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114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1209"/>
        <w:gridCol w:w="2117"/>
        <w:gridCol w:w="54"/>
        <w:gridCol w:w="81"/>
        <w:gridCol w:w="786"/>
        <w:gridCol w:w="12"/>
        <w:gridCol w:w="149"/>
        <w:gridCol w:w="547"/>
        <w:gridCol w:w="466"/>
        <w:gridCol w:w="428"/>
        <w:gridCol w:w="477"/>
        <w:gridCol w:w="613"/>
        <w:gridCol w:w="292"/>
        <w:gridCol w:w="755"/>
        <w:gridCol w:w="25"/>
        <w:gridCol w:w="830"/>
        <w:gridCol w:w="13"/>
        <w:gridCol w:w="751"/>
        <w:gridCol w:w="64"/>
        <w:gridCol w:w="764"/>
        <w:gridCol w:w="133"/>
        <w:gridCol w:w="767"/>
        <w:gridCol w:w="86"/>
      </w:tblGrid>
      <w:tr w:rsidR="00C631BE" w:rsidRPr="00A7053F" w14:paraId="466300BF" w14:textId="77777777" w:rsidTr="00C631BE">
        <w:trPr>
          <w:gridBefore w:val="1"/>
          <w:gridAfter w:val="3"/>
          <w:wBefore w:w="16" w:type="dxa"/>
          <w:wAfter w:w="986" w:type="dxa"/>
          <w:trHeight w:val="385"/>
          <w:jc w:val="center"/>
        </w:trPr>
        <w:tc>
          <w:tcPr>
            <w:tcW w:w="1209" w:type="dxa"/>
            <w:vAlign w:val="center"/>
          </w:tcPr>
          <w:p w14:paraId="333F38FD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2252" w:type="dxa"/>
            <w:gridSpan w:val="3"/>
            <w:vAlign w:val="center"/>
          </w:tcPr>
          <w:p w14:paraId="1B7A08B8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947" w:type="dxa"/>
            <w:gridSpan w:val="3"/>
            <w:vAlign w:val="center"/>
          </w:tcPr>
          <w:p w14:paraId="33AD4746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013" w:type="dxa"/>
            <w:gridSpan w:val="2"/>
            <w:vAlign w:val="center"/>
          </w:tcPr>
          <w:p w14:paraId="19940666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905" w:type="dxa"/>
            <w:gridSpan w:val="2"/>
            <w:vAlign w:val="center"/>
          </w:tcPr>
          <w:p w14:paraId="5EC632D9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905" w:type="dxa"/>
            <w:gridSpan w:val="2"/>
            <w:vAlign w:val="center"/>
          </w:tcPr>
          <w:p w14:paraId="749986B8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780" w:type="dxa"/>
            <w:gridSpan w:val="2"/>
            <w:vAlign w:val="center"/>
          </w:tcPr>
          <w:p w14:paraId="40D24385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830" w:type="dxa"/>
          </w:tcPr>
          <w:p w14:paraId="5D7516C3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28" w:type="dxa"/>
            <w:gridSpan w:val="3"/>
          </w:tcPr>
          <w:p w14:paraId="6FF721AF" w14:textId="77777777" w:rsidR="00C631BE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64" w:type="dxa"/>
            <w:vAlign w:val="center"/>
          </w:tcPr>
          <w:p w14:paraId="76D43786" w14:textId="77777777" w:rsidR="00C631BE" w:rsidRPr="00A7053F" w:rsidRDefault="00C631BE" w:rsidP="00C631BE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C631BE" w:rsidRPr="00A7053F" w14:paraId="178E20DC" w14:textId="77777777" w:rsidTr="00C631BE">
        <w:trPr>
          <w:gridBefore w:val="1"/>
          <w:gridAfter w:val="3"/>
          <w:wBefore w:w="16" w:type="dxa"/>
          <w:wAfter w:w="986" w:type="dxa"/>
          <w:trHeight w:val="385"/>
          <w:jc w:val="center"/>
        </w:trPr>
        <w:tc>
          <w:tcPr>
            <w:tcW w:w="1209" w:type="dxa"/>
          </w:tcPr>
          <w:p w14:paraId="5F207CF8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252" w:type="dxa"/>
            <w:gridSpan w:val="3"/>
          </w:tcPr>
          <w:p w14:paraId="7C673146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47" w:type="dxa"/>
            <w:gridSpan w:val="3"/>
          </w:tcPr>
          <w:p w14:paraId="1DDA3BF3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3" w:type="dxa"/>
            <w:gridSpan w:val="2"/>
          </w:tcPr>
          <w:p w14:paraId="583A93F2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05" w:type="dxa"/>
            <w:gridSpan w:val="2"/>
          </w:tcPr>
          <w:p w14:paraId="5A4A8D5E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05" w:type="dxa"/>
            <w:gridSpan w:val="2"/>
          </w:tcPr>
          <w:p w14:paraId="791E42E9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0" w:type="dxa"/>
            <w:gridSpan w:val="2"/>
          </w:tcPr>
          <w:p w14:paraId="18F9D6D7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0" w:type="dxa"/>
          </w:tcPr>
          <w:p w14:paraId="43B3A2B0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8" w:type="dxa"/>
            <w:gridSpan w:val="3"/>
          </w:tcPr>
          <w:p w14:paraId="5D7516B2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14:paraId="6FF4A5EB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31BE" w:rsidRPr="00A7053F" w14:paraId="7C90F1EA" w14:textId="77777777" w:rsidTr="00C631BE">
        <w:trPr>
          <w:gridBefore w:val="1"/>
          <w:gridAfter w:val="3"/>
          <w:wBefore w:w="16" w:type="dxa"/>
          <w:wAfter w:w="986" w:type="dxa"/>
          <w:trHeight w:val="385"/>
          <w:jc w:val="center"/>
        </w:trPr>
        <w:tc>
          <w:tcPr>
            <w:tcW w:w="1209" w:type="dxa"/>
          </w:tcPr>
          <w:p w14:paraId="428F4E65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52" w:type="dxa"/>
            <w:gridSpan w:val="3"/>
          </w:tcPr>
          <w:p w14:paraId="0EBF548F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47" w:type="dxa"/>
            <w:gridSpan w:val="3"/>
          </w:tcPr>
          <w:p w14:paraId="5D1B9996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3" w:type="dxa"/>
            <w:gridSpan w:val="2"/>
          </w:tcPr>
          <w:p w14:paraId="06DFECB5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05" w:type="dxa"/>
            <w:gridSpan w:val="2"/>
          </w:tcPr>
          <w:p w14:paraId="57888DBB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05" w:type="dxa"/>
            <w:gridSpan w:val="2"/>
          </w:tcPr>
          <w:p w14:paraId="2CB21EB2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0" w:type="dxa"/>
            <w:gridSpan w:val="2"/>
          </w:tcPr>
          <w:p w14:paraId="48504B62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0" w:type="dxa"/>
          </w:tcPr>
          <w:p w14:paraId="4B68DBB2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8" w:type="dxa"/>
            <w:gridSpan w:val="3"/>
          </w:tcPr>
          <w:p w14:paraId="10C1277D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14:paraId="5D14A87F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31BE" w:rsidRPr="00A7053F" w14:paraId="72BCBE1C" w14:textId="77777777" w:rsidTr="00C631BE">
        <w:trPr>
          <w:gridBefore w:val="1"/>
          <w:gridAfter w:val="3"/>
          <w:wBefore w:w="16" w:type="dxa"/>
          <w:wAfter w:w="986" w:type="dxa"/>
          <w:trHeight w:val="385"/>
          <w:jc w:val="center"/>
        </w:trPr>
        <w:tc>
          <w:tcPr>
            <w:tcW w:w="1209" w:type="dxa"/>
          </w:tcPr>
          <w:p w14:paraId="5F9D9FC8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52" w:type="dxa"/>
            <w:gridSpan w:val="3"/>
          </w:tcPr>
          <w:p w14:paraId="3D07AC93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47" w:type="dxa"/>
            <w:gridSpan w:val="3"/>
          </w:tcPr>
          <w:p w14:paraId="6A7452F9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3" w:type="dxa"/>
            <w:gridSpan w:val="2"/>
          </w:tcPr>
          <w:p w14:paraId="0BA016EB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05" w:type="dxa"/>
            <w:gridSpan w:val="2"/>
          </w:tcPr>
          <w:p w14:paraId="179BDD89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05" w:type="dxa"/>
            <w:gridSpan w:val="2"/>
          </w:tcPr>
          <w:p w14:paraId="518E9208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0" w:type="dxa"/>
            <w:gridSpan w:val="2"/>
          </w:tcPr>
          <w:p w14:paraId="65851EC3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0" w:type="dxa"/>
          </w:tcPr>
          <w:p w14:paraId="3EFA0139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8" w:type="dxa"/>
            <w:gridSpan w:val="3"/>
          </w:tcPr>
          <w:p w14:paraId="180DAE24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14:paraId="5FDE6B06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31BE" w:rsidRPr="00A7053F" w14:paraId="54FA1856" w14:textId="77777777" w:rsidTr="00C631BE">
        <w:trPr>
          <w:gridBefore w:val="1"/>
          <w:gridAfter w:val="3"/>
          <w:wBefore w:w="16" w:type="dxa"/>
          <w:wAfter w:w="986" w:type="dxa"/>
          <w:trHeight w:val="385"/>
          <w:jc w:val="center"/>
        </w:trPr>
        <w:tc>
          <w:tcPr>
            <w:tcW w:w="1209" w:type="dxa"/>
          </w:tcPr>
          <w:p w14:paraId="4DD63ED1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52" w:type="dxa"/>
            <w:gridSpan w:val="3"/>
          </w:tcPr>
          <w:p w14:paraId="2F34C180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47" w:type="dxa"/>
            <w:gridSpan w:val="3"/>
          </w:tcPr>
          <w:p w14:paraId="15F022B8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18" w:type="dxa"/>
            <w:gridSpan w:val="4"/>
            <w:vAlign w:val="center"/>
          </w:tcPr>
          <w:p w14:paraId="3870B0CE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t>Math. III</w:t>
            </w:r>
          </w:p>
        </w:tc>
        <w:tc>
          <w:tcPr>
            <w:tcW w:w="905" w:type="dxa"/>
            <w:gridSpan w:val="2"/>
            <w:vAlign w:val="center"/>
          </w:tcPr>
          <w:p w14:paraId="563B9F02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center"/>
          </w:tcPr>
          <w:p w14:paraId="484FF734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t>Math. IV</w:t>
            </w:r>
          </w:p>
        </w:tc>
        <w:tc>
          <w:tcPr>
            <w:tcW w:w="828" w:type="dxa"/>
            <w:gridSpan w:val="3"/>
          </w:tcPr>
          <w:p w14:paraId="3ECB59D0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14:paraId="1A4144D3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31BE" w:rsidRPr="00A7053F" w14:paraId="5EA7E22F" w14:textId="77777777" w:rsidTr="00C631BE">
        <w:trPr>
          <w:gridBefore w:val="1"/>
          <w:gridAfter w:val="3"/>
          <w:wBefore w:w="16" w:type="dxa"/>
          <w:wAfter w:w="986" w:type="dxa"/>
          <w:trHeight w:val="385"/>
          <w:jc w:val="center"/>
        </w:trPr>
        <w:tc>
          <w:tcPr>
            <w:tcW w:w="1209" w:type="dxa"/>
          </w:tcPr>
          <w:p w14:paraId="1984723D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3199" w:type="dxa"/>
            <w:gridSpan w:val="6"/>
          </w:tcPr>
          <w:p w14:paraId="091F3D38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t>Math. IV</w:t>
            </w:r>
          </w:p>
        </w:tc>
        <w:tc>
          <w:tcPr>
            <w:tcW w:w="1013" w:type="dxa"/>
            <w:gridSpan w:val="2"/>
          </w:tcPr>
          <w:p w14:paraId="0E7C4385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810" w:type="dxa"/>
            <w:gridSpan w:val="4"/>
          </w:tcPr>
          <w:p w14:paraId="5037054E" w14:textId="77777777" w:rsidR="00C631BE" w:rsidRPr="00A7053F" w:rsidRDefault="00C631BE" w:rsidP="00C6033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Project 1</w:t>
            </w:r>
          </w:p>
        </w:tc>
        <w:tc>
          <w:tcPr>
            <w:tcW w:w="780" w:type="dxa"/>
            <w:gridSpan w:val="2"/>
          </w:tcPr>
          <w:p w14:paraId="69D35FD1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0" w:type="dxa"/>
          </w:tcPr>
          <w:p w14:paraId="6D0FD700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8" w:type="dxa"/>
            <w:gridSpan w:val="3"/>
          </w:tcPr>
          <w:p w14:paraId="13B8016E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14:paraId="151B9821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31BE" w:rsidRPr="00A7053F" w14:paraId="2A466713" w14:textId="77777777" w:rsidTr="004D207A">
        <w:trPr>
          <w:gridBefore w:val="1"/>
          <w:gridAfter w:val="3"/>
          <w:wBefore w:w="16" w:type="dxa"/>
          <w:wAfter w:w="986" w:type="dxa"/>
          <w:trHeight w:val="294"/>
          <w:jc w:val="center"/>
        </w:trPr>
        <w:tc>
          <w:tcPr>
            <w:tcW w:w="1209" w:type="dxa"/>
          </w:tcPr>
          <w:p w14:paraId="699D07C1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52" w:type="dxa"/>
            <w:gridSpan w:val="3"/>
          </w:tcPr>
          <w:p w14:paraId="483F596B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47" w:type="dxa"/>
            <w:gridSpan w:val="3"/>
          </w:tcPr>
          <w:p w14:paraId="415643B3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18" w:type="dxa"/>
            <w:gridSpan w:val="4"/>
          </w:tcPr>
          <w:p w14:paraId="256FFE19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t>Math. III</w:t>
            </w:r>
          </w:p>
        </w:tc>
        <w:tc>
          <w:tcPr>
            <w:tcW w:w="905" w:type="dxa"/>
            <w:gridSpan w:val="2"/>
          </w:tcPr>
          <w:p w14:paraId="5473D747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0" w:type="dxa"/>
            <w:gridSpan w:val="2"/>
          </w:tcPr>
          <w:p w14:paraId="7B16A298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30" w:type="dxa"/>
          </w:tcPr>
          <w:p w14:paraId="2E689F53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28" w:type="dxa"/>
            <w:gridSpan w:val="3"/>
          </w:tcPr>
          <w:p w14:paraId="7EB50199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14:paraId="010B519B" w14:textId="77777777" w:rsidR="00C631BE" w:rsidRPr="00A7053F" w:rsidRDefault="00C631BE" w:rsidP="00C6033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631BE" w:rsidRPr="00A7053F" w14:paraId="20E265EB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3396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26DE44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867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DB2A1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08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E9C9CE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894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EFD8C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90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15CF8C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04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C0CF0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868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D1EB46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5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3B9FB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61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6B0DA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853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8F818F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821C1B2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2"/>
          <w:jc w:val="center"/>
        </w:trPr>
        <w:tc>
          <w:tcPr>
            <w:tcW w:w="3396" w:type="dxa"/>
            <w:gridSpan w:val="4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86CA5F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867" w:type="dxa"/>
            <w:gridSpan w:val="2"/>
            <w:tcBorders>
              <w:top w:val="thinThickThinSmallGap" w:sz="12" w:space="0" w:color="auto"/>
            </w:tcBorders>
          </w:tcPr>
          <w:p w14:paraId="6B27B40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08" w:type="dxa"/>
            <w:gridSpan w:val="3"/>
            <w:tcBorders>
              <w:top w:val="thinThickThinSmallGap" w:sz="12" w:space="0" w:color="auto"/>
            </w:tcBorders>
          </w:tcPr>
          <w:p w14:paraId="6D32F67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94" w:type="dxa"/>
            <w:gridSpan w:val="2"/>
            <w:tcBorders>
              <w:top w:val="thinThickThinSmallGap" w:sz="12" w:space="0" w:color="auto"/>
            </w:tcBorders>
          </w:tcPr>
          <w:p w14:paraId="57271A3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2256CC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0C9C12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868" w:type="dxa"/>
            <w:gridSpan w:val="3"/>
            <w:tcBorders>
              <w:top w:val="thinThickThinSmallGap" w:sz="12" w:space="0" w:color="auto"/>
            </w:tcBorders>
          </w:tcPr>
          <w:p w14:paraId="17034F2F" w14:textId="6D747CF9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51" w:type="dxa"/>
            <w:tcBorders>
              <w:top w:val="thinThickThinSmallGap" w:sz="12" w:space="0" w:color="auto"/>
            </w:tcBorders>
          </w:tcPr>
          <w:p w14:paraId="75016E0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  <w:tcBorders>
              <w:top w:val="thinThickThinSmallGap" w:sz="12" w:space="0" w:color="auto"/>
            </w:tcBorders>
          </w:tcPr>
          <w:p w14:paraId="52E6E5F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115CCB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D20FE" w:rsidRPr="00A7053F" w14:paraId="7745AA2D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22109D83" w14:textId="77777777" w:rsidR="000D20FE" w:rsidRPr="00A7053F" w:rsidRDefault="000D20FE" w:rsidP="000D20F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867" w:type="dxa"/>
            <w:gridSpan w:val="2"/>
          </w:tcPr>
          <w:p w14:paraId="727767E1" w14:textId="77777777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08" w:type="dxa"/>
            <w:gridSpan w:val="3"/>
          </w:tcPr>
          <w:p w14:paraId="69D912E7" w14:textId="6384533B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94" w:type="dxa"/>
            <w:gridSpan w:val="2"/>
          </w:tcPr>
          <w:p w14:paraId="47B724F9" w14:textId="23573476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5812445D" w14:textId="7420A497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4FD590CE" w14:textId="77777777" w:rsidR="000D20FE" w:rsidRPr="00A7053F" w:rsidRDefault="000D20FE" w:rsidP="000D20F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868" w:type="dxa"/>
            <w:gridSpan w:val="3"/>
          </w:tcPr>
          <w:p w14:paraId="4F2113B0" w14:textId="193F7B23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51" w:type="dxa"/>
          </w:tcPr>
          <w:p w14:paraId="42FD3382" w14:textId="277A4896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</w:tcPr>
          <w:p w14:paraId="06ADE3A3" w14:textId="6671669B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58029CC9" w14:textId="28EB5039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3180B" w:rsidRPr="00A7053F" w14:paraId="532EB254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8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469E7469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867" w:type="dxa"/>
            <w:gridSpan w:val="2"/>
          </w:tcPr>
          <w:p w14:paraId="47E4C7EC" w14:textId="45D4C1CD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2ED6722A" w14:textId="0091A61E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94" w:type="dxa"/>
            <w:gridSpan w:val="2"/>
          </w:tcPr>
          <w:p w14:paraId="73E68F65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6F18033C" w14:textId="29C4DE52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07410438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868" w:type="dxa"/>
            <w:gridSpan w:val="3"/>
          </w:tcPr>
          <w:p w14:paraId="644B8FB7" w14:textId="5CC3D9E3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8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41D5423C" w14:textId="26D5B70B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</w:tcPr>
          <w:p w14:paraId="2D5AE113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12795140" w14:textId="6FDBECE5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3180B" w:rsidRPr="00A7053F" w14:paraId="550687E8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417C358E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867" w:type="dxa"/>
            <w:gridSpan w:val="2"/>
          </w:tcPr>
          <w:p w14:paraId="551F57C9" w14:textId="0BA85409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2E7793A3" w14:textId="3CC76D1B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  <w:r w:rsidR="00C3180B">
              <w:rPr>
                <w:rFonts w:asciiTheme="majorBidi" w:hAnsiTheme="majorBidi" w:cstheme="majorBidi"/>
                <w:lang w:bidi="ar-IQ"/>
              </w:rPr>
              <w:t>x2</w:t>
            </w:r>
          </w:p>
        </w:tc>
        <w:tc>
          <w:tcPr>
            <w:tcW w:w="894" w:type="dxa"/>
            <w:gridSpan w:val="2"/>
          </w:tcPr>
          <w:p w14:paraId="3C6790FB" w14:textId="2048F3FC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6C31D2EF" w14:textId="3732508D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8</w:t>
            </w: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4E760E4A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868" w:type="dxa"/>
            <w:gridSpan w:val="3"/>
          </w:tcPr>
          <w:p w14:paraId="220F0347" w14:textId="4771A1F4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9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34FD7ED4" w14:textId="463D8D3C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  <w:r w:rsidR="00C3180B">
              <w:rPr>
                <w:rFonts w:asciiTheme="majorBidi" w:hAnsiTheme="majorBidi" w:cstheme="majorBidi"/>
                <w:lang w:bidi="ar-IQ"/>
              </w:rPr>
              <w:t>x2</w:t>
            </w:r>
          </w:p>
        </w:tc>
        <w:tc>
          <w:tcPr>
            <w:tcW w:w="961" w:type="dxa"/>
            <w:gridSpan w:val="3"/>
          </w:tcPr>
          <w:p w14:paraId="7BF76227" w14:textId="42600C11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5C7D7BE3" w14:textId="315FB886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8</w:t>
            </w:r>
          </w:p>
        </w:tc>
      </w:tr>
      <w:tr w:rsidR="00C3180B" w:rsidRPr="00A7053F" w14:paraId="73C3737B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7698C451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867" w:type="dxa"/>
            <w:gridSpan w:val="2"/>
          </w:tcPr>
          <w:p w14:paraId="5DB04CFD" w14:textId="3AC72345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3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4F865F99" w14:textId="60F89914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894" w:type="dxa"/>
            <w:gridSpan w:val="2"/>
          </w:tcPr>
          <w:p w14:paraId="710E5AAE" w14:textId="3C158C8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4EB9A6D8" w14:textId="21BCDEFA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43427A05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868" w:type="dxa"/>
            <w:gridSpan w:val="3"/>
          </w:tcPr>
          <w:p w14:paraId="684FEB94" w14:textId="723324F6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10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5D0D7DD5" w14:textId="3C679FEF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961" w:type="dxa"/>
            <w:gridSpan w:val="3"/>
          </w:tcPr>
          <w:p w14:paraId="69A131E3" w14:textId="4580F0E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6803C5AD" w14:textId="592B5E68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C3180B" w:rsidRPr="00A7053F" w14:paraId="28B53140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8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2C323CA2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867" w:type="dxa"/>
            <w:gridSpan w:val="2"/>
          </w:tcPr>
          <w:p w14:paraId="1E4CCB93" w14:textId="00F1002C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4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032A8D24" w14:textId="18087931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  <w:r w:rsidR="00C3180B">
              <w:rPr>
                <w:rFonts w:asciiTheme="majorBidi" w:hAnsiTheme="majorBidi" w:cstheme="majorBidi"/>
                <w:lang w:bidi="ar-IQ"/>
              </w:rPr>
              <w:t>x</w:t>
            </w: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894" w:type="dxa"/>
            <w:gridSpan w:val="2"/>
          </w:tcPr>
          <w:p w14:paraId="12753D2D" w14:textId="0E44DEAD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36B8A970" w14:textId="55504F2F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6549001B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868" w:type="dxa"/>
            <w:gridSpan w:val="3"/>
          </w:tcPr>
          <w:p w14:paraId="3C960485" w14:textId="299B6D71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11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62382DB1" w14:textId="33EACBFF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2x1</w:t>
            </w:r>
          </w:p>
        </w:tc>
        <w:tc>
          <w:tcPr>
            <w:tcW w:w="961" w:type="dxa"/>
            <w:gridSpan w:val="3"/>
          </w:tcPr>
          <w:p w14:paraId="203DD52A" w14:textId="6996A463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7F277B61" w14:textId="4F3496C3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0D20FE" w:rsidRPr="00A7053F" w14:paraId="38A93403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8"/>
          <w:jc w:val="center"/>
        </w:trPr>
        <w:tc>
          <w:tcPr>
            <w:tcW w:w="4263" w:type="dxa"/>
            <w:gridSpan w:val="6"/>
            <w:tcBorders>
              <w:left w:val="thinThickThinSmallGap" w:sz="12" w:space="0" w:color="auto"/>
            </w:tcBorders>
          </w:tcPr>
          <w:p w14:paraId="4A2F2536" w14:textId="77777777" w:rsidR="000D20FE" w:rsidRDefault="000D20FE" w:rsidP="000D20F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08" w:type="dxa"/>
            <w:gridSpan w:val="3"/>
          </w:tcPr>
          <w:p w14:paraId="0DB374F8" w14:textId="1A141D41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894" w:type="dxa"/>
            <w:gridSpan w:val="2"/>
          </w:tcPr>
          <w:p w14:paraId="389AF43C" w14:textId="77777777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2B9866BC" w14:textId="10B31404" w:rsidR="000D20FE" w:rsidRPr="00A7053F" w:rsidRDefault="000D20FE" w:rsidP="000D20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915" w:type="dxa"/>
            <w:gridSpan w:val="5"/>
            <w:tcBorders>
              <w:left w:val="thinThickThinSmallGap" w:sz="12" w:space="0" w:color="auto"/>
            </w:tcBorders>
          </w:tcPr>
          <w:p w14:paraId="10A9F1F9" w14:textId="77777777" w:rsidR="000D20FE" w:rsidRDefault="000D20FE" w:rsidP="000D20F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51" w:type="dxa"/>
          </w:tcPr>
          <w:p w14:paraId="62B48F5C" w14:textId="0EA01F2B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61" w:type="dxa"/>
            <w:gridSpan w:val="3"/>
          </w:tcPr>
          <w:p w14:paraId="43EC9536" w14:textId="77777777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66251BD2" w14:textId="62FCA69A" w:rsidR="000D20FE" w:rsidRPr="00A7053F" w:rsidRDefault="000D20FE" w:rsidP="000D20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0D20FE" w:rsidRPr="00A7053F" w14:paraId="6DF74CBC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6" w:type="dxa"/>
          <w:trHeight w:val="263"/>
          <w:jc w:val="center"/>
        </w:trPr>
        <w:tc>
          <w:tcPr>
            <w:tcW w:w="4263" w:type="dxa"/>
            <w:gridSpan w:val="6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E3D2012" w14:textId="77777777" w:rsidR="000D20FE" w:rsidRPr="00D2472B" w:rsidRDefault="000D20FE" w:rsidP="000D20F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A04293C" w14:textId="77777777" w:rsidR="000D20FE" w:rsidRPr="00A7053F" w:rsidRDefault="000D20FE" w:rsidP="000D20F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CAE9C58" w14:textId="61481EE2" w:rsidR="000D20FE" w:rsidRPr="00A7053F" w:rsidRDefault="0016047D" w:rsidP="000D20F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1B0A2A0" w14:textId="77777777" w:rsidR="000D20FE" w:rsidRPr="00D2472B" w:rsidRDefault="000D20FE" w:rsidP="000D20F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05BB8FB" w14:textId="77777777" w:rsidR="000D20FE" w:rsidRPr="00A7053F" w:rsidRDefault="000D20FE" w:rsidP="000D20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D43B64" w14:textId="46FA4937" w:rsidR="000D20FE" w:rsidRPr="00A7053F" w:rsidRDefault="0016047D" w:rsidP="000D20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C631BE" w:rsidRPr="00A7053F" w14:paraId="22D50906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  <w:jc w:val="center"/>
        </w:trPr>
        <w:tc>
          <w:tcPr>
            <w:tcW w:w="3396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47A73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867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E761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08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9AB1C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894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A375F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90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3F147A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04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56404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868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ED04F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5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E4466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61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6DD32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853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449808A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17BE214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7"/>
          <w:jc w:val="center"/>
        </w:trPr>
        <w:tc>
          <w:tcPr>
            <w:tcW w:w="3396" w:type="dxa"/>
            <w:gridSpan w:val="4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1C7EB5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867" w:type="dxa"/>
            <w:gridSpan w:val="2"/>
            <w:tcBorders>
              <w:top w:val="thinThickThinSmallGap" w:sz="12" w:space="0" w:color="auto"/>
            </w:tcBorders>
          </w:tcPr>
          <w:p w14:paraId="4D9B6ED9" w14:textId="4760FB52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08" w:type="dxa"/>
            <w:gridSpan w:val="3"/>
            <w:tcBorders>
              <w:top w:val="thinThickThinSmallGap" w:sz="12" w:space="0" w:color="auto"/>
            </w:tcBorders>
          </w:tcPr>
          <w:p w14:paraId="5EF84E4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94" w:type="dxa"/>
            <w:gridSpan w:val="2"/>
            <w:tcBorders>
              <w:top w:val="thinThickThinSmallGap" w:sz="12" w:space="0" w:color="auto"/>
            </w:tcBorders>
          </w:tcPr>
          <w:p w14:paraId="76E0C72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844DB3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49AA1B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868" w:type="dxa"/>
            <w:gridSpan w:val="3"/>
            <w:tcBorders>
              <w:top w:val="thinThickThinSmallGap" w:sz="12" w:space="0" w:color="auto"/>
            </w:tcBorders>
          </w:tcPr>
          <w:p w14:paraId="6B3B20C1" w14:textId="7C5BC46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51" w:type="dxa"/>
            <w:tcBorders>
              <w:top w:val="thinThickThinSmallGap" w:sz="12" w:space="0" w:color="auto"/>
            </w:tcBorders>
          </w:tcPr>
          <w:p w14:paraId="5664715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  <w:tcBorders>
              <w:top w:val="thinThickThinSmallGap" w:sz="12" w:space="0" w:color="auto"/>
            </w:tcBorders>
          </w:tcPr>
          <w:p w14:paraId="665CFFB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8CB7CB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D20FE" w:rsidRPr="00A7053F" w14:paraId="36FE1A17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189CE732" w14:textId="77777777" w:rsidR="000D20FE" w:rsidRPr="00A7053F" w:rsidRDefault="000D20FE" w:rsidP="000D20F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867" w:type="dxa"/>
            <w:gridSpan w:val="2"/>
          </w:tcPr>
          <w:p w14:paraId="565E190B" w14:textId="5B77DC35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08" w:type="dxa"/>
            <w:gridSpan w:val="3"/>
          </w:tcPr>
          <w:p w14:paraId="72F39774" w14:textId="0D1E38DB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94" w:type="dxa"/>
            <w:gridSpan w:val="2"/>
          </w:tcPr>
          <w:p w14:paraId="060642E4" w14:textId="1A56C05C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3940E125" w14:textId="6E9662BC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090A2AC0" w14:textId="77777777" w:rsidR="000D20FE" w:rsidRPr="00A7053F" w:rsidRDefault="000D20FE" w:rsidP="000D20F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868" w:type="dxa"/>
            <w:gridSpan w:val="3"/>
          </w:tcPr>
          <w:p w14:paraId="6616C736" w14:textId="1AB44A9F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51" w:type="dxa"/>
          </w:tcPr>
          <w:p w14:paraId="12E55D0E" w14:textId="5E090291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</w:tcPr>
          <w:p w14:paraId="042F8DEC" w14:textId="71F84F59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2F64542D" w14:textId="678B9C4E" w:rsidR="000D20FE" w:rsidRPr="00A7053F" w:rsidRDefault="000D20FE" w:rsidP="000D20F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3180B" w:rsidRPr="00A7053F" w14:paraId="7DAD9167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4D3BB2BB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867" w:type="dxa"/>
            <w:gridSpan w:val="2"/>
          </w:tcPr>
          <w:p w14:paraId="064489A0" w14:textId="32EA5C0F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0E6082DD" w14:textId="0DEC3CBE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94" w:type="dxa"/>
            <w:gridSpan w:val="2"/>
          </w:tcPr>
          <w:p w14:paraId="2789138E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50BFFC10" w14:textId="22E03209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7035C49B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868" w:type="dxa"/>
            <w:gridSpan w:val="3"/>
          </w:tcPr>
          <w:p w14:paraId="59C4637F" w14:textId="68549E6B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5E29DC45" w14:textId="3092BEED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</w:tcPr>
          <w:p w14:paraId="06F43ACE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6280AE5A" w14:textId="1545C492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3180B" w:rsidRPr="00A7053F" w14:paraId="32AA3068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06B00D0A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867" w:type="dxa"/>
            <w:gridSpan w:val="2"/>
          </w:tcPr>
          <w:p w14:paraId="2AF0EC69" w14:textId="425A893F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77AA3F53" w14:textId="0FB99FCB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  <w:r w:rsidR="00C3180B">
              <w:rPr>
                <w:rFonts w:asciiTheme="majorBidi" w:hAnsiTheme="majorBidi" w:cstheme="majorBidi"/>
                <w:lang w:bidi="ar-IQ"/>
              </w:rPr>
              <w:t>x2</w:t>
            </w:r>
          </w:p>
        </w:tc>
        <w:tc>
          <w:tcPr>
            <w:tcW w:w="894" w:type="dxa"/>
            <w:gridSpan w:val="2"/>
          </w:tcPr>
          <w:p w14:paraId="594C426B" w14:textId="5F33FB19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5D9CF908" w14:textId="4C6D9454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8</w:t>
            </w: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6A0A92E7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868" w:type="dxa"/>
            <w:gridSpan w:val="3"/>
          </w:tcPr>
          <w:p w14:paraId="32B29072" w14:textId="34624C29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075C27CE" w14:textId="44392A5F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  <w:r w:rsidR="00C3180B">
              <w:rPr>
                <w:rFonts w:asciiTheme="majorBidi" w:hAnsiTheme="majorBidi" w:cstheme="majorBidi"/>
                <w:lang w:bidi="ar-IQ"/>
              </w:rPr>
              <w:t>x2</w:t>
            </w:r>
          </w:p>
        </w:tc>
        <w:tc>
          <w:tcPr>
            <w:tcW w:w="961" w:type="dxa"/>
            <w:gridSpan w:val="3"/>
          </w:tcPr>
          <w:p w14:paraId="756FBAC3" w14:textId="601B5DF8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5A5CBC21" w14:textId="774E6356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8</w:t>
            </w:r>
          </w:p>
        </w:tc>
      </w:tr>
      <w:tr w:rsidR="00C3180B" w:rsidRPr="00A7053F" w14:paraId="5C45A84B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460FC745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867" w:type="dxa"/>
            <w:gridSpan w:val="2"/>
          </w:tcPr>
          <w:p w14:paraId="665C7276" w14:textId="67EB4A94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03A01541" w14:textId="2DF45209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894" w:type="dxa"/>
            <w:gridSpan w:val="2"/>
          </w:tcPr>
          <w:p w14:paraId="2F5BFFCF" w14:textId="10FBF039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77716D94" w14:textId="2C3B831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5585CE9C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868" w:type="dxa"/>
            <w:gridSpan w:val="3"/>
          </w:tcPr>
          <w:p w14:paraId="09541CA7" w14:textId="4B58D550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7ADBEE4F" w14:textId="4A2D9A84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961" w:type="dxa"/>
            <w:gridSpan w:val="3"/>
          </w:tcPr>
          <w:p w14:paraId="62523D04" w14:textId="528D9644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07FBA716" w14:textId="1CCA802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C3180B" w:rsidRPr="00A7053F" w14:paraId="78E2687E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  <w:jc w:val="center"/>
        </w:trPr>
        <w:tc>
          <w:tcPr>
            <w:tcW w:w="3396" w:type="dxa"/>
            <w:gridSpan w:val="4"/>
            <w:tcBorders>
              <w:left w:val="thinThickThinSmallGap" w:sz="12" w:space="0" w:color="auto"/>
            </w:tcBorders>
          </w:tcPr>
          <w:p w14:paraId="77563303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867" w:type="dxa"/>
            <w:gridSpan w:val="2"/>
          </w:tcPr>
          <w:p w14:paraId="40EFFE43" w14:textId="2EB9804C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08" w:type="dxa"/>
            <w:gridSpan w:val="3"/>
          </w:tcPr>
          <w:p w14:paraId="51FA3A10" w14:textId="10169D42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2x1</w:t>
            </w:r>
          </w:p>
        </w:tc>
        <w:tc>
          <w:tcPr>
            <w:tcW w:w="894" w:type="dxa"/>
            <w:gridSpan w:val="2"/>
          </w:tcPr>
          <w:p w14:paraId="07925CF8" w14:textId="3E538318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150551D1" w14:textId="3238A318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0820697D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868" w:type="dxa"/>
            <w:gridSpan w:val="3"/>
          </w:tcPr>
          <w:p w14:paraId="5E7B9A7A" w14:textId="6BBAD956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46E231C2" w14:textId="38EB6F3C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2x1</w:t>
            </w:r>
          </w:p>
        </w:tc>
        <w:tc>
          <w:tcPr>
            <w:tcW w:w="961" w:type="dxa"/>
            <w:gridSpan w:val="3"/>
          </w:tcPr>
          <w:p w14:paraId="6E9BA77B" w14:textId="3DFC679B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647508E0" w14:textId="7F47C95D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C3180B" w:rsidRPr="00A7053F" w14:paraId="2F9CCF65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  <w:jc w:val="center"/>
        </w:trPr>
        <w:tc>
          <w:tcPr>
            <w:tcW w:w="4263" w:type="dxa"/>
            <w:gridSpan w:val="6"/>
            <w:tcBorders>
              <w:left w:val="thinThickThinSmallGap" w:sz="12" w:space="0" w:color="auto"/>
            </w:tcBorders>
          </w:tcPr>
          <w:p w14:paraId="20CF91ED" w14:textId="77777777" w:rsidR="00C3180B" w:rsidRDefault="00C3180B" w:rsidP="00C3180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08" w:type="dxa"/>
            <w:gridSpan w:val="3"/>
          </w:tcPr>
          <w:p w14:paraId="561DF728" w14:textId="541D0E8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894" w:type="dxa"/>
            <w:gridSpan w:val="2"/>
          </w:tcPr>
          <w:p w14:paraId="569F8D00" w14:textId="79C333F2" w:rsidR="00C3180B" w:rsidRPr="00A7053F" w:rsidRDefault="00C3180B" w:rsidP="00C3180B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090" w:type="dxa"/>
            <w:gridSpan w:val="2"/>
            <w:tcBorders>
              <w:right w:val="thinThickThinSmallGap" w:sz="12" w:space="0" w:color="auto"/>
            </w:tcBorders>
          </w:tcPr>
          <w:p w14:paraId="41F1202D" w14:textId="50ACC220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915" w:type="dxa"/>
            <w:gridSpan w:val="5"/>
            <w:tcBorders>
              <w:left w:val="thinThickThinSmallGap" w:sz="12" w:space="0" w:color="auto"/>
            </w:tcBorders>
          </w:tcPr>
          <w:p w14:paraId="5A6C3CC2" w14:textId="7EDDDD61" w:rsidR="00C3180B" w:rsidRDefault="00C3180B" w:rsidP="00C3180B">
            <w:pPr>
              <w:rPr>
                <w:rFonts w:ascii="Unikurd Xani" w:hAnsi="Unikurd Xani" w:cs="Unikurd Xani"/>
                <w:rtl/>
                <w:lang w:bidi="ar-JO"/>
              </w:rPr>
            </w:pPr>
          </w:p>
        </w:tc>
        <w:tc>
          <w:tcPr>
            <w:tcW w:w="751" w:type="dxa"/>
          </w:tcPr>
          <w:p w14:paraId="0563B339" w14:textId="2082DE48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61" w:type="dxa"/>
            <w:gridSpan w:val="3"/>
          </w:tcPr>
          <w:p w14:paraId="5CDF55E4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7EEEF0E7" w14:textId="78EF1F26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C3180B" w:rsidRPr="00A7053F" w14:paraId="27F322A5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6" w:type="dxa"/>
          <w:trHeight w:val="256"/>
          <w:jc w:val="center"/>
        </w:trPr>
        <w:tc>
          <w:tcPr>
            <w:tcW w:w="4263" w:type="dxa"/>
            <w:gridSpan w:val="6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DCD2ABD" w14:textId="77777777" w:rsidR="00C3180B" w:rsidRPr="00D2472B" w:rsidRDefault="00C3180B" w:rsidP="00C3180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2ED4E5B" w14:textId="77777777" w:rsidR="00C3180B" w:rsidRPr="00A7053F" w:rsidRDefault="00C3180B" w:rsidP="00C3180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4E3CDA7" w14:textId="41DBC487" w:rsidR="00C3180B" w:rsidRPr="00A7053F" w:rsidRDefault="0016047D" w:rsidP="00C3180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2555C48" w14:textId="77777777" w:rsidR="00C3180B" w:rsidRPr="00D2472B" w:rsidRDefault="00C3180B" w:rsidP="00C3180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FC1FD1D" w14:textId="77777777" w:rsidR="00C3180B" w:rsidRPr="00A7053F" w:rsidRDefault="00C3180B" w:rsidP="00C3180B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30181BE6" w14:textId="039E6048" w:rsidR="00C3180B" w:rsidRPr="00A7053F" w:rsidRDefault="0016047D" w:rsidP="00C3180B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C3180B" w:rsidRPr="00A7053F" w14:paraId="53374462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6955" w:type="dxa"/>
            <w:gridSpan w:val="1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584D07C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3EF5E5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868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6C2BA7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5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D3A13A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61" w:type="dxa"/>
            <w:gridSpan w:val="3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DCF5B5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853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9CAC6BE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C3180B" w:rsidRPr="00A7053F" w14:paraId="6197C689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2"/>
          <w:jc w:val="center"/>
        </w:trPr>
        <w:tc>
          <w:tcPr>
            <w:tcW w:w="6955" w:type="dxa"/>
            <w:gridSpan w:val="13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A4749E2" w14:textId="7505330A" w:rsidR="00C3180B" w:rsidRPr="000A30DA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6047D">
              <w:rPr>
                <w:rFonts w:ascii="Unikurd Xani" w:hAnsi="Unikurd Xani" w:cs="Unikurd Xani"/>
                <w:sz w:val="26"/>
                <w:szCs w:val="26"/>
                <w:lang w:bidi="ku-Arab-IQ"/>
              </w:rPr>
              <w:t>SANAA ISMAEL</w:t>
            </w:r>
          </w:p>
          <w:p w14:paraId="6BEA1441" w14:textId="17CE5D41" w:rsidR="00C3180B" w:rsidRPr="000A30DA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مامۆستا </w:t>
            </w:r>
          </w:p>
          <w:p w14:paraId="0E17E173" w14:textId="5BF5A6D4" w:rsidR="00C3180B" w:rsidRPr="000A30DA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16047D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14:paraId="4530B88B" w14:textId="0A936418" w:rsidR="00C3180B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D207A">
              <w:rPr>
                <w:rFonts w:ascii="Unikurd Xani" w:hAnsi="Unikurd Xani" w:cs="Unikurd Xani"/>
                <w:sz w:val="26"/>
                <w:szCs w:val="26"/>
                <w:lang w:bidi="ar-IQ"/>
              </w:rPr>
              <w:t>80</w:t>
            </w:r>
          </w:p>
          <w:p w14:paraId="79247613" w14:textId="005C7185" w:rsidR="00C3180B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6047D">
              <w:rPr>
                <w:rFonts w:ascii="Unikurd Xani" w:hAnsi="Unikurd Xani" w:cs="Unikurd Xani"/>
                <w:sz w:val="26"/>
                <w:szCs w:val="26"/>
                <w:lang w:bidi="ar-JO"/>
              </w:rPr>
              <w:t>57</w:t>
            </w:r>
          </w:p>
          <w:p w14:paraId="06D29EFB" w14:textId="37F09219" w:rsidR="00C3180B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</w:t>
            </w:r>
            <w:r w:rsidR="004D207A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D207A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0 </w:t>
            </w:r>
            <w:r w:rsidR="004D207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</w:t>
            </w:r>
          </w:p>
          <w:p w14:paraId="5929C232" w14:textId="5DD8795E" w:rsidR="00C3180B" w:rsidRPr="00B456C6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هۆكاری دابه‌زینی نیساب: </w:t>
            </w:r>
            <w:r w:rsidR="004D207A">
              <w:rPr>
                <w:rFonts w:ascii="Unikurd Xani" w:hAnsi="Unikurd Xani" w:cs="Unikurd Xani"/>
                <w:sz w:val="26"/>
                <w:szCs w:val="26"/>
                <w:lang w:bidi="ar-JO"/>
              </w:rPr>
              <w:t>/</w:t>
            </w:r>
          </w:p>
        </w:tc>
        <w:tc>
          <w:tcPr>
            <w:tcW w:w="1047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20BEF27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868" w:type="dxa"/>
            <w:gridSpan w:val="3"/>
            <w:tcBorders>
              <w:top w:val="thinThickThinSmallGap" w:sz="12" w:space="0" w:color="auto"/>
            </w:tcBorders>
          </w:tcPr>
          <w:p w14:paraId="0EE26FBB" w14:textId="5FA35FE9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51" w:type="dxa"/>
            <w:tcBorders>
              <w:top w:val="thinThickThinSmallGap" w:sz="12" w:space="0" w:color="auto"/>
            </w:tcBorders>
          </w:tcPr>
          <w:p w14:paraId="1FE51421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  <w:tcBorders>
              <w:top w:val="thinThickThinSmallGap" w:sz="12" w:space="0" w:color="auto"/>
            </w:tcBorders>
          </w:tcPr>
          <w:p w14:paraId="3241FC7F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8806B0E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3180B" w:rsidRPr="00A7053F" w14:paraId="0F5DDC8A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6955" w:type="dxa"/>
            <w:gridSpan w:val="13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6A8566E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53087993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868" w:type="dxa"/>
            <w:gridSpan w:val="3"/>
          </w:tcPr>
          <w:p w14:paraId="072CDE6A" w14:textId="06DCC6BE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51" w:type="dxa"/>
          </w:tcPr>
          <w:p w14:paraId="5F5D2C19" w14:textId="637B28E5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</w:tcPr>
          <w:p w14:paraId="14719FA4" w14:textId="2A10D9AA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660600E9" w14:textId="19A3556C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3180B" w:rsidRPr="00A7053F" w14:paraId="4837B419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8"/>
          <w:jc w:val="center"/>
        </w:trPr>
        <w:tc>
          <w:tcPr>
            <w:tcW w:w="6955" w:type="dxa"/>
            <w:gridSpan w:val="13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EE25135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6B522522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868" w:type="dxa"/>
            <w:gridSpan w:val="3"/>
          </w:tcPr>
          <w:p w14:paraId="4967831C" w14:textId="105BB0F3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29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231DA975" w14:textId="39471A7C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61" w:type="dxa"/>
            <w:gridSpan w:val="3"/>
          </w:tcPr>
          <w:p w14:paraId="43FAB0A4" w14:textId="77777777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035753D5" w14:textId="3276E76D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3180B" w:rsidRPr="00A7053F" w14:paraId="7F8EE697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6955" w:type="dxa"/>
            <w:gridSpan w:val="13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C04F2E2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04E68CBD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868" w:type="dxa"/>
            <w:gridSpan w:val="3"/>
          </w:tcPr>
          <w:p w14:paraId="1BB1F0D3" w14:textId="37FC9FA7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30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51" w:type="dxa"/>
          </w:tcPr>
          <w:p w14:paraId="1470910B" w14:textId="7E51E65B" w:rsidR="00C3180B" w:rsidRPr="00A7053F" w:rsidRDefault="0016047D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  <w:r w:rsidR="00C3180B">
              <w:rPr>
                <w:rFonts w:asciiTheme="majorBidi" w:hAnsiTheme="majorBidi" w:cstheme="majorBidi"/>
                <w:lang w:bidi="ar-IQ"/>
              </w:rPr>
              <w:t>x2</w:t>
            </w:r>
          </w:p>
        </w:tc>
        <w:tc>
          <w:tcPr>
            <w:tcW w:w="961" w:type="dxa"/>
            <w:gridSpan w:val="3"/>
          </w:tcPr>
          <w:p w14:paraId="3D7903ED" w14:textId="26FF2CC4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66986606" w14:textId="130FBFEA" w:rsidR="00C3180B" w:rsidRPr="00A7053F" w:rsidRDefault="0016047D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8</w:t>
            </w:r>
          </w:p>
        </w:tc>
      </w:tr>
      <w:tr w:rsidR="00C3180B" w:rsidRPr="00A7053F" w14:paraId="6E9CB367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3"/>
          <w:jc w:val="center"/>
        </w:trPr>
        <w:tc>
          <w:tcPr>
            <w:tcW w:w="6955" w:type="dxa"/>
            <w:gridSpan w:val="13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8313D12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0400AC17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868" w:type="dxa"/>
            <w:gridSpan w:val="3"/>
          </w:tcPr>
          <w:p w14:paraId="28D6ABF3" w14:textId="2DECDE2C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1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2</w:t>
            </w:r>
            <w:r w:rsidR="008769F5"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751" w:type="dxa"/>
          </w:tcPr>
          <w:p w14:paraId="4E8F4897" w14:textId="4677D9E4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2x1</w:t>
            </w:r>
          </w:p>
        </w:tc>
        <w:tc>
          <w:tcPr>
            <w:tcW w:w="961" w:type="dxa"/>
            <w:gridSpan w:val="3"/>
          </w:tcPr>
          <w:p w14:paraId="69E0B559" w14:textId="7EEED026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6C9A1822" w14:textId="2AB43738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C3180B" w:rsidRPr="00A7053F" w14:paraId="05E71B30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8"/>
          <w:jc w:val="center"/>
        </w:trPr>
        <w:tc>
          <w:tcPr>
            <w:tcW w:w="6955" w:type="dxa"/>
            <w:gridSpan w:val="13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C9B7BB8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7" w:type="dxa"/>
            <w:gridSpan w:val="2"/>
            <w:tcBorders>
              <w:left w:val="thinThickThinSmallGap" w:sz="12" w:space="0" w:color="auto"/>
            </w:tcBorders>
          </w:tcPr>
          <w:p w14:paraId="43E5FAB7" w14:textId="77777777" w:rsidR="00C3180B" w:rsidRPr="00A7053F" w:rsidRDefault="00C3180B" w:rsidP="00C3180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868" w:type="dxa"/>
            <w:gridSpan w:val="3"/>
          </w:tcPr>
          <w:p w14:paraId="68D01326" w14:textId="385F1AA7" w:rsidR="00C3180B" w:rsidRPr="00C631BE" w:rsidRDefault="00C3180B" w:rsidP="00C3180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2</w:t>
            </w:r>
            <w:r w:rsidRPr="00C631BE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 xml:space="preserve">/ </w:t>
            </w:r>
            <w:r w:rsidRPr="00C631BE">
              <w:rPr>
                <w:rFonts w:ascii="Unikurd Xani" w:hAnsi="Unikurd Xani" w:cs="Unikurd Xani"/>
                <w:sz w:val="20"/>
                <w:szCs w:val="20"/>
                <w:lang w:bidi="ar-IQ"/>
              </w:rPr>
              <w:t>2</w:t>
            </w:r>
            <w:r w:rsidR="008769F5" w:rsidRPr="00C631BE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751" w:type="dxa"/>
          </w:tcPr>
          <w:p w14:paraId="117B7C63" w14:textId="49D0EBD2" w:rsidR="00C3180B" w:rsidRPr="00A7053F" w:rsidRDefault="008769F5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2x1</w:t>
            </w:r>
          </w:p>
        </w:tc>
        <w:tc>
          <w:tcPr>
            <w:tcW w:w="961" w:type="dxa"/>
            <w:gridSpan w:val="3"/>
          </w:tcPr>
          <w:p w14:paraId="495FA4CD" w14:textId="12436256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75422735" w14:textId="0B13A6CD" w:rsidR="00C3180B" w:rsidRPr="00A7053F" w:rsidRDefault="008769F5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C3180B" w:rsidRPr="00A7053F" w14:paraId="6FB8A2DB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8"/>
          <w:jc w:val="center"/>
        </w:trPr>
        <w:tc>
          <w:tcPr>
            <w:tcW w:w="6955" w:type="dxa"/>
            <w:gridSpan w:val="13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E0AA887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15" w:type="dxa"/>
            <w:gridSpan w:val="5"/>
            <w:tcBorders>
              <w:left w:val="thinThickThinSmallGap" w:sz="12" w:space="0" w:color="auto"/>
            </w:tcBorders>
          </w:tcPr>
          <w:p w14:paraId="49EFFD56" w14:textId="77777777" w:rsidR="00C3180B" w:rsidRDefault="00C3180B" w:rsidP="00C3180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51" w:type="dxa"/>
          </w:tcPr>
          <w:p w14:paraId="16D6B239" w14:textId="1C7774BF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61" w:type="dxa"/>
            <w:gridSpan w:val="3"/>
          </w:tcPr>
          <w:p w14:paraId="457FF05A" w14:textId="2FD86A6C" w:rsidR="00C3180B" w:rsidRPr="00A7053F" w:rsidRDefault="00C3180B" w:rsidP="00C3180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53" w:type="dxa"/>
            <w:gridSpan w:val="2"/>
            <w:tcBorders>
              <w:right w:val="thinThickThinSmallGap" w:sz="12" w:space="0" w:color="auto"/>
            </w:tcBorders>
          </w:tcPr>
          <w:p w14:paraId="583476A6" w14:textId="42CC506A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C3180B" w:rsidRPr="00A7053F" w14:paraId="1D8DAB16" w14:textId="77777777" w:rsidTr="00C63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6" w:type="dxa"/>
          <w:trHeight w:val="263"/>
          <w:jc w:val="center"/>
        </w:trPr>
        <w:tc>
          <w:tcPr>
            <w:tcW w:w="6955" w:type="dxa"/>
            <w:gridSpan w:val="13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94CA29F" w14:textId="77777777" w:rsidR="00C3180B" w:rsidRPr="00A7053F" w:rsidRDefault="00C3180B" w:rsidP="00C3180B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C07795E" w14:textId="77777777" w:rsidR="00C3180B" w:rsidRPr="00D2472B" w:rsidRDefault="00C3180B" w:rsidP="00C3180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5C7C931" w14:textId="77777777" w:rsidR="00C3180B" w:rsidRPr="00A7053F" w:rsidRDefault="00C3180B" w:rsidP="00C3180B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C7E1F90" w14:textId="426BB68D" w:rsidR="00C3180B" w:rsidRPr="00A7053F" w:rsidRDefault="0016047D" w:rsidP="00C3180B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</w:p>
        </w:tc>
      </w:tr>
      <w:tr w:rsidR="00C3180B" w:rsidRPr="00A7053F" w14:paraId="5A4B388B" w14:textId="77777777" w:rsidTr="004D2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6" w:type="dxa"/>
          <w:trHeight w:val="376"/>
          <w:jc w:val="center"/>
        </w:trPr>
        <w:tc>
          <w:tcPr>
            <w:tcW w:w="334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E92150" w14:textId="77777777" w:rsidR="00C3180B" w:rsidRPr="00A7053F" w:rsidRDefault="00C3180B" w:rsidP="00C3180B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933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AFEE5A" w14:textId="77777777" w:rsidR="00C3180B" w:rsidRPr="00A7053F" w:rsidRDefault="00C3180B" w:rsidP="00C3180B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590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857C8F0" w14:textId="77777777" w:rsidR="00C3180B" w:rsidRPr="00A7053F" w:rsidRDefault="00C3180B" w:rsidP="00C3180B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09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AC47BA7" w14:textId="77777777" w:rsidR="00C3180B" w:rsidRPr="00A7053F" w:rsidRDefault="00C3180B" w:rsidP="00C3180B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394" w:type="dxa"/>
            <w:gridSpan w:val="10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EC86EB1" w14:textId="77777777" w:rsidR="00C3180B" w:rsidRPr="00A7053F" w:rsidRDefault="00C3180B" w:rsidP="00C3180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2C507D6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7F47BEEB" w14:textId="77777777" w:rsidTr="00A7053F">
        <w:tc>
          <w:tcPr>
            <w:tcW w:w="3780" w:type="dxa"/>
          </w:tcPr>
          <w:p w14:paraId="2BCA605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DDE4A3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23D1CF5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14:paraId="430BE84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068389BD" w14:textId="3366AC49" w:rsidR="00D2472B" w:rsidRPr="00A7053F" w:rsidRDefault="00A7053F" w:rsidP="004D207A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</w:tc>
      </w:tr>
    </w:tbl>
    <w:p w14:paraId="7E744477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8C60" w14:textId="77777777" w:rsidR="0042329C" w:rsidRDefault="0042329C" w:rsidP="003638FC">
      <w:r>
        <w:separator/>
      </w:r>
    </w:p>
  </w:endnote>
  <w:endnote w:type="continuationSeparator" w:id="0">
    <w:p w14:paraId="60007382" w14:textId="77777777" w:rsidR="0042329C" w:rsidRDefault="0042329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4574" w14:textId="77777777" w:rsidR="0042329C" w:rsidRDefault="0042329C" w:rsidP="003638FC">
      <w:r>
        <w:separator/>
      </w:r>
    </w:p>
  </w:footnote>
  <w:footnote w:type="continuationSeparator" w:id="0">
    <w:p w14:paraId="41C3FA3F" w14:textId="77777777" w:rsidR="0042329C" w:rsidRDefault="0042329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D20FE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047D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B77C6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329C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207A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746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69F5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180B"/>
    <w:rsid w:val="00C33E6F"/>
    <w:rsid w:val="00C438AC"/>
    <w:rsid w:val="00C44DDC"/>
    <w:rsid w:val="00C5126D"/>
    <w:rsid w:val="00C55F25"/>
    <w:rsid w:val="00C631BE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1D64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654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589A2"/>
  <w15:docId w15:val="{93914BA9-1764-42E3-9044-9F732BC0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Safa Murad</cp:lastModifiedBy>
  <cp:revision>2</cp:revision>
  <cp:lastPrinted>2019-04-15T04:06:00Z</cp:lastPrinted>
  <dcterms:created xsi:type="dcterms:W3CDTF">2022-06-13T19:18:00Z</dcterms:created>
  <dcterms:modified xsi:type="dcterms:W3CDTF">2022-06-13T19:18:00Z</dcterms:modified>
</cp:coreProperties>
</file>