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477881">
        <w:rPr>
          <w:rFonts w:ascii="Unikurd Jino" w:hAnsi="Unikurd Jino" w:cs="Unikurd Jino" w:hint="cs"/>
          <w:rtl/>
          <w:lang w:bidi="ar-IQ"/>
        </w:rPr>
        <w:t xml:space="preserve"> زمان.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477881">
        <w:rPr>
          <w:rFonts w:ascii="Unikurd Jino" w:hAnsi="Unikurd Jino" w:cs="Unikurd Jino" w:hint="cs"/>
          <w:rtl/>
          <w:lang w:bidi="ar-JO"/>
        </w:rPr>
        <w:t xml:space="preserve"> زمانی ئینگلیزی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70"/>
        <w:gridCol w:w="1270"/>
        <w:gridCol w:w="127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477881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7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27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7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47788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77881" w:rsidRPr="00A7053F" w:rsidTr="00477881">
        <w:trPr>
          <w:trHeight w:val="385"/>
          <w:jc w:val="center"/>
        </w:trPr>
        <w:tc>
          <w:tcPr>
            <w:tcW w:w="1120" w:type="dxa"/>
          </w:tcPr>
          <w:p w:rsidR="00477881" w:rsidRPr="00A7053F" w:rsidRDefault="00477881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70" w:type="dxa"/>
          </w:tcPr>
          <w:p w:rsidR="00477881" w:rsidRPr="00477881" w:rsidRDefault="00477881" w:rsidP="00477881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270" w:type="dxa"/>
          </w:tcPr>
          <w:p w:rsidR="00477881" w:rsidRPr="00477881" w:rsidRDefault="00477881" w:rsidP="00287BFE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270" w:type="dxa"/>
          </w:tcPr>
          <w:p w:rsidR="00477881" w:rsidRPr="00477881" w:rsidRDefault="00477881" w:rsidP="00287BFE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7788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7788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77881" w:rsidRPr="00A7053F" w:rsidTr="00477881">
        <w:trPr>
          <w:trHeight w:val="385"/>
          <w:jc w:val="center"/>
        </w:trPr>
        <w:tc>
          <w:tcPr>
            <w:tcW w:w="1120" w:type="dxa"/>
          </w:tcPr>
          <w:p w:rsidR="00477881" w:rsidRPr="00A7053F" w:rsidRDefault="0047788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270" w:type="dxa"/>
          </w:tcPr>
          <w:p w:rsidR="00477881" w:rsidRPr="00477881" w:rsidRDefault="00477881" w:rsidP="00287BFE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270" w:type="dxa"/>
          </w:tcPr>
          <w:p w:rsidR="00477881" w:rsidRPr="00477881" w:rsidRDefault="00477881" w:rsidP="00287BFE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270" w:type="dxa"/>
          </w:tcPr>
          <w:p w:rsidR="00477881" w:rsidRPr="00477881" w:rsidRDefault="00477881" w:rsidP="00287BFE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77881" w:rsidRPr="00A7053F" w:rsidTr="00477881">
        <w:trPr>
          <w:trHeight w:val="385"/>
          <w:jc w:val="center"/>
        </w:trPr>
        <w:tc>
          <w:tcPr>
            <w:tcW w:w="1120" w:type="dxa"/>
          </w:tcPr>
          <w:p w:rsidR="00477881" w:rsidRPr="00A7053F" w:rsidRDefault="0047788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270" w:type="dxa"/>
          </w:tcPr>
          <w:p w:rsidR="00477881" w:rsidRPr="00477881" w:rsidRDefault="00477881" w:rsidP="00287BFE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270" w:type="dxa"/>
          </w:tcPr>
          <w:p w:rsidR="00477881" w:rsidRPr="00477881" w:rsidRDefault="00477881" w:rsidP="00287BFE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270" w:type="dxa"/>
          </w:tcPr>
          <w:p w:rsidR="00477881" w:rsidRPr="00477881" w:rsidRDefault="00477881" w:rsidP="00287BFE">
            <w:pPr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Academic Skills</w:t>
            </w: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77881" w:rsidRPr="00A7053F" w:rsidRDefault="0047788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90852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90852" w:rsidRPr="00A7053F" w:rsidRDefault="00190852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90852" w:rsidRPr="00A7053F" w:rsidRDefault="0019085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90852" w:rsidRPr="00A7053F" w:rsidRDefault="00190852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90852" w:rsidRPr="00A7053F" w:rsidRDefault="00190852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90852" w:rsidRPr="00A7053F" w:rsidRDefault="00190852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90852" w:rsidRPr="00A7053F" w:rsidRDefault="0019085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190852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90852" w:rsidRPr="00A7053F" w:rsidRDefault="0019085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90852" w:rsidRPr="00A7053F" w:rsidRDefault="0019085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90852" w:rsidRPr="00A7053F" w:rsidRDefault="0019085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90852" w:rsidRPr="00A7053F" w:rsidRDefault="0019085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90852" w:rsidRPr="00A7053F" w:rsidRDefault="0019085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90852" w:rsidRPr="00A7053F" w:rsidRDefault="0019085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90852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90852" w:rsidRPr="00A7053F" w:rsidRDefault="0019085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90852" w:rsidRPr="00A7053F" w:rsidRDefault="0019085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190852" w:rsidRPr="00A7053F" w:rsidRDefault="00190852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90852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90852" w:rsidRDefault="00190852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90852" w:rsidRDefault="00190852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90852" w:rsidRPr="00A7053F" w:rsidRDefault="00190852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90852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D2472B" w:rsidRDefault="00190852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A7053F" w:rsidRDefault="00190852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D2472B" w:rsidRDefault="00190852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A7053F" w:rsidRDefault="0019085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19085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90852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190852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90852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287B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90852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90852" w:rsidRDefault="00190852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90852" w:rsidRDefault="00190852" w:rsidP="00287BF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D2472B" w:rsidRDefault="00190852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A7053F" w:rsidRDefault="00190852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D2472B" w:rsidRDefault="00190852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A7053F" w:rsidRDefault="00190852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190852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90852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90852" w:rsidRPr="00A7053F" w:rsidRDefault="0019085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90852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90852" w:rsidRPr="000A30DA" w:rsidRDefault="00190852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41551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 سنگر عثمان ابراهیم.</w:t>
            </w:r>
          </w:p>
          <w:p w:rsidR="00190852" w:rsidRPr="000A30DA" w:rsidRDefault="00190852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41551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مامۆستا. </w:t>
            </w:r>
          </w:p>
          <w:p w:rsidR="00190852" w:rsidRPr="000A30DA" w:rsidRDefault="00190852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41551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١٠</w:t>
            </w:r>
          </w:p>
          <w:p w:rsidR="00190852" w:rsidRDefault="00190852" w:rsidP="0041551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41551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90852" w:rsidRDefault="00190852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41551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٣٨</w:t>
            </w:r>
          </w:p>
          <w:p w:rsidR="00190852" w:rsidRDefault="00190852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41551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:rsidR="00190852" w:rsidRPr="00B456C6" w:rsidRDefault="00190852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41551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90852" w:rsidRPr="00A7053F" w:rsidRDefault="00190852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90852" w:rsidRPr="00A7053F" w:rsidRDefault="00190852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90852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415511" w:rsidRDefault="00190852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val="en-GB" w:bidi="ar-IQ"/>
              </w:rPr>
            </w:pPr>
            <w:bookmarkStart w:id="0" w:name="_GoBack"/>
            <w:bookmarkEnd w:id="0"/>
          </w:p>
        </w:tc>
      </w:tr>
      <w:tr w:rsidR="00190852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90852" w:rsidRPr="00A7053F" w:rsidRDefault="0019085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90852" w:rsidRPr="00A7053F" w:rsidRDefault="00190852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90852" w:rsidRPr="00A7053F" w:rsidRDefault="00190852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90852" w:rsidRPr="00A7053F" w:rsidRDefault="00190852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90852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90852" w:rsidRPr="00A7053F" w:rsidRDefault="00190852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90852" w:rsidRPr="00A7053F" w:rsidRDefault="00190852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90852" w:rsidRDefault="00190852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90852" w:rsidRPr="00A7053F" w:rsidRDefault="00190852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90852" w:rsidRPr="00A7053F" w:rsidRDefault="00190852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D2472B" w:rsidRDefault="00190852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90852" w:rsidRPr="00A7053F" w:rsidRDefault="00190852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90852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90852" w:rsidRPr="00A7053F" w:rsidRDefault="00190852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lastRenderedPageBreak/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14" w:rsidRDefault="00D11314" w:rsidP="003638FC">
      <w:r>
        <w:separator/>
      </w:r>
    </w:p>
  </w:endnote>
  <w:endnote w:type="continuationSeparator" w:id="0">
    <w:p w:rsidR="00D11314" w:rsidRDefault="00D1131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14" w:rsidRDefault="00D11314" w:rsidP="003638FC">
      <w:r>
        <w:separator/>
      </w:r>
    </w:p>
  </w:footnote>
  <w:footnote w:type="continuationSeparator" w:id="0">
    <w:p w:rsidR="00D11314" w:rsidRDefault="00D1131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0852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15511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881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1314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3558-504E-421B-B2A0-ADBBF564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37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Senger</cp:lastModifiedBy>
  <cp:revision>10</cp:revision>
  <cp:lastPrinted>2019-04-15T04:06:00Z</cp:lastPrinted>
  <dcterms:created xsi:type="dcterms:W3CDTF">2019-04-06T05:14:00Z</dcterms:created>
  <dcterms:modified xsi:type="dcterms:W3CDTF">2023-05-03T19:43:00Z</dcterms:modified>
</cp:coreProperties>
</file>