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F6B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F1DBFC6" wp14:editId="0352C7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8DF6887" w14:textId="580FD5F7" w:rsidR="000A30DA" w:rsidRDefault="000A30DA" w:rsidP="000A30DA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B35392">
        <w:rPr>
          <w:rFonts w:ascii="Unikurd Jino" w:hAnsi="Unikurd Jino" w:cs="Unikurd Jino" w:hint="cs"/>
          <w:rtl/>
          <w:lang w:bidi="ku-Arab-IQ"/>
        </w:rPr>
        <w:t xml:space="preserve"> بەرێوەبردن و ئابووری</w:t>
      </w:r>
    </w:p>
    <w:p w14:paraId="6DB9D6A9" w14:textId="126808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35392">
        <w:rPr>
          <w:rFonts w:ascii="Unikurd Jino" w:hAnsi="Unikurd Jino" w:cs="Unikurd Jino" w:hint="cs"/>
          <w:rtl/>
          <w:lang w:bidi="ar-JO"/>
        </w:rPr>
        <w:t xml:space="preserve"> ئابووری</w:t>
      </w:r>
    </w:p>
    <w:p w14:paraId="0D6D0683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44"/>
        <w:gridCol w:w="1121"/>
        <w:gridCol w:w="1144"/>
        <w:gridCol w:w="6"/>
        <w:gridCol w:w="1115"/>
        <w:gridCol w:w="1120"/>
        <w:gridCol w:w="1120"/>
        <w:gridCol w:w="1121"/>
        <w:gridCol w:w="1120"/>
        <w:gridCol w:w="1121"/>
      </w:tblGrid>
      <w:tr w:rsidR="002B409C" w:rsidRPr="00A7053F" w14:paraId="370813F6" w14:textId="77777777" w:rsidTr="00091D68">
        <w:trPr>
          <w:trHeight w:val="385"/>
          <w:jc w:val="center"/>
        </w:trPr>
        <w:tc>
          <w:tcPr>
            <w:tcW w:w="1120" w:type="dxa"/>
            <w:vAlign w:val="center"/>
          </w:tcPr>
          <w:p w14:paraId="2A9F7F7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44" w:type="dxa"/>
            <w:vAlign w:val="center"/>
          </w:tcPr>
          <w:p w14:paraId="43E9FB0E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251277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44" w:type="dxa"/>
            <w:vAlign w:val="center"/>
          </w:tcPr>
          <w:p w14:paraId="7E64093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gridSpan w:val="2"/>
            <w:vAlign w:val="center"/>
          </w:tcPr>
          <w:p w14:paraId="5EC1C4D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AAA533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34815CB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7F78BCEC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5F4A212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4FA7285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B44C846" w14:textId="77777777" w:rsidTr="00091D68">
        <w:trPr>
          <w:trHeight w:val="385"/>
          <w:jc w:val="center"/>
        </w:trPr>
        <w:tc>
          <w:tcPr>
            <w:tcW w:w="1120" w:type="dxa"/>
          </w:tcPr>
          <w:p w14:paraId="4BF28E52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44" w:type="dxa"/>
          </w:tcPr>
          <w:p w14:paraId="334AC45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65B34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4" w:type="dxa"/>
          </w:tcPr>
          <w:p w14:paraId="04004F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1AFC70B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7DEF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696AA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22E4F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59BAE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86B7C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1DA3D9B" w14:textId="77777777" w:rsidTr="00091D68">
        <w:trPr>
          <w:trHeight w:val="385"/>
          <w:jc w:val="center"/>
        </w:trPr>
        <w:tc>
          <w:tcPr>
            <w:tcW w:w="1120" w:type="dxa"/>
          </w:tcPr>
          <w:p w14:paraId="08C3F8C1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44" w:type="dxa"/>
          </w:tcPr>
          <w:p w14:paraId="612AB6F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BAEE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4" w:type="dxa"/>
          </w:tcPr>
          <w:p w14:paraId="245EDE4F" w14:textId="2B8FB842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668347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56B370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2AB8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F6A4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1B6E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E6774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91D68" w:rsidRPr="00A7053F" w14:paraId="3874ADD8" w14:textId="77777777" w:rsidTr="00BA7FF2">
        <w:trPr>
          <w:trHeight w:val="385"/>
          <w:jc w:val="center"/>
        </w:trPr>
        <w:tc>
          <w:tcPr>
            <w:tcW w:w="1120" w:type="dxa"/>
          </w:tcPr>
          <w:p w14:paraId="7C7A24DE" w14:textId="77777777" w:rsidR="00091D68" w:rsidRPr="00A7053F" w:rsidRDefault="00091D68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65" w:type="dxa"/>
            <w:gridSpan w:val="2"/>
          </w:tcPr>
          <w:p w14:paraId="1D2F994A" w14:textId="7D1C8EEE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80C0F5" wp14:editId="7F28B35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241300</wp:posOffset>
                      </wp:positionV>
                      <wp:extent cx="1263650" cy="0"/>
                      <wp:effectExtent l="57150" t="76200" r="31750" b="1333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22E4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.55pt;margin-top:19pt;width:99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 w:hint="cs"/>
                <w:rtl/>
                <w:lang w:bidi="ar-IQ"/>
              </w:rPr>
              <w:t>بیرکاری یەکەمی آ</w:t>
            </w:r>
          </w:p>
        </w:tc>
        <w:tc>
          <w:tcPr>
            <w:tcW w:w="2265" w:type="dxa"/>
            <w:gridSpan w:val="3"/>
          </w:tcPr>
          <w:p w14:paraId="2F79A4D2" w14:textId="78C3C104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9B46A9" wp14:editId="45BED67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242570</wp:posOffset>
                      </wp:positionV>
                      <wp:extent cx="1263650" cy="0"/>
                      <wp:effectExtent l="57150" t="76200" r="3175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02F4D" id="Straight Arrow Connector 4" o:spid="_x0000_s1026" type="#_x0000_t32" style="position:absolute;margin-left:3.15pt;margin-top:19.1pt;width:99.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 w:hint="cs"/>
                <w:rtl/>
                <w:lang w:bidi="ar-IQ"/>
              </w:rPr>
              <w:t>بیرکاری یەکەمی ب</w:t>
            </w:r>
          </w:p>
        </w:tc>
        <w:tc>
          <w:tcPr>
            <w:tcW w:w="2240" w:type="dxa"/>
            <w:gridSpan w:val="2"/>
          </w:tcPr>
          <w:p w14:paraId="193FCD4E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بیرکاری یەکەمی ج</w:t>
            </w:r>
          </w:p>
          <w:p w14:paraId="7C7AADDA" w14:textId="7852BD94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91C9DF" wp14:editId="02E79E7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90170</wp:posOffset>
                      </wp:positionV>
                      <wp:extent cx="1263650" cy="0"/>
                      <wp:effectExtent l="57150" t="76200" r="3175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0A595" id="Straight Arrow Connector 6" o:spid="_x0000_s1026" type="#_x0000_t32" style="position:absolute;margin-left:2pt;margin-top:7.1pt;width:99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096C6DA0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B6361E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C46F012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5A419FB" w14:textId="77777777" w:rsidTr="00091D68">
        <w:trPr>
          <w:trHeight w:val="385"/>
          <w:jc w:val="center"/>
        </w:trPr>
        <w:tc>
          <w:tcPr>
            <w:tcW w:w="1120" w:type="dxa"/>
          </w:tcPr>
          <w:p w14:paraId="6F3DFFF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44" w:type="dxa"/>
          </w:tcPr>
          <w:p w14:paraId="3892D33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3BEEA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44" w:type="dxa"/>
          </w:tcPr>
          <w:p w14:paraId="7E2CCB2C" w14:textId="5EAEF39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177B4D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45AF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C7510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1FF3E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FA72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0D0C7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91D68" w:rsidRPr="00A7053F" w14:paraId="6B1478F5" w14:textId="77777777" w:rsidTr="004675B9">
        <w:trPr>
          <w:trHeight w:val="385"/>
          <w:jc w:val="center"/>
        </w:trPr>
        <w:tc>
          <w:tcPr>
            <w:tcW w:w="1120" w:type="dxa"/>
          </w:tcPr>
          <w:p w14:paraId="2385897A" w14:textId="77777777" w:rsidR="00091D68" w:rsidRPr="00A7053F" w:rsidRDefault="00091D6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65" w:type="dxa"/>
            <w:gridSpan w:val="2"/>
          </w:tcPr>
          <w:p w14:paraId="51A65DA7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سەرپەرشتی توێژینەوە</w:t>
            </w:r>
          </w:p>
          <w:p w14:paraId="432FDB4D" w14:textId="184CB41C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49C3E4" wp14:editId="3DD2D0A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71120</wp:posOffset>
                      </wp:positionV>
                      <wp:extent cx="1263650" cy="0"/>
                      <wp:effectExtent l="57150" t="76200" r="3175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923B7" id="Straight Arrow Connector 8" o:spid="_x0000_s1026" type="#_x0000_t32" style="position:absolute;margin-left:4.1pt;margin-top:5.6pt;width:99.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144" w:type="dxa"/>
          </w:tcPr>
          <w:p w14:paraId="1DFD00D3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gridSpan w:val="2"/>
          </w:tcPr>
          <w:p w14:paraId="0E156F0E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7521BBD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FF0F94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058C82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EC5F13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D081B84" w14:textId="77777777" w:rsidR="00091D68" w:rsidRPr="00A7053F" w:rsidRDefault="00091D6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43C9" w:rsidRPr="00A7053F" w14:paraId="341A2DC0" w14:textId="77777777" w:rsidTr="002343C9">
        <w:trPr>
          <w:trHeight w:val="385"/>
          <w:jc w:val="center"/>
        </w:trPr>
        <w:tc>
          <w:tcPr>
            <w:tcW w:w="1120" w:type="dxa"/>
          </w:tcPr>
          <w:p w14:paraId="0B713F53" w14:textId="77777777" w:rsidR="002343C9" w:rsidRPr="00A7053F" w:rsidRDefault="002343C9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44" w:type="dxa"/>
          </w:tcPr>
          <w:p w14:paraId="1297116C" w14:textId="7BE11504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8840D89" w14:textId="3B8756F6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0" w:type="dxa"/>
            <w:gridSpan w:val="2"/>
          </w:tcPr>
          <w:p w14:paraId="0DEE41F2" w14:textId="04D5C764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15" w:type="dxa"/>
          </w:tcPr>
          <w:p w14:paraId="3361B028" w14:textId="77777777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64A447" w14:textId="65ACDB30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7FEF696" w14:textId="77777777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B469436" w14:textId="77777777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DB0AC8A" w14:textId="77777777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D80A92" w14:textId="77777777" w:rsidR="002343C9" w:rsidRPr="00A7053F" w:rsidRDefault="002343C9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B59E6C1" w14:textId="6F23AAB3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1D2FF6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F6694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32C474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A77E5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A7A91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F0F12D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052145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E28EAB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87F9C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86485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A91436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19C06B7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69C4B5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2502077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9E4498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5E6755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530A9F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6F5C31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D496EE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530FDF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38CE43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F1B33B9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22FCE7A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BA716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09D248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78E498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8A7594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7197442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8DAB9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3FBBE3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BBDAE4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6D3D9A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8507DF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419363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B4F249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063AAC0A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3E6BB8D" w14:textId="30966E9D" w:rsidR="002B409C" w:rsidRPr="00A7053F" w:rsidRDefault="00C173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15B5C161" w14:textId="4EE661E6" w:rsidR="002B409C" w:rsidRPr="00A7053F" w:rsidRDefault="00C1730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 X1.5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C85FB5" w14:textId="72DC28A1" w:rsidR="002B409C" w:rsidRPr="00A7053F" w:rsidRDefault="00C1730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0C88C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DE92FF7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5E1C423" w14:textId="0E92BA5E" w:rsidR="002B409C" w:rsidRPr="00A7053F" w:rsidRDefault="00C17301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012E4F68" w14:textId="4D4F2095" w:rsidR="002B409C" w:rsidRPr="00A7053F" w:rsidRDefault="00C17301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 X1.5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A8F057" w14:textId="6FA1CA25" w:rsidR="002B409C" w:rsidRPr="00A7053F" w:rsidRDefault="00C17301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2B409C" w:rsidRPr="00A7053F" w14:paraId="747627F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419D8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E45B4DC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338542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302570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D0A99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06D2B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3CF37B5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F990A9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D3956F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C94C04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FD75DD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3E7375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84403DE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45512B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EBC0A1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EDBE7C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5690F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503E98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223012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EF89C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85B75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F2134FE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380E2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5828F42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CBEA23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8618CD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64054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2BE04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F48731C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1974FF8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87B5F0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F9042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E5FF11B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7FAD29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C6E7872" w14:textId="5FFF22F0" w:rsidR="00D2472B" w:rsidRPr="00A7053F" w:rsidRDefault="002343C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650F9C3B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E97627" w14:textId="55581069" w:rsidR="00D2472B" w:rsidRPr="00A7053F" w:rsidRDefault="002343C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1666D2A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176CA8A" w14:textId="11E6CE3A" w:rsidR="00D2472B" w:rsidRPr="00A7053F" w:rsidRDefault="002343C9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4544C15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BACD39" w14:textId="4526BD5E" w:rsidR="00D2472B" w:rsidRPr="00A7053F" w:rsidRDefault="002343C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D2472B" w:rsidRPr="00A7053F" w14:paraId="5626DAD2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1B153C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AE7D14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53B443" w14:textId="2AAF8ED0" w:rsidR="00D2472B" w:rsidRPr="00A7053F" w:rsidRDefault="001F06B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2343C9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837154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4391633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D15533C" w14:textId="5B889228" w:rsidR="00D2472B" w:rsidRPr="00A7053F" w:rsidRDefault="001F06B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2343C9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01BA344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BA582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941A1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BACBD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2BA46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94E78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768C5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F27C8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A05D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32A70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A3E43C2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D82931E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F73861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DEC107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43FF26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4443A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875F6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0908E4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4AF93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EA7A3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03EBF3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239C68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57166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52DF3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7495E2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4ADC19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E91D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0CF3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D8570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78EEB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0DA58D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8ECA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FD880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515DA06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0271C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4D4111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6A0C733" w14:textId="6B204033" w:rsidR="0012164A" w:rsidRPr="00A7053F" w:rsidRDefault="001F06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31069E35" w14:textId="1FFF9BE5" w:rsidR="0012164A" w:rsidRPr="00A7053F" w:rsidRDefault="001F06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 X1.5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5F0374F" w14:textId="2C0C540B" w:rsidR="0012164A" w:rsidRPr="00A7053F" w:rsidRDefault="001F06B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86CCA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D6625A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2BEF1E7" w14:textId="5E37071A" w:rsidR="0012164A" w:rsidRPr="00A7053F" w:rsidRDefault="001F06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1252DEEC" w14:textId="391AC8E9" w:rsidR="0012164A" w:rsidRPr="00A7053F" w:rsidRDefault="001F06B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 X 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3EB976" w14:textId="539A5854" w:rsidR="0012164A" w:rsidRPr="00A7053F" w:rsidRDefault="001F06B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14:paraId="0AB16A7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FDFACF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2FC65B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7D7D8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A7113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4B512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675228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6BA7B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B19D0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59202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33F7A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D9035C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4DF6B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0FE15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E9D25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DA8332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8BEFF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63D65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B225B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00D3D8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FE12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0744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F456528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9629A4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6C505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F66A3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F8E705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7819D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83FFF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B0026E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FE193A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EB6EB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039A5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DA2354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446900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210A7AD" w14:textId="61AE32A4" w:rsidR="0012164A" w:rsidRPr="00A7053F" w:rsidRDefault="002343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23FD5B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B50480" w14:textId="23899367" w:rsidR="0012164A" w:rsidRPr="00A7053F" w:rsidRDefault="002343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07A8E1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8AA28A1" w14:textId="3B265E13" w:rsidR="0012164A" w:rsidRPr="00A7053F" w:rsidRDefault="002343C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72E570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10E15A" w14:textId="2BA658FF" w:rsidR="0012164A" w:rsidRPr="00A7053F" w:rsidRDefault="002343C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2351060B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2E1C63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A7F2B3D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BAAA086" w14:textId="32748530" w:rsidR="0012164A" w:rsidRPr="00A7053F" w:rsidRDefault="001F06B5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2343C9">
              <w:rPr>
                <w:rFonts w:ascii="Unikurd Xani" w:hAnsi="Unikurd Xani" w:cs="Unikurd Xani"/>
                <w:lang w:bidi="ar-IQ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DCF498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6A042BC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D2D0621" w14:textId="4D3A6685" w:rsidR="0012164A" w:rsidRPr="00A7053F" w:rsidRDefault="001F06B5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2343C9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65A8324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661969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DBA48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42CD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DDB1E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FF880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312072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63194A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09D13CE" w14:textId="77C4C67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3539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سارە احمد </w:t>
            </w:r>
            <w:r w:rsidR="00C173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چاوشین</w:t>
            </w:r>
          </w:p>
          <w:p w14:paraId="250D79B0" w14:textId="6AA10EE1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1730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14:paraId="11022318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14:paraId="1A08F9A5" w14:textId="6E5FEADE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2343C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 </w:t>
            </w:r>
            <w:r w:rsidR="002343C9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 xml:space="preserve"> قوتابی دکتۆرا (تفرغ جزئی)</w:t>
            </w:r>
          </w:p>
          <w:p w14:paraId="655DE753" w14:textId="4EB9E81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173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091D6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٤٨</w:t>
            </w:r>
          </w:p>
          <w:p w14:paraId="5E803C12" w14:textId="1FB56EA8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343C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55 </w:t>
            </w:r>
          </w:p>
          <w:p w14:paraId="788D69AF" w14:textId="2A2CF2B3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C1730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قوتابی دکتۆرا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41C550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DF71A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BCDFC3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8513D0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F9EB278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E735BF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720126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6E9D1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28D1A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3116D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45492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5147FB0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44212F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A9B716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859C36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6A9F12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0944700" w14:textId="13F0E0D9" w:rsidR="0012164A" w:rsidRPr="00A7053F" w:rsidRDefault="001F06B5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53746D77" w14:textId="464AF94D" w:rsidR="0012164A" w:rsidRPr="00A7053F" w:rsidRDefault="001F06B5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 X 1.5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985D5A" w14:textId="454AE7FC" w:rsidR="0012164A" w:rsidRPr="00A7053F" w:rsidRDefault="001F06B5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</w:p>
        </w:tc>
      </w:tr>
      <w:tr w:rsidR="0012164A" w:rsidRPr="00A7053F" w14:paraId="1E4E8F9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5DDB22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508F6D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3F13F3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12D68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2BDDA8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87652AC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71D39FF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6E663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85E2B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E56DC0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5429FDB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FB3C5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46E71E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6B5667A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746CC2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2127F7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AB17C0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EF28F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303C6E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F25BB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4A897DD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293ED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15CCD4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03C9481" w14:textId="2C60BEE3" w:rsidR="0012164A" w:rsidRPr="00A7053F" w:rsidRDefault="002343C9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F1A060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46653C6" w14:textId="756B4039" w:rsidR="0012164A" w:rsidRPr="00A7053F" w:rsidRDefault="002343C9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77DA885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D6D752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70F3D0D" w14:textId="15DFFAF9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A61AE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61E6A7" w14:textId="02A6E1B3" w:rsidR="0012164A" w:rsidRPr="00A7053F" w:rsidRDefault="001F06B5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</w:t>
            </w:r>
            <w:r w:rsidR="002343C9">
              <w:rPr>
                <w:rFonts w:ascii="Unikurd Xani" w:hAnsi="Unikurd Xani" w:cs="Unikurd Xani"/>
                <w:lang w:bidi="ar-IQ"/>
              </w:rPr>
              <w:t>1</w:t>
            </w:r>
          </w:p>
        </w:tc>
      </w:tr>
      <w:tr w:rsidR="0012164A" w:rsidRPr="00A7053F" w14:paraId="41161F8B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ADF649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DCDFF4C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C7E9F6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A677D06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F34365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8C4F349" w14:textId="14A4AB6A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  <w:gridCol w:w="3741"/>
        <w:gridCol w:w="3739"/>
      </w:tblGrid>
      <w:tr w:rsidR="00C17301" w14:paraId="69291376" w14:textId="77777777" w:rsidTr="00A7053F">
        <w:tc>
          <w:tcPr>
            <w:tcW w:w="3780" w:type="dxa"/>
          </w:tcPr>
          <w:p w14:paraId="06B5FE8E" w14:textId="572140A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EF3488F" w14:textId="31BA283A" w:rsidR="00D2472B" w:rsidRPr="00A7053F" w:rsidRDefault="00C17301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C17301">
              <w:rPr>
                <w:rFonts w:ascii="Unikurd Xani" w:hAnsi="Unikurd Xani" w:cs="Unikurd Xani"/>
                <w:noProof/>
                <w:sz w:val="26"/>
                <w:szCs w:val="26"/>
                <w:lang w:bidi="ar-J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599B5A7" wp14:editId="520F50A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53975</wp:posOffset>
                      </wp:positionV>
                      <wp:extent cx="877570" cy="1404620"/>
                      <wp:effectExtent l="0" t="0" r="1778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629A0" w14:textId="5BFBF56B" w:rsidR="00C17301" w:rsidRPr="00C17301" w:rsidRDefault="00C17301">
                                  <w:pPr>
                                    <w:rPr>
                                      <w:rFonts w:ascii="Vladimir Script" w:hAnsi="Vladimir Script"/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 w:rsidRPr="00C17301">
                                    <w:rPr>
                                      <w:rFonts w:ascii="Vladimir Script" w:hAnsi="Vladimir Script"/>
                                      <w:sz w:val="32"/>
                                      <w:szCs w:val="32"/>
                                      <w:lang w:bidi="ar-IQ"/>
                                    </w:rPr>
                                    <w:t>Sarah A</w:t>
                                  </w:r>
                                  <w:r>
                                    <w:rPr>
                                      <w:rFonts w:ascii="Vladimir Script" w:hAnsi="Vladimir Script"/>
                                      <w:sz w:val="32"/>
                                      <w:szCs w:val="32"/>
                                      <w:lang w:bidi="ar-IQ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99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6pt;margin-top:4.25pt;width:69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" strokecolor="white [3212]">
                      <v:textbox style="mso-fit-shape-to-text:t">
                        <w:txbxContent>
                          <w:p w14:paraId="594629A0" w14:textId="5BFBF56B" w:rsidR="00C17301" w:rsidRPr="00C17301" w:rsidRDefault="00C17301">
                            <w:pPr>
                              <w:rPr>
                                <w:rFonts w:ascii="Vladimir Script" w:hAnsi="Vladimir Script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C17301">
                              <w:rPr>
                                <w:rFonts w:ascii="Vladimir Script" w:hAnsi="Vladimir Script"/>
                                <w:sz w:val="32"/>
                                <w:szCs w:val="32"/>
                                <w:lang w:bidi="ar-IQ"/>
                              </w:rPr>
                              <w:t>Sarah A</w:t>
                            </w:r>
                            <w:r>
                              <w:rPr>
                                <w:rFonts w:ascii="Vladimir Script" w:hAnsi="Vladimir Script"/>
                                <w:sz w:val="32"/>
                                <w:szCs w:val="32"/>
                                <w:lang w:bidi="ar-IQ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633478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84CCF8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5C1553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74EDFDA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67DC7267" w14:textId="3B987835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2FED" w14:textId="77777777" w:rsidR="00CA3FD2" w:rsidRDefault="00CA3FD2" w:rsidP="003638FC">
      <w:r>
        <w:separator/>
      </w:r>
    </w:p>
  </w:endnote>
  <w:endnote w:type="continuationSeparator" w:id="0">
    <w:p w14:paraId="18A54802" w14:textId="77777777" w:rsidR="00CA3FD2" w:rsidRDefault="00CA3FD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2E93" w14:textId="77777777" w:rsidR="00CA3FD2" w:rsidRDefault="00CA3FD2" w:rsidP="003638FC">
      <w:r>
        <w:separator/>
      </w:r>
    </w:p>
  </w:footnote>
  <w:footnote w:type="continuationSeparator" w:id="0">
    <w:p w14:paraId="1C1F6A27" w14:textId="77777777" w:rsidR="00CA3FD2" w:rsidRDefault="00CA3FD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1D6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06B5"/>
    <w:rsid w:val="001F22C5"/>
    <w:rsid w:val="001F3FAB"/>
    <w:rsid w:val="001F4F0C"/>
    <w:rsid w:val="00206327"/>
    <w:rsid w:val="00211211"/>
    <w:rsid w:val="00223519"/>
    <w:rsid w:val="00232726"/>
    <w:rsid w:val="002343C9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35392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301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3FD2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A7745"/>
  <w15:docId w15:val="{675471E3-0DD4-48D2-8ED5-BE8FA7DC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725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Sarah</cp:lastModifiedBy>
  <cp:revision>3</cp:revision>
  <cp:lastPrinted>2019-04-15T04:06:00Z</cp:lastPrinted>
  <dcterms:created xsi:type="dcterms:W3CDTF">2022-05-27T07:22:00Z</dcterms:created>
  <dcterms:modified xsi:type="dcterms:W3CDTF">2022-05-27T19:22:00Z</dcterms:modified>
</cp:coreProperties>
</file>