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3" w:rsidRPr="009E2746" w:rsidRDefault="00C617C3" w:rsidP="00CB7402">
      <w:pPr>
        <w:bidi w:val="0"/>
        <w:jc w:val="center"/>
        <w:rPr>
          <w:rStyle w:val="shorttext"/>
          <w:rFonts w:asciiTheme="majorBidi" w:hAnsiTheme="majorBidi" w:cstheme="majorBidi"/>
          <w:sz w:val="28"/>
          <w:szCs w:val="28"/>
          <w:lang w:val="en"/>
        </w:rPr>
      </w:pPr>
      <w:bookmarkStart w:id="0" w:name="_GoBack"/>
      <w:bookmarkEnd w:id="0"/>
      <w:r w:rsidRPr="009E2746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52B5DB3" wp14:editId="1BB6975D">
            <wp:simplePos x="0" y="0"/>
            <wp:positionH relativeFrom="column">
              <wp:posOffset>2800350</wp:posOffset>
            </wp:positionH>
            <wp:positionV relativeFrom="paragraph">
              <wp:posOffset>-22225</wp:posOffset>
            </wp:positionV>
            <wp:extent cx="1083310" cy="1020445"/>
            <wp:effectExtent l="0" t="0" r="2540" b="8255"/>
            <wp:wrapSquare wrapText="bothSides"/>
            <wp:docPr id="4" name="صورة 2" descr="الوصف: suh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suh_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0531A" w:rsidRPr="009E2746">
        <w:rPr>
          <w:rStyle w:val="shorttext"/>
          <w:rFonts w:asciiTheme="majorBidi" w:hAnsiTheme="majorBidi" w:cstheme="majorBidi"/>
          <w:sz w:val="28"/>
          <w:szCs w:val="28"/>
          <w:lang w:val="en"/>
        </w:rPr>
        <w:t>Salahaddin</w:t>
      </w:r>
      <w:proofErr w:type="spellEnd"/>
      <w:r w:rsidR="0030531A" w:rsidRPr="009E2746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9D2D8C" w:rsidRPr="009E2746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University – </w:t>
      </w:r>
      <w:r w:rsidR="0030531A" w:rsidRPr="009E2746">
        <w:rPr>
          <w:rStyle w:val="shorttext"/>
          <w:rFonts w:asciiTheme="majorBidi" w:hAnsiTheme="majorBidi" w:cstheme="majorBidi"/>
          <w:sz w:val="28"/>
          <w:szCs w:val="28"/>
          <w:lang w:val="en"/>
        </w:rPr>
        <w:t>E</w:t>
      </w:r>
      <w:r w:rsidR="009D2D8C" w:rsidRPr="009E2746">
        <w:rPr>
          <w:rStyle w:val="shorttext"/>
          <w:rFonts w:asciiTheme="majorBidi" w:hAnsiTheme="majorBidi" w:cstheme="majorBidi"/>
          <w:sz w:val="28"/>
          <w:szCs w:val="28"/>
          <w:lang w:val="en"/>
        </w:rPr>
        <w:t>rbil</w:t>
      </w:r>
      <w:r w:rsidR="007108CE" w:rsidRPr="009E2746">
        <w:rPr>
          <w:rFonts w:asciiTheme="majorBidi" w:hAnsiTheme="majorBidi" w:cstheme="majorBidi"/>
          <w:sz w:val="28"/>
          <w:szCs w:val="28"/>
          <w:lang w:bidi="ar-IQ"/>
        </w:rPr>
        <w:tab/>
      </w:r>
      <w:r w:rsidR="002003CE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7108CE" w:rsidRPr="009E2746">
        <w:rPr>
          <w:rStyle w:val="shorttext"/>
          <w:rFonts w:asciiTheme="majorBidi" w:hAnsiTheme="majorBidi" w:cstheme="majorBidi"/>
          <w:sz w:val="28"/>
          <w:szCs w:val="28"/>
          <w:lang w:val="en"/>
        </w:rPr>
        <w:tab/>
      </w:r>
      <w:r w:rsidR="0051224F" w:rsidRPr="009E2746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91811" w:rsidRPr="009E2746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 </w:t>
      </w:r>
      <w:r w:rsidR="007108CE" w:rsidRPr="009E2746">
        <w:rPr>
          <w:rStyle w:val="shorttext"/>
          <w:rFonts w:asciiTheme="majorBidi" w:hAnsiTheme="majorBidi" w:cstheme="majorBidi"/>
          <w:sz w:val="28"/>
          <w:szCs w:val="28"/>
        </w:rPr>
        <w:t>Subject</w:t>
      </w:r>
      <w:r w:rsidR="008A6D20" w:rsidRPr="009E2746">
        <w:rPr>
          <w:rStyle w:val="shorttext"/>
          <w:rFonts w:asciiTheme="majorBidi" w:hAnsiTheme="majorBidi" w:cstheme="majorBidi"/>
          <w:sz w:val="28"/>
          <w:szCs w:val="28"/>
          <w:lang w:val="en"/>
        </w:rPr>
        <w:t>: Microbiology</w:t>
      </w:r>
    </w:p>
    <w:p w:rsidR="009D2D8C" w:rsidRPr="009E2746" w:rsidRDefault="009D2D8C" w:rsidP="002003CE">
      <w:pPr>
        <w:bidi w:val="0"/>
        <w:jc w:val="center"/>
        <w:rPr>
          <w:rStyle w:val="shorttext"/>
          <w:rFonts w:asciiTheme="majorBidi" w:hAnsiTheme="majorBidi" w:cstheme="majorBidi"/>
          <w:sz w:val="28"/>
          <w:szCs w:val="28"/>
          <w:lang w:val="en"/>
        </w:rPr>
      </w:pPr>
      <w:r w:rsidRPr="009E2746">
        <w:rPr>
          <w:rFonts w:asciiTheme="majorBidi" w:hAnsiTheme="majorBidi" w:cstheme="majorBidi"/>
          <w:sz w:val="28"/>
          <w:szCs w:val="28"/>
          <w:lang w:val="en"/>
        </w:rPr>
        <w:t>College</w:t>
      </w:r>
      <w:r w:rsidRPr="009E2746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of Education</w:t>
      </w:r>
      <w:r w:rsidR="00CB7402" w:rsidRPr="00CB7402">
        <w:t xml:space="preserve"> </w:t>
      </w:r>
      <w:r w:rsidR="00CB7402">
        <w:t xml:space="preserve">                                    </w:t>
      </w:r>
      <w:r w:rsidR="00CB7402" w:rsidRPr="00CB7402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Time: </w:t>
      </w:r>
      <w:r w:rsidR="00C15203">
        <w:rPr>
          <w:rStyle w:val="shorttext"/>
          <w:rFonts w:asciiTheme="majorBidi" w:hAnsiTheme="majorBidi" w:cstheme="majorBidi"/>
          <w:sz w:val="28"/>
          <w:szCs w:val="28"/>
          <w:lang w:val="en"/>
        </w:rPr>
        <w:t>2</w:t>
      </w:r>
      <w:r w:rsidR="00CB7402" w:rsidRPr="00CB7402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hours</w:t>
      </w:r>
    </w:p>
    <w:p w:rsidR="009D2D8C" w:rsidRPr="009E2746" w:rsidRDefault="009E2746" w:rsidP="00C15203">
      <w:pPr>
        <w:bidi w:val="0"/>
        <w:jc w:val="center"/>
        <w:rPr>
          <w:rStyle w:val="shorttext"/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  <w:szCs w:val="28"/>
          <w:lang w:val="en" w:bidi="ar-IQ"/>
        </w:rPr>
        <w:t xml:space="preserve">Biology department /3th      </w:t>
      </w:r>
      <w:r w:rsidR="001A207D" w:rsidRPr="009E2746">
        <w:rPr>
          <w:rFonts w:asciiTheme="majorBidi" w:hAnsiTheme="majorBidi" w:cstheme="majorBidi"/>
          <w:sz w:val="28"/>
          <w:szCs w:val="28"/>
          <w:lang w:val="en" w:bidi="ar-IQ"/>
        </w:rPr>
        <w:tab/>
      </w:r>
      <w:r w:rsidR="00C91811" w:rsidRPr="009E2746">
        <w:rPr>
          <w:rFonts w:asciiTheme="majorBidi" w:hAnsiTheme="majorBidi" w:cstheme="majorBidi"/>
          <w:sz w:val="28"/>
          <w:szCs w:val="28"/>
          <w:lang w:val="en" w:bidi="ar-IQ"/>
        </w:rPr>
        <w:t xml:space="preserve">             </w:t>
      </w:r>
      <w:r w:rsidR="00CB7402">
        <w:rPr>
          <w:rFonts w:asciiTheme="majorBidi" w:hAnsiTheme="majorBidi" w:cstheme="majorBidi"/>
          <w:sz w:val="28"/>
          <w:szCs w:val="28"/>
          <w:lang w:val="en" w:bidi="ar-IQ"/>
        </w:rPr>
        <w:t xml:space="preserve">     </w:t>
      </w:r>
      <w:r w:rsidR="00CB7402">
        <w:rPr>
          <w:rStyle w:val="shorttext"/>
          <w:rFonts w:asciiTheme="majorBidi" w:hAnsiTheme="majorBidi" w:cstheme="majorBidi"/>
          <w:sz w:val="28"/>
          <w:szCs w:val="28"/>
        </w:rPr>
        <w:t>Date:</w:t>
      </w:r>
      <w:r w:rsidR="00C15203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="002D7C5E">
        <w:rPr>
          <w:rStyle w:val="shorttext"/>
          <w:rFonts w:asciiTheme="majorBidi" w:hAnsiTheme="majorBidi" w:cstheme="majorBidi"/>
          <w:sz w:val="28"/>
          <w:szCs w:val="28"/>
        </w:rPr>
        <w:t>11</w:t>
      </w:r>
      <w:r w:rsidR="001A207D" w:rsidRPr="009E2746">
        <w:rPr>
          <w:rStyle w:val="shorttext"/>
          <w:rFonts w:asciiTheme="majorBidi" w:hAnsiTheme="majorBidi" w:cstheme="majorBidi"/>
          <w:sz w:val="28"/>
          <w:szCs w:val="28"/>
        </w:rPr>
        <w:t xml:space="preserve"> /</w:t>
      </w:r>
      <w:r w:rsidR="00C15203">
        <w:rPr>
          <w:rStyle w:val="shorttext"/>
          <w:rFonts w:asciiTheme="majorBidi" w:hAnsiTheme="majorBidi" w:cstheme="majorBidi"/>
          <w:sz w:val="28"/>
          <w:szCs w:val="28"/>
        </w:rPr>
        <w:t>4/2023</w:t>
      </w:r>
    </w:p>
    <w:p w:rsidR="009D2D8C" w:rsidRPr="009E2746" w:rsidRDefault="009D2D8C" w:rsidP="009D2D8C">
      <w:pPr>
        <w:bidi w:val="0"/>
        <w:rPr>
          <w:rFonts w:asciiTheme="majorBidi" w:hAnsiTheme="majorBidi" w:cstheme="majorBidi"/>
          <w:sz w:val="28"/>
          <w:szCs w:val="28"/>
          <w:rtl/>
          <w:lang w:val="en" w:bidi="ar-IQ"/>
        </w:rPr>
      </w:pPr>
    </w:p>
    <w:p w:rsidR="00EE63E7" w:rsidRPr="009E2746" w:rsidRDefault="00264E37" w:rsidP="002003CE">
      <w:pPr>
        <w:shd w:val="clear" w:color="auto" w:fill="D9D9D9"/>
        <w:bidi w:val="0"/>
        <w:jc w:val="center"/>
        <w:rPr>
          <w:rFonts w:asciiTheme="majorBidi" w:hAnsiTheme="majorBidi" w:cstheme="majorBidi"/>
          <w:sz w:val="40"/>
          <w:szCs w:val="40"/>
          <w:rtl/>
          <w:lang w:val="en"/>
        </w:rPr>
      </w:pPr>
      <w:r w:rsidRPr="009E2746">
        <w:rPr>
          <w:rFonts w:asciiTheme="majorBidi" w:hAnsiTheme="majorBidi" w:cstheme="majorBidi"/>
          <w:sz w:val="32"/>
          <w:szCs w:val="32"/>
          <w:lang w:val="en"/>
        </w:rPr>
        <w:t>(20</w:t>
      </w:r>
      <w:r w:rsidR="00C15203">
        <w:rPr>
          <w:rFonts w:asciiTheme="majorBidi" w:hAnsiTheme="majorBidi" w:cstheme="majorBidi"/>
          <w:sz w:val="32"/>
          <w:szCs w:val="32"/>
          <w:lang w:val="en"/>
        </w:rPr>
        <w:t>22</w:t>
      </w:r>
      <w:r w:rsidRPr="009E2746">
        <w:rPr>
          <w:rFonts w:asciiTheme="majorBidi" w:hAnsiTheme="majorBidi" w:cstheme="majorBidi"/>
          <w:sz w:val="32"/>
          <w:szCs w:val="32"/>
          <w:lang w:val="en"/>
        </w:rPr>
        <w:t>-20</w:t>
      </w:r>
      <w:r w:rsidR="00C15203">
        <w:rPr>
          <w:rFonts w:asciiTheme="majorBidi" w:hAnsiTheme="majorBidi" w:cstheme="majorBidi"/>
          <w:sz w:val="32"/>
          <w:szCs w:val="32"/>
          <w:lang w:val="en"/>
        </w:rPr>
        <w:t>23</w:t>
      </w:r>
      <w:r w:rsidRPr="009E2746">
        <w:rPr>
          <w:rFonts w:asciiTheme="majorBidi" w:hAnsiTheme="majorBidi" w:cstheme="majorBidi"/>
          <w:sz w:val="32"/>
          <w:szCs w:val="32"/>
          <w:lang w:val="en"/>
        </w:rPr>
        <w:t>)</w:t>
      </w:r>
    </w:p>
    <w:p w:rsidR="008A6D20" w:rsidRPr="009E2746" w:rsidRDefault="00C617C3" w:rsidP="008A6D20">
      <w:pPr>
        <w:bidi w:val="0"/>
        <w:spacing w:after="160" w:line="259" w:lineRule="auto"/>
        <w:ind w:left="426" w:right="-483" w:hanging="426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E2746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</w:t>
      </w:r>
      <w:r w:rsidR="008A6D20" w:rsidRPr="009E2746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</w:p>
    <w:p w:rsidR="009E2746" w:rsidRPr="002D7C5E" w:rsidRDefault="008A6D20" w:rsidP="0010571C">
      <w:pPr>
        <w:bidi w:val="0"/>
        <w:spacing w:after="160" w:line="259" w:lineRule="auto"/>
        <w:ind w:left="426" w:right="-483" w:hanging="426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2D7C5E">
        <w:rPr>
          <w:rFonts w:asciiTheme="majorBidi" w:eastAsia="Calibri" w:hAnsiTheme="majorBidi" w:cstheme="majorBidi"/>
          <w:b/>
          <w:bCs/>
          <w:sz w:val="28"/>
          <w:szCs w:val="28"/>
        </w:rPr>
        <w:t>Q1/</w:t>
      </w:r>
      <w:r w:rsidRPr="002D7C5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  <w:r w:rsidRPr="002D7C5E">
        <w:rPr>
          <w:rFonts w:asciiTheme="majorBidi" w:eastAsia="Calibri" w:hAnsiTheme="majorBidi" w:cstheme="majorBidi"/>
          <w:b/>
          <w:bCs/>
          <w:sz w:val="28"/>
          <w:szCs w:val="28"/>
        </w:rPr>
        <w:t>Speak briefly about the following :</w:t>
      </w:r>
      <w:r w:rsidR="0010571C" w:rsidRPr="002D7C5E">
        <w:rPr>
          <w:rFonts w:asciiTheme="majorBidi" w:eastAsia="Calibri" w:hAnsiTheme="majorBidi" w:cstheme="majorBidi"/>
          <w:b/>
          <w:bCs/>
          <w:sz w:val="28"/>
          <w:szCs w:val="28"/>
        </w:rPr>
        <w:t>( Only</w:t>
      </w:r>
      <w:r w:rsidR="0006220E" w:rsidRPr="002D7C5E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answer three</w:t>
      </w:r>
      <w:r w:rsidRPr="002D7C5E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2D7C5E">
        <w:rPr>
          <w:rFonts w:asciiTheme="majorBidi" w:eastAsia="Calibri" w:hAnsiTheme="majorBidi" w:cstheme="majorBidi"/>
          <w:b/>
          <w:bCs/>
          <w:sz w:val="28"/>
          <w:szCs w:val="28"/>
        </w:rPr>
        <w:t>question</w:t>
      </w:r>
      <w:proofErr w:type="gramEnd"/>
      <w:r w:rsidRPr="002D7C5E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) </w:t>
      </w:r>
      <w:r w:rsidR="009E2746" w:rsidRPr="002D7C5E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        </w:t>
      </w:r>
      <w:r w:rsidR="001142AB" w:rsidRPr="002D7C5E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</w:t>
      </w:r>
      <w:r w:rsidR="009E2746" w:rsidRPr="002D7C5E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  <w:r w:rsidR="00AC458D" w:rsidRPr="002D7C5E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  <w:r w:rsidR="0006220E" w:rsidRPr="002D7C5E">
        <w:rPr>
          <w:rFonts w:asciiTheme="majorBidi" w:eastAsia="Calibri" w:hAnsiTheme="majorBidi" w:cstheme="majorBidi"/>
          <w:b/>
          <w:bCs/>
          <w:sz w:val="28"/>
          <w:szCs w:val="28"/>
        </w:rPr>
        <w:t>(</w:t>
      </w:r>
      <w:r w:rsidR="0010571C" w:rsidRPr="002D7C5E">
        <w:rPr>
          <w:rFonts w:asciiTheme="majorBidi" w:eastAsia="Calibri" w:hAnsiTheme="majorBidi" w:cstheme="majorBidi"/>
          <w:b/>
          <w:bCs/>
          <w:sz w:val="28"/>
          <w:szCs w:val="28"/>
        </w:rPr>
        <w:t>30</w:t>
      </w:r>
      <w:r w:rsidR="00AC458D" w:rsidRPr="002D7C5E">
        <w:rPr>
          <w:rFonts w:asciiTheme="majorBidi" w:eastAsia="Calibri" w:hAnsiTheme="majorBidi" w:cstheme="majorBidi"/>
          <w:b/>
          <w:bCs/>
          <w:sz w:val="28"/>
          <w:szCs w:val="28"/>
        </w:rPr>
        <w:t>mark</w:t>
      </w:r>
      <w:r w:rsidRPr="002D7C5E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)                      </w:t>
      </w:r>
    </w:p>
    <w:p w:rsidR="008A6D20" w:rsidRPr="009E2746" w:rsidRDefault="009E2746" w:rsidP="002D7C5E">
      <w:pPr>
        <w:bidi w:val="0"/>
        <w:spacing w:after="160" w:line="259" w:lineRule="auto"/>
        <w:ind w:left="426" w:right="-483" w:hanging="426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eastAsia="Calibri" w:hAnsiTheme="majorBidi" w:cstheme="majorBidi"/>
          <w:sz w:val="28"/>
          <w:szCs w:val="28"/>
        </w:rPr>
        <w:t xml:space="preserve">     </w:t>
      </w:r>
      <w:r w:rsidR="008A6D20" w:rsidRPr="009E2746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8A6D20" w:rsidRPr="002D7C5E">
        <w:rPr>
          <w:rFonts w:asciiTheme="majorBidi" w:eastAsia="Calibri" w:hAnsiTheme="majorBidi" w:cstheme="majorBidi"/>
          <w:b/>
          <w:bCs/>
          <w:sz w:val="28"/>
          <w:szCs w:val="28"/>
        </w:rPr>
        <w:t>A</w:t>
      </w:r>
      <w:r w:rsidR="008A6D20" w:rsidRPr="009E2746">
        <w:rPr>
          <w:rFonts w:asciiTheme="majorBidi" w:eastAsia="Calibr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Plasmids.</w:t>
      </w:r>
      <w:r w:rsidR="008A6D20" w:rsidRPr="009E2746">
        <w:rPr>
          <w:rFonts w:asciiTheme="majorBidi" w:eastAsia="Calibri" w:hAnsiTheme="majorBidi" w:cstheme="majorBidi"/>
          <w:sz w:val="28"/>
          <w:szCs w:val="28"/>
        </w:rPr>
        <w:t xml:space="preserve">  </w:t>
      </w:r>
      <w:proofErr w:type="spellStart"/>
      <w:proofErr w:type="gramStart"/>
      <w:r w:rsidR="008A6D20" w:rsidRPr="002D7C5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B</w:t>
      </w:r>
      <w:r w:rsidR="002D7C5E">
        <w:rPr>
          <w:rFonts w:asciiTheme="majorBidi" w:hAnsiTheme="majorBidi" w:cstheme="majorBidi"/>
          <w:sz w:val="28"/>
          <w:szCs w:val="28"/>
          <w:shd w:val="clear" w:color="auto" w:fill="FFFFFF"/>
        </w:rPr>
        <w:t>.Flagellar</w:t>
      </w:r>
      <w:proofErr w:type="spellEnd"/>
      <w:r w:rsidR="002D7C5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Arrangement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8A6D20" w:rsidRPr="002D7C5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C</w:t>
      </w:r>
      <w:r w:rsidR="008A6D20" w:rsidRPr="009E2746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proofErr w:type="gramEnd"/>
      <w:r w:rsidR="008A6D20" w:rsidRPr="009E27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The effect of lysozyme on the cell wall.</w:t>
      </w:r>
    </w:p>
    <w:p w:rsidR="002D7C5E" w:rsidRDefault="0006220E" w:rsidP="002D7C5E">
      <w:pPr>
        <w:bidi w:val="0"/>
        <w:spacing w:after="160" w:line="259" w:lineRule="auto"/>
        <w:ind w:left="426" w:right="-483" w:hanging="426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9E27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 </w:t>
      </w:r>
      <w:r w:rsidRPr="002D7C5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D</w:t>
      </w:r>
      <w:r w:rsidRPr="009E2746">
        <w:rPr>
          <w:rFonts w:asciiTheme="majorBidi" w:hAnsiTheme="majorBidi" w:cstheme="majorBidi"/>
        </w:rPr>
        <w:t xml:space="preserve"> </w:t>
      </w:r>
      <w:r w:rsidRPr="009E27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.Compare between the </w:t>
      </w:r>
      <w:r w:rsidR="002D7C5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Transformation and </w:t>
      </w:r>
      <w:r w:rsidR="002D7C5E" w:rsidRPr="002D7C5E">
        <w:rPr>
          <w:rFonts w:asciiTheme="majorBidi" w:hAnsiTheme="majorBidi" w:cstheme="majorBidi"/>
          <w:sz w:val="28"/>
          <w:szCs w:val="28"/>
          <w:shd w:val="clear" w:color="auto" w:fill="FFFFFF"/>
        </w:rPr>
        <w:t>Transduction</w:t>
      </w:r>
      <w:r w:rsidR="002D7C5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</w:p>
    <w:p w:rsidR="0006220E" w:rsidRPr="002D7C5E" w:rsidRDefault="002D7C5E" w:rsidP="002D7C5E">
      <w:pPr>
        <w:bidi w:val="0"/>
        <w:spacing w:after="160" w:line="259" w:lineRule="auto"/>
        <w:ind w:left="426" w:right="-483" w:hanging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   </w:t>
      </w:r>
      <w:r w:rsidRPr="002D7C5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E</w:t>
      </w:r>
      <w: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.</w:t>
      </w:r>
      <w:r w:rsidRPr="002D7C5E">
        <w:t xml:space="preserve"> </w:t>
      </w:r>
      <w:r w:rsidRPr="002D7C5E">
        <w:rPr>
          <w:rFonts w:asciiTheme="majorBidi" w:hAnsiTheme="majorBidi" w:cstheme="majorBidi"/>
          <w:sz w:val="28"/>
          <w:szCs w:val="28"/>
          <w:shd w:val="clear" w:color="auto" w:fill="FFFFFF"/>
        </w:rPr>
        <w:t>Environmental Factors That Influence Microbes</w:t>
      </w:r>
    </w:p>
    <w:p w:rsidR="008A6D20" w:rsidRPr="002D7C5E" w:rsidRDefault="008A6D20" w:rsidP="001142AB">
      <w:pPr>
        <w:pStyle w:val="ListParagraph"/>
        <w:bidi w:val="0"/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D7C5E">
        <w:rPr>
          <w:rFonts w:asciiTheme="majorBidi" w:hAnsiTheme="majorBidi" w:cstheme="majorBidi"/>
          <w:b/>
          <w:bCs/>
          <w:sz w:val="28"/>
          <w:szCs w:val="28"/>
        </w:rPr>
        <w:t xml:space="preserve">Q2 /Choose the one best answer to each of the following questions.      </w:t>
      </w:r>
      <w:r w:rsidR="0006220E" w:rsidRPr="002D7C5E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Pr="002D7C5E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06220E" w:rsidRPr="002D7C5E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1142AB" w:rsidRPr="002D7C5E">
        <w:rPr>
          <w:rFonts w:asciiTheme="majorBidi" w:hAnsiTheme="majorBidi" w:cstheme="majorBidi"/>
          <w:b/>
          <w:bCs/>
          <w:sz w:val="28"/>
          <w:szCs w:val="28"/>
        </w:rPr>
        <w:t>16</w:t>
      </w:r>
      <w:r w:rsidRPr="002D7C5E">
        <w:rPr>
          <w:rFonts w:asciiTheme="majorBidi" w:hAnsiTheme="majorBidi" w:cstheme="majorBidi"/>
          <w:b/>
          <w:bCs/>
          <w:sz w:val="28"/>
          <w:szCs w:val="28"/>
        </w:rPr>
        <w:t xml:space="preserve">mark)         </w:t>
      </w:r>
    </w:p>
    <w:p w:rsidR="0010571C" w:rsidRDefault="008A6D20" w:rsidP="0010571C">
      <w:pPr>
        <w:pStyle w:val="ListParagraph"/>
        <w:bidi w:val="0"/>
        <w:spacing w:line="24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E274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1--Endotoxins: A) secreted outside the bacterial cel</w:t>
      </w:r>
      <w:r w:rsidR="0010571C">
        <w:rPr>
          <w:rFonts w:asciiTheme="majorBidi" w:eastAsia="Times New Roman" w:hAnsiTheme="majorBidi" w:cstheme="majorBidi"/>
          <w:color w:val="000000"/>
          <w:sz w:val="28"/>
          <w:szCs w:val="28"/>
        </w:rPr>
        <w:t>l     B) part of the outer cell</w:t>
      </w:r>
      <w:r w:rsidR="0010571C" w:rsidRPr="009E274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wall</w:t>
      </w:r>
      <w:r w:rsidRPr="009E274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of Gram (-) bacteria                   C) Both of A and B  </w:t>
      </w:r>
    </w:p>
    <w:p w:rsidR="0010571C" w:rsidRDefault="008A6D20" w:rsidP="0010571C">
      <w:pPr>
        <w:pStyle w:val="ListParagraph"/>
        <w:bidi w:val="0"/>
        <w:spacing w:line="240" w:lineRule="auto"/>
        <w:ind w:left="567" w:hanging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      2-- Which of the following microorganisms produces endotoxin?       </w:t>
      </w:r>
    </w:p>
    <w:p w:rsidR="008A6D20" w:rsidRPr="009E2746" w:rsidRDefault="0010571C" w:rsidP="0010571C">
      <w:pPr>
        <w:pStyle w:val="ListParagraph"/>
        <w:bidi w:val="0"/>
        <w:spacing w:line="240" w:lineRule="auto"/>
        <w:ind w:left="567" w:hanging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      </w:t>
      </w:r>
      <w:r w:rsidR="008A6D20"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A) </w:t>
      </w:r>
      <w:proofErr w:type="spellStart"/>
      <w:proofErr w:type="gramStart"/>
      <w:r w:rsidR="008A6D20" w:rsidRPr="009E2746">
        <w:rPr>
          <w:rFonts w:asciiTheme="majorBidi" w:hAnsiTheme="majorBidi" w:cstheme="majorBidi"/>
          <w:i/>
          <w:iCs/>
          <w:color w:val="000000"/>
          <w:sz w:val="28"/>
          <w:szCs w:val="28"/>
        </w:rPr>
        <w:t>Klebsiella</w:t>
      </w:r>
      <w:proofErr w:type="spellEnd"/>
      <w:r w:rsidR="008A6D20" w:rsidRPr="009E2746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="008A6D20"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0571C">
        <w:rPr>
          <w:rFonts w:asciiTheme="majorBidi" w:hAnsiTheme="majorBidi" w:cstheme="majorBidi"/>
          <w:i/>
          <w:iCs/>
          <w:color w:val="000000"/>
          <w:sz w:val="28"/>
          <w:szCs w:val="28"/>
        </w:rPr>
        <w:t>spp</w:t>
      </w:r>
      <w:proofErr w:type="gramEnd"/>
      <w:r w:rsidRPr="0010571C">
        <w:rPr>
          <w:rFonts w:asciiTheme="majorBidi" w:hAnsiTheme="majorBidi" w:cstheme="majorBidi"/>
          <w:i/>
          <w:iCs/>
          <w:color w:val="000000"/>
          <w:sz w:val="28"/>
          <w:szCs w:val="28"/>
        </w:rPr>
        <w:t>.</w:t>
      </w:r>
      <w:r w:rsidR="008A6D20"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          B) 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Staphylococcus spp.</w:t>
      </w:r>
      <w:r w:rsidR="008A6D20"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            .C) </w:t>
      </w:r>
      <w:r w:rsidR="008A6D20" w:rsidRPr="009E2746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Streptococcus 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spp.</w:t>
      </w:r>
      <w:r w:rsidR="008A6D20"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      </w:t>
      </w:r>
    </w:p>
    <w:p w:rsidR="008A6D20" w:rsidRPr="009E2746" w:rsidRDefault="008A6D20" w:rsidP="009E2746">
      <w:pPr>
        <w:bidi w:val="0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      3--Which of the following is a characteristic of </w:t>
      </w:r>
      <w:r w:rsidRPr="009E2746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Clostridium </w:t>
      </w:r>
      <w:proofErr w:type="spellStart"/>
      <w:r w:rsidRPr="009E2746">
        <w:rPr>
          <w:rFonts w:asciiTheme="majorBidi" w:hAnsiTheme="majorBidi" w:cstheme="majorBidi"/>
          <w:i/>
          <w:iCs/>
          <w:color w:val="000000"/>
          <w:sz w:val="28"/>
          <w:szCs w:val="28"/>
        </w:rPr>
        <w:t>botulinum</w:t>
      </w:r>
      <w:proofErr w:type="spellEnd"/>
      <w:r w:rsidRPr="009E2746">
        <w:rPr>
          <w:rFonts w:asciiTheme="majorBidi" w:hAnsiTheme="majorBidi" w:cstheme="majorBidi"/>
          <w:color w:val="000000"/>
          <w:sz w:val="28"/>
          <w:szCs w:val="28"/>
        </w:rPr>
        <w:t>?</w:t>
      </w:r>
    </w:p>
    <w:p w:rsidR="008A6D20" w:rsidRPr="009E2746" w:rsidRDefault="008A6D20" w:rsidP="009E2746">
      <w:pPr>
        <w:bidi w:val="0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          A) Gram negative           B) does not form endospores       </w:t>
      </w:r>
    </w:p>
    <w:p w:rsidR="008A6D20" w:rsidRPr="009E2746" w:rsidRDefault="008A6D20" w:rsidP="0010571C">
      <w:pPr>
        <w:bidi w:val="0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            C) Obligate           anaerobic          D) None of these              E) All of these.</w:t>
      </w:r>
    </w:p>
    <w:p w:rsidR="008A6D20" w:rsidRPr="009E2746" w:rsidRDefault="008A6D20" w:rsidP="009E2746">
      <w:pPr>
        <w:bidi w:val="0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       4- Which of the following are made up of prokaryotic cells?</w:t>
      </w:r>
    </w:p>
    <w:p w:rsidR="008A6D20" w:rsidRPr="009E2746" w:rsidRDefault="0010571C" w:rsidP="0010571C">
      <w:pPr>
        <w:bidi w:val="0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             A) Bacteria and fungi     </w:t>
      </w:r>
      <w:r w:rsidR="008A6D20"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   B) -</w:t>
      </w:r>
      <w:proofErr w:type="spellStart"/>
      <w:r w:rsidR="008A6D20" w:rsidRPr="009E2746">
        <w:rPr>
          <w:rFonts w:asciiTheme="majorBidi" w:hAnsiTheme="majorBidi" w:cstheme="majorBidi"/>
          <w:color w:val="000000"/>
          <w:sz w:val="28"/>
          <w:szCs w:val="28"/>
        </w:rPr>
        <w:t>Archaea</w:t>
      </w:r>
      <w:proofErr w:type="spellEnd"/>
      <w:r w:rsidR="008A6D20"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and fungi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   C)-</w:t>
      </w:r>
      <w:r w:rsidR="008A6D20"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Bacteria and </w:t>
      </w:r>
      <w:proofErr w:type="spellStart"/>
      <w:r w:rsidR="008A6D20" w:rsidRPr="009E2746">
        <w:rPr>
          <w:rFonts w:asciiTheme="majorBidi" w:hAnsiTheme="majorBidi" w:cstheme="majorBidi"/>
          <w:color w:val="000000"/>
          <w:sz w:val="28"/>
          <w:szCs w:val="28"/>
        </w:rPr>
        <w:t>archaea</w:t>
      </w:r>
      <w:proofErr w:type="spellEnd"/>
    </w:p>
    <w:p w:rsidR="008A6D20" w:rsidRPr="009E2746" w:rsidRDefault="008A6D20" w:rsidP="009E2746">
      <w:pPr>
        <w:bidi w:val="0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      5- The </w:t>
      </w:r>
      <w:proofErr w:type="spellStart"/>
      <w:r w:rsidRPr="009E2746">
        <w:rPr>
          <w:rFonts w:asciiTheme="majorBidi" w:hAnsiTheme="majorBidi" w:cstheme="majorBidi"/>
          <w:color w:val="000000"/>
          <w:sz w:val="28"/>
          <w:szCs w:val="28"/>
        </w:rPr>
        <w:t>Lpid</w:t>
      </w:r>
      <w:proofErr w:type="spellEnd"/>
      <w:r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A is a ---------------------------------------------------</w:t>
      </w:r>
    </w:p>
    <w:p w:rsidR="008A6D20" w:rsidRPr="009E2746" w:rsidRDefault="008A6D20" w:rsidP="009E2746">
      <w:pPr>
        <w:bidi w:val="0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         A-)   Part of the outer cell membrane of gram negative </w:t>
      </w:r>
      <w:proofErr w:type="gramStart"/>
      <w:r w:rsidR="0010571C" w:rsidRPr="009E2746">
        <w:rPr>
          <w:rFonts w:asciiTheme="majorBidi" w:hAnsiTheme="majorBidi" w:cstheme="majorBidi"/>
          <w:color w:val="000000"/>
          <w:sz w:val="28"/>
          <w:szCs w:val="28"/>
        </w:rPr>
        <w:t>organisms</w:t>
      </w:r>
      <w:r w:rsidR="0010571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0571C" w:rsidRPr="009E2746">
        <w:rPr>
          <w:rFonts w:asciiTheme="majorBidi" w:hAnsiTheme="majorBidi" w:cstheme="majorBidi"/>
          <w:color w:val="000000"/>
          <w:sz w:val="28"/>
          <w:szCs w:val="28"/>
        </w:rPr>
        <w:t>.</w:t>
      </w:r>
      <w:proofErr w:type="gramEnd"/>
      <w:r w:rsidR="0010571C"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8A6D20" w:rsidRPr="009E2746" w:rsidRDefault="008A6D20" w:rsidP="009E2746">
      <w:pPr>
        <w:bidi w:val="0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         B-</w:t>
      </w:r>
      <w:proofErr w:type="gramStart"/>
      <w:r w:rsidRPr="009E2746">
        <w:rPr>
          <w:rFonts w:asciiTheme="majorBidi" w:hAnsiTheme="majorBidi" w:cstheme="majorBidi"/>
          <w:color w:val="000000"/>
          <w:sz w:val="28"/>
          <w:szCs w:val="28"/>
        </w:rPr>
        <w:t>)  Part</w:t>
      </w:r>
      <w:proofErr w:type="gramEnd"/>
      <w:r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of the inner cell membrane of gram negative organisms. </w:t>
      </w:r>
    </w:p>
    <w:p w:rsidR="008A6D20" w:rsidRPr="009E2746" w:rsidRDefault="008A6D20" w:rsidP="0010571C">
      <w:pPr>
        <w:bidi w:val="0"/>
        <w:ind w:left="1134" w:hanging="708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   C-) Space between the cytoplasmic </w:t>
      </w:r>
      <w:r w:rsidR="0010571C">
        <w:rPr>
          <w:rFonts w:asciiTheme="majorBidi" w:hAnsiTheme="majorBidi" w:cstheme="majorBidi"/>
          <w:color w:val="000000"/>
          <w:sz w:val="28"/>
          <w:szCs w:val="28"/>
        </w:rPr>
        <w:t xml:space="preserve">membrane and the outer membrane </w:t>
      </w:r>
      <w:proofErr w:type="gramStart"/>
      <w:r w:rsidR="0010571C">
        <w:rPr>
          <w:rFonts w:asciiTheme="majorBidi" w:hAnsiTheme="majorBidi" w:cstheme="majorBidi"/>
          <w:color w:val="000000"/>
          <w:sz w:val="28"/>
          <w:szCs w:val="28"/>
        </w:rPr>
        <w:t>layer</w:t>
      </w:r>
      <w:r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.</w:t>
      </w:r>
      <w:proofErr w:type="gramEnd"/>
      <w:r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8A6D20" w:rsidRPr="009E2746" w:rsidRDefault="008A6D20" w:rsidP="0010571C">
      <w:pPr>
        <w:bidi w:val="0"/>
        <w:ind w:left="720"/>
        <w:contextualSpacing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6-___ Fiber like structures on the surface of bacteria that aid in attachment to </w:t>
      </w:r>
      <w:proofErr w:type="gramStart"/>
      <w:r w:rsidRPr="009E2746">
        <w:rPr>
          <w:rFonts w:asciiTheme="majorBidi" w:hAnsiTheme="majorBidi" w:cstheme="majorBidi"/>
          <w:color w:val="000000"/>
          <w:sz w:val="28"/>
          <w:szCs w:val="28"/>
        </w:rPr>
        <w:t>surfaces .</w:t>
      </w:r>
      <w:proofErr w:type="gramEnd"/>
      <w:r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A) Flagella             B –</w:t>
      </w:r>
      <w:proofErr w:type="spellStart"/>
      <w:r w:rsidRPr="009E2746">
        <w:rPr>
          <w:rFonts w:asciiTheme="majorBidi" w:hAnsiTheme="majorBidi" w:cstheme="majorBidi"/>
          <w:color w:val="000000"/>
          <w:sz w:val="28"/>
          <w:szCs w:val="28"/>
        </w:rPr>
        <w:t>glycocalyx</w:t>
      </w:r>
      <w:proofErr w:type="spellEnd"/>
      <w:r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               C-</w:t>
      </w:r>
      <w:proofErr w:type="spellStart"/>
      <w:r w:rsidRPr="009E2746">
        <w:rPr>
          <w:rFonts w:asciiTheme="majorBidi" w:hAnsiTheme="majorBidi" w:cstheme="majorBidi"/>
          <w:color w:val="000000"/>
          <w:sz w:val="28"/>
          <w:szCs w:val="28"/>
        </w:rPr>
        <w:t>pili</w:t>
      </w:r>
      <w:proofErr w:type="spellEnd"/>
    </w:p>
    <w:p w:rsidR="008A6D20" w:rsidRPr="009E2746" w:rsidRDefault="008A6D20" w:rsidP="009E2746">
      <w:pPr>
        <w:bidi w:val="0"/>
        <w:ind w:left="720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E2746">
        <w:rPr>
          <w:rFonts w:asciiTheme="majorBidi" w:hAnsiTheme="majorBidi" w:cstheme="majorBidi"/>
          <w:color w:val="000000"/>
          <w:sz w:val="28"/>
          <w:szCs w:val="28"/>
        </w:rPr>
        <w:t>7-____ Lipopolysaccharide (LPS) is associated with</w:t>
      </w:r>
    </w:p>
    <w:p w:rsidR="008A6D20" w:rsidRPr="009E2746" w:rsidRDefault="008A6D20" w:rsidP="009E2746">
      <w:pPr>
        <w:numPr>
          <w:ilvl w:val="1"/>
          <w:numId w:val="2"/>
        </w:numPr>
        <w:bidi w:val="0"/>
        <w:spacing w:after="200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E2746">
        <w:rPr>
          <w:rFonts w:asciiTheme="majorBidi" w:hAnsiTheme="majorBidi" w:cstheme="majorBidi"/>
          <w:color w:val="000000"/>
          <w:sz w:val="28"/>
          <w:szCs w:val="28"/>
        </w:rPr>
        <w:t>The outer membrane of Gram-positive bacteria.</w:t>
      </w:r>
    </w:p>
    <w:p w:rsidR="008A6D20" w:rsidRPr="009E2746" w:rsidRDefault="008A6D20" w:rsidP="009E2746">
      <w:pPr>
        <w:numPr>
          <w:ilvl w:val="1"/>
          <w:numId w:val="2"/>
        </w:numPr>
        <w:bidi w:val="0"/>
        <w:spacing w:after="200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E2746">
        <w:rPr>
          <w:rFonts w:asciiTheme="majorBidi" w:hAnsiTheme="majorBidi" w:cstheme="majorBidi"/>
          <w:color w:val="000000"/>
          <w:sz w:val="28"/>
          <w:szCs w:val="28"/>
        </w:rPr>
        <w:t>The outer membrane of Gram-negative bacteria.</w:t>
      </w:r>
    </w:p>
    <w:p w:rsidR="008A6D20" w:rsidRPr="009E2746" w:rsidRDefault="008A6D20" w:rsidP="009E2746">
      <w:pPr>
        <w:numPr>
          <w:ilvl w:val="1"/>
          <w:numId w:val="2"/>
        </w:numPr>
        <w:bidi w:val="0"/>
        <w:spacing w:after="200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E2746">
        <w:rPr>
          <w:rFonts w:asciiTheme="majorBidi" w:hAnsiTheme="majorBidi" w:cstheme="majorBidi"/>
          <w:color w:val="000000"/>
          <w:sz w:val="28"/>
          <w:szCs w:val="28"/>
        </w:rPr>
        <w:t>The cytoplasmic membrane of Gram-positive bacteria.</w:t>
      </w:r>
    </w:p>
    <w:p w:rsidR="008A6D20" w:rsidRPr="00C447B8" w:rsidRDefault="008A6D20" w:rsidP="009E2746">
      <w:pPr>
        <w:numPr>
          <w:ilvl w:val="1"/>
          <w:numId w:val="2"/>
        </w:numPr>
        <w:bidi w:val="0"/>
        <w:spacing w:after="200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C447B8">
        <w:rPr>
          <w:rFonts w:asciiTheme="majorBidi" w:hAnsiTheme="majorBidi" w:cstheme="majorBidi"/>
          <w:color w:val="000000"/>
          <w:sz w:val="28"/>
          <w:szCs w:val="28"/>
        </w:rPr>
        <w:t xml:space="preserve">The cytoplasmic membrane of Gram-negative bacteria.   </w:t>
      </w:r>
    </w:p>
    <w:p w:rsidR="008A6D20" w:rsidRPr="009E2746" w:rsidRDefault="008A6D20" w:rsidP="009E2746">
      <w:pPr>
        <w:bidi w:val="0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0571C">
        <w:rPr>
          <w:rFonts w:asciiTheme="majorBidi" w:hAnsiTheme="majorBidi" w:cstheme="majorBidi"/>
          <w:color w:val="000000"/>
          <w:sz w:val="28"/>
          <w:szCs w:val="28"/>
        </w:rPr>
        <w:t xml:space="preserve">     </w:t>
      </w:r>
      <w:r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 8-The main feature of prokaryotic organism is </w:t>
      </w:r>
    </w:p>
    <w:p w:rsidR="008A6D20" w:rsidRPr="009E2746" w:rsidRDefault="008A6D20" w:rsidP="009E2746">
      <w:pPr>
        <w:bidi w:val="0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    </w:t>
      </w:r>
      <w:r w:rsidR="0010571C">
        <w:rPr>
          <w:rFonts w:asciiTheme="majorBidi" w:hAnsiTheme="majorBidi" w:cstheme="majorBidi"/>
          <w:color w:val="000000"/>
          <w:sz w:val="28"/>
          <w:szCs w:val="28"/>
        </w:rPr>
        <w:t xml:space="preserve">     </w:t>
      </w:r>
      <w:r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 A) Absence of locomotion                B) Absence of nuclear envelope   </w:t>
      </w:r>
    </w:p>
    <w:p w:rsidR="008A6D20" w:rsidRPr="009E2746" w:rsidRDefault="008A6D20" w:rsidP="009E2746">
      <w:pPr>
        <w:bidi w:val="0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    </w:t>
      </w:r>
      <w:r w:rsidR="0010571C">
        <w:rPr>
          <w:rFonts w:asciiTheme="majorBidi" w:hAnsiTheme="majorBidi" w:cstheme="majorBidi"/>
          <w:color w:val="000000"/>
          <w:sz w:val="28"/>
          <w:szCs w:val="28"/>
        </w:rPr>
        <w:t xml:space="preserve">     </w:t>
      </w:r>
      <w:r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 C) Absence of nuclear material         D) Absence of protein synthesis</w:t>
      </w:r>
    </w:p>
    <w:p w:rsidR="008A6D20" w:rsidRPr="009E2746" w:rsidRDefault="008A6D20" w:rsidP="009E2746">
      <w:pPr>
        <w:bidi w:val="0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E2746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</w:p>
    <w:p w:rsidR="001142AB" w:rsidRDefault="00C447B8" w:rsidP="002D7C5E">
      <w:pPr>
        <w:tabs>
          <w:tab w:val="left" w:pos="8325"/>
        </w:tabs>
        <w:bidi w:val="0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     </w:t>
      </w:r>
      <w:r w:rsidR="008A6D20" w:rsidRPr="009E2746">
        <w:rPr>
          <w:rFonts w:asciiTheme="majorBidi" w:hAnsiTheme="majorBidi" w:cstheme="majorBidi"/>
          <w:color w:val="000000"/>
          <w:sz w:val="28"/>
          <w:szCs w:val="28"/>
        </w:rPr>
        <w:t>Q3/ Draw Gram-</w:t>
      </w:r>
      <w:r w:rsidR="002D7C5E">
        <w:rPr>
          <w:rFonts w:asciiTheme="majorBidi" w:hAnsiTheme="majorBidi" w:cstheme="majorBidi"/>
          <w:color w:val="000000"/>
          <w:sz w:val="28"/>
          <w:szCs w:val="28"/>
        </w:rPr>
        <w:t>Positive Cell Wall Bacteria</w:t>
      </w:r>
      <w:r w:rsidR="001142AB" w:rsidRPr="001142AB">
        <w:t xml:space="preserve"> </w:t>
      </w:r>
      <w:r w:rsidR="002D7C5E">
        <w:t xml:space="preserve">              </w:t>
      </w:r>
      <w:r w:rsidR="001142AB">
        <w:t xml:space="preserve">                                 </w:t>
      </w:r>
      <w:r w:rsidR="002D7C5E">
        <w:t xml:space="preserve"> </w:t>
      </w:r>
      <w:r w:rsidR="001142AB">
        <w:t xml:space="preserve">                </w:t>
      </w:r>
      <w:r w:rsidR="001142AB" w:rsidRPr="001142AB">
        <w:rPr>
          <w:rFonts w:asciiTheme="majorBidi" w:hAnsiTheme="majorBidi" w:cstheme="majorBidi"/>
          <w:color w:val="000000"/>
          <w:sz w:val="28"/>
          <w:szCs w:val="28"/>
        </w:rPr>
        <w:t>(1</w:t>
      </w:r>
      <w:r w:rsidR="00AC458D">
        <w:rPr>
          <w:rFonts w:asciiTheme="majorBidi" w:hAnsiTheme="majorBidi" w:cstheme="majorBidi"/>
          <w:color w:val="000000"/>
          <w:sz w:val="28"/>
          <w:szCs w:val="28"/>
        </w:rPr>
        <w:t>4</w:t>
      </w:r>
      <w:r w:rsidR="001142AB" w:rsidRPr="001142AB">
        <w:rPr>
          <w:rFonts w:asciiTheme="majorBidi" w:hAnsiTheme="majorBidi" w:cstheme="majorBidi"/>
          <w:color w:val="000000"/>
          <w:sz w:val="28"/>
          <w:szCs w:val="28"/>
        </w:rPr>
        <w:t xml:space="preserve"> mark)</w:t>
      </w:r>
    </w:p>
    <w:p w:rsidR="00F33073" w:rsidRPr="009E2746" w:rsidRDefault="008A6D20" w:rsidP="001142AB">
      <w:pPr>
        <w:tabs>
          <w:tab w:val="left" w:pos="8325"/>
        </w:tabs>
        <w:bidi w:val="0"/>
        <w:contextualSpacing/>
        <w:jc w:val="both"/>
        <w:rPr>
          <w:rFonts w:asciiTheme="majorBidi" w:hAnsiTheme="majorBidi" w:cstheme="majorBidi"/>
        </w:rPr>
      </w:pPr>
      <w:r w:rsidRPr="009E2746">
        <w:rPr>
          <w:rFonts w:asciiTheme="majorBidi" w:hAnsiTheme="majorBidi" w:cstheme="majorBidi"/>
        </w:rPr>
        <w:tab/>
      </w:r>
      <w:r w:rsidR="00F33073" w:rsidRPr="009E2746">
        <w:rPr>
          <w:rFonts w:asciiTheme="majorBidi" w:hAnsiTheme="majorBidi" w:cstheme="majorBidi"/>
        </w:rPr>
        <w:t xml:space="preserve">           </w:t>
      </w:r>
    </w:p>
    <w:p w:rsidR="008A6D20" w:rsidRPr="009E2746" w:rsidRDefault="00C447B8" w:rsidP="00AC458D">
      <w:pPr>
        <w:tabs>
          <w:tab w:val="left" w:pos="8325"/>
        </w:tabs>
        <w:bidi w:val="0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8A6D20" w:rsidRPr="009E2746">
        <w:rPr>
          <w:rFonts w:asciiTheme="majorBidi" w:hAnsiTheme="majorBidi" w:cstheme="majorBidi"/>
          <w:sz w:val="28"/>
          <w:szCs w:val="28"/>
        </w:rPr>
        <w:t>Q4/ /</w:t>
      </w:r>
      <w:r w:rsidR="00D24D3F" w:rsidRPr="009E2746">
        <w:rPr>
          <w:rFonts w:asciiTheme="majorBidi" w:hAnsiTheme="majorBidi" w:cstheme="majorBidi"/>
          <w:sz w:val="28"/>
          <w:szCs w:val="28"/>
        </w:rPr>
        <w:t>A-</w:t>
      </w:r>
      <w:r w:rsidR="008A6D20" w:rsidRPr="009E2746">
        <w:rPr>
          <w:rFonts w:asciiTheme="majorBidi" w:hAnsiTheme="majorBidi" w:cstheme="majorBidi"/>
          <w:sz w:val="28"/>
          <w:szCs w:val="28"/>
        </w:rPr>
        <w:t xml:space="preserve"> </w:t>
      </w:r>
      <w:r w:rsidR="00F33073" w:rsidRPr="009E2746">
        <w:rPr>
          <w:rFonts w:asciiTheme="majorBidi" w:hAnsiTheme="majorBidi" w:cstheme="majorBidi"/>
          <w:sz w:val="28"/>
          <w:szCs w:val="28"/>
        </w:rPr>
        <w:t>Mention the causative organism(s) of each of the following diseases:  (</w:t>
      </w:r>
      <w:r w:rsidR="00EF5E20">
        <w:rPr>
          <w:rFonts w:asciiTheme="majorBidi" w:hAnsiTheme="majorBidi" w:cstheme="majorBidi"/>
          <w:sz w:val="28"/>
          <w:szCs w:val="28"/>
        </w:rPr>
        <w:t>4</w:t>
      </w:r>
      <w:r w:rsidR="00AC458D">
        <w:rPr>
          <w:rFonts w:asciiTheme="majorBidi" w:hAnsiTheme="majorBidi" w:cstheme="majorBidi"/>
          <w:sz w:val="28"/>
          <w:szCs w:val="28"/>
        </w:rPr>
        <w:t>0</w:t>
      </w:r>
      <w:r w:rsidR="008A6D20" w:rsidRPr="009E2746">
        <w:rPr>
          <w:rFonts w:asciiTheme="majorBidi" w:hAnsiTheme="majorBidi" w:cstheme="majorBidi"/>
          <w:sz w:val="28"/>
          <w:szCs w:val="28"/>
        </w:rPr>
        <w:t xml:space="preserve"> mark)                                                          </w:t>
      </w:r>
    </w:p>
    <w:p w:rsidR="00D81544" w:rsidRPr="009E2746" w:rsidRDefault="00D24D3F" w:rsidP="002D7C5E">
      <w:pPr>
        <w:bidi w:val="0"/>
        <w:jc w:val="both"/>
        <w:rPr>
          <w:rFonts w:asciiTheme="majorBidi" w:hAnsiTheme="majorBidi" w:cstheme="majorBidi"/>
          <w:sz w:val="32"/>
          <w:szCs w:val="32"/>
          <w:lang w:val="en"/>
        </w:rPr>
      </w:pPr>
      <w:r w:rsidRPr="009E2746">
        <w:rPr>
          <w:rFonts w:asciiTheme="majorBidi" w:hAnsiTheme="majorBidi" w:cstheme="majorBidi"/>
          <w:sz w:val="32"/>
          <w:szCs w:val="32"/>
          <w:lang w:val="en"/>
        </w:rPr>
        <w:t xml:space="preserve">     </w:t>
      </w:r>
      <w:r w:rsidR="00C447B8">
        <w:rPr>
          <w:rFonts w:asciiTheme="majorBidi" w:hAnsiTheme="majorBidi" w:cstheme="majorBidi"/>
          <w:sz w:val="32"/>
          <w:szCs w:val="32"/>
          <w:lang w:val="en"/>
        </w:rPr>
        <w:t xml:space="preserve">  </w:t>
      </w:r>
      <w:r w:rsidRPr="009E2746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EF5E20">
        <w:rPr>
          <w:rFonts w:asciiTheme="majorBidi" w:hAnsiTheme="majorBidi" w:cstheme="majorBidi"/>
          <w:sz w:val="32"/>
          <w:szCs w:val="32"/>
          <w:lang w:val="en"/>
        </w:rPr>
        <w:t xml:space="preserve">      </w:t>
      </w:r>
      <w:r w:rsidRPr="009E2746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Pr="009E2746">
        <w:rPr>
          <w:rFonts w:asciiTheme="majorBidi" w:hAnsiTheme="majorBidi" w:cstheme="majorBidi"/>
        </w:rPr>
        <w:t>---</w:t>
      </w:r>
      <w:proofErr w:type="gramStart"/>
      <w:r w:rsidRPr="009E2746">
        <w:rPr>
          <w:rFonts w:asciiTheme="majorBidi" w:hAnsiTheme="majorBidi" w:cstheme="majorBidi"/>
          <w:sz w:val="32"/>
          <w:szCs w:val="32"/>
          <w:lang w:val="en"/>
        </w:rPr>
        <w:t>shigellosis</w:t>
      </w:r>
      <w:proofErr w:type="gramEnd"/>
      <w:r w:rsidRPr="009E2746">
        <w:rPr>
          <w:rFonts w:asciiTheme="majorBidi" w:hAnsiTheme="majorBidi" w:cstheme="majorBidi"/>
          <w:sz w:val="32"/>
          <w:szCs w:val="32"/>
          <w:lang w:val="en"/>
        </w:rPr>
        <w:t>---</w:t>
      </w:r>
      <w:r w:rsidRPr="009E2746">
        <w:rPr>
          <w:rFonts w:asciiTheme="majorBidi" w:hAnsiTheme="majorBidi" w:cstheme="majorBidi"/>
        </w:rPr>
        <w:t xml:space="preserve"> </w:t>
      </w:r>
      <w:r w:rsidRPr="009E2746">
        <w:rPr>
          <w:rFonts w:asciiTheme="majorBidi" w:hAnsiTheme="majorBidi" w:cstheme="majorBidi"/>
          <w:sz w:val="32"/>
          <w:szCs w:val="32"/>
          <w:lang w:val="en"/>
        </w:rPr>
        <w:t>skin infection</w:t>
      </w:r>
      <w:r w:rsidRPr="009E2746">
        <w:rPr>
          <w:rFonts w:asciiTheme="majorBidi" w:hAnsiTheme="majorBidi" w:cstheme="majorBidi"/>
        </w:rPr>
        <w:t xml:space="preserve"> ----</w:t>
      </w:r>
      <w:r w:rsidRPr="009E2746">
        <w:rPr>
          <w:rFonts w:asciiTheme="majorBidi" w:hAnsiTheme="majorBidi" w:cstheme="majorBidi"/>
          <w:sz w:val="32"/>
          <w:szCs w:val="32"/>
          <w:lang w:val="en"/>
        </w:rPr>
        <w:t>diarrhea---UTI</w:t>
      </w:r>
    </w:p>
    <w:p w:rsidR="009E2746" w:rsidRPr="009E2746" w:rsidRDefault="001142AB" w:rsidP="00AC458D">
      <w:pPr>
        <w:bidi w:val="0"/>
        <w:jc w:val="both"/>
        <w:rPr>
          <w:rFonts w:asciiTheme="majorBidi" w:hAnsiTheme="majorBidi" w:cstheme="majorBidi"/>
          <w:sz w:val="32"/>
          <w:szCs w:val="32"/>
          <w:lang w:val="en"/>
        </w:rPr>
      </w:pPr>
      <w:r>
        <w:rPr>
          <w:rFonts w:asciiTheme="majorBidi" w:hAnsiTheme="majorBidi" w:cstheme="majorBidi"/>
          <w:sz w:val="32"/>
          <w:szCs w:val="32"/>
          <w:lang w:val="en"/>
        </w:rPr>
        <w:t xml:space="preserve">                B-</w:t>
      </w:r>
      <w:r w:rsidRPr="001142AB">
        <w:t xml:space="preserve"> </w:t>
      </w:r>
      <w:r w:rsidR="00AC458D" w:rsidRPr="00AC458D">
        <w:rPr>
          <w:rFonts w:asciiTheme="majorBidi" w:hAnsiTheme="majorBidi" w:cstheme="majorBidi"/>
          <w:sz w:val="32"/>
          <w:szCs w:val="32"/>
          <w:lang w:val="en"/>
        </w:rPr>
        <w:t>What is conjugation for bacteria?</w:t>
      </w:r>
      <w:r w:rsidR="00EF5E20" w:rsidRPr="00EF5E20">
        <w:t xml:space="preserve"> </w:t>
      </w:r>
      <w:r w:rsidR="00EF5E20" w:rsidRPr="00EF5E20">
        <w:rPr>
          <w:rFonts w:asciiTheme="majorBidi" w:hAnsiTheme="majorBidi" w:cstheme="majorBidi"/>
          <w:sz w:val="32"/>
          <w:szCs w:val="32"/>
          <w:lang w:val="en"/>
        </w:rPr>
        <w:t>In detail</w:t>
      </w:r>
      <w:r w:rsidR="00EF5E20">
        <w:rPr>
          <w:rFonts w:asciiTheme="majorBidi" w:hAnsiTheme="majorBidi" w:cstheme="majorBidi"/>
          <w:sz w:val="32"/>
          <w:szCs w:val="32"/>
          <w:lang w:val="en"/>
        </w:rPr>
        <w:t xml:space="preserve"> .</w:t>
      </w:r>
    </w:p>
    <w:p w:rsidR="00AC458D" w:rsidRDefault="0030531A" w:rsidP="00AC458D">
      <w:pPr>
        <w:bidi w:val="0"/>
        <w:jc w:val="center"/>
        <w:rPr>
          <w:rFonts w:asciiTheme="majorBidi" w:hAnsiTheme="majorBidi" w:cstheme="majorBidi"/>
          <w:sz w:val="32"/>
          <w:szCs w:val="32"/>
          <w:lang w:val="en"/>
        </w:rPr>
      </w:pPr>
      <w:r w:rsidRPr="009E2746">
        <w:rPr>
          <w:rFonts w:asciiTheme="majorBidi" w:hAnsiTheme="majorBidi" w:cstheme="majorBidi"/>
          <w:sz w:val="32"/>
          <w:szCs w:val="32"/>
          <w:lang w:val="en"/>
        </w:rPr>
        <w:t>Good Luck</w:t>
      </w:r>
      <w:r w:rsidR="00267BBB" w:rsidRPr="009E2746">
        <w:rPr>
          <w:rFonts w:asciiTheme="majorBidi" w:hAnsiTheme="majorBidi" w:cstheme="majorBidi"/>
          <w:sz w:val="32"/>
          <w:szCs w:val="32"/>
          <w:lang w:val="en"/>
        </w:rPr>
        <w:t xml:space="preserve">     </w:t>
      </w:r>
    </w:p>
    <w:p w:rsidR="009A0C3B" w:rsidRPr="009E2746" w:rsidRDefault="00267BBB" w:rsidP="002D7C5E">
      <w:pPr>
        <w:bidi w:val="0"/>
        <w:jc w:val="center"/>
        <w:rPr>
          <w:rFonts w:asciiTheme="majorBidi" w:hAnsiTheme="majorBidi" w:cstheme="majorBidi"/>
          <w:sz w:val="32"/>
          <w:szCs w:val="32"/>
          <w:lang w:val="en"/>
        </w:rPr>
      </w:pPr>
      <w:r w:rsidRPr="009E2746">
        <w:rPr>
          <w:rFonts w:asciiTheme="majorBidi" w:hAnsiTheme="majorBidi" w:cstheme="majorBidi"/>
          <w:sz w:val="32"/>
          <w:szCs w:val="32"/>
          <w:lang w:val="en"/>
        </w:rPr>
        <w:t xml:space="preserve">                                 </w:t>
      </w:r>
      <w:r w:rsidR="00AC458D">
        <w:rPr>
          <w:rFonts w:asciiTheme="majorBidi" w:hAnsiTheme="majorBidi" w:cstheme="majorBidi"/>
          <w:sz w:val="32"/>
          <w:szCs w:val="32"/>
          <w:lang w:val="en"/>
        </w:rPr>
        <w:t xml:space="preserve">                  </w:t>
      </w:r>
      <w:r w:rsidRPr="009E2746">
        <w:rPr>
          <w:rFonts w:asciiTheme="majorBidi" w:hAnsiTheme="majorBidi" w:cstheme="majorBidi"/>
          <w:sz w:val="32"/>
          <w:szCs w:val="32"/>
          <w:lang w:val="en"/>
        </w:rPr>
        <w:t xml:space="preserve">                                                          </w:t>
      </w:r>
      <w:r w:rsidR="00AC458D">
        <w:rPr>
          <w:rFonts w:asciiTheme="majorBidi" w:hAnsiTheme="majorBidi" w:cstheme="majorBidi"/>
          <w:sz w:val="32"/>
          <w:szCs w:val="32"/>
          <w:lang w:val="en"/>
        </w:rPr>
        <w:t xml:space="preserve">               </w:t>
      </w:r>
      <w:proofErr w:type="spellStart"/>
      <w:proofErr w:type="gramStart"/>
      <w:r w:rsidR="00AC458D">
        <w:rPr>
          <w:rFonts w:asciiTheme="majorBidi" w:hAnsiTheme="majorBidi" w:cstheme="majorBidi"/>
          <w:sz w:val="32"/>
          <w:szCs w:val="32"/>
          <w:lang w:val="en"/>
        </w:rPr>
        <w:t>Prof.Dr.Payman</w:t>
      </w:r>
      <w:proofErr w:type="spellEnd"/>
      <w:r w:rsidR="00AC458D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proofErr w:type="spellStart"/>
      <w:r w:rsidR="00AC458D">
        <w:rPr>
          <w:rFonts w:asciiTheme="majorBidi" w:hAnsiTheme="majorBidi" w:cstheme="majorBidi"/>
          <w:sz w:val="32"/>
          <w:szCs w:val="32"/>
          <w:lang w:val="en"/>
        </w:rPr>
        <w:t>Akram</w:t>
      </w:r>
      <w:proofErr w:type="spellEnd"/>
      <w:r w:rsidRPr="009E2746">
        <w:rPr>
          <w:rFonts w:asciiTheme="majorBidi" w:hAnsiTheme="majorBidi" w:cstheme="majorBidi"/>
          <w:sz w:val="32"/>
          <w:szCs w:val="32"/>
          <w:lang w:val="en"/>
        </w:rPr>
        <w:t xml:space="preserve">  </w:t>
      </w:r>
      <w:r w:rsidR="00AC458D">
        <w:rPr>
          <w:rFonts w:asciiTheme="majorBidi" w:hAnsiTheme="majorBidi" w:cstheme="majorBidi"/>
          <w:sz w:val="32"/>
          <w:szCs w:val="32"/>
          <w:lang w:val="en"/>
        </w:rPr>
        <w:t xml:space="preserve">               </w:t>
      </w:r>
      <w:r w:rsidRPr="009E2746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proofErr w:type="spellStart"/>
      <w:r w:rsidR="00F33073" w:rsidRPr="009E2746">
        <w:rPr>
          <w:rFonts w:asciiTheme="majorBidi" w:hAnsiTheme="majorBidi" w:cstheme="majorBidi"/>
          <w:sz w:val="32"/>
          <w:szCs w:val="32"/>
          <w:lang w:val="en"/>
        </w:rPr>
        <w:t>P</w:t>
      </w:r>
      <w:r w:rsidR="00AC458D">
        <w:rPr>
          <w:rFonts w:asciiTheme="majorBidi" w:hAnsiTheme="majorBidi" w:cstheme="majorBidi"/>
          <w:sz w:val="32"/>
          <w:szCs w:val="32"/>
          <w:lang w:val="en"/>
        </w:rPr>
        <w:t>rof</w:t>
      </w:r>
      <w:r w:rsidRPr="009E2746">
        <w:rPr>
          <w:rFonts w:asciiTheme="majorBidi" w:hAnsiTheme="majorBidi" w:cstheme="majorBidi"/>
          <w:sz w:val="32"/>
          <w:szCs w:val="32"/>
          <w:lang w:val="en"/>
        </w:rPr>
        <w:t>.Dr</w:t>
      </w:r>
      <w:proofErr w:type="spellEnd"/>
      <w:r w:rsidRPr="009E2746">
        <w:rPr>
          <w:rFonts w:asciiTheme="majorBidi" w:hAnsiTheme="majorBidi" w:cstheme="majorBidi"/>
          <w:sz w:val="32"/>
          <w:szCs w:val="32"/>
          <w:lang w:val="en"/>
        </w:rPr>
        <w:t>.</w:t>
      </w:r>
      <w:proofErr w:type="gramEnd"/>
      <w:r w:rsidRPr="009E2746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proofErr w:type="spellStart"/>
      <w:proofErr w:type="gramStart"/>
      <w:r w:rsidRPr="009E2746">
        <w:rPr>
          <w:rFonts w:asciiTheme="majorBidi" w:hAnsiTheme="majorBidi" w:cstheme="majorBidi"/>
          <w:sz w:val="32"/>
          <w:szCs w:val="32"/>
          <w:lang w:val="en"/>
        </w:rPr>
        <w:t>sawsan</w:t>
      </w:r>
      <w:proofErr w:type="spellEnd"/>
      <w:proofErr w:type="gramEnd"/>
      <w:r w:rsidRPr="009E2746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2D7C5E">
        <w:rPr>
          <w:rFonts w:asciiTheme="majorBidi" w:hAnsiTheme="majorBidi" w:cstheme="majorBidi"/>
          <w:sz w:val="32"/>
          <w:szCs w:val="32"/>
          <w:lang w:val="en"/>
        </w:rPr>
        <w:t>M.</w:t>
      </w:r>
      <w:r w:rsidRPr="009E2746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proofErr w:type="spellStart"/>
      <w:r w:rsidRPr="009E2746">
        <w:rPr>
          <w:rFonts w:asciiTheme="majorBidi" w:hAnsiTheme="majorBidi" w:cstheme="majorBidi"/>
          <w:sz w:val="32"/>
          <w:szCs w:val="32"/>
          <w:lang w:val="en"/>
        </w:rPr>
        <w:t>sorchee</w:t>
      </w:r>
      <w:proofErr w:type="spellEnd"/>
    </w:p>
    <w:sectPr w:rsidR="009A0C3B" w:rsidRPr="009E2746" w:rsidSect="00A418D8">
      <w:pgSz w:w="11906" w:h="16838"/>
      <w:pgMar w:top="567" w:right="567" w:bottom="567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B24"/>
    <w:multiLevelType w:val="hybridMultilevel"/>
    <w:tmpl w:val="ED70A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D27BF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E2631"/>
    <w:multiLevelType w:val="multilevel"/>
    <w:tmpl w:val="A0346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468C1"/>
    <w:multiLevelType w:val="hybridMultilevel"/>
    <w:tmpl w:val="EC40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9D"/>
    <w:rsid w:val="0000207A"/>
    <w:rsid w:val="00002440"/>
    <w:rsid w:val="000073D9"/>
    <w:rsid w:val="00010597"/>
    <w:rsid w:val="0002392B"/>
    <w:rsid w:val="00025843"/>
    <w:rsid w:val="00041560"/>
    <w:rsid w:val="00046939"/>
    <w:rsid w:val="00052C62"/>
    <w:rsid w:val="000616E8"/>
    <w:rsid w:val="0006220E"/>
    <w:rsid w:val="00064469"/>
    <w:rsid w:val="00064E96"/>
    <w:rsid w:val="00065EE6"/>
    <w:rsid w:val="00080458"/>
    <w:rsid w:val="00080F15"/>
    <w:rsid w:val="00087CE7"/>
    <w:rsid w:val="000B18CA"/>
    <w:rsid w:val="000B6DD7"/>
    <w:rsid w:val="000C06AD"/>
    <w:rsid w:val="000C62D3"/>
    <w:rsid w:val="000E0792"/>
    <w:rsid w:val="000E0837"/>
    <w:rsid w:val="000E57EC"/>
    <w:rsid w:val="000E6369"/>
    <w:rsid w:val="000E6D6C"/>
    <w:rsid w:val="000E7124"/>
    <w:rsid w:val="000F1347"/>
    <w:rsid w:val="000F66CC"/>
    <w:rsid w:val="001029AA"/>
    <w:rsid w:val="0010571C"/>
    <w:rsid w:val="00106F09"/>
    <w:rsid w:val="001142AB"/>
    <w:rsid w:val="00114608"/>
    <w:rsid w:val="00120DD1"/>
    <w:rsid w:val="00126CB7"/>
    <w:rsid w:val="0013332D"/>
    <w:rsid w:val="00154F52"/>
    <w:rsid w:val="00162132"/>
    <w:rsid w:val="00166632"/>
    <w:rsid w:val="00196EC0"/>
    <w:rsid w:val="001A207D"/>
    <w:rsid w:val="001A3D11"/>
    <w:rsid w:val="001B12D6"/>
    <w:rsid w:val="001C038A"/>
    <w:rsid w:val="001C32C7"/>
    <w:rsid w:val="001D0249"/>
    <w:rsid w:val="001D232F"/>
    <w:rsid w:val="001F7CCD"/>
    <w:rsid w:val="002003CE"/>
    <w:rsid w:val="00202A34"/>
    <w:rsid w:val="00203FA6"/>
    <w:rsid w:val="002268CB"/>
    <w:rsid w:val="00226E96"/>
    <w:rsid w:val="00232854"/>
    <w:rsid w:val="002367E0"/>
    <w:rsid w:val="002400D4"/>
    <w:rsid w:val="002422A8"/>
    <w:rsid w:val="0024528B"/>
    <w:rsid w:val="00245607"/>
    <w:rsid w:val="00246043"/>
    <w:rsid w:val="00264E37"/>
    <w:rsid w:val="0026718A"/>
    <w:rsid w:val="00267BBB"/>
    <w:rsid w:val="00275CB8"/>
    <w:rsid w:val="00277D78"/>
    <w:rsid w:val="002815B8"/>
    <w:rsid w:val="00286694"/>
    <w:rsid w:val="00295CC2"/>
    <w:rsid w:val="002A5E89"/>
    <w:rsid w:val="002B0335"/>
    <w:rsid w:val="002C15C6"/>
    <w:rsid w:val="002C371E"/>
    <w:rsid w:val="002D14B5"/>
    <w:rsid w:val="002D69A1"/>
    <w:rsid w:val="002D7C5E"/>
    <w:rsid w:val="002E2B62"/>
    <w:rsid w:val="002E5099"/>
    <w:rsid w:val="002E6539"/>
    <w:rsid w:val="002F1167"/>
    <w:rsid w:val="002F2473"/>
    <w:rsid w:val="0030531A"/>
    <w:rsid w:val="003070D4"/>
    <w:rsid w:val="00326C3A"/>
    <w:rsid w:val="00327566"/>
    <w:rsid w:val="00334AF1"/>
    <w:rsid w:val="0033556F"/>
    <w:rsid w:val="00340489"/>
    <w:rsid w:val="0034682B"/>
    <w:rsid w:val="00346EDC"/>
    <w:rsid w:val="00347C21"/>
    <w:rsid w:val="00363B1C"/>
    <w:rsid w:val="0037028E"/>
    <w:rsid w:val="00370E73"/>
    <w:rsid w:val="00371894"/>
    <w:rsid w:val="00391B9A"/>
    <w:rsid w:val="003926B9"/>
    <w:rsid w:val="00397F9F"/>
    <w:rsid w:val="003B0D9A"/>
    <w:rsid w:val="003B5B54"/>
    <w:rsid w:val="003B6BA5"/>
    <w:rsid w:val="003D04F7"/>
    <w:rsid w:val="003D23FD"/>
    <w:rsid w:val="003E72FD"/>
    <w:rsid w:val="003E7AB9"/>
    <w:rsid w:val="003F4201"/>
    <w:rsid w:val="003F495C"/>
    <w:rsid w:val="004153E7"/>
    <w:rsid w:val="004202A5"/>
    <w:rsid w:val="00420773"/>
    <w:rsid w:val="004363D9"/>
    <w:rsid w:val="004371A9"/>
    <w:rsid w:val="00444CB0"/>
    <w:rsid w:val="00453472"/>
    <w:rsid w:val="0047008A"/>
    <w:rsid w:val="0047339C"/>
    <w:rsid w:val="00477659"/>
    <w:rsid w:val="00484914"/>
    <w:rsid w:val="00486BAE"/>
    <w:rsid w:val="00487CAD"/>
    <w:rsid w:val="0049099F"/>
    <w:rsid w:val="004930AA"/>
    <w:rsid w:val="00497356"/>
    <w:rsid w:val="004A4C9C"/>
    <w:rsid w:val="004B4A47"/>
    <w:rsid w:val="004B63C9"/>
    <w:rsid w:val="004C095B"/>
    <w:rsid w:val="004D2EE0"/>
    <w:rsid w:val="004D4BF7"/>
    <w:rsid w:val="004D4E02"/>
    <w:rsid w:val="00500344"/>
    <w:rsid w:val="005011FA"/>
    <w:rsid w:val="005101D5"/>
    <w:rsid w:val="005105D5"/>
    <w:rsid w:val="0051224F"/>
    <w:rsid w:val="00532710"/>
    <w:rsid w:val="005364F1"/>
    <w:rsid w:val="005372C9"/>
    <w:rsid w:val="0054576C"/>
    <w:rsid w:val="00561184"/>
    <w:rsid w:val="005614E2"/>
    <w:rsid w:val="005639C3"/>
    <w:rsid w:val="0056760C"/>
    <w:rsid w:val="00567996"/>
    <w:rsid w:val="0057119D"/>
    <w:rsid w:val="005750B6"/>
    <w:rsid w:val="0058655D"/>
    <w:rsid w:val="0059036C"/>
    <w:rsid w:val="00594AE0"/>
    <w:rsid w:val="00596656"/>
    <w:rsid w:val="005A109B"/>
    <w:rsid w:val="005A7E7E"/>
    <w:rsid w:val="005E0DDD"/>
    <w:rsid w:val="005E6EB1"/>
    <w:rsid w:val="005E7053"/>
    <w:rsid w:val="00601C06"/>
    <w:rsid w:val="00603A28"/>
    <w:rsid w:val="006113CC"/>
    <w:rsid w:val="00620E59"/>
    <w:rsid w:val="006275A4"/>
    <w:rsid w:val="006446CD"/>
    <w:rsid w:val="00651F3E"/>
    <w:rsid w:val="00657611"/>
    <w:rsid w:val="00665ECE"/>
    <w:rsid w:val="00666735"/>
    <w:rsid w:val="006A0408"/>
    <w:rsid w:val="006A04EA"/>
    <w:rsid w:val="006C5828"/>
    <w:rsid w:val="006C6E0F"/>
    <w:rsid w:val="006D0767"/>
    <w:rsid w:val="006D22CA"/>
    <w:rsid w:val="006E44A4"/>
    <w:rsid w:val="006F5D2A"/>
    <w:rsid w:val="006F5D7D"/>
    <w:rsid w:val="00703C13"/>
    <w:rsid w:val="00705FF6"/>
    <w:rsid w:val="007103B3"/>
    <w:rsid w:val="007108CE"/>
    <w:rsid w:val="00711015"/>
    <w:rsid w:val="0071715F"/>
    <w:rsid w:val="00722B12"/>
    <w:rsid w:val="00725952"/>
    <w:rsid w:val="007372A2"/>
    <w:rsid w:val="00751ACE"/>
    <w:rsid w:val="00755715"/>
    <w:rsid w:val="007700C6"/>
    <w:rsid w:val="00780471"/>
    <w:rsid w:val="007827FF"/>
    <w:rsid w:val="00785365"/>
    <w:rsid w:val="00785981"/>
    <w:rsid w:val="00795E40"/>
    <w:rsid w:val="007B2F14"/>
    <w:rsid w:val="007C528B"/>
    <w:rsid w:val="007E0162"/>
    <w:rsid w:val="007E0E2B"/>
    <w:rsid w:val="007F0342"/>
    <w:rsid w:val="007F2C31"/>
    <w:rsid w:val="007F65D8"/>
    <w:rsid w:val="008020A7"/>
    <w:rsid w:val="00810851"/>
    <w:rsid w:val="00814AC9"/>
    <w:rsid w:val="0081512C"/>
    <w:rsid w:val="00822389"/>
    <w:rsid w:val="008237D6"/>
    <w:rsid w:val="00825820"/>
    <w:rsid w:val="008278DD"/>
    <w:rsid w:val="0084751C"/>
    <w:rsid w:val="0086274C"/>
    <w:rsid w:val="0086379C"/>
    <w:rsid w:val="0086562B"/>
    <w:rsid w:val="008679A4"/>
    <w:rsid w:val="0087070F"/>
    <w:rsid w:val="00891E9C"/>
    <w:rsid w:val="00894709"/>
    <w:rsid w:val="00896EE8"/>
    <w:rsid w:val="008A0D0B"/>
    <w:rsid w:val="008A5227"/>
    <w:rsid w:val="008A6D20"/>
    <w:rsid w:val="008C1A0E"/>
    <w:rsid w:val="008C2121"/>
    <w:rsid w:val="008C5813"/>
    <w:rsid w:val="008E378F"/>
    <w:rsid w:val="008F48B3"/>
    <w:rsid w:val="008F4EB8"/>
    <w:rsid w:val="009077B5"/>
    <w:rsid w:val="00911C6B"/>
    <w:rsid w:val="009250CF"/>
    <w:rsid w:val="009457D1"/>
    <w:rsid w:val="00946534"/>
    <w:rsid w:val="009548DE"/>
    <w:rsid w:val="00956E70"/>
    <w:rsid w:val="009659BA"/>
    <w:rsid w:val="0097570B"/>
    <w:rsid w:val="00991AF2"/>
    <w:rsid w:val="0099339F"/>
    <w:rsid w:val="009A0C3B"/>
    <w:rsid w:val="009B42D5"/>
    <w:rsid w:val="009B5317"/>
    <w:rsid w:val="009C3AC9"/>
    <w:rsid w:val="009C56DF"/>
    <w:rsid w:val="009D2D8C"/>
    <w:rsid w:val="009D53FD"/>
    <w:rsid w:val="009E0732"/>
    <w:rsid w:val="009E171A"/>
    <w:rsid w:val="009E2746"/>
    <w:rsid w:val="009E51E3"/>
    <w:rsid w:val="009F0B30"/>
    <w:rsid w:val="009F48FF"/>
    <w:rsid w:val="00A01BB4"/>
    <w:rsid w:val="00A01FB3"/>
    <w:rsid w:val="00A039D8"/>
    <w:rsid w:val="00A07485"/>
    <w:rsid w:val="00A12F0E"/>
    <w:rsid w:val="00A1448F"/>
    <w:rsid w:val="00A306C8"/>
    <w:rsid w:val="00A31EBE"/>
    <w:rsid w:val="00A418D8"/>
    <w:rsid w:val="00A5430B"/>
    <w:rsid w:val="00A66EC5"/>
    <w:rsid w:val="00A70365"/>
    <w:rsid w:val="00A72B9C"/>
    <w:rsid w:val="00A77A95"/>
    <w:rsid w:val="00A85E0B"/>
    <w:rsid w:val="00A919F7"/>
    <w:rsid w:val="00A94122"/>
    <w:rsid w:val="00AB081C"/>
    <w:rsid w:val="00AB457A"/>
    <w:rsid w:val="00AB64D4"/>
    <w:rsid w:val="00AC458D"/>
    <w:rsid w:val="00AF09F8"/>
    <w:rsid w:val="00B01088"/>
    <w:rsid w:val="00B04D34"/>
    <w:rsid w:val="00B050E2"/>
    <w:rsid w:val="00B1772C"/>
    <w:rsid w:val="00B37F98"/>
    <w:rsid w:val="00B4148D"/>
    <w:rsid w:val="00B43458"/>
    <w:rsid w:val="00B450D6"/>
    <w:rsid w:val="00B4614E"/>
    <w:rsid w:val="00B47826"/>
    <w:rsid w:val="00B5081F"/>
    <w:rsid w:val="00B53238"/>
    <w:rsid w:val="00B56782"/>
    <w:rsid w:val="00B70DF2"/>
    <w:rsid w:val="00B759A8"/>
    <w:rsid w:val="00B76228"/>
    <w:rsid w:val="00B80BA1"/>
    <w:rsid w:val="00BA0CFE"/>
    <w:rsid w:val="00BC7DA8"/>
    <w:rsid w:val="00BE1E31"/>
    <w:rsid w:val="00C13AC4"/>
    <w:rsid w:val="00C15203"/>
    <w:rsid w:val="00C22857"/>
    <w:rsid w:val="00C25F94"/>
    <w:rsid w:val="00C447B8"/>
    <w:rsid w:val="00C45B46"/>
    <w:rsid w:val="00C463B2"/>
    <w:rsid w:val="00C51DB3"/>
    <w:rsid w:val="00C57220"/>
    <w:rsid w:val="00C617C3"/>
    <w:rsid w:val="00C648FA"/>
    <w:rsid w:val="00C71AC1"/>
    <w:rsid w:val="00C71BEE"/>
    <w:rsid w:val="00C77CBE"/>
    <w:rsid w:val="00C90057"/>
    <w:rsid w:val="00C91811"/>
    <w:rsid w:val="00C92F70"/>
    <w:rsid w:val="00C952EB"/>
    <w:rsid w:val="00C95B63"/>
    <w:rsid w:val="00CA74AF"/>
    <w:rsid w:val="00CB0936"/>
    <w:rsid w:val="00CB7402"/>
    <w:rsid w:val="00CC3F10"/>
    <w:rsid w:val="00CC552C"/>
    <w:rsid w:val="00CD16CB"/>
    <w:rsid w:val="00CD64A0"/>
    <w:rsid w:val="00CE101B"/>
    <w:rsid w:val="00CE2E6E"/>
    <w:rsid w:val="00CE3624"/>
    <w:rsid w:val="00CE62AE"/>
    <w:rsid w:val="00CF635D"/>
    <w:rsid w:val="00CF637D"/>
    <w:rsid w:val="00D009C5"/>
    <w:rsid w:val="00D0774F"/>
    <w:rsid w:val="00D11B84"/>
    <w:rsid w:val="00D1796B"/>
    <w:rsid w:val="00D23E87"/>
    <w:rsid w:val="00D24D3F"/>
    <w:rsid w:val="00D314CF"/>
    <w:rsid w:val="00D44FD1"/>
    <w:rsid w:val="00D544A6"/>
    <w:rsid w:val="00D5642E"/>
    <w:rsid w:val="00D56E54"/>
    <w:rsid w:val="00D62DFE"/>
    <w:rsid w:val="00D639B4"/>
    <w:rsid w:val="00D64531"/>
    <w:rsid w:val="00D65CC9"/>
    <w:rsid w:val="00D6709E"/>
    <w:rsid w:val="00D73DB1"/>
    <w:rsid w:val="00D761A4"/>
    <w:rsid w:val="00D8140D"/>
    <w:rsid w:val="00D81544"/>
    <w:rsid w:val="00D823E5"/>
    <w:rsid w:val="00D91830"/>
    <w:rsid w:val="00D92B92"/>
    <w:rsid w:val="00D93E9D"/>
    <w:rsid w:val="00DA1219"/>
    <w:rsid w:val="00DA2A9D"/>
    <w:rsid w:val="00DB4F5F"/>
    <w:rsid w:val="00DC149A"/>
    <w:rsid w:val="00DC31EF"/>
    <w:rsid w:val="00DD2CDF"/>
    <w:rsid w:val="00DD4000"/>
    <w:rsid w:val="00DD5228"/>
    <w:rsid w:val="00DD64F5"/>
    <w:rsid w:val="00DE527D"/>
    <w:rsid w:val="00E20430"/>
    <w:rsid w:val="00E247C2"/>
    <w:rsid w:val="00E265C7"/>
    <w:rsid w:val="00E315DE"/>
    <w:rsid w:val="00E329C6"/>
    <w:rsid w:val="00E32DC2"/>
    <w:rsid w:val="00E33689"/>
    <w:rsid w:val="00E42A40"/>
    <w:rsid w:val="00E51404"/>
    <w:rsid w:val="00E560CD"/>
    <w:rsid w:val="00E6546F"/>
    <w:rsid w:val="00E77001"/>
    <w:rsid w:val="00E77145"/>
    <w:rsid w:val="00E77345"/>
    <w:rsid w:val="00E86E6E"/>
    <w:rsid w:val="00E92BEA"/>
    <w:rsid w:val="00E96816"/>
    <w:rsid w:val="00EA0406"/>
    <w:rsid w:val="00EA0743"/>
    <w:rsid w:val="00EC6BAE"/>
    <w:rsid w:val="00ED2F7F"/>
    <w:rsid w:val="00ED5817"/>
    <w:rsid w:val="00ED73FC"/>
    <w:rsid w:val="00EE2F2F"/>
    <w:rsid w:val="00EE63E7"/>
    <w:rsid w:val="00EF5E20"/>
    <w:rsid w:val="00F0581E"/>
    <w:rsid w:val="00F147EC"/>
    <w:rsid w:val="00F2509D"/>
    <w:rsid w:val="00F33073"/>
    <w:rsid w:val="00F57FD0"/>
    <w:rsid w:val="00F64441"/>
    <w:rsid w:val="00F70BBE"/>
    <w:rsid w:val="00F82B81"/>
    <w:rsid w:val="00F8475F"/>
    <w:rsid w:val="00F94E81"/>
    <w:rsid w:val="00FA1E85"/>
    <w:rsid w:val="00FB5173"/>
    <w:rsid w:val="00FB70DB"/>
    <w:rsid w:val="00FC35CE"/>
    <w:rsid w:val="00FC4E73"/>
    <w:rsid w:val="00FC61E0"/>
    <w:rsid w:val="00FD3283"/>
    <w:rsid w:val="00FE5CC3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E7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9D2D8C"/>
  </w:style>
  <w:style w:type="paragraph" w:styleId="ListParagraph">
    <w:name w:val="List Paragraph"/>
    <w:basedOn w:val="Normal"/>
    <w:uiPriority w:val="34"/>
    <w:qFormat/>
    <w:rsid w:val="008A6D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E7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9D2D8C"/>
  </w:style>
  <w:style w:type="paragraph" w:styleId="ListParagraph">
    <w:name w:val="List Paragraph"/>
    <w:basedOn w:val="Normal"/>
    <w:uiPriority w:val="34"/>
    <w:qFormat/>
    <w:rsid w:val="008A6D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gh%2520Spec\Desktop\&#1605;&#1604;&#1601;%2520&#1573;&#1605;&#1578;&#1581;&#1575;&#1606;&#1575;&#1578;%2520&#1575;&#1604;&#1606;&#1607;&#1575;&#1574;&#1610;&#1577;%25202018-%25202019\&#1603;&#1604;&#1740;&#1588;&#1607;&#8204;&#1740;%2520&#1662;&#1585;&#1587;&#1740;&#1575;&#1585;&#1607;&#8204;&#1603;&#1575;&#1606;&#1740;%2520&#1578;&#1575;&#1602;&#1740;&#1603;&#1585;&#1583;&#1606;&#1607;&#8204;&#1608;&#1607;&#8204;&#1740;%2520&#1603;&#1734;&#1578;&#1575;&#1740;&#1740;%25202017-%25202018%2520-%2520&#1573;&#1606;&#1603;&#1604;&#1610;&#1586;&#161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كلیشه‌ی%20پرسیاره‌كانی%20تاقیكردنه‌وه‌ی%20كۆتایی%202017-%202018%20-%20إنكليزي</Template>
  <TotalTime>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n0ak95</cp:lastModifiedBy>
  <cp:revision>2</cp:revision>
  <dcterms:created xsi:type="dcterms:W3CDTF">2023-05-28T18:13:00Z</dcterms:created>
  <dcterms:modified xsi:type="dcterms:W3CDTF">2023-05-28T18:13:00Z</dcterms:modified>
</cp:coreProperties>
</file>