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58E7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F11068F" wp14:editId="2B3581C7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0CB7872" w14:textId="40A03127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E784E">
        <w:rPr>
          <w:rFonts w:ascii="Unikurd Jino" w:hAnsi="Unikurd Jino" w:cs="Unikurd Jino" w:hint="cs"/>
          <w:rtl/>
          <w:lang w:bidi="ku-Arab-IQ"/>
        </w:rPr>
        <w:t>پەروەردەی بنەڕەتی</w:t>
      </w:r>
    </w:p>
    <w:p w14:paraId="78D8A825" w14:textId="122C7E7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E784E">
        <w:rPr>
          <w:rFonts w:ascii="Unikurd Jino" w:hAnsi="Unikurd Jino" w:cs="Unikurd Jino" w:hint="cs"/>
          <w:rtl/>
          <w:lang w:bidi="ar-JO"/>
        </w:rPr>
        <w:t>باخچەی منداڵان</w:t>
      </w:r>
    </w:p>
    <w:p w14:paraId="2AB7818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97"/>
        <w:gridCol w:w="1381"/>
        <w:gridCol w:w="1063"/>
        <w:gridCol w:w="1481"/>
        <w:gridCol w:w="963"/>
        <w:gridCol w:w="1019"/>
        <w:gridCol w:w="1699"/>
        <w:gridCol w:w="796"/>
        <w:gridCol w:w="750"/>
      </w:tblGrid>
      <w:tr w:rsidR="006E784E" w:rsidRPr="00A7053F" w14:paraId="1738136E" w14:textId="77777777" w:rsidTr="006E784E">
        <w:trPr>
          <w:trHeight w:val="385"/>
          <w:jc w:val="center"/>
        </w:trPr>
        <w:tc>
          <w:tcPr>
            <w:tcW w:w="1066" w:type="dxa"/>
            <w:vAlign w:val="center"/>
          </w:tcPr>
          <w:p w14:paraId="5CF051F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097" w:type="dxa"/>
            <w:vAlign w:val="center"/>
          </w:tcPr>
          <w:p w14:paraId="0A8610C2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81" w:type="dxa"/>
            <w:vAlign w:val="center"/>
          </w:tcPr>
          <w:p w14:paraId="543D9EA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63" w:type="dxa"/>
            <w:vAlign w:val="center"/>
          </w:tcPr>
          <w:p w14:paraId="5AFBF44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81" w:type="dxa"/>
            <w:vAlign w:val="center"/>
          </w:tcPr>
          <w:p w14:paraId="0ED868C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963" w:type="dxa"/>
            <w:vAlign w:val="center"/>
          </w:tcPr>
          <w:p w14:paraId="1F3820E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019" w:type="dxa"/>
            <w:vAlign w:val="center"/>
          </w:tcPr>
          <w:p w14:paraId="47527DB4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699" w:type="dxa"/>
          </w:tcPr>
          <w:p w14:paraId="42AD490B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96" w:type="dxa"/>
          </w:tcPr>
          <w:p w14:paraId="0CD7FEF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50" w:type="dxa"/>
            <w:vAlign w:val="center"/>
          </w:tcPr>
          <w:p w14:paraId="555E2180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6E784E" w:rsidRPr="00A7053F" w14:paraId="5FEBF909" w14:textId="77777777" w:rsidTr="006E784E">
        <w:trPr>
          <w:trHeight w:val="385"/>
          <w:jc w:val="center"/>
        </w:trPr>
        <w:tc>
          <w:tcPr>
            <w:tcW w:w="1066" w:type="dxa"/>
          </w:tcPr>
          <w:p w14:paraId="5D4E13F6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97" w:type="dxa"/>
          </w:tcPr>
          <w:p w14:paraId="1760BCA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1" w:type="dxa"/>
          </w:tcPr>
          <w:p w14:paraId="753134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3" w:type="dxa"/>
          </w:tcPr>
          <w:p w14:paraId="7BB4D5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1" w:type="dxa"/>
          </w:tcPr>
          <w:p w14:paraId="635FED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3" w:type="dxa"/>
          </w:tcPr>
          <w:p w14:paraId="72153A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9" w:type="dxa"/>
          </w:tcPr>
          <w:p w14:paraId="337ABD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99" w:type="dxa"/>
          </w:tcPr>
          <w:p w14:paraId="06D204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6" w:type="dxa"/>
          </w:tcPr>
          <w:p w14:paraId="41FEA8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61A05BB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784E" w:rsidRPr="00A7053F" w14:paraId="70A5883B" w14:textId="77777777" w:rsidTr="006E784E">
        <w:trPr>
          <w:trHeight w:val="385"/>
          <w:jc w:val="center"/>
        </w:trPr>
        <w:tc>
          <w:tcPr>
            <w:tcW w:w="1066" w:type="dxa"/>
          </w:tcPr>
          <w:p w14:paraId="7ABDC1E1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097" w:type="dxa"/>
          </w:tcPr>
          <w:p w14:paraId="5CC3DF5B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1" w:type="dxa"/>
          </w:tcPr>
          <w:p w14:paraId="615C8165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3" w:type="dxa"/>
          </w:tcPr>
          <w:p w14:paraId="34DCE9A4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1" w:type="dxa"/>
          </w:tcPr>
          <w:p w14:paraId="19FC0C47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3" w:type="dxa"/>
          </w:tcPr>
          <w:p w14:paraId="756FAF25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9" w:type="dxa"/>
          </w:tcPr>
          <w:p w14:paraId="589F16DA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99" w:type="dxa"/>
          </w:tcPr>
          <w:p w14:paraId="6A3C7F23" w14:textId="1FCB99B3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E784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کارتی هەڵسەنگاندنی منداڵ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ق٤/</w:t>
            </w:r>
            <w:r>
              <w:rPr>
                <w:rFonts w:ascii="Unikurd Xani" w:hAnsi="Unikurd Xani" w:cs="Unikurd Xani"/>
                <w:sz w:val="22"/>
                <w:szCs w:val="22"/>
                <w:lang w:val="en-GB" w:bidi="ar-IQ"/>
              </w:rPr>
              <w:t>A</w:t>
            </w:r>
          </w:p>
        </w:tc>
        <w:tc>
          <w:tcPr>
            <w:tcW w:w="796" w:type="dxa"/>
          </w:tcPr>
          <w:p w14:paraId="2DE648AB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767E919F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784E" w:rsidRPr="00A7053F" w14:paraId="111026B5" w14:textId="77777777" w:rsidTr="006E784E">
        <w:trPr>
          <w:trHeight w:val="385"/>
          <w:jc w:val="center"/>
        </w:trPr>
        <w:tc>
          <w:tcPr>
            <w:tcW w:w="1066" w:type="dxa"/>
          </w:tcPr>
          <w:p w14:paraId="196828DC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478" w:type="dxa"/>
            <w:gridSpan w:val="2"/>
          </w:tcPr>
          <w:p w14:paraId="75ABFBF6" w14:textId="486932C0" w:rsidR="006E784E" w:rsidRPr="006E784E" w:rsidRDefault="006E784E" w:rsidP="006E784E">
            <w:pPr>
              <w:rPr>
                <w:rFonts w:ascii="Unikurd Xani" w:hAnsi="Unikurd Xani" w:cs="Unikurd Xani" w:hint="cs"/>
                <w:rtl/>
                <w:lang w:val="en-GB" w:bidi="ku-Arab-IQ"/>
              </w:rPr>
            </w:pPr>
            <w:r w:rsidRPr="006E784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کارتی هەڵسەنگاندنی منداڵ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ق٤/</w:t>
            </w:r>
            <w:r>
              <w:rPr>
                <w:rFonts w:ascii="Unikurd Xani" w:hAnsi="Unikurd Xani" w:cs="Unikurd Xani"/>
                <w:sz w:val="22"/>
                <w:szCs w:val="22"/>
                <w:lang w:val="en-GB" w:bidi="ar-IQ"/>
              </w:rPr>
              <w:t>A</w:t>
            </w:r>
          </w:p>
        </w:tc>
        <w:tc>
          <w:tcPr>
            <w:tcW w:w="2544" w:type="dxa"/>
            <w:gridSpan w:val="2"/>
          </w:tcPr>
          <w:p w14:paraId="023767E1" w14:textId="7032DBFC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E784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کارتی هەڵسەنگاندنی منداڵ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ق٤/</w:t>
            </w:r>
            <w:r>
              <w:rPr>
                <w:rFonts w:ascii="Unikurd Xani" w:hAnsi="Unikurd Xani" w:cs="Unikurd Xani"/>
                <w:sz w:val="22"/>
                <w:szCs w:val="22"/>
                <w:lang w:val="en-GB" w:bidi="ar-IQ"/>
              </w:rPr>
              <w:t>B</w:t>
            </w:r>
          </w:p>
        </w:tc>
        <w:tc>
          <w:tcPr>
            <w:tcW w:w="963" w:type="dxa"/>
          </w:tcPr>
          <w:p w14:paraId="2298D697" w14:textId="29D72C61" w:rsidR="006E784E" w:rsidRPr="006E784E" w:rsidRDefault="006E784E" w:rsidP="006E784E">
            <w:pPr>
              <w:rPr>
                <w:rFonts w:ascii="Unikurd Xani" w:hAnsi="Unikurd Xani" w:cs="Unikurd Xani"/>
                <w:lang w:val="en-GB"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کەسایەتی ق٣/</w:t>
            </w:r>
            <w:r>
              <w:rPr>
                <w:rFonts w:ascii="Unikurd Xani" w:hAnsi="Unikurd Xani" w:cs="Unikurd Xani"/>
                <w:lang w:val="en-GB" w:bidi="ku-Arab-IQ"/>
              </w:rPr>
              <w:t>A</w:t>
            </w:r>
          </w:p>
        </w:tc>
        <w:tc>
          <w:tcPr>
            <w:tcW w:w="1019" w:type="dxa"/>
          </w:tcPr>
          <w:p w14:paraId="5C6D2D02" w14:textId="3ECE47A0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کەسایەتی ق٣/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699" w:type="dxa"/>
          </w:tcPr>
          <w:p w14:paraId="63648183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6" w:type="dxa"/>
          </w:tcPr>
          <w:p w14:paraId="21C96BFD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474083E1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784E" w:rsidRPr="00A7053F" w14:paraId="47E14BC1" w14:textId="77777777" w:rsidTr="00C1763B">
        <w:trPr>
          <w:trHeight w:val="385"/>
          <w:jc w:val="center"/>
        </w:trPr>
        <w:tc>
          <w:tcPr>
            <w:tcW w:w="1066" w:type="dxa"/>
          </w:tcPr>
          <w:p w14:paraId="33A9AAAC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478" w:type="dxa"/>
            <w:gridSpan w:val="2"/>
          </w:tcPr>
          <w:p w14:paraId="5AB9D16C" w14:textId="730D4922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کەسایەتی ق٣/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2544" w:type="dxa"/>
            <w:gridSpan w:val="2"/>
          </w:tcPr>
          <w:p w14:paraId="1DB9AD5D" w14:textId="2842AF65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کەسایەتی ق٣/</w:t>
            </w:r>
            <w:r>
              <w:rPr>
                <w:rFonts w:ascii="Unikurd Xani" w:hAnsi="Unikurd Xani" w:cs="Unikurd Xani"/>
                <w:lang w:val="en-GB" w:bidi="ku-Arab-IQ"/>
              </w:rPr>
              <w:t>A</w:t>
            </w:r>
          </w:p>
        </w:tc>
        <w:tc>
          <w:tcPr>
            <w:tcW w:w="963" w:type="dxa"/>
          </w:tcPr>
          <w:p w14:paraId="773C7AD6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9" w:type="dxa"/>
          </w:tcPr>
          <w:p w14:paraId="66414A78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99" w:type="dxa"/>
          </w:tcPr>
          <w:p w14:paraId="71D2B8A1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6" w:type="dxa"/>
          </w:tcPr>
          <w:p w14:paraId="3C01ECED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30EB246E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784E" w:rsidRPr="00A7053F" w14:paraId="05F196FF" w14:textId="77777777" w:rsidTr="006E784E">
        <w:trPr>
          <w:trHeight w:val="385"/>
          <w:jc w:val="center"/>
        </w:trPr>
        <w:tc>
          <w:tcPr>
            <w:tcW w:w="1066" w:type="dxa"/>
          </w:tcPr>
          <w:p w14:paraId="29240302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097" w:type="dxa"/>
          </w:tcPr>
          <w:p w14:paraId="659419AC" w14:textId="62028F06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E784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کارتی هەڵسەنگاندنی منداڵ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ق٤/</w:t>
            </w:r>
            <w:r>
              <w:rPr>
                <w:rFonts w:ascii="Unikurd Xani" w:hAnsi="Unikurd Xani" w:cs="Unikurd Xani"/>
                <w:sz w:val="22"/>
                <w:szCs w:val="22"/>
                <w:lang w:val="en-GB" w:bidi="ar-IQ"/>
              </w:rPr>
              <w:t>B</w:t>
            </w:r>
          </w:p>
        </w:tc>
        <w:tc>
          <w:tcPr>
            <w:tcW w:w="1381" w:type="dxa"/>
          </w:tcPr>
          <w:p w14:paraId="7DA9D34B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3" w:type="dxa"/>
          </w:tcPr>
          <w:p w14:paraId="771BCF17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1" w:type="dxa"/>
          </w:tcPr>
          <w:p w14:paraId="00E4A676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3" w:type="dxa"/>
          </w:tcPr>
          <w:p w14:paraId="5ED2AF24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9" w:type="dxa"/>
          </w:tcPr>
          <w:p w14:paraId="5395F3B6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99" w:type="dxa"/>
          </w:tcPr>
          <w:p w14:paraId="3AB3672F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6" w:type="dxa"/>
          </w:tcPr>
          <w:p w14:paraId="0F8A364B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445181E9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784E" w:rsidRPr="00A7053F" w14:paraId="0F8BB752" w14:textId="77777777" w:rsidTr="006E784E">
        <w:trPr>
          <w:trHeight w:val="385"/>
          <w:jc w:val="center"/>
        </w:trPr>
        <w:tc>
          <w:tcPr>
            <w:tcW w:w="1066" w:type="dxa"/>
          </w:tcPr>
          <w:p w14:paraId="203A75D4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097" w:type="dxa"/>
          </w:tcPr>
          <w:p w14:paraId="7DC6FA89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81" w:type="dxa"/>
          </w:tcPr>
          <w:p w14:paraId="558666A2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3" w:type="dxa"/>
          </w:tcPr>
          <w:p w14:paraId="201C4146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1" w:type="dxa"/>
          </w:tcPr>
          <w:p w14:paraId="7700EDE6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63" w:type="dxa"/>
          </w:tcPr>
          <w:p w14:paraId="79B377BA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9" w:type="dxa"/>
          </w:tcPr>
          <w:p w14:paraId="75051F6A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99" w:type="dxa"/>
          </w:tcPr>
          <w:p w14:paraId="609327A8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6" w:type="dxa"/>
          </w:tcPr>
          <w:p w14:paraId="08654581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50" w:type="dxa"/>
          </w:tcPr>
          <w:p w14:paraId="302827CD" w14:textId="77777777" w:rsidR="006E784E" w:rsidRPr="00A7053F" w:rsidRDefault="006E784E" w:rsidP="006E784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E04821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413E9F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FF297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E55E05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549F5C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72797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A9C8E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8D327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D6C6D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961ED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2ABD1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6A49C7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BD9AE44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033CB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63DE53E" w14:textId="2E910A05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F90596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FC2DB7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16A91F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06F795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F8FD88C" w14:textId="20DAAB38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C73650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1F8822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5A52718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70D559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FF4BC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50B12D9" w14:textId="675D0B33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</w:t>
            </w:r>
          </w:p>
        </w:tc>
        <w:tc>
          <w:tcPr>
            <w:tcW w:w="715" w:type="dxa"/>
            <w:gridSpan w:val="2"/>
          </w:tcPr>
          <w:p w14:paraId="64DEC47B" w14:textId="7020F03D" w:rsidR="002B409C" w:rsidRPr="00A7053F" w:rsidRDefault="00DE44D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14:paraId="51247E9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1A6EBC" w14:textId="415189D1" w:rsidR="002B409C" w:rsidRPr="00A7053F" w:rsidRDefault="00DE44D8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16D50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3F71FE6" w14:textId="651A9D5B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8F7EC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0025A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B19E2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BA9979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99AC1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36BE292" w14:textId="0DB4AB0F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CDFCA50" w14:textId="7429D045" w:rsidR="002B409C" w:rsidRPr="00A7053F" w:rsidRDefault="00DE44D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40613FA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D37BF3" w14:textId="74103272" w:rsidR="002B409C" w:rsidRPr="00A7053F" w:rsidRDefault="00DE44D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46FF6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FC1026F" w14:textId="25EB8A67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874B5E" w14:textId="4D63BDE1" w:rsidR="002B409C" w:rsidRPr="00A7053F" w:rsidRDefault="00DE44D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1363367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2DE4A6" w14:textId="06784106" w:rsidR="002B409C" w:rsidRPr="00A7053F" w:rsidRDefault="00DE44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14:paraId="046E53A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2922D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9299727" w14:textId="653B5962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B9863E0" w14:textId="0327EE8A" w:rsidR="002B409C" w:rsidRPr="00A7053F" w:rsidRDefault="00DE44D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403C3E6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32A778" w14:textId="2C6C229F" w:rsidR="002B409C" w:rsidRPr="00A7053F" w:rsidRDefault="00DE44D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4F8D5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2ED5DC1" w14:textId="47D7DE54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327C39" w14:textId="4E634651" w:rsidR="002B409C" w:rsidRPr="00A7053F" w:rsidRDefault="00DE44D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36D458A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B5985CA" w14:textId="518D61AC" w:rsidR="002B409C" w:rsidRPr="00A7053F" w:rsidRDefault="00DE44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14:paraId="6CCBF10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78CDDA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220264A" w14:textId="4148FE1D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6699775" w14:textId="2DF6E732" w:rsidR="002B409C" w:rsidRPr="00A7053F" w:rsidRDefault="00DE44D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14:paraId="4BE454A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1902293" w14:textId="4B78F41E" w:rsidR="002B409C" w:rsidRPr="00A7053F" w:rsidRDefault="00DE44D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8B12B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F597129" w14:textId="676B18C8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570FB5" w14:textId="37E8F1EE" w:rsidR="002B409C" w:rsidRPr="00A7053F" w:rsidRDefault="00DE44D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4802561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AE7BB1" w14:textId="7E960742" w:rsidR="002B409C" w:rsidRPr="00A7053F" w:rsidRDefault="00DE44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2B409C" w:rsidRPr="00A7053F" w14:paraId="28403E0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6EA1DB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E83BC18" w14:textId="27173B7A" w:rsidR="002B409C" w:rsidRPr="00A7053F" w:rsidRDefault="00DE44D8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D3B5C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AF1F4C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F4758F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2C04A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6BBFC46" w14:textId="02749938" w:rsidR="002B409C" w:rsidRPr="00A7053F" w:rsidRDefault="00DE44D8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64C9CF5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D24022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72E82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AAC92D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397D4E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2CE82C5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7BA0E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D86F86" w14:textId="77EF3E84" w:rsidR="00D2472B" w:rsidRPr="00A7053F" w:rsidRDefault="00DE44D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63B2499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5F7CEE9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C98581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137CED" w14:textId="29C48B89" w:rsidR="00D2472B" w:rsidRPr="00A7053F" w:rsidRDefault="00DE44D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14:paraId="09497E44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98A675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DAAA27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2845E3" w14:textId="23C1659B" w:rsidR="00D2472B" w:rsidRPr="00A7053F" w:rsidRDefault="00DE44D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20E0350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EA1D27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1477ED" w14:textId="35058DFC" w:rsidR="00D2472B" w:rsidRPr="00A7053F" w:rsidRDefault="00DE44D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</w:tr>
      <w:tr w:rsidR="0012164A" w:rsidRPr="00A7053F" w14:paraId="532436F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7DAEE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AB9BB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826C4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81296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91F0C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320B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00DA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C33C8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F4B86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452AF84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C972BC4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F5D7DA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0AADE17" w14:textId="2CCD7FD4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616F1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9397B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D357D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811E48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179BDD4" w14:textId="5DDDFC92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67448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603CD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AF2B85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F87567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E76B43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AECED7C" w14:textId="3F2954F1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E5F94C5" w14:textId="0827AC79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14:paraId="33DB4AE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D4FA72" w14:textId="75105793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98DDA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27C1B6C" w14:textId="53651518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E34CA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3E5A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22B5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C78DB9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0CB7F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0F998E7" w14:textId="26EF29F8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26BB588" w14:textId="0EFC9665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491FCD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0F9FC6" w14:textId="0B225B10" w:rsidR="0012164A" w:rsidRPr="00A7053F" w:rsidRDefault="00DE44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715A0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596A17F" w14:textId="4680DCD9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BE43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42C9E1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B979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E07678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8DAAC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CDDED48" w14:textId="00404C5C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8E4E48E" w14:textId="2D97B9FB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302110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737A3A" w14:textId="30C6940C" w:rsidR="0012164A" w:rsidRPr="00A7053F" w:rsidRDefault="006852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24F98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185B6FE" w14:textId="0C55654F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1C9E6EC" w14:textId="5809EB12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39ACAB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3C2294" w14:textId="053960C5" w:rsidR="0012164A" w:rsidRPr="00A7053F" w:rsidRDefault="006852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64D697D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D1B5EC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E0F4BF0" w14:textId="4876828C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BE0FB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22D1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C7CB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C7CC9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200610D" w14:textId="469CD81D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397D8EF" w14:textId="0F8BE769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636A1E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30EBE5" w14:textId="05420CD5" w:rsidR="0012164A" w:rsidRPr="00A7053F" w:rsidRDefault="006852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261EA9E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78B0ED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CC5D0E8" w14:textId="214C5362" w:rsidR="0012164A" w:rsidRPr="00A7053F" w:rsidRDefault="00DE44D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BEC3C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EB53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E88C9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65625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E7B0212" w14:textId="4D1920BE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0B2B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8457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2B45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799657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16867F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D6879C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143F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FDABAC7" w14:textId="6D4CA868" w:rsidR="0012164A" w:rsidRPr="00DE44D8" w:rsidRDefault="00DE44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val="en-GB" w:bidi="ar-IQ"/>
              </w:rPr>
            </w:pPr>
            <w:r>
              <w:rPr>
                <w:rFonts w:ascii="Unikurd Xani" w:hAnsi="Unikurd Xani" w:cs="Unikurd Xani"/>
                <w:lang w:val="en-GB"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53C430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3E347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13F52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54B5F71" w14:textId="14CA239A" w:rsidR="0012164A" w:rsidRPr="00A7053F" w:rsidRDefault="00DE44D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364A46D8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2D56F6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11F839C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08AC59" w14:textId="6D47AE92" w:rsidR="0012164A" w:rsidRPr="00A7053F" w:rsidRDefault="0068527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4C8A069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FBEA577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DE82BD" w14:textId="51F301BF" w:rsidR="0012164A" w:rsidRPr="00A7053F" w:rsidRDefault="0068527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14:paraId="3E1A1071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A8C94D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35C4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C16E7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B8D6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1745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CF7DC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FCAF5F1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8F59945" w14:textId="59E6A0D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DE44D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د.سیناء احمد علی</w:t>
            </w:r>
          </w:p>
          <w:p w14:paraId="510593DA" w14:textId="43EE11D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E44D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پرۆفیسوری یاریدەدەر</w:t>
            </w:r>
          </w:p>
          <w:p w14:paraId="5E05FD57" w14:textId="1F2FB87B" w:rsidR="0012164A" w:rsidRPr="00DE44D8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val="en-GB"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E44D8">
              <w:rPr>
                <w:rFonts w:ascii="Unikurd Xani" w:hAnsi="Unikurd Xani" w:cs="Unikurd Xani"/>
                <w:sz w:val="26"/>
                <w:szCs w:val="26"/>
                <w:lang w:val="en-GB" w:bidi="ar-IQ"/>
              </w:rPr>
              <w:t>8</w:t>
            </w:r>
          </w:p>
          <w:p w14:paraId="26D4E912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50FE11AF" w14:textId="16168D8A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E44D8">
              <w:rPr>
                <w:rFonts w:ascii="Unikurd Xani" w:hAnsi="Unikurd Xani" w:cs="Unikurd Xani"/>
                <w:sz w:val="26"/>
                <w:szCs w:val="26"/>
                <w:lang w:bidi="ar-JO"/>
              </w:rPr>
              <w:t>48</w:t>
            </w:r>
          </w:p>
          <w:p w14:paraId="3DF93E9E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1DE3F749" w14:textId="3C499101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E44D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ئەندامی لێژنەی زانستی/لیژنەی تعضید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9274B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694C8CF" w14:textId="1F3307E6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4E85A6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0E0296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2A06EE4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0FC373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4A2BF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848D1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825DC0A" w14:textId="5A53F861" w:rsidR="0012164A" w:rsidRPr="00A7053F" w:rsidRDefault="006852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F772AF3" w14:textId="626C9048" w:rsidR="0012164A" w:rsidRPr="00A7053F" w:rsidRDefault="0068527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39B7726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AD0095" w14:textId="79E7FB56" w:rsidR="0012164A" w:rsidRPr="00A7053F" w:rsidRDefault="00685279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69BEB1A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6DDE4D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A19D2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81675D8" w14:textId="79D50C9B" w:rsidR="0012164A" w:rsidRPr="00A7053F" w:rsidRDefault="0012164A" w:rsidP="00685279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0B3E4C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5C126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3C275B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359BD4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3B1A36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D6F43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164ED74" w14:textId="2EB5925A" w:rsidR="0012164A" w:rsidRPr="00A7053F" w:rsidRDefault="0012164A" w:rsidP="00685279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7F649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6C46C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E3E1C9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6A45C2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4BF1DF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EC758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46580C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09353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D4C702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775FD6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9FD0F8C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A6FFB9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5149FC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341BAA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BA1949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CD75F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333EC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A5F95FC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C4A35D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6014E7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B2C8D7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3AE9D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29A304" w14:textId="26DD59C8" w:rsidR="0012164A" w:rsidRPr="00A7053F" w:rsidRDefault="00DE44D8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12012D0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09D3F7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415887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9211FF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D4EFD2" w14:textId="53A202A2" w:rsidR="0012164A" w:rsidRPr="00A7053F" w:rsidRDefault="00685279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DC248A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280715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4A47F4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B4A28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CC3B62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0F01B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16B550A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6CA45ABC" w14:textId="77777777" w:rsidTr="00A7053F">
        <w:tc>
          <w:tcPr>
            <w:tcW w:w="3780" w:type="dxa"/>
          </w:tcPr>
          <w:p w14:paraId="1DAA370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60DCB9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A47C3E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E337EA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88E07A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BC8AD1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839DE4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E3C6" w14:textId="77777777" w:rsidR="00A268DC" w:rsidRDefault="00A268DC" w:rsidP="003638FC">
      <w:r>
        <w:separator/>
      </w:r>
    </w:p>
  </w:endnote>
  <w:endnote w:type="continuationSeparator" w:id="0">
    <w:p w14:paraId="788FE10E" w14:textId="77777777" w:rsidR="00A268DC" w:rsidRDefault="00A268D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5AD" w14:textId="77777777" w:rsidR="00A268DC" w:rsidRDefault="00A268DC" w:rsidP="003638FC">
      <w:r>
        <w:separator/>
      </w:r>
    </w:p>
  </w:footnote>
  <w:footnote w:type="continuationSeparator" w:id="0">
    <w:p w14:paraId="1DFB9E88" w14:textId="77777777" w:rsidR="00A268DC" w:rsidRDefault="00A268D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00C3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5279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E784E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8DC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4D8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4F"/>
  <w15:docId w15:val="{DD5514EF-EDA7-429A-A751-43C93B4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seenaa ali</cp:lastModifiedBy>
  <cp:revision>3</cp:revision>
  <cp:lastPrinted>2019-04-15T04:06:00Z</cp:lastPrinted>
  <dcterms:created xsi:type="dcterms:W3CDTF">2023-05-31T16:55:00Z</dcterms:created>
  <dcterms:modified xsi:type="dcterms:W3CDTF">2023-05-31T17:07:00Z</dcterms:modified>
</cp:coreProperties>
</file>