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CA6F9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54620B48" wp14:editId="5057B846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6BCE7380" w14:textId="77777777" w:rsidR="000A30DA" w:rsidRDefault="000A30DA" w:rsidP="000A30DA">
      <w:pPr>
        <w:rPr>
          <w:rFonts w:ascii="Unikurd Jino" w:hAnsi="Unikurd Jino" w:cs="Unikurd Jino" w:hint="cs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D21A1D">
        <w:rPr>
          <w:rFonts w:ascii="Unikurd Jino" w:hAnsi="Unikurd Jino" w:cs="Unikurd Jino" w:hint="cs"/>
          <w:rtl/>
          <w:lang w:bidi="ku-Arab-IQ"/>
        </w:rPr>
        <w:t>بەریوەبردن و ابووری</w:t>
      </w:r>
    </w:p>
    <w:p w14:paraId="6A31D58E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D21A1D">
        <w:rPr>
          <w:rFonts w:ascii="Unikurd Jino" w:hAnsi="Unikurd Jino" w:cs="Unikurd Jino" w:hint="cs"/>
          <w:rtl/>
          <w:lang w:bidi="ar-JO"/>
        </w:rPr>
        <w:t>دارایی و بانک</w:t>
      </w:r>
    </w:p>
    <w:p w14:paraId="14DAA3B2" w14:textId="641789DF" w:rsidR="00173E66" w:rsidRPr="00D21A1D" w:rsidRDefault="0012164A" w:rsidP="0012164A">
      <w:pPr>
        <w:rPr>
          <w:rFonts w:ascii="Unikurd Jino" w:hAnsi="Unikurd Jino" w:cs="Unikurd Jino"/>
          <w:lang w:val="en-GB"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D21A1D">
        <w:rPr>
          <w:rFonts w:ascii="Unikurd Jino" w:hAnsi="Unikurd Jino" w:cs="Unikurd Jino" w:hint="cs"/>
          <w:rtl/>
          <w:lang w:bidi="ar-JO"/>
        </w:rPr>
        <w:t>شوبات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1421"/>
        <w:gridCol w:w="1421"/>
        <w:gridCol w:w="1421"/>
        <w:gridCol w:w="1421"/>
        <w:gridCol w:w="1421"/>
        <w:gridCol w:w="1421"/>
        <w:gridCol w:w="687"/>
        <w:gridCol w:w="687"/>
        <w:gridCol w:w="687"/>
      </w:tblGrid>
      <w:tr w:rsidR="002B409C" w:rsidRPr="00A7053F" w14:paraId="40A8FD0C" w14:textId="77777777" w:rsidTr="00D21A1D">
        <w:trPr>
          <w:trHeight w:val="385"/>
          <w:jc w:val="center"/>
        </w:trPr>
        <w:tc>
          <w:tcPr>
            <w:tcW w:w="822" w:type="dxa"/>
            <w:vAlign w:val="center"/>
          </w:tcPr>
          <w:p w14:paraId="22C6A7DA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617" w:type="dxa"/>
            <w:vAlign w:val="center"/>
          </w:tcPr>
          <w:p w14:paraId="3A2214E9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617" w:type="dxa"/>
            <w:vAlign w:val="center"/>
          </w:tcPr>
          <w:p w14:paraId="488909C2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617" w:type="dxa"/>
            <w:vAlign w:val="center"/>
          </w:tcPr>
          <w:p w14:paraId="4C482C85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617" w:type="dxa"/>
            <w:vAlign w:val="center"/>
          </w:tcPr>
          <w:p w14:paraId="07E0CA61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617" w:type="dxa"/>
            <w:vAlign w:val="center"/>
          </w:tcPr>
          <w:p w14:paraId="55C09978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059" w:type="dxa"/>
            <w:vAlign w:val="center"/>
          </w:tcPr>
          <w:p w14:paraId="58CC6D34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776" w:type="dxa"/>
          </w:tcPr>
          <w:p w14:paraId="35865136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776" w:type="dxa"/>
          </w:tcPr>
          <w:p w14:paraId="7CE65EFA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776" w:type="dxa"/>
            <w:vAlign w:val="center"/>
          </w:tcPr>
          <w:p w14:paraId="2CD69F46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60BAE064" w14:textId="77777777" w:rsidTr="00D21A1D">
        <w:trPr>
          <w:trHeight w:val="385"/>
          <w:jc w:val="center"/>
        </w:trPr>
        <w:tc>
          <w:tcPr>
            <w:tcW w:w="822" w:type="dxa"/>
          </w:tcPr>
          <w:p w14:paraId="2E008D2D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617" w:type="dxa"/>
          </w:tcPr>
          <w:p w14:paraId="6634CCB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17" w:type="dxa"/>
          </w:tcPr>
          <w:p w14:paraId="129D77D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17" w:type="dxa"/>
          </w:tcPr>
          <w:p w14:paraId="3E0C6A1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17" w:type="dxa"/>
          </w:tcPr>
          <w:p w14:paraId="7D50055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17" w:type="dxa"/>
          </w:tcPr>
          <w:p w14:paraId="01EAECC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9" w:type="dxa"/>
          </w:tcPr>
          <w:p w14:paraId="2C89302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76" w:type="dxa"/>
          </w:tcPr>
          <w:p w14:paraId="26084C8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76" w:type="dxa"/>
          </w:tcPr>
          <w:p w14:paraId="276D1FD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76" w:type="dxa"/>
          </w:tcPr>
          <w:p w14:paraId="206BC03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ED82EE4" w14:textId="77777777" w:rsidTr="00D21A1D">
        <w:trPr>
          <w:trHeight w:val="385"/>
          <w:jc w:val="center"/>
        </w:trPr>
        <w:tc>
          <w:tcPr>
            <w:tcW w:w="822" w:type="dxa"/>
          </w:tcPr>
          <w:p w14:paraId="7C3F3C4F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617" w:type="dxa"/>
          </w:tcPr>
          <w:p w14:paraId="20F996B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17" w:type="dxa"/>
          </w:tcPr>
          <w:p w14:paraId="2216BEA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17" w:type="dxa"/>
          </w:tcPr>
          <w:p w14:paraId="5D9D931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17" w:type="dxa"/>
          </w:tcPr>
          <w:p w14:paraId="011FD11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17" w:type="dxa"/>
          </w:tcPr>
          <w:p w14:paraId="3CA41D2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9" w:type="dxa"/>
          </w:tcPr>
          <w:p w14:paraId="7EFECF1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76" w:type="dxa"/>
          </w:tcPr>
          <w:p w14:paraId="105C531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76" w:type="dxa"/>
          </w:tcPr>
          <w:p w14:paraId="40EC852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76" w:type="dxa"/>
          </w:tcPr>
          <w:p w14:paraId="4CBDF7C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2F63942" w14:textId="77777777" w:rsidTr="00D21A1D">
        <w:trPr>
          <w:trHeight w:val="385"/>
          <w:jc w:val="center"/>
        </w:trPr>
        <w:tc>
          <w:tcPr>
            <w:tcW w:w="822" w:type="dxa"/>
          </w:tcPr>
          <w:p w14:paraId="368BBC3E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617" w:type="dxa"/>
          </w:tcPr>
          <w:p w14:paraId="29C16114" w14:textId="77777777" w:rsidR="002B409C" w:rsidRPr="00D21A1D" w:rsidRDefault="00D21A1D" w:rsidP="00513172">
            <w:pPr>
              <w:rPr>
                <w:rFonts w:ascii="Unikurd Xani" w:hAnsi="Unikurd Xani" w:cs="Unikurd Xani"/>
                <w:lang w:val="en-GB"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auditing</w:t>
            </w:r>
          </w:p>
        </w:tc>
        <w:tc>
          <w:tcPr>
            <w:tcW w:w="1617" w:type="dxa"/>
          </w:tcPr>
          <w:p w14:paraId="7AB60BD6" w14:textId="3D60CA76" w:rsidR="002B409C" w:rsidRPr="00A7053F" w:rsidRDefault="00D21A1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auditing</w:t>
            </w:r>
          </w:p>
        </w:tc>
        <w:tc>
          <w:tcPr>
            <w:tcW w:w="1617" w:type="dxa"/>
          </w:tcPr>
          <w:p w14:paraId="34F10D33" w14:textId="4543F126" w:rsidR="002B409C" w:rsidRPr="00A7053F" w:rsidRDefault="00D21A1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auditing</w:t>
            </w:r>
          </w:p>
        </w:tc>
        <w:tc>
          <w:tcPr>
            <w:tcW w:w="1617" w:type="dxa"/>
          </w:tcPr>
          <w:p w14:paraId="1E942C21" w14:textId="5A87284D" w:rsidR="002B409C" w:rsidRPr="00A7053F" w:rsidRDefault="00D21A1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auditing</w:t>
            </w:r>
          </w:p>
        </w:tc>
        <w:tc>
          <w:tcPr>
            <w:tcW w:w="1617" w:type="dxa"/>
          </w:tcPr>
          <w:p w14:paraId="356DB638" w14:textId="0E220896" w:rsidR="002B409C" w:rsidRPr="00A7053F" w:rsidRDefault="00D21A1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auditing</w:t>
            </w:r>
          </w:p>
        </w:tc>
        <w:tc>
          <w:tcPr>
            <w:tcW w:w="1059" w:type="dxa"/>
          </w:tcPr>
          <w:p w14:paraId="4CF46014" w14:textId="4A0117F1" w:rsidR="002B409C" w:rsidRPr="00A7053F" w:rsidRDefault="00D21A1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auditing</w:t>
            </w:r>
          </w:p>
        </w:tc>
        <w:tc>
          <w:tcPr>
            <w:tcW w:w="776" w:type="dxa"/>
          </w:tcPr>
          <w:p w14:paraId="5616C20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76" w:type="dxa"/>
          </w:tcPr>
          <w:p w14:paraId="421E231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76" w:type="dxa"/>
          </w:tcPr>
          <w:p w14:paraId="19350B1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1A1D" w:rsidRPr="00A7053F" w14:paraId="66AFB7CC" w14:textId="77777777" w:rsidTr="00D21A1D">
        <w:trPr>
          <w:trHeight w:val="385"/>
          <w:jc w:val="center"/>
        </w:trPr>
        <w:tc>
          <w:tcPr>
            <w:tcW w:w="822" w:type="dxa"/>
          </w:tcPr>
          <w:p w14:paraId="5AFF67A6" w14:textId="77777777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617" w:type="dxa"/>
          </w:tcPr>
          <w:p w14:paraId="133840DF" w14:textId="038F3548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Financial management</w:t>
            </w:r>
          </w:p>
        </w:tc>
        <w:tc>
          <w:tcPr>
            <w:tcW w:w="1617" w:type="dxa"/>
          </w:tcPr>
          <w:p w14:paraId="701D5E43" w14:textId="70E5EFEC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Financial management</w:t>
            </w:r>
          </w:p>
        </w:tc>
        <w:tc>
          <w:tcPr>
            <w:tcW w:w="1617" w:type="dxa"/>
          </w:tcPr>
          <w:p w14:paraId="31B61379" w14:textId="77777777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17" w:type="dxa"/>
          </w:tcPr>
          <w:p w14:paraId="3115C86C" w14:textId="77777777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17" w:type="dxa"/>
          </w:tcPr>
          <w:p w14:paraId="2BB6AB4E" w14:textId="52E2AAA4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Financial management</w:t>
            </w:r>
          </w:p>
        </w:tc>
        <w:tc>
          <w:tcPr>
            <w:tcW w:w="1059" w:type="dxa"/>
          </w:tcPr>
          <w:p w14:paraId="19D6A189" w14:textId="77777777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76" w:type="dxa"/>
          </w:tcPr>
          <w:p w14:paraId="59FFC236" w14:textId="77777777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76" w:type="dxa"/>
          </w:tcPr>
          <w:p w14:paraId="43CA695C" w14:textId="77777777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76" w:type="dxa"/>
          </w:tcPr>
          <w:p w14:paraId="4738BCCC" w14:textId="77777777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1A1D" w:rsidRPr="00A7053F" w14:paraId="7DA005A2" w14:textId="77777777" w:rsidTr="00D21A1D">
        <w:trPr>
          <w:trHeight w:val="385"/>
          <w:jc w:val="center"/>
        </w:trPr>
        <w:tc>
          <w:tcPr>
            <w:tcW w:w="822" w:type="dxa"/>
          </w:tcPr>
          <w:p w14:paraId="7E2AF734" w14:textId="77777777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617" w:type="dxa"/>
          </w:tcPr>
          <w:p w14:paraId="515A8DE2" w14:textId="77777777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17" w:type="dxa"/>
          </w:tcPr>
          <w:p w14:paraId="1A020B05" w14:textId="77777777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17" w:type="dxa"/>
          </w:tcPr>
          <w:p w14:paraId="5B6D7237" w14:textId="77777777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17" w:type="dxa"/>
          </w:tcPr>
          <w:p w14:paraId="10C3990D" w14:textId="77777777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17" w:type="dxa"/>
          </w:tcPr>
          <w:p w14:paraId="3AD33EDF" w14:textId="77777777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9" w:type="dxa"/>
          </w:tcPr>
          <w:p w14:paraId="551FBEDC" w14:textId="77777777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76" w:type="dxa"/>
          </w:tcPr>
          <w:p w14:paraId="3DE9F38F" w14:textId="77777777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76" w:type="dxa"/>
          </w:tcPr>
          <w:p w14:paraId="53319588" w14:textId="77777777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76" w:type="dxa"/>
          </w:tcPr>
          <w:p w14:paraId="3042616B" w14:textId="77777777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1A1D" w:rsidRPr="00A7053F" w14:paraId="067D2BEC" w14:textId="77777777" w:rsidTr="00D21A1D">
        <w:trPr>
          <w:trHeight w:val="385"/>
          <w:jc w:val="center"/>
        </w:trPr>
        <w:tc>
          <w:tcPr>
            <w:tcW w:w="822" w:type="dxa"/>
          </w:tcPr>
          <w:p w14:paraId="7F0507CA" w14:textId="77777777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617" w:type="dxa"/>
          </w:tcPr>
          <w:p w14:paraId="7F08DEF8" w14:textId="21C2EB4D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Financial management</w:t>
            </w:r>
          </w:p>
        </w:tc>
        <w:tc>
          <w:tcPr>
            <w:tcW w:w="1617" w:type="dxa"/>
          </w:tcPr>
          <w:p w14:paraId="125EC369" w14:textId="5111AFCA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Financial management</w:t>
            </w:r>
          </w:p>
        </w:tc>
        <w:tc>
          <w:tcPr>
            <w:tcW w:w="1617" w:type="dxa"/>
          </w:tcPr>
          <w:p w14:paraId="587B5B99" w14:textId="6EAAD2EB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Financial management</w:t>
            </w:r>
          </w:p>
        </w:tc>
        <w:tc>
          <w:tcPr>
            <w:tcW w:w="1617" w:type="dxa"/>
          </w:tcPr>
          <w:p w14:paraId="0F75EF3A" w14:textId="1BFC4746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Financial management</w:t>
            </w:r>
          </w:p>
        </w:tc>
        <w:tc>
          <w:tcPr>
            <w:tcW w:w="1617" w:type="dxa"/>
          </w:tcPr>
          <w:p w14:paraId="3A67341A" w14:textId="7C2A8912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Financial management</w:t>
            </w:r>
          </w:p>
        </w:tc>
        <w:tc>
          <w:tcPr>
            <w:tcW w:w="1059" w:type="dxa"/>
          </w:tcPr>
          <w:p w14:paraId="24468D7B" w14:textId="2862DB7E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Financial management</w:t>
            </w:r>
          </w:p>
        </w:tc>
        <w:tc>
          <w:tcPr>
            <w:tcW w:w="776" w:type="dxa"/>
          </w:tcPr>
          <w:p w14:paraId="41AE7ED3" w14:textId="77777777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76" w:type="dxa"/>
          </w:tcPr>
          <w:p w14:paraId="5E444801" w14:textId="77777777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76" w:type="dxa"/>
          </w:tcPr>
          <w:p w14:paraId="7C8B4904" w14:textId="77777777" w:rsidR="00D21A1D" w:rsidRPr="00A7053F" w:rsidRDefault="00D21A1D" w:rsidP="00D21A1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0B0AADD1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14372CE5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3BADD6E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2CD88C6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204D62B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E98F8FA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D9461F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0801894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D3BAE4B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59A6CDB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04EDFE8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CF092A8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14DE474E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3C21C5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68C52212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6DB8F3C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6B6D71C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0B21689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B1777B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E594BB4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2B9FB28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3E4DAF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DB005E0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3DD78843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E62489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0B8786C0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6949289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6A66B6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9739D72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36BF36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6F64CFB0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9809205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46E7FB1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E2573C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990BE1" w:rsidRPr="00A7053F" w14:paraId="7A23B978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0934C8F" w14:textId="77777777" w:rsidR="00990BE1" w:rsidRPr="00A7053F" w:rsidRDefault="00990BE1" w:rsidP="00990BE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7DECB1BC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C6B6471" w14:textId="5D8CF8E2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14:paraId="3EF939AA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A25F6E9" w14:textId="1B491596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D7E45C7" w14:textId="77777777" w:rsidR="00990BE1" w:rsidRPr="00A7053F" w:rsidRDefault="00990BE1" w:rsidP="00990BE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047A3F6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769BE7B" w14:textId="28C4CF7B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14:paraId="1EBD2B4F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A333922" w14:textId="50276CCF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990BE1" w:rsidRPr="00A7053F" w14:paraId="10D614B1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78F34EB" w14:textId="77777777" w:rsidR="00990BE1" w:rsidRPr="00A7053F" w:rsidRDefault="00990BE1" w:rsidP="00990BE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5BEDECD1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1A2F8C6" w14:textId="0434F063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14:paraId="742E9E84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B841EF2" w14:textId="5DCDDE2D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6A40075" w14:textId="77777777" w:rsidR="00990BE1" w:rsidRPr="00A7053F" w:rsidRDefault="00990BE1" w:rsidP="00990BE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CB25A79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145C939" w14:textId="21586FC3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14:paraId="3D454D86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6BBE1E7" w14:textId="13861160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</w:tr>
      <w:tr w:rsidR="00990BE1" w:rsidRPr="00A7053F" w14:paraId="0CF05866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FE47F7F" w14:textId="77777777" w:rsidR="00990BE1" w:rsidRPr="00A7053F" w:rsidRDefault="00990BE1" w:rsidP="00990BE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7BFC29FD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3E3BCAF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2CA3D19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396B269" w14:textId="77777777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747472E" w14:textId="77777777" w:rsidR="00990BE1" w:rsidRPr="00A7053F" w:rsidRDefault="00990BE1" w:rsidP="00990BE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4826BCD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A6E8B3D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DE06EFC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60EB2DB" w14:textId="77777777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90BE1" w:rsidRPr="00A7053F" w14:paraId="4F21D774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B7BF68D" w14:textId="77777777" w:rsidR="00990BE1" w:rsidRPr="00A7053F" w:rsidRDefault="00990BE1" w:rsidP="00990BE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5DAE7396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8951EC8" w14:textId="7DF6CA39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14:paraId="5BCA979A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626CA96" w14:textId="3DD15783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9369597" w14:textId="77777777" w:rsidR="00990BE1" w:rsidRPr="00A7053F" w:rsidRDefault="00990BE1" w:rsidP="00990BE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E158511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7A9EB464" w14:textId="58C449A8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14:paraId="357B4AA7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5EBB8EA" w14:textId="195550FE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990BE1" w:rsidRPr="00A7053F" w14:paraId="7DE13A46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60534CF0" w14:textId="77777777" w:rsidR="00990BE1" w:rsidRDefault="00990BE1" w:rsidP="00990BE1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76BB7E2F" w14:textId="7FB8D8C0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14:paraId="11E4B99A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EB10B69" w14:textId="77777777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90F730B" w14:textId="48CF9F9B" w:rsidR="00990BE1" w:rsidRDefault="00990BE1" w:rsidP="00990BE1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805" w:type="dxa"/>
          </w:tcPr>
          <w:p w14:paraId="20BD33CE" w14:textId="2C8B4CCB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14:paraId="15793244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58A18AB" w14:textId="770DD2E5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990BE1" w:rsidRPr="00A7053F" w14:paraId="61066DF4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4858DAF" w14:textId="77777777" w:rsidR="00990BE1" w:rsidRPr="00D2472B" w:rsidRDefault="00990BE1" w:rsidP="00990BE1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2994EF6" w14:textId="77777777" w:rsidR="00990BE1" w:rsidRPr="00A7053F" w:rsidRDefault="00990BE1" w:rsidP="00990BE1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E770BC8" w14:textId="6689BE9B" w:rsidR="00990BE1" w:rsidRPr="00A7053F" w:rsidRDefault="00990BE1" w:rsidP="00990BE1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80BDE63" w14:textId="77777777" w:rsidR="00990BE1" w:rsidRPr="00D2472B" w:rsidRDefault="00990BE1" w:rsidP="00990BE1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A5F3091" w14:textId="2F0D2562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0D6F1C8" w14:textId="14B528A4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</w:p>
        </w:tc>
      </w:tr>
      <w:tr w:rsidR="0012164A" w:rsidRPr="00A7053F" w14:paraId="5922F924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EB523D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62D1F7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C1DC83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D96BC9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ACE128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EA9698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44271D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416A45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3AA957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234A823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326B9CFE" w14:textId="77777777" w:rsidTr="00990BE1">
        <w:trPr>
          <w:trHeight w:val="451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DBCBD4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CB65FE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3B8903B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1260808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B2FE7A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7D7C4D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BA85D8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517E41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09567F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EC18DD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90BE1" w:rsidRPr="00A7053F" w14:paraId="15E9BDBD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57289F9" w14:textId="77777777" w:rsidR="00990BE1" w:rsidRPr="00A7053F" w:rsidRDefault="00990BE1" w:rsidP="00990BE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7623FD28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DB3D05B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64D1164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5A11D77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0F44CE6" w14:textId="77777777" w:rsidR="00990BE1" w:rsidRPr="00A7053F" w:rsidRDefault="00990BE1" w:rsidP="00990BE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6736F842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2DEDA9C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A757C51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2F33FA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990BE1" w:rsidRPr="00A7053F" w14:paraId="2DD99201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320ACD0" w14:textId="77777777" w:rsidR="00990BE1" w:rsidRPr="00A7053F" w:rsidRDefault="00990BE1" w:rsidP="00990BE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57928765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B6113BF" w14:textId="682CBD31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14:paraId="463F48FF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4E04AD6" w14:textId="63008992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BA3B24F" w14:textId="77777777" w:rsidR="00990BE1" w:rsidRPr="00A7053F" w:rsidRDefault="00990BE1" w:rsidP="00990BE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1FC4DE0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74467AA" w14:textId="387D412A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14:paraId="66499DB4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133DE07" w14:textId="03A7B035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990BE1" w:rsidRPr="00A7053F" w14:paraId="3D0DA3F9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EC2F394" w14:textId="77777777" w:rsidR="00990BE1" w:rsidRPr="00A7053F" w:rsidRDefault="00990BE1" w:rsidP="00990BE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807259E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53B08B8" w14:textId="1762E150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14:paraId="74CA7161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56C7DDE" w14:textId="26AA8D11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E256937" w14:textId="77777777" w:rsidR="00990BE1" w:rsidRPr="00A7053F" w:rsidRDefault="00990BE1" w:rsidP="00990BE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7C424C54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6771B58" w14:textId="3839B223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14:paraId="7260B6F0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3570955" w14:textId="531F940E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</w:tr>
      <w:tr w:rsidR="00990BE1" w:rsidRPr="00A7053F" w14:paraId="2C717941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F5853BC" w14:textId="77777777" w:rsidR="00990BE1" w:rsidRPr="00A7053F" w:rsidRDefault="00990BE1" w:rsidP="00990BE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0A9129B1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DF92F55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B99CD62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6690C08" w14:textId="77777777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6FF6A2A" w14:textId="77777777" w:rsidR="00990BE1" w:rsidRPr="00A7053F" w:rsidRDefault="00990BE1" w:rsidP="00990BE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F98D69A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56DA9D6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B19530E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5941188" w14:textId="77777777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90BE1" w:rsidRPr="00A7053F" w14:paraId="76C97F1F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8458D34" w14:textId="77777777" w:rsidR="00990BE1" w:rsidRPr="00A7053F" w:rsidRDefault="00990BE1" w:rsidP="00990BE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3F46CE85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A6D9ADC" w14:textId="476A6BBD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14:paraId="79DABBE4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7670F17" w14:textId="77F295A5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7BAC989" w14:textId="77777777" w:rsidR="00990BE1" w:rsidRPr="00A7053F" w:rsidRDefault="00990BE1" w:rsidP="00990BE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3D260FD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8DFAA0A" w14:textId="1873C64E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14:paraId="378B438F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4AB9D96" w14:textId="7D7FBCC4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990BE1" w:rsidRPr="00A7053F" w14:paraId="5545122F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2B1EBD60" w14:textId="77777777" w:rsidR="00990BE1" w:rsidRDefault="00990BE1" w:rsidP="00990BE1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5553E21E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E16755D" w14:textId="58B41BE8" w:rsidR="00990BE1" w:rsidRPr="00A7053F" w:rsidRDefault="00990BE1" w:rsidP="00990BE1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EA129CF" w14:textId="3063DE4B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7CDA671" w14:textId="77777777" w:rsidR="00990BE1" w:rsidRDefault="00990BE1" w:rsidP="00990BE1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7771864" w14:textId="6860A283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14:paraId="7EEF77E9" w14:textId="77777777" w:rsidR="00990BE1" w:rsidRPr="00A7053F" w:rsidRDefault="00990BE1" w:rsidP="00990BE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3D81FB4" w14:textId="77777777" w:rsidR="00990BE1" w:rsidRPr="00A7053F" w:rsidRDefault="00990BE1" w:rsidP="00990BE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90BE1" w:rsidRPr="00A7053F" w14:paraId="65A8BB65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5D76E17" w14:textId="77777777" w:rsidR="00990BE1" w:rsidRPr="00D2472B" w:rsidRDefault="00990BE1" w:rsidP="00990BE1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4A73A1A" w14:textId="77777777" w:rsidR="00990BE1" w:rsidRPr="00A7053F" w:rsidRDefault="00990BE1" w:rsidP="00990BE1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E6CD7CD" w14:textId="109F82DA" w:rsidR="00990BE1" w:rsidRPr="00A7053F" w:rsidRDefault="00990BE1" w:rsidP="00990BE1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09FC3F1" w14:textId="77777777" w:rsidR="00990BE1" w:rsidRPr="00D2472B" w:rsidRDefault="00990BE1" w:rsidP="00990BE1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C2CC0AD" w14:textId="71EA2B87" w:rsidR="00990BE1" w:rsidRPr="00A7053F" w:rsidRDefault="00990BE1" w:rsidP="00990BE1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BE89BAB" w14:textId="77777777" w:rsidR="00990BE1" w:rsidRPr="00A7053F" w:rsidRDefault="00990BE1" w:rsidP="00990BE1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5B76782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52A0E7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97915D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546A3B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20313C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B195AA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6B8AC5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554AF6BA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80AB607" w14:textId="429EAB3E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2C03C5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شادان جبار عبدالفتاح</w:t>
            </w:r>
          </w:p>
          <w:p w14:paraId="0DF5EF2E" w14:textId="18532954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D44D8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مامۆستای یاریدەدەر</w:t>
            </w:r>
          </w:p>
          <w:p w14:paraId="2EE579E0" w14:textId="4A2493CE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D44D8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14:paraId="348148C3" w14:textId="5EC19D0C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D44D8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20</w:t>
            </w:r>
          </w:p>
          <w:p w14:paraId="5ED13821" w14:textId="19F75B29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D44D85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37</w:t>
            </w:r>
          </w:p>
          <w:p w14:paraId="1B633B48" w14:textId="417103FE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D44D8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14:paraId="48E60535" w14:textId="77777777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B62AA1B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3249E3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ED62D46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9939DF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F20B84B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247A1" w:rsidRPr="00A7053F" w14:paraId="6D313A85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7E8238C" w14:textId="77777777" w:rsidR="008247A1" w:rsidRPr="00A7053F" w:rsidRDefault="008247A1" w:rsidP="008247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bookmarkStart w:id="0" w:name="_GoBack" w:colFirst="5" w:colLast="5"/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FA893DD" w14:textId="77777777" w:rsidR="008247A1" w:rsidRPr="00A7053F" w:rsidRDefault="008247A1" w:rsidP="008247A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613D759A" w14:textId="77777777" w:rsidR="008247A1" w:rsidRPr="00A7053F" w:rsidRDefault="008247A1" w:rsidP="008247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DD57981" w14:textId="77777777" w:rsidR="008247A1" w:rsidRPr="00A7053F" w:rsidRDefault="008247A1" w:rsidP="008247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1A2F432" w14:textId="77777777" w:rsidR="008247A1" w:rsidRPr="00A7053F" w:rsidRDefault="008247A1" w:rsidP="008247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37F140D" w14:textId="77777777" w:rsidR="008247A1" w:rsidRPr="00A7053F" w:rsidRDefault="008247A1" w:rsidP="008247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247A1" w:rsidRPr="00A7053F" w14:paraId="40D84138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49EEDA4" w14:textId="77777777" w:rsidR="008247A1" w:rsidRPr="00A7053F" w:rsidRDefault="008247A1" w:rsidP="008247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00F60A8" w14:textId="77777777" w:rsidR="008247A1" w:rsidRPr="00A7053F" w:rsidRDefault="008247A1" w:rsidP="008247A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58FBC9B9" w14:textId="77777777" w:rsidR="008247A1" w:rsidRPr="00A7053F" w:rsidRDefault="008247A1" w:rsidP="008247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E769CFE" w14:textId="05B54B99" w:rsidR="008247A1" w:rsidRPr="00A7053F" w:rsidRDefault="008247A1" w:rsidP="008247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14:paraId="37718D7F" w14:textId="77777777" w:rsidR="008247A1" w:rsidRPr="00A7053F" w:rsidRDefault="008247A1" w:rsidP="008247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A4E1715" w14:textId="052A0363" w:rsidR="008247A1" w:rsidRPr="00A7053F" w:rsidRDefault="008247A1" w:rsidP="008247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8247A1" w:rsidRPr="00A7053F" w14:paraId="7084D218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34ACAD9" w14:textId="77777777" w:rsidR="008247A1" w:rsidRPr="00A7053F" w:rsidRDefault="008247A1" w:rsidP="008247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754C7F1" w14:textId="77777777" w:rsidR="008247A1" w:rsidRPr="00A7053F" w:rsidRDefault="008247A1" w:rsidP="008247A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7A872B9C" w14:textId="77777777" w:rsidR="008247A1" w:rsidRPr="00A7053F" w:rsidRDefault="008247A1" w:rsidP="008247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EA0EF51" w14:textId="1721D280" w:rsidR="008247A1" w:rsidRPr="00A7053F" w:rsidRDefault="008247A1" w:rsidP="008247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14:paraId="6F09C2C6" w14:textId="77777777" w:rsidR="008247A1" w:rsidRPr="00A7053F" w:rsidRDefault="008247A1" w:rsidP="008247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48229A7" w14:textId="37D098CC" w:rsidR="008247A1" w:rsidRPr="00A7053F" w:rsidRDefault="008247A1" w:rsidP="008247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</w:tr>
      <w:tr w:rsidR="008247A1" w:rsidRPr="00A7053F" w14:paraId="7A76205E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27CC82C" w14:textId="77777777" w:rsidR="008247A1" w:rsidRPr="00A7053F" w:rsidRDefault="008247A1" w:rsidP="008247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81817B9" w14:textId="77777777" w:rsidR="008247A1" w:rsidRPr="00A7053F" w:rsidRDefault="008247A1" w:rsidP="008247A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F5308F2" w14:textId="77777777" w:rsidR="008247A1" w:rsidRPr="00A7053F" w:rsidRDefault="008247A1" w:rsidP="008247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F8B05C1" w14:textId="77777777" w:rsidR="008247A1" w:rsidRPr="00A7053F" w:rsidRDefault="008247A1" w:rsidP="008247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3688EC9" w14:textId="77777777" w:rsidR="008247A1" w:rsidRPr="00A7053F" w:rsidRDefault="008247A1" w:rsidP="008247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D3A8E68" w14:textId="77777777" w:rsidR="008247A1" w:rsidRPr="00A7053F" w:rsidRDefault="008247A1" w:rsidP="008247A1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247A1" w:rsidRPr="00A7053F" w14:paraId="0D1D1CE8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0C4A844" w14:textId="77777777" w:rsidR="008247A1" w:rsidRPr="00A7053F" w:rsidRDefault="008247A1" w:rsidP="008247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37804C2" w14:textId="77777777" w:rsidR="008247A1" w:rsidRPr="00A7053F" w:rsidRDefault="008247A1" w:rsidP="008247A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E5B47F7" w14:textId="77777777" w:rsidR="008247A1" w:rsidRPr="00A7053F" w:rsidRDefault="008247A1" w:rsidP="008247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EE49F21" w14:textId="07952888" w:rsidR="008247A1" w:rsidRPr="00A7053F" w:rsidRDefault="008247A1" w:rsidP="008247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14:paraId="13B98B02" w14:textId="77777777" w:rsidR="008247A1" w:rsidRPr="00A7053F" w:rsidRDefault="008247A1" w:rsidP="008247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0169348" w14:textId="5882ADEA" w:rsidR="008247A1" w:rsidRPr="00A7053F" w:rsidRDefault="008247A1" w:rsidP="008247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8247A1" w:rsidRPr="00A7053F" w14:paraId="5F72B023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0EAAB67" w14:textId="77777777" w:rsidR="008247A1" w:rsidRPr="00A7053F" w:rsidRDefault="008247A1" w:rsidP="008247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5BE4DF5" w14:textId="77777777" w:rsidR="008247A1" w:rsidRDefault="008247A1" w:rsidP="008247A1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0C18B0A" w14:textId="77777777" w:rsidR="008247A1" w:rsidRPr="00A7053F" w:rsidRDefault="008247A1" w:rsidP="008247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BFFF311" w14:textId="0040AD72" w:rsidR="008247A1" w:rsidRPr="00A7053F" w:rsidRDefault="008247A1" w:rsidP="008247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51CDDB8" w14:textId="77777777" w:rsidR="008247A1" w:rsidRPr="00A7053F" w:rsidRDefault="008247A1" w:rsidP="008247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bookmarkEnd w:id="0"/>
      <w:tr w:rsidR="008247A1" w:rsidRPr="00A7053F" w14:paraId="765D54F0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DDC15D1" w14:textId="77777777" w:rsidR="008247A1" w:rsidRPr="00A7053F" w:rsidRDefault="008247A1" w:rsidP="008247A1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F3DCA5F" w14:textId="77777777" w:rsidR="008247A1" w:rsidRPr="00D2472B" w:rsidRDefault="008247A1" w:rsidP="008247A1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0895103" w14:textId="77777777" w:rsidR="008247A1" w:rsidRPr="00A7053F" w:rsidRDefault="008247A1" w:rsidP="008247A1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EF5CA43" w14:textId="4C4A9F31" w:rsidR="008247A1" w:rsidRPr="00A7053F" w:rsidRDefault="008247A1" w:rsidP="008247A1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</w:p>
        </w:tc>
      </w:tr>
      <w:tr w:rsidR="0012164A" w:rsidRPr="00A7053F" w14:paraId="62BF48D0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5906AE7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0621987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E7A2264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E8621B4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AC7EC4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5F592D40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54452D61" w14:textId="77777777" w:rsidTr="00A7053F">
        <w:tc>
          <w:tcPr>
            <w:tcW w:w="3780" w:type="dxa"/>
          </w:tcPr>
          <w:p w14:paraId="7B29DA58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0FAA69F8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17AFF649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548801EB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00BE8571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2811F733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7CEABD03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FB2DD" w14:textId="77777777" w:rsidR="0079267E" w:rsidRDefault="0079267E" w:rsidP="003638FC">
      <w:r>
        <w:separator/>
      </w:r>
    </w:p>
  </w:endnote>
  <w:endnote w:type="continuationSeparator" w:id="0">
    <w:p w14:paraId="55A55C3A" w14:textId="77777777" w:rsidR="0079267E" w:rsidRDefault="0079267E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D34DA" w14:textId="77777777" w:rsidR="0079267E" w:rsidRDefault="0079267E" w:rsidP="003638FC">
      <w:r>
        <w:separator/>
      </w:r>
    </w:p>
  </w:footnote>
  <w:footnote w:type="continuationSeparator" w:id="0">
    <w:p w14:paraId="6CFD4FFF" w14:textId="77777777" w:rsidR="0079267E" w:rsidRDefault="0079267E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59B7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03C5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7E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247A1"/>
    <w:rsid w:val="00833EA4"/>
    <w:rsid w:val="008437A6"/>
    <w:rsid w:val="00845F6F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90BE1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1A1D"/>
    <w:rsid w:val="00D2472B"/>
    <w:rsid w:val="00D37174"/>
    <w:rsid w:val="00D40C1C"/>
    <w:rsid w:val="00D41FAA"/>
    <w:rsid w:val="00D43974"/>
    <w:rsid w:val="00D44D85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E8FB8"/>
  <w15:docId w15:val="{16C826DF-8FF4-49A6-BC34-163B04D0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CF96-F0BF-419B-8959-AC1F2876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Mohammed Umer</cp:lastModifiedBy>
  <cp:revision>2</cp:revision>
  <cp:lastPrinted>2019-04-15T04:06:00Z</cp:lastPrinted>
  <dcterms:created xsi:type="dcterms:W3CDTF">2020-06-30T16:07:00Z</dcterms:created>
  <dcterms:modified xsi:type="dcterms:W3CDTF">2020-06-30T16:07:00Z</dcterms:modified>
</cp:coreProperties>
</file>