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550B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1F72CC5" wp14:editId="427D696B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3B2E44AA" w14:textId="5BE785D5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6063A4" w:rsidRPr="006063A4">
        <w:rPr>
          <w:rFonts w:ascii="Unikurd Jino" w:hAnsi="Unikurd Jino" w:cs="Ali_K_Alwand" w:hint="cs"/>
          <w:rtl/>
          <w:lang w:bidi="ar-JO"/>
        </w:rPr>
        <w:t>بةريوةبردن و ئابووري</w:t>
      </w:r>
      <w:r w:rsidR="006063A4">
        <w:rPr>
          <w:rFonts w:ascii="Unikurd Jino" w:hAnsi="Unikurd Jino" w:cs="Unikurd Jino" w:hint="cs"/>
          <w:rtl/>
          <w:lang w:bidi="ar-JO"/>
        </w:rPr>
        <w:t xml:space="preserve"> </w:t>
      </w:r>
    </w:p>
    <w:p w14:paraId="790CF40A" w14:textId="220F629B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6063A4" w:rsidRPr="006063A4">
        <w:rPr>
          <w:rFonts w:ascii="Unikurd Jino" w:hAnsi="Unikurd Jino" w:cs="Ali_K_Alwand" w:hint="cs"/>
          <w:rtl/>
          <w:lang w:bidi="ar-JO"/>
        </w:rPr>
        <w:t xml:space="preserve"> ذميرياري</w:t>
      </w:r>
    </w:p>
    <w:p w14:paraId="00FB0C03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1A9170C5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3A08839E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73AE0489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75F0F3A7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37C03F7C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65504E96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54E3C8D3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419C3BEA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21B3641D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7A1479C8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7E90F845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4F4A6AD3" w14:textId="77777777" w:rsidTr="002B409C">
        <w:trPr>
          <w:trHeight w:val="385"/>
          <w:jc w:val="center"/>
        </w:trPr>
        <w:tc>
          <w:tcPr>
            <w:tcW w:w="1120" w:type="dxa"/>
          </w:tcPr>
          <w:p w14:paraId="589FF93A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0C2900B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C0DFDE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FD20C9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83AB56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F4D3BF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102DBA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5B297B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F7280A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6BF2DB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A1C70" w:rsidRPr="00A7053F" w14:paraId="2953FE63" w14:textId="77777777" w:rsidTr="00627B0A">
        <w:trPr>
          <w:trHeight w:val="385"/>
          <w:jc w:val="center"/>
        </w:trPr>
        <w:tc>
          <w:tcPr>
            <w:tcW w:w="1120" w:type="dxa"/>
          </w:tcPr>
          <w:p w14:paraId="74F0FF35" w14:textId="77777777" w:rsidR="009A1C70" w:rsidRPr="00A7053F" w:rsidRDefault="009A1C70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2241" w:type="dxa"/>
            <w:gridSpan w:val="2"/>
          </w:tcPr>
          <w:p w14:paraId="0D4E4EFE" w14:textId="6A479023" w:rsidR="009A1C70" w:rsidRPr="00A7053F" w:rsidRDefault="009A1C70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ادارة الانتاج والعمليات شعبة ا </w:t>
            </w:r>
          </w:p>
        </w:tc>
        <w:tc>
          <w:tcPr>
            <w:tcW w:w="1120" w:type="dxa"/>
          </w:tcPr>
          <w:p w14:paraId="10392CB6" w14:textId="05B9DC6E" w:rsidR="009A1C70" w:rsidRPr="00A7053F" w:rsidRDefault="009A1C70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ادارة الانتاج والعمليات ج </w:t>
            </w:r>
          </w:p>
        </w:tc>
        <w:tc>
          <w:tcPr>
            <w:tcW w:w="1121" w:type="dxa"/>
          </w:tcPr>
          <w:p w14:paraId="7C74EBB3" w14:textId="77777777" w:rsidR="009A1C70" w:rsidRPr="00A7053F" w:rsidRDefault="009A1C7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0" w:type="dxa"/>
            <w:gridSpan w:val="2"/>
          </w:tcPr>
          <w:p w14:paraId="3F13FFCD" w14:textId="7DFECD1C" w:rsidR="009A1C70" w:rsidRPr="00A7053F" w:rsidRDefault="009A1C70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ادارة الانتاج والعمليات ب</w:t>
            </w:r>
          </w:p>
        </w:tc>
        <w:tc>
          <w:tcPr>
            <w:tcW w:w="1121" w:type="dxa"/>
          </w:tcPr>
          <w:p w14:paraId="7D492C8B" w14:textId="77777777" w:rsidR="009A1C70" w:rsidRPr="00A7053F" w:rsidRDefault="009A1C7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B3EBEDD" w14:textId="77777777" w:rsidR="009A1C70" w:rsidRPr="00A7053F" w:rsidRDefault="009A1C7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12D138E" w14:textId="77777777" w:rsidR="009A1C70" w:rsidRPr="00A7053F" w:rsidRDefault="009A1C7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228941AB" w14:textId="77777777" w:rsidTr="002B409C">
        <w:trPr>
          <w:trHeight w:val="385"/>
          <w:jc w:val="center"/>
        </w:trPr>
        <w:tc>
          <w:tcPr>
            <w:tcW w:w="1120" w:type="dxa"/>
          </w:tcPr>
          <w:p w14:paraId="1652E09A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047F361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F4B929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1424F3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7E6C87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BA4D63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DB9FDA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344C01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F89223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AF19FB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A1C70" w:rsidRPr="00A7053F" w14:paraId="79DD9CC6" w14:textId="77777777" w:rsidTr="00FB1EEF">
        <w:trPr>
          <w:trHeight w:val="385"/>
          <w:jc w:val="center"/>
        </w:trPr>
        <w:tc>
          <w:tcPr>
            <w:tcW w:w="1120" w:type="dxa"/>
          </w:tcPr>
          <w:p w14:paraId="06A8FF49" w14:textId="77777777" w:rsidR="009A1C70" w:rsidRPr="00A7053F" w:rsidRDefault="009A1C70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1C5655E9" w14:textId="4F7C7B57" w:rsidR="009A1C70" w:rsidRPr="00A7053F" w:rsidRDefault="009A1C70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ادارة الانتاج والعمليات ب</w:t>
            </w:r>
          </w:p>
        </w:tc>
        <w:tc>
          <w:tcPr>
            <w:tcW w:w="2241" w:type="dxa"/>
            <w:gridSpan w:val="2"/>
          </w:tcPr>
          <w:p w14:paraId="73F9DE54" w14:textId="6AC0A8B7" w:rsidR="009A1C70" w:rsidRPr="00A7053F" w:rsidRDefault="009A1C70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ادارة الانتاج والعمليات ج </w:t>
            </w:r>
          </w:p>
        </w:tc>
        <w:tc>
          <w:tcPr>
            <w:tcW w:w="1121" w:type="dxa"/>
          </w:tcPr>
          <w:p w14:paraId="53D32EEE" w14:textId="77777777" w:rsidR="009A1C70" w:rsidRPr="00A7053F" w:rsidRDefault="009A1C7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7BC4862" w14:textId="77777777" w:rsidR="009A1C70" w:rsidRPr="00A7053F" w:rsidRDefault="009A1C7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D31D555" w14:textId="316A474C" w:rsidR="009A1C70" w:rsidRPr="00A7053F" w:rsidRDefault="006063A4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ادارة الانتاج والعمليات ا</w:t>
            </w:r>
          </w:p>
        </w:tc>
        <w:tc>
          <w:tcPr>
            <w:tcW w:w="1121" w:type="dxa"/>
          </w:tcPr>
          <w:p w14:paraId="3BD1EFC7" w14:textId="77777777" w:rsidR="009A1C70" w:rsidRPr="00A7053F" w:rsidRDefault="009A1C7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FE86D38" w14:textId="77777777" w:rsidR="009A1C70" w:rsidRPr="00A7053F" w:rsidRDefault="009A1C7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2B30BEF" w14:textId="77777777" w:rsidR="009A1C70" w:rsidRPr="00A7053F" w:rsidRDefault="009A1C7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45D8B093" w14:textId="77777777" w:rsidTr="002B409C">
        <w:trPr>
          <w:trHeight w:val="385"/>
          <w:jc w:val="center"/>
        </w:trPr>
        <w:tc>
          <w:tcPr>
            <w:tcW w:w="1120" w:type="dxa"/>
          </w:tcPr>
          <w:p w14:paraId="45D446AC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7BA8204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BEC38C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04B58F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5A04BB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18501A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69DEFA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401025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5C47D6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E0BCD8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494ECCE9" w14:textId="77777777" w:rsidTr="002B409C">
        <w:trPr>
          <w:trHeight w:val="385"/>
          <w:jc w:val="center"/>
        </w:trPr>
        <w:tc>
          <w:tcPr>
            <w:tcW w:w="1120" w:type="dxa"/>
          </w:tcPr>
          <w:p w14:paraId="24FACCE6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449350B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28B9EE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15B960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19848E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A320AD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CD64E5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4884BF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BD69C2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330FC6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6F17DEE8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79058C01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1CF6970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D0CAA9C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9F9C9A3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EB94E11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5F4C741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A8CE3B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A092B9E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CDB062C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9887B30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3EA9291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04C310C2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4D8FF9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73D14B98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3F4DF1F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2C48725D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2582742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AE7082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4C2FF59D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66EE6C23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3B76E54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F1070C6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2D5F5477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A66982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5CE6DF90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201B6C49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715DF3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D224C99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7E18C2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12CBB1A2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B6A3D10" w14:textId="33E524F1" w:rsidR="002B409C" w:rsidRPr="00A7053F" w:rsidRDefault="006063A4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992" w:type="dxa"/>
          </w:tcPr>
          <w:p w14:paraId="25B564E8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AECE6C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6BE4ED9F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D3814B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2B7FDF97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3B16A49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84768D5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68D85F3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E589B9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854A672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2825A06" w14:textId="4F817152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DC486B3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77057CC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7352A14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87CD5A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781D999F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29B51D0" w14:textId="408B1DD9" w:rsidR="002B409C" w:rsidRPr="00A7053F" w:rsidRDefault="004831C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14:paraId="3B9E658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6A94155" w14:textId="3404D431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63C458D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31450CBD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1067252" w14:textId="7D397BC8" w:rsidR="002B409C" w:rsidRPr="00A7053F" w:rsidRDefault="004831CB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14:paraId="2F5C8E74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CD1C9BE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BBD03A2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D9C39F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6D68F732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EE02F2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97EAE7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BF89C7E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B9878A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7358467F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C957511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CB8DBA1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ACE69C8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3D350B1B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D413FD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5B3BA4E0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A3109EE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656C028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916B06D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67AFCA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173C195F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77A5FE8A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622FAB4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6F8ADEB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460BE4FF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36F7D2AA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5C59A503" w14:textId="56484F43" w:rsidR="00D2472B" w:rsidRPr="00A7053F" w:rsidRDefault="006063A4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14:paraId="761C5B73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8ED322E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7EAADBA9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7BB9D123" w14:textId="5F542E38" w:rsidR="00D2472B" w:rsidRPr="00A7053F" w:rsidRDefault="004831CB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14:paraId="2299178A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628CB4B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2F9C7255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15CE1ED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3543263" w14:textId="214E991A" w:rsidR="00D2472B" w:rsidRPr="00A7053F" w:rsidRDefault="004831C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01DF262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7E85B2B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7FE31A0" w14:textId="6D017EBB" w:rsidR="00D2472B" w:rsidRPr="00A7053F" w:rsidRDefault="004831C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DC2A763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DED8DB7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FDAF9F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EB4B02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4D6BB2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CD7CCF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DDE35B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0BF39C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3180C4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C9D397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6B38E4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1665592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48654133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D6290D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595BE04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34B7B88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072F818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4896B3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6E20B6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08DBFE4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AB7BD4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75E5C09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A1AFCE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C16025A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F831119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1233E88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C6CC4BB" w14:textId="384D24C8" w:rsidR="0012164A" w:rsidRPr="00A7053F" w:rsidRDefault="004831C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001" w:type="dxa"/>
          </w:tcPr>
          <w:p w14:paraId="23C4288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753A0C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E4BD50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5E3916A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F26268F" w14:textId="2B44B82F" w:rsidR="0012164A" w:rsidRPr="00A7053F" w:rsidRDefault="004831C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992" w:type="dxa"/>
          </w:tcPr>
          <w:p w14:paraId="05A2106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55BC15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2A75E73C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364E9F3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216FCC0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8F3A7B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6773DD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78CAA8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A76470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568F662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64ED01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892E29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60BB6F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72E6B71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834BEA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6A835FB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CFCC9A6" w14:textId="0288E35A" w:rsidR="0012164A" w:rsidRPr="00A7053F" w:rsidRDefault="004831C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14:paraId="18D0C60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C4A343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5C1FFD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5E81B1F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095A4DB" w14:textId="065A9EF2" w:rsidR="0012164A" w:rsidRPr="00A7053F" w:rsidRDefault="004831C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14:paraId="77E221A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931D11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DB5C3BA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ADCA7F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5E24875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A6A1CC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3DEF34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B26F33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04D15F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38516DB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6EBDBE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1600A8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C7FCBA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C61971B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122978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571BF1A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6137FB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5188C9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9D569C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B47954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44361E5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B375BE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5CE8F4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05A89B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89D8A23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56EEC30B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20BD6DD7" w14:textId="5886AD3D" w:rsidR="0012164A" w:rsidRPr="00A7053F" w:rsidRDefault="004831C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14:paraId="1E2B99B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9B4B55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749D4C07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517A93B1" w14:textId="5D906269" w:rsidR="0012164A" w:rsidRPr="00A7053F" w:rsidRDefault="004831C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14:paraId="6680BD8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3F4924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BFA546E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EC9256D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5AD8FBB" w14:textId="3B14E291" w:rsidR="0012164A" w:rsidRPr="00A7053F" w:rsidRDefault="004831CB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E6FB734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ED3F731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4BF0092" w14:textId="5F2A6B10" w:rsidR="0012164A" w:rsidRPr="00A7053F" w:rsidRDefault="004831CB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E85BEED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0A49D02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D85BAA1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E5594F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43FD55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FE7504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7FEA08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E626AB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101027E5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76284E35" w14:textId="5CEB18F3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4831CB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شادان صباح </w:t>
            </w:r>
          </w:p>
          <w:p w14:paraId="034D4A75" w14:textId="6ACBD257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4831CB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ماموستاي ياريدةدور </w:t>
            </w:r>
          </w:p>
          <w:p w14:paraId="472E2014" w14:textId="7993025A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4831CB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12</w:t>
            </w:r>
          </w:p>
          <w:p w14:paraId="4F91743C" w14:textId="59DB4CCE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4831CB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12</w:t>
            </w:r>
          </w:p>
          <w:p w14:paraId="1A2511E4" w14:textId="52EFB107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1A00C8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44</w:t>
            </w:r>
          </w:p>
          <w:p w14:paraId="1B2C277B" w14:textId="23E72442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1A00C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13</w:t>
            </w:r>
          </w:p>
          <w:p w14:paraId="07F35063" w14:textId="77777777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C5F8A02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183E305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24D23E1F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30A5F90A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A4FBCF0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4A98A9D4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6D73476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9047C85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5C29B22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6A3CEEB" w14:textId="795A2C23" w:rsidR="0012164A" w:rsidRPr="00A7053F" w:rsidRDefault="004831CB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992" w:type="dxa"/>
          </w:tcPr>
          <w:p w14:paraId="1545DDEC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45F6454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87BDF80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DB8168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A447A06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300A419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4836985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073CC1E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56A423C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C9DA38D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339F3F6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15102A1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5BDEA14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6DEAD0A" w14:textId="135C2710" w:rsidR="0012164A" w:rsidRPr="00A7053F" w:rsidRDefault="004831CB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14:paraId="27A1169A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9ECCDBC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959B0E8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698348A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8243D38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414D51D4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E490C9A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37560EF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914ADBB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712FD2EC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0E4832F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9895FD0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262DA22E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FB37CAD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3C2DB00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5588D41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6E0B856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2BB9F8B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2E4826C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136C246E" w14:textId="51535D77" w:rsidR="0012164A" w:rsidRPr="00A7053F" w:rsidRDefault="004831CB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14:paraId="36BE5679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F082784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9CB477B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60C9CB9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CE54B1D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37F4C35" w14:textId="4B40C83D" w:rsidR="0012164A" w:rsidRPr="00A7053F" w:rsidRDefault="004831CB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59B81B1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F3CD613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6820DE8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65C370E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AB8C948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E0ECE02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902106C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6BED84BF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lastRenderedPageBreak/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14:paraId="58F4AC5E" w14:textId="77777777" w:rsidTr="00A7053F">
        <w:tc>
          <w:tcPr>
            <w:tcW w:w="3780" w:type="dxa"/>
          </w:tcPr>
          <w:p w14:paraId="120A782B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36B0C8F0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37196552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6450D53A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0C10F521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0198AB6A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3D856818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1BFE" w14:textId="77777777" w:rsidR="00627F64" w:rsidRDefault="00627F64" w:rsidP="003638FC">
      <w:r>
        <w:separator/>
      </w:r>
    </w:p>
  </w:endnote>
  <w:endnote w:type="continuationSeparator" w:id="0">
    <w:p w14:paraId="4B51DB96" w14:textId="77777777" w:rsidR="00627F64" w:rsidRDefault="00627F64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E7A3" w14:textId="77777777" w:rsidR="00627F64" w:rsidRDefault="00627F64" w:rsidP="003638FC">
      <w:r>
        <w:separator/>
      </w:r>
    </w:p>
  </w:footnote>
  <w:footnote w:type="continuationSeparator" w:id="0">
    <w:p w14:paraId="299D6CB3" w14:textId="77777777" w:rsidR="00627F64" w:rsidRDefault="00627F64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00C8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831CB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63A4"/>
    <w:rsid w:val="006073CC"/>
    <w:rsid w:val="00614C11"/>
    <w:rsid w:val="006163F9"/>
    <w:rsid w:val="00627F64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16566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1C70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467B6"/>
  <w15:docId w15:val="{B1FF89BD-C946-40FA-BB5E-A50B9C16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39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10</cp:revision>
  <cp:lastPrinted>2019-04-15T04:06:00Z</cp:lastPrinted>
  <dcterms:created xsi:type="dcterms:W3CDTF">2019-04-06T05:14:00Z</dcterms:created>
  <dcterms:modified xsi:type="dcterms:W3CDTF">2022-06-01T16:15:00Z</dcterms:modified>
</cp:coreProperties>
</file>