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9D150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6ECB980" wp14:editId="02953AB8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710FAFAB" w14:textId="4B5BBD63" w:rsidR="000A30DA" w:rsidRDefault="000A30DA" w:rsidP="000A30DA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580944">
        <w:rPr>
          <w:rFonts w:ascii="Unikurd Jino" w:hAnsi="Unikurd Jino" w:cs="Unikurd Jino"/>
          <w:lang w:bidi="ar-JO"/>
        </w:rPr>
        <w:t xml:space="preserve"> </w:t>
      </w:r>
      <w:r w:rsidR="00580944">
        <w:rPr>
          <w:rFonts w:ascii="Unikurd Jino" w:hAnsi="Unikurd Jino" w:cs="Unikurd Jino" w:hint="cs"/>
          <w:rtl/>
          <w:lang w:bidi="ar-IQ"/>
        </w:rPr>
        <w:t>زمان</w:t>
      </w:r>
    </w:p>
    <w:p w14:paraId="01D32983" w14:textId="4FC447AF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580944">
        <w:rPr>
          <w:rFonts w:ascii="Unikurd Jino" w:hAnsi="Unikurd Jino" w:cs="Unikurd Jino" w:hint="cs"/>
          <w:rtl/>
          <w:lang w:bidi="ar-JO"/>
        </w:rPr>
        <w:t>ئینگلیزى</w:t>
      </w:r>
    </w:p>
    <w:p w14:paraId="1CEC39C5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253F5B7E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2D70F05E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60C220A9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126BDD6C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4F1A2C8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3A2B555E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2B76C99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071FB864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66F17957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58C8F477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30576EB8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2463A530" w14:textId="77777777" w:rsidTr="002B409C">
        <w:trPr>
          <w:trHeight w:val="385"/>
          <w:jc w:val="center"/>
        </w:trPr>
        <w:tc>
          <w:tcPr>
            <w:tcW w:w="1120" w:type="dxa"/>
          </w:tcPr>
          <w:p w14:paraId="0AA5B1AA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119D85C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321CD8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2D7852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11BBE0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054CC8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0366E2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32C4FE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601BE7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BF5810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28B539A" w14:textId="77777777" w:rsidTr="002B409C">
        <w:trPr>
          <w:trHeight w:val="385"/>
          <w:jc w:val="center"/>
        </w:trPr>
        <w:tc>
          <w:tcPr>
            <w:tcW w:w="1120" w:type="dxa"/>
          </w:tcPr>
          <w:p w14:paraId="1DC4EC65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26AD9CE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D685AC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770360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6D47B7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0903E9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8BD3A6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E77948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C8A07E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65F56A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AFBFCDE" w14:textId="77777777" w:rsidTr="002B409C">
        <w:trPr>
          <w:trHeight w:val="385"/>
          <w:jc w:val="center"/>
        </w:trPr>
        <w:tc>
          <w:tcPr>
            <w:tcW w:w="1120" w:type="dxa"/>
          </w:tcPr>
          <w:p w14:paraId="5613111D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34845B0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4A4FF0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8D9519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41BECB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E5500A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E07984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46ACFA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0AD72D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91A8F6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0AEFA47" w14:textId="77777777" w:rsidTr="002B409C">
        <w:trPr>
          <w:trHeight w:val="385"/>
          <w:jc w:val="center"/>
        </w:trPr>
        <w:tc>
          <w:tcPr>
            <w:tcW w:w="1120" w:type="dxa"/>
          </w:tcPr>
          <w:p w14:paraId="7020AF0E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30E8A73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862ED6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63B344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851852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A6DD83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30CDF3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FDD33E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41BF6D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FDA31A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2D2240C" w14:textId="77777777" w:rsidTr="002B409C">
        <w:trPr>
          <w:trHeight w:val="385"/>
          <w:jc w:val="center"/>
        </w:trPr>
        <w:tc>
          <w:tcPr>
            <w:tcW w:w="1120" w:type="dxa"/>
          </w:tcPr>
          <w:p w14:paraId="33C45B3F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0EED577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241CA1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0F3E931" w14:textId="32D543CC" w:rsidR="002B409C" w:rsidRPr="00580944" w:rsidRDefault="00580944" w:rsidP="00513172">
            <w:pPr>
              <w:rPr>
                <w:rFonts w:ascii="Unikurd Xani" w:hAnsi="Unikurd Xani" w:cs="Unikurd Xani"/>
                <w:lang w:val="en-GB"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drama</w:t>
            </w:r>
          </w:p>
        </w:tc>
        <w:tc>
          <w:tcPr>
            <w:tcW w:w="1121" w:type="dxa"/>
          </w:tcPr>
          <w:p w14:paraId="5845E626" w14:textId="5C11B416" w:rsidR="002B409C" w:rsidRPr="00A7053F" w:rsidRDefault="0058094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drama</w:t>
            </w:r>
          </w:p>
        </w:tc>
        <w:tc>
          <w:tcPr>
            <w:tcW w:w="1120" w:type="dxa"/>
          </w:tcPr>
          <w:p w14:paraId="0C9B28A2" w14:textId="1BFB33E6" w:rsidR="002B409C" w:rsidRPr="00A7053F" w:rsidRDefault="0058094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drama</w:t>
            </w:r>
          </w:p>
        </w:tc>
        <w:tc>
          <w:tcPr>
            <w:tcW w:w="1120" w:type="dxa"/>
          </w:tcPr>
          <w:p w14:paraId="377286C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FA83A8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3DB4C6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F0DE33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AAABA9B" w14:textId="77777777" w:rsidTr="002B409C">
        <w:trPr>
          <w:trHeight w:val="385"/>
          <w:jc w:val="center"/>
        </w:trPr>
        <w:tc>
          <w:tcPr>
            <w:tcW w:w="1120" w:type="dxa"/>
          </w:tcPr>
          <w:p w14:paraId="62BDB866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23580B4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3B6788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A3B31BC" w14:textId="780BB732" w:rsidR="002B409C" w:rsidRPr="00A7053F" w:rsidRDefault="0058094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drama</w:t>
            </w:r>
          </w:p>
        </w:tc>
        <w:tc>
          <w:tcPr>
            <w:tcW w:w="1121" w:type="dxa"/>
          </w:tcPr>
          <w:p w14:paraId="1BEFA67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3D28477" w14:textId="1B766A02" w:rsidR="002B409C" w:rsidRPr="00A7053F" w:rsidRDefault="0058094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drama</w:t>
            </w:r>
          </w:p>
        </w:tc>
        <w:tc>
          <w:tcPr>
            <w:tcW w:w="1120" w:type="dxa"/>
          </w:tcPr>
          <w:p w14:paraId="4E30A385" w14:textId="327FFA1D" w:rsidR="002B409C" w:rsidRPr="00A7053F" w:rsidRDefault="0058094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drama</w:t>
            </w:r>
          </w:p>
        </w:tc>
        <w:tc>
          <w:tcPr>
            <w:tcW w:w="1121" w:type="dxa"/>
          </w:tcPr>
          <w:p w14:paraId="3AFDFA7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C7D5B5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0265C2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12C5B61C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444656A4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5E815E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39E296B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5A7E589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51D6F64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547392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676CC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2C3B95A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AA5CA2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B06968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5C867E4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49DF2041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976AFF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94A51A8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732B5E3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1CA490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8619FA4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4360C3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87FE901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E1AC6B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44573C1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7768BD4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6A0BDF27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FE5281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653FE953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5FE6EF5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979B74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D79C9C3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43DE79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5E9D2E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64D0CB0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4EC7FD3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FF08AD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64A33D49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47CD51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2407280D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1982EA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6426B6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D1FF543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E10DBD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7CD978D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53BBFA8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0347C27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88BC221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2D05BFA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572F66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0664BCCC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1AB81A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B98B4B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C597EEF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067885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EE652A3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4FD19AC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CCEA909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F379809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AE68C3E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E653CF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CE0C3F2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5CA0131" w14:textId="692BBD6C" w:rsidR="002B409C" w:rsidRPr="00A7053F" w:rsidRDefault="00580944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1001" w:type="dxa"/>
          </w:tcPr>
          <w:p w14:paraId="219C8C5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DBFDF43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4E4CD0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89A6E85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78EAA26" w14:textId="781E4310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72258BC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BB2F17A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F8A1C7D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99F05D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4AF9804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F67B0E9" w14:textId="4E0EC21C" w:rsidR="002B409C" w:rsidRPr="00A7053F" w:rsidRDefault="00580944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1001" w:type="dxa"/>
          </w:tcPr>
          <w:p w14:paraId="77FAC43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A466FA2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B358B3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02AB65D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41A2F184" w14:textId="3BFFC422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31825BA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06C2310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2716B561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073D507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26C063DB" w14:textId="564A5C22" w:rsidR="00D2472B" w:rsidRPr="00A7053F" w:rsidRDefault="00580944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001" w:type="dxa"/>
          </w:tcPr>
          <w:p w14:paraId="3DC39B34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4260125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106A776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7530420" w14:textId="7DBD7B2F" w:rsidR="00D2472B" w:rsidRPr="00A7053F" w:rsidRDefault="00580944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992" w:type="dxa"/>
          </w:tcPr>
          <w:p w14:paraId="56D22A8C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7B71E6A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71F2883F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D392128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3B9C9FC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98682D8" w14:textId="4309995D" w:rsidR="00D2472B" w:rsidRPr="00A7053F" w:rsidRDefault="00580944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٧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8565816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37DFFA2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3C4DA2B" w14:textId="5E1427FD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2540A6E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061D6E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47EBCE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D22BBD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8D3D5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D76ED5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67C58C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B65D3D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C7C658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B509DA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EBDCC51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6E78B8BA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D20F0F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3C9B0E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B94D1C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740B82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8E5897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8D8214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6827D4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70D2C1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F614EA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312ACB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69B47D8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853A60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C14B76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1CCBCF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67B163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B0F3F4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2FC3D3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1C57BC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02AC42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3B503B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25C364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24A0FACD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E1FDB3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7729E48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D322D6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90467D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90F748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0F609F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9E998B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19520C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116C91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22D083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BC63A71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EC255A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105BBC1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A4B4D1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5DA496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23F7FB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912596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FFCB5C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CD6B30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39F6A5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5C0428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E9937EF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EBD00C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3D4AD2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102EA7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7E8928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04ABFC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EAB201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5FBB99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50B095B" w14:textId="7ECBE31B" w:rsidR="0012164A" w:rsidRPr="00A7053F" w:rsidRDefault="0058094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992" w:type="dxa"/>
          </w:tcPr>
          <w:p w14:paraId="5372B07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1E7A45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9A5B4E3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703B5D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464207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03F79BC" w14:textId="4D22B293" w:rsidR="0012164A" w:rsidRPr="00A7053F" w:rsidRDefault="0058094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1001" w:type="dxa"/>
          </w:tcPr>
          <w:p w14:paraId="0E2DF3B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3EBAC3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3399F2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649C773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19621BD" w14:textId="6ED47DB0" w:rsidR="0012164A" w:rsidRPr="00A7053F" w:rsidRDefault="0058094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992" w:type="dxa"/>
          </w:tcPr>
          <w:p w14:paraId="579948A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E85AF6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7F2FCA6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45195F73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796FA9B2" w14:textId="47297D28" w:rsidR="0012164A" w:rsidRPr="00A7053F" w:rsidRDefault="0058094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001" w:type="dxa"/>
          </w:tcPr>
          <w:p w14:paraId="4BCE199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CB8562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6CDD4A9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1641D9B" w14:textId="68E6C4F1" w:rsidR="0012164A" w:rsidRPr="00A7053F" w:rsidRDefault="0058094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992" w:type="dxa"/>
          </w:tcPr>
          <w:p w14:paraId="18D07E5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18C21A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DD6A90A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FD33A01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5652010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38BEEA3" w14:textId="464EF45E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A4EC18C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A640BFF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B2D244F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6BBFBF3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F1FC345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092F15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041E7E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B6988F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AB7561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66EE10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62813812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4BD5F6A" w14:textId="2E26E58F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58094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شەیدا خسرۆ محمد</w:t>
            </w:r>
          </w:p>
          <w:p w14:paraId="40021995" w14:textId="6B62EE69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58094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</w:p>
          <w:p w14:paraId="2B9C4C30" w14:textId="4D611ABE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58094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٥</w:t>
            </w:r>
          </w:p>
          <w:p w14:paraId="262385DC" w14:textId="77777777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3BD31A25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14:paraId="2C9ED363" w14:textId="214BDABE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58094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٢</w:t>
            </w:r>
          </w:p>
          <w:p w14:paraId="64203D8D" w14:textId="41863FCC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580944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قوتابى دکتۆرا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3E63A1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24F657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AF4494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8AC8B9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E746631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49FEC8A0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250F55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6DFD1AF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37BF55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57F4753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EDFEA4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F2BAFA8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518DDDF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E63810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A5AFB9B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F735D5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7D1ED37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B86197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28AE250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6E67E41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604807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5C02D05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88BD4A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76B1C70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32EA68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FB6E7C7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E29CEB9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3866FF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781FCDF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0CEBBF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60D10F3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E50128B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0E43749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7052743F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4EC7BE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F5B2285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647FF9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32605D3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4BA36A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6D0B8E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791B4A7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642782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F08D705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12DCD0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51E98A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1D3DB5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E6E36AC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BCC38AB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4A6EC56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2C56E97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B307E68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AE4F6EF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53424A0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C6DD42F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C71E28B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80CD5AD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F6E05E5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CE2195F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00FB5B63" w14:textId="77777777" w:rsidTr="00A7053F">
        <w:tc>
          <w:tcPr>
            <w:tcW w:w="3780" w:type="dxa"/>
          </w:tcPr>
          <w:p w14:paraId="48F436BD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5BE4D9B5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7580E7EA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6D4E032D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64DCC943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0521E92F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45ED97FE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3C329E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55AA2" w14:textId="77777777" w:rsidR="003C329E" w:rsidRDefault="003C329E" w:rsidP="003638FC">
      <w:r>
        <w:separator/>
      </w:r>
    </w:p>
  </w:endnote>
  <w:endnote w:type="continuationSeparator" w:id="0">
    <w:p w14:paraId="21F8734E" w14:textId="77777777" w:rsidR="003C329E" w:rsidRDefault="003C329E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0BC56" w14:textId="77777777" w:rsidR="003C329E" w:rsidRDefault="003C329E" w:rsidP="003638FC">
      <w:r>
        <w:separator/>
      </w:r>
    </w:p>
  </w:footnote>
  <w:footnote w:type="continuationSeparator" w:id="0">
    <w:p w14:paraId="430EB365" w14:textId="77777777" w:rsidR="003C329E" w:rsidRDefault="003C329E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1tzSyMLGwMDEyMTNU0lEKTi0uzszPAykwrAUAlyShxiwAAAA="/>
  </w:docVars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29E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944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E6940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7D6E2"/>
  <w15:docId w15:val="{E596E8E6-09D6-4EBD-A12B-EC5D5BEF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</cp:revision>
  <cp:lastPrinted>2019-04-15T04:06:00Z</cp:lastPrinted>
  <dcterms:created xsi:type="dcterms:W3CDTF">2024-05-07T18:14:00Z</dcterms:created>
  <dcterms:modified xsi:type="dcterms:W3CDTF">2024-05-07T18:21:00Z</dcterms:modified>
</cp:coreProperties>
</file>