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E648A">
        <w:rPr>
          <w:rFonts w:ascii="Unikurd Jino" w:hAnsi="Unikurd Jino" w:cs="Unikurd Jino" w:hint="cs"/>
          <w:rtl/>
          <w:lang w:bidi="ar-JO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E648A">
        <w:rPr>
          <w:rFonts w:ascii="Unikurd Jino" w:hAnsi="Unikurd Jino" w:cs="Unikurd Jino" w:hint="cs"/>
          <w:rtl/>
          <w:lang w:bidi="ar-JO"/>
        </w:rPr>
        <w:t>جیولوجی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E2F1A" w:rsidRPr="00A7053F" w:rsidTr="00EF459D">
        <w:trPr>
          <w:trHeight w:val="385"/>
          <w:jc w:val="center"/>
        </w:trPr>
        <w:tc>
          <w:tcPr>
            <w:tcW w:w="1120" w:type="dxa"/>
          </w:tcPr>
          <w:p w:rsidR="002E2F1A" w:rsidRPr="00A7053F" w:rsidRDefault="002E2F1A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Macropaleontology</w:t>
            </w: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E2F1A" w:rsidRPr="00A7053F" w:rsidTr="00374298">
        <w:trPr>
          <w:trHeight w:val="385"/>
          <w:jc w:val="center"/>
        </w:trPr>
        <w:tc>
          <w:tcPr>
            <w:tcW w:w="1120" w:type="dxa"/>
          </w:tcPr>
          <w:p w:rsidR="002E2F1A" w:rsidRPr="00A7053F" w:rsidRDefault="002E2F1A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3361" w:type="dxa"/>
            <w:gridSpan w:val="3"/>
          </w:tcPr>
          <w:p w:rsidR="002E2F1A" w:rsidRPr="00A7053F" w:rsidRDefault="002E2F1A" w:rsidP="002E2F1A">
            <w:pPr>
              <w:bidi w:val="0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Macropaleontology</w:t>
            </w:r>
          </w:p>
        </w:tc>
        <w:tc>
          <w:tcPr>
            <w:tcW w:w="3361" w:type="dxa"/>
            <w:gridSpan w:val="3"/>
          </w:tcPr>
          <w:p w:rsidR="002E2F1A" w:rsidRPr="00A7053F" w:rsidRDefault="002E2F1A" w:rsidP="002E2F1A">
            <w:pPr>
              <w:bidi w:val="0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Macropaleontology</w:t>
            </w: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E2F1A" w:rsidRPr="00A7053F" w:rsidTr="005C4D2C">
        <w:trPr>
          <w:trHeight w:val="385"/>
          <w:jc w:val="center"/>
        </w:trPr>
        <w:tc>
          <w:tcPr>
            <w:tcW w:w="1120" w:type="dxa"/>
          </w:tcPr>
          <w:p w:rsidR="002E2F1A" w:rsidRPr="00A7053F" w:rsidRDefault="002E2F1A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2E2F1A" w:rsidRPr="00A7053F" w:rsidRDefault="002E2F1A" w:rsidP="002E2F1A">
            <w:pPr>
              <w:bidi w:val="0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Macropaleontology</w:t>
            </w: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E2F1A" w:rsidRPr="00A7053F" w:rsidTr="00B825C8">
        <w:trPr>
          <w:trHeight w:val="385"/>
          <w:jc w:val="center"/>
        </w:trPr>
        <w:tc>
          <w:tcPr>
            <w:tcW w:w="1120" w:type="dxa"/>
          </w:tcPr>
          <w:p w:rsidR="002E2F1A" w:rsidRPr="00A7053F" w:rsidRDefault="002E2F1A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2E2F1A" w:rsidRPr="00A7053F" w:rsidRDefault="002E2F1A" w:rsidP="002E2F1A">
            <w:pPr>
              <w:bidi w:val="0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Macropaleontology</w:t>
            </w:r>
          </w:p>
        </w:tc>
        <w:tc>
          <w:tcPr>
            <w:tcW w:w="1120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2F1A" w:rsidRPr="00A7053F" w:rsidRDefault="002E2F1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E2F1A" w:rsidP="001A2AA1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31/5</w:t>
            </w:r>
          </w:p>
        </w:tc>
        <w:tc>
          <w:tcPr>
            <w:tcW w:w="715" w:type="dxa"/>
            <w:gridSpan w:val="2"/>
          </w:tcPr>
          <w:p w:rsidR="002B409C" w:rsidRPr="00A7053F" w:rsidRDefault="002E2F1A" w:rsidP="0071469C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E2F1A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E2F1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E2F1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E2F1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E2F1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E2F1A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E2F1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E2F1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E2F1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E2F1A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E2F1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E2F1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E2F1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E2F1A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E2F1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2E2F1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2E2F1A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2E2F1A" w:rsidP="002E2F1A">
            <w:pPr>
              <w:tabs>
                <w:tab w:val="left" w:pos="7946"/>
              </w:tabs>
              <w:bidi w:val="0"/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2E2F1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2E2F1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B029E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029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2E2F1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2E2F1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B029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029E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2E2F1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2E2F1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B029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029E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2E2F1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2E2F1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B029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B029E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B029EA" w:rsidP="00B029EA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B029EA" w:rsidP="00B029EA">
            <w:pPr>
              <w:tabs>
                <w:tab w:val="left" w:pos="2010"/>
                <w:tab w:val="left" w:pos="7946"/>
              </w:tabs>
              <w:bidi w:val="0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B029E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شونم قرني عثمان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B029E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B029E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B029E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B029E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2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B029E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6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B029E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</w:t>
            </w:r>
            <w:r w:rsidR="007B27F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 مه 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B27F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B27F8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B27F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B27F8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B27F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B27F8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B27F8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B27F8" w:rsidP="008F61C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603FF" w:rsidP="00F603FF">
            <w:pPr>
              <w:tabs>
                <w:tab w:val="left" w:pos="2044"/>
                <w:tab w:val="left" w:pos="7946"/>
              </w:tabs>
              <w:bidi w:val="0"/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F1" w:rsidRDefault="00F636F1" w:rsidP="003638FC">
      <w:r>
        <w:separator/>
      </w:r>
    </w:p>
  </w:endnote>
  <w:endnote w:type="continuationSeparator" w:id="0">
    <w:p w:rsidR="00F636F1" w:rsidRDefault="00F636F1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F1" w:rsidRDefault="00F636F1" w:rsidP="003638FC">
      <w:r>
        <w:separator/>
      </w:r>
    </w:p>
  </w:footnote>
  <w:footnote w:type="continuationSeparator" w:id="0">
    <w:p w:rsidR="00F636F1" w:rsidRDefault="00F636F1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648A"/>
    <w:rsid w:val="001E7808"/>
    <w:rsid w:val="001F22C5"/>
    <w:rsid w:val="001F3FAB"/>
    <w:rsid w:val="001F4F0C"/>
    <w:rsid w:val="00206327"/>
    <w:rsid w:val="00207D2B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2F1A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27F8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29EA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2CA8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43F6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03FF"/>
    <w:rsid w:val="00F61A73"/>
    <w:rsid w:val="00F636F1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629A-D6BE-4D11-BC6E-CBBB1152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34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High Spec</cp:lastModifiedBy>
  <cp:revision>12</cp:revision>
  <cp:lastPrinted>2019-04-15T04:06:00Z</cp:lastPrinted>
  <dcterms:created xsi:type="dcterms:W3CDTF">2019-04-06T05:14:00Z</dcterms:created>
  <dcterms:modified xsi:type="dcterms:W3CDTF">2019-05-27T21:42:00Z</dcterms:modified>
</cp:coreProperties>
</file>