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2E17C1">
        <w:rPr>
          <w:rFonts w:ascii="Unikurd Jino" w:hAnsi="Unikurd Jino" w:cs="Unikurd Jino" w:hint="cs"/>
          <w:rtl/>
          <w:lang w:bidi="ar-JO"/>
        </w:rPr>
        <w:t>بةروةردةى بنةرةتى</w:t>
      </w:r>
    </w:p>
    <w:p w:rsidR="000A30DA" w:rsidRDefault="000A30DA" w:rsidP="000A30DA">
      <w:pPr>
        <w:rPr>
          <w:rFonts w:ascii="Unikurd Jino" w:hAnsi="Unikurd Jino" w:cs="Unikurd Jino" w:hint="cs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2E17C1">
        <w:rPr>
          <w:rFonts w:ascii="Unikurd Jino" w:hAnsi="Unikurd Jino" w:cs="Unikurd Jino"/>
          <w:lang w:bidi="ar-JO"/>
        </w:rPr>
        <w:t xml:space="preserve"> </w:t>
      </w:r>
      <w:r w:rsidR="002E17C1">
        <w:rPr>
          <w:rFonts w:ascii="Unikurd Jino" w:hAnsi="Unikurd Jino" w:cs="Unikurd Jino" w:hint="cs"/>
          <w:rtl/>
          <w:lang w:bidi="ar-IQ"/>
        </w:rPr>
        <w:t>انكليزى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E17C1" w:rsidRPr="00A7053F" w:rsidTr="00543FB8">
        <w:trPr>
          <w:trHeight w:val="385"/>
          <w:jc w:val="center"/>
        </w:trPr>
        <w:tc>
          <w:tcPr>
            <w:tcW w:w="1120" w:type="dxa"/>
          </w:tcPr>
          <w:p w:rsidR="002E17C1" w:rsidRPr="00A7053F" w:rsidRDefault="002E17C1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E17C1" w:rsidRPr="00A7053F" w:rsidRDefault="002E17C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E17C1" w:rsidRPr="00A7053F" w:rsidRDefault="002E17C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3361" w:type="dxa"/>
            <w:gridSpan w:val="3"/>
          </w:tcPr>
          <w:p w:rsidR="002E17C1" w:rsidRPr="00A7053F" w:rsidRDefault="002E17C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EUS            </w:t>
            </w:r>
          </w:p>
        </w:tc>
        <w:tc>
          <w:tcPr>
            <w:tcW w:w="1120" w:type="dxa"/>
          </w:tcPr>
          <w:p w:rsidR="002E17C1" w:rsidRPr="00A7053F" w:rsidRDefault="002E17C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E17C1" w:rsidRPr="00A7053F" w:rsidRDefault="002E17C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E17C1" w:rsidRPr="00A7053F" w:rsidRDefault="002E17C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E17C1" w:rsidRPr="00A7053F" w:rsidRDefault="002E17C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E17C1" w:rsidRPr="00A7053F" w:rsidTr="00FB3B16">
        <w:trPr>
          <w:trHeight w:val="385"/>
          <w:jc w:val="center"/>
        </w:trPr>
        <w:tc>
          <w:tcPr>
            <w:tcW w:w="1120" w:type="dxa"/>
          </w:tcPr>
          <w:p w:rsidR="002E17C1" w:rsidRPr="00A7053F" w:rsidRDefault="002E17C1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2241" w:type="dxa"/>
            <w:gridSpan w:val="2"/>
          </w:tcPr>
          <w:p w:rsidR="002E17C1" w:rsidRDefault="002E17C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  <w:p w:rsidR="002E17C1" w:rsidRPr="002E17C1" w:rsidRDefault="002E17C1" w:rsidP="002E17C1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EUS</w:t>
            </w:r>
          </w:p>
        </w:tc>
        <w:tc>
          <w:tcPr>
            <w:tcW w:w="1120" w:type="dxa"/>
          </w:tcPr>
          <w:p w:rsidR="002E17C1" w:rsidRPr="00A7053F" w:rsidRDefault="002E17C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E17C1" w:rsidRPr="00A7053F" w:rsidRDefault="002E17C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E17C1" w:rsidRPr="00A7053F" w:rsidRDefault="002E17C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E17C1" w:rsidRPr="00A7053F" w:rsidRDefault="002E17C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E17C1" w:rsidRPr="00A7053F" w:rsidRDefault="002E17C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E17C1" w:rsidRPr="00A7053F" w:rsidRDefault="002E17C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E17C1" w:rsidRPr="00A7053F" w:rsidRDefault="002E17C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E17C1" w:rsidRPr="00A7053F" w:rsidTr="00CD6542">
        <w:trPr>
          <w:trHeight w:val="385"/>
          <w:jc w:val="center"/>
        </w:trPr>
        <w:tc>
          <w:tcPr>
            <w:tcW w:w="1120" w:type="dxa"/>
          </w:tcPr>
          <w:p w:rsidR="002E17C1" w:rsidRPr="00A7053F" w:rsidRDefault="002E17C1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2241" w:type="dxa"/>
            <w:gridSpan w:val="2"/>
          </w:tcPr>
          <w:p w:rsidR="002E17C1" w:rsidRPr="002E17C1" w:rsidRDefault="002E17C1" w:rsidP="00513172">
            <w:pPr>
              <w:rPr>
                <w:rFonts w:ascii="Unikurd Xani" w:hAnsi="Unikurd Xani" w:cs="Unikurd Xani"/>
                <w:lang w:val="af-ZA" w:bidi="ar-IQ"/>
              </w:rPr>
            </w:pPr>
            <w:r>
              <w:rPr>
                <w:rFonts w:ascii="Unikurd Xani" w:hAnsi="Unikurd Xani" w:cs="Unikurd Xani"/>
                <w:lang w:val="af-ZA" w:bidi="ar-IQ"/>
              </w:rPr>
              <w:t>Essay writing</w:t>
            </w:r>
          </w:p>
        </w:tc>
        <w:tc>
          <w:tcPr>
            <w:tcW w:w="2241" w:type="dxa"/>
            <w:gridSpan w:val="2"/>
          </w:tcPr>
          <w:p w:rsidR="002E17C1" w:rsidRPr="00A7053F" w:rsidRDefault="002E17C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val="af-ZA" w:bidi="ar-IQ"/>
              </w:rPr>
              <w:t>Essay writing</w:t>
            </w:r>
          </w:p>
        </w:tc>
        <w:tc>
          <w:tcPr>
            <w:tcW w:w="2240" w:type="dxa"/>
            <w:gridSpan w:val="2"/>
          </w:tcPr>
          <w:p w:rsidR="002E17C1" w:rsidRPr="00A7053F" w:rsidRDefault="002E17C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val="af-ZA" w:bidi="ar-IQ"/>
              </w:rPr>
              <w:t>Essay writing</w:t>
            </w:r>
          </w:p>
        </w:tc>
        <w:tc>
          <w:tcPr>
            <w:tcW w:w="1121" w:type="dxa"/>
          </w:tcPr>
          <w:p w:rsidR="002E17C1" w:rsidRPr="00A7053F" w:rsidRDefault="002E17C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E17C1" w:rsidRPr="00A7053F" w:rsidRDefault="002E17C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E17C1" w:rsidRPr="00A7053F" w:rsidRDefault="002E17C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2B409C" w:rsidP="002851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2B409C" w:rsidP="0028515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285155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85155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285155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85155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285155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85155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285155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13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85155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285155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7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85155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285155" w:rsidP="002851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85155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285155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85155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2851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285155">
              <w:rPr>
                <w:rFonts w:ascii="Unikurd Xani" w:hAnsi="Unikurd Xani" w:cs="Unikurd Xani"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85155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285155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285155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  <w:r w:rsidR="00285155">
              <w:rPr>
                <w:rFonts w:ascii="Unikurd Jino" w:hAnsi="Unikurd Jino" w:cs="Unikurd Jino"/>
                <w:lang w:bidi="ar-JO"/>
              </w:rPr>
              <w:t xml:space="preserve"> 16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285155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285155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C650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285155" w:rsidP="002851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18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7740BC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C6508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25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C6508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285155" w:rsidP="002851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19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7740BC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C6508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26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C6508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285155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20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7740BC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C65087" w:rsidP="00C65087">
            <w:pPr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27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C6508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8515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285155">
              <w:rPr>
                <w:rFonts w:ascii="Unikurd Xani" w:hAnsi="Unikurd Xani" w:cs="Unikurd Xani"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7740BC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C650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C6508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7740BC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C6508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lang w:bidi="ar-IQ"/>
              </w:rPr>
            </w:pPr>
          </w:p>
          <w:p w:rsidR="007740BC" w:rsidRDefault="007740BC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lang w:bidi="ar-IQ"/>
              </w:rPr>
            </w:pPr>
          </w:p>
          <w:p w:rsidR="007740BC" w:rsidRDefault="007740BC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lang w:bidi="ar-IQ"/>
              </w:rPr>
            </w:pPr>
          </w:p>
          <w:p w:rsidR="007740BC" w:rsidRPr="00A7053F" w:rsidRDefault="007740BC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7740BC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lastRenderedPageBreak/>
              <w:t>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C65087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C65087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شيلان احمد حمدامين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C65087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ماموستا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C65087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10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C65087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14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C65087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37</w:t>
            </w:r>
            <w:bookmarkStart w:id="0" w:name="_GoBack"/>
            <w:bookmarkEnd w:id="0"/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0E" w:rsidRDefault="006E2D0E" w:rsidP="003638FC">
      <w:r>
        <w:separator/>
      </w:r>
    </w:p>
  </w:endnote>
  <w:endnote w:type="continuationSeparator" w:id="0">
    <w:p w:rsidR="006E2D0E" w:rsidRDefault="006E2D0E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0E" w:rsidRDefault="006E2D0E" w:rsidP="003638FC">
      <w:r>
        <w:separator/>
      </w:r>
    </w:p>
  </w:footnote>
  <w:footnote w:type="continuationSeparator" w:id="0">
    <w:p w:rsidR="006E2D0E" w:rsidRDefault="006E2D0E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85155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17C1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2D0E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40BC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087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D5C4-F9AD-4902-9AFA-087182D8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36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12</cp:revision>
  <cp:lastPrinted>2019-04-15T04:06:00Z</cp:lastPrinted>
  <dcterms:created xsi:type="dcterms:W3CDTF">2019-04-06T05:14:00Z</dcterms:created>
  <dcterms:modified xsi:type="dcterms:W3CDTF">2021-06-11T08:55:00Z</dcterms:modified>
</cp:coreProperties>
</file>