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98C2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AF975A5" wp14:editId="5F23220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A9F2EE1" w14:textId="6C2AE5F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46339">
        <w:rPr>
          <w:rFonts w:ascii="Unikurd Jino" w:hAnsi="Unikurd Jino" w:cs="Unikurd Jino" w:hint="cs"/>
          <w:rtl/>
          <w:lang w:bidi="ar-JO"/>
        </w:rPr>
        <w:t xml:space="preserve"> پەروەردەی مەخموور</w:t>
      </w:r>
    </w:p>
    <w:p w14:paraId="77D656DC" w14:textId="431A8CEE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46339">
        <w:rPr>
          <w:rFonts w:ascii="Unikurd Jino" w:hAnsi="Unikurd Jino" w:cs="Unikurd Jino" w:hint="cs"/>
          <w:rtl/>
          <w:lang w:bidi="ar-JO"/>
        </w:rPr>
        <w:t xml:space="preserve"> کوردی</w:t>
      </w:r>
    </w:p>
    <w:p w14:paraId="74CF300D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454"/>
        <w:gridCol w:w="1453"/>
        <w:gridCol w:w="1453"/>
        <w:gridCol w:w="1453"/>
        <w:gridCol w:w="1453"/>
        <w:gridCol w:w="768"/>
        <w:gridCol w:w="768"/>
        <w:gridCol w:w="768"/>
        <w:gridCol w:w="768"/>
      </w:tblGrid>
      <w:tr w:rsidR="002B409C" w:rsidRPr="00A7053F" w14:paraId="19191DDA" w14:textId="77777777" w:rsidTr="00C46339">
        <w:trPr>
          <w:trHeight w:val="385"/>
          <w:jc w:val="center"/>
        </w:trPr>
        <w:tc>
          <w:tcPr>
            <w:tcW w:w="1093" w:type="dxa"/>
            <w:vAlign w:val="center"/>
          </w:tcPr>
          <w:p w14:paraId="4B7365E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84" w:type="dxa"/>
            <w:vAlign w:val="center"/>
          </w:tcPr>
          <w:p w14:paraId="2519EAA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484" w:type="dxa"/>
            <w:vAlign w:val="center"/>
          </w:tcPr>
          <w:p w14:paraId="6E4C9D7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484" w:type="dxa"/>
            <w:vAlign w:val="center"/>
          </w:tcPr>
          <w:p w14:paraId="0C41443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484" w:type="dxa"/>
            <w:vAlign w:val="center"/>
          </w:tcPr>
          <w:p w14:paraId="3EE3643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075" w:type="dxa"/>
            <w:vAlign w:val="center"/>
          </w:tcPr>
          <w:p w14:paraId="3488C1E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047" w:type="dxa"/>
            <w:vAlign w:val="center"/>
          </w:tcPr>
          <w:p w14:paraId="7D83F45D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48" w:type="dxa"/>
          </w:tcPr>
          <w:p w14:paraId="4A428321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47" w:type="dxa"/>
          </w:tcPr>
          <w:p w14:paraId="74AD5FD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48" w:type="dxa"/>
            <w:vAlign w:val="center"/>
          </w:tcPr>
          <w:p w14:paraId="3A4235DC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715DBB49" w14:textId="77777777" w:rsidTr="00C46339">
        <w:trPr>
          <w:trHeight w:val="385"/>
          <w:jc w:val="center"/>
        </w:trPr>
        <w:tc>
          <w:tcPr>
            <w:tcW w:w="1093" w:type="dxa"/>
          </w:tcPr>
          <w:p w14:paraId="739B015E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84" w:type="dxa"/>
          </w:tcPr>
          <w:p w14:paraId="1C9076C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6D2A4F7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0B3877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10489F9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4D1EB45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2DF9B4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5F8A36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54483C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724237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6E72246" w14:textId="77777777" w:rsidTr="00C46339">
        <w:trPr>
          <w:trHeight w:val="385"/>
          <w:jc w:val="center"/>
        </w:trPr>
        <w:tc>
          <w:tcPr>
            <w:tcW w:w="1093" w:type="dxa"/>
          </w:tcPr>
          <w:p w14:paraId="33E6D396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484" w:type="dxa"/>
          </w:tcPr>
          <w:p w14:paraId="394FE2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48C0A7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21EECB4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60F86A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350D6FC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5F86DB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5393F1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6D98D1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1AA7EA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F2A5C30" w14:textId="77777777" w:rsidTr="00C46339">
        <w:trPr>
          <w:trHeight w:val="385"/>
          <w:jc w:val="center"/>
        </w:trPr>
        <w:tc>
          <w:tcPr>
            <w:tcW w:w="1093" w:type="dxa"/>
          </w:tcPr>
          <w:p w14:paraId="5C1A9791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484" w:type="dxa"/>
          </w:tcPr>
          <w:p w14:paraId="033582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36CCCC8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69D0246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7111527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4095914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44F2EF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36DE40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075AAE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3CDAC0F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2AF6695" w14:textId="77777777" w:rsidTr="00C46339">
        <w:trPr>
          <w:trHeight w:val="385"/>
          <w:jc w:val="center"/>
        </w:trPr>
        <w:tc>
          <w:tcPr>
            <w:tcW w:w="1093" w:type="dxa"/>
          </w:tcPr>
          <w:p w14:paraId="071F72B6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484" w:type="dxa"/>
          </w:tcPr>
          <w:p w14:paraId="5C80585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42CA634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694FEB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3A0EEF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69F994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26C094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4517AAE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3804EE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303B015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46339" w:rsidRPr="00A7053F" w14:paraId="611833E9" w14:textId="77777777" w:rsidTr="00C46339">
        <w:trPr>
          <w:trHeight w:val="385"/>
          <w:jc w:val="center"/>
        </w:trPr>
        <w:tc>
          <w:tcPr>
            <w:tcW w:w="1093" w:type="dxa"/>
          </w:tcPr>
          <w:p w14:paraId="7DFF4541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484" w:type="dxa"/>
          </w:tcPr>
          <w:p w14:paraId="4510DABB" w14:textId="25241DAD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دەرچوون/ق4</w:t>
            </w:r>
          </w:p>
        </w:tc>
        <w:tc>
          <w:tcPr>
            <w:tcW w:w="1484" w:type="dxa"/>
          </w:tcPr>
          <w:p w14:paraId="32A40530" w14:textId="2788E5D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دەرچوون/ق4</w:t>
            </w:r>
          </w:p>
        </w:tc>
        <w:tc>
          <w:tcPr>
            <w:tcW w:w="1484" w:type="dxa"/>
          </w:tcPr>
          <w:p w14:paraId="5967C054" w14:textId="7B368B9E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دەرچوون/ق4</w:t>
            </w:r>
          </w:p>
        </w:tc>
        <w:tc>
          <w:tcPr>
            <w:tcW w:w="1484" w:type="dxa"/>
          </w:tcPr>
          <w:p w14:paraId="7C4A31B3" w14:textId="7F80A4C6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دەرچوون/ق4</w:t>
            </w:r>
          </w:p>
        </w:tc>
        <w:tc>
          <w:tcPr>
            <w:tcW w:w="1075" w:type="dxa"/>
          </w:tcPr>
          <w:p w14:paraId="4561A267" w14:textId="4AE2E58E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پڕۆژەی دەرچوون/ق4</w:t>
            </w:r>
          </w:p>
        </w:tc>
        <w:tc>
          <w:tcPr>
            <w:tcW w:w="1047" w:type="dxa"/>
          </w:tcPr>
          <w:p w14:paraId="4DA0255B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13C5E908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2A898AA2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79984190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46339" w:rsidRPr="00A7053F" w14:paraId="401F567E" w14:textId="77777777" w:rsidTr="00C46339">
        <w:trPr>
          <w:trHeight w:val="385"/>
          <w:jc w:val="center"/>
        </w:trPr>
        <w:tc>
          <w:tcPr>
            <w:tcW w:w="1093" w:type="dxa"/>
          </w:tcPr>
          <w:p w14:paraId="788C628F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84" w:type="dxa"/>
          </w:tcPr>
          <w:p w14:paraId="3CADFDE3" w14:textId="672A640F" w:rsidR="00C46339" w:rsidRPr="00C46339" w:rsidRDefault="00C46339" w:rsidP="00C46339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C463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زمانەوان دەروونی/ ق3</w:t>
            </w:r>
          </w:p>
        </w:tc>
        <w:tc>
          <w:tcPr>
            <w:tcW w:w="1484" w:type="dxa"/>
          </w:tcPr>
          <w:p w14:paraId="79F1C3B4" w14:textId="2A58C696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463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زمانەوان دەروونی/ ق3</w:t>
            </w:r>
          </w:p>
        </w:tc>
        <w:tc>
          <w:tcPr>
            <w:tcW w:w="1484" w:type="dxa"/>
          </w:tcPr>
          <w:p w14:paraId="4AEDD337" w14:textId="1C1C655C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84" w:type="dxa"/>
          </w:tcPr>
          <w:p w14:paraId="20CCC484" w14:textId="18E9D553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463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زمانەوان دەروونی/ ق3</w:t>
            </w:r>
          </w:p>
        </w:tc>
        <w:tc>
          <w:tcPr>
            <w:tcW w:w="1075" w:type="dxa"/>
          </w:tcPr>
          <w:p w14:paraId="6A9BC621" w14:textId="3153CB13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C463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زمانەوان دەروونی/ ق3</w:t>
            </w:r>
          </w:p>
        </w:tc>
        <w:tc>
          <w:tcPr>
            <w:tcW w:w="1047" w:type="dxa"/>
          </w:tcPr>
          <w:p w14:paraId="750CD972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08FED51E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</w:tcPr>
          <w:p w14:paraId="33428630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8" w:type="dxa"/>
          </w:tcPr>
          <w:p w14:paraId="1A22B250" w14:textId="77777777" w:rsidR="00C46339" w:rsidRPr="00A7053F" w:rsidRDefault="00C46339" w:rsidP="00C46339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D45F8CB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DDA03D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0662F2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2AE558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AD5170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1A01E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C7574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6B20C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D4FC69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E40FA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3851E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9AAF08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7EEEF80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FD2541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2F1531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F0D9DE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86F8D1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A85AEC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5901F2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50800D9" w14:textId="5CB7277B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F154AF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EE9C02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7E14C1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B940ED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466F4F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CD07E0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58075C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C33A1A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3CD19ED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684A8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200D891" w14:textId="130B8920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581085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28FCD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79AAA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87E382C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A0985C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A5ED886" w14:textId="5429EA61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3A5585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93B866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BA10EF7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C7EDE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CFD8389" w14:textId="23625554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4AC24D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0D3E1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614D6B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7AF4FC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3DB5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37AB799" w14:textId="23312CFD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5E22D8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0F8FEF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5B082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557F2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0FB44EC" w14:textId="2135D8A6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28FD81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61D9B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E97EB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94058B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B93831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51808DB" w14:textId="26FF8F5E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6187FC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4EA639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EFC369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C7B77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4D6444C" w14:textId="684038C1" w:rsidR="002B409C" w:rsidRPr="00A7053F" w:rsidRDefault="002B409C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B06D8F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0BDA4B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65C4EC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2DFA5AD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9758A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D314DFF" w14:textId="795E7B48" w:rsidR="002B409C" w:rsidRPr="00A7053F" w:rsidRDefault="00F07560" w:rsidP="00F07560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7/4</w:t>
            </w:r>
          </w:p>
        </w:tc>
        <w:tc>
          <w:tcPr>
            <w:tcW w:w="715" w:type="dxa"/>
            <w:gridSpan w:val="2"/>
          </w:tcPr>
          <w:p w14:paraId="5789FA1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4D198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D84414" w14:textId="79727FCF" w:rsidR="002B409C" w:rsidRPr="00A7053F" w:rsidRDefault="00F0756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B8816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F49AAA8" w14:textId="61EC4961" w:rsidR="002B409C" w:rsidRPr="00A7053F" w:rsidRDefault="00F0756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824BF2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C5357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A2212D" w14:textId="389E1825" w:rsidR="002B409C" w:rsidRPr="00A7053F" w:rsidRDefault="00F0756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14:paraId="3DB4D51F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8E387A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BD81F83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D3DA927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18EF85C" w14:textId="7DC6816C" w:rsidR="00D2472B" w:rsidRPr="00A7053F" w:rsidRDefault="00F0756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4DACE4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928EA2A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1AC1BB5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AFCF69" w14:textId="435FFBE1" w:rsidR="00D2472B" w:rsidRPr="00A7053F" w:rsidRDefault="00F0756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14:paraId="0DB5DBA0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D60E84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9BB6905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B8C95F" w14:textId="368271CC" w:rsidR="00D2472B" w:rsidRPr="00A7053F" w:rsidRDefault="00C4633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12123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9516D2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D501E1" w14:textId="45547F78" w:rsidR="00D2472B" w:rsidRPr="00A7053F" w:rsidRDefault="00C4633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12164A" w:rsidRPr="00A7053F" w14:paraId="672E1A4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B7362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A57CB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AF413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64C92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98664B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D1AD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0165D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ADFE8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0AEEF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A7D623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90D2EC7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EB2A2A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617D0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AA07F6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A4599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B1A89E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428AD4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78C07CF" w14:textId="4BD67800" w:rsidR="0012164A" w:rsidRPr="00A7053F" w:rsidRDefault="0012164A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2145E9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27D07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185E7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F79E05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9C82F6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FCF87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77DE7C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4318B2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B3D9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B4221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28B9EE6" w14:textId="3A981015" w:rsidR="0012164A" w:rsidRPr="00A7053F" w:rsidRDefault="0012164A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15BA4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BA70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74A20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1572FF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A1603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6F4C2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D9B0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862476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D5A1A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BF2E8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568C14C" w14:textId="6182BFE8" w:rsidR="0012164A" w:rsidRPr="00A7053F" w:rsidRDefault="0012164A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ECC22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4DC05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D7A80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1275F25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8D84C4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CF3446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9483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8C76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B02F8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1CC9B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B73C36E" w14:textId="64A7412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31D2B2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10D48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B5F93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87E154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E79DAF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3D13A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CCB74D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44F40E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7A29C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CA25A5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B6F9BC9" w14:textId="3907F867" w:rsidR="0012164A" w:rsidRPr="00A7053F" w:rsidRDefault="0012164A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3B837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25B18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A19BD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A9C8972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803BE4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2A88AEF" w14:textId="36EB557F" w:rsidR="0012164A" w:rsidRPr="00A7053F" w:rsidRDefault="007B381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E6A9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9F104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544649" w14:textId="7D3BC9A4" w:rsidR="0012164A" w:rsidRPr="00A7053F" w:rsidRDefault="007B381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193A9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CEA2F36" w14:textId="02CE9A4B" w:rsidR="0012164A" w:rsidRPr="00A7053F" w:rsidRDefault="007B381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F2221D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789B7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CF192E0" w14:textId="6A3956B7" w:rsidR="0012164A" w:rsidRPr="00A7053F" w:rsidRDefault="00F0756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14:paraId="358AE0E5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251ADB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282DE8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1A0146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3C473A" w14:textId="34C090C2" w:rsidR="0012164A" w:rsidRPr="00A7053F" w:rsidRDefault="00F0756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4856DA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DCCD45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FA252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70416D" w14:textId="544EB317" w:rsidR="0012164A" w:rsidRPr="00A7053F" w:rsidRDefault="00F0756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14:paraId="4720EAC0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E2730E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964ACF7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4C4125" w14:textId="434E7D51" w:rsidR="0012164A" w:rsidRPr="00A7053F" w:rsidRDefault="00C4633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66BF1E0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62AD226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3CCE959" w14:textId="352A6571" w:rsidR="0012164A" w:rsidRPr="00A7053F" w:rsidRDefault="00C4633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12164A" w:rsidRPr="00A7053F" w14:paraId="650CC7DE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4DAA56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0888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79FFD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5955E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40E3C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26FC60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C1A01E6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65C7ADF" w14:textId="7B27019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0756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شاین حمدامین سادق</w:t>
            </w:r>
          </w:p>
          <w:p w14:paraId="14E29415" w14:textId="772908A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7B38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14:paraId="53579FA7" w14:textId="3B36DAFF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B38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14:paraId="6394A215" w14:textId="31BC0EC4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B38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٤</w:t>
            </w:r>
          </w:p>
          <w:p w14:paraId="581AE65B" w14:textId="5B934630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7B38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١٩٨٣</w:t>
            </w:r>
          </w:p>
          <w:p w14:paraId="1B040C06" w14:textId="4593B300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B38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٩</w:t>
            </w:r>
          </w:p>
          <w:p w14:paraId="054E094A" w14:textId="49D9CB50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B38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یاریدەرەی ڕاگر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C71DD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ACFD521" w14:textId="6869F092" w:rsidR="0012164A" w:rsidRPr="00A7053F" w:rsidRDefault="0012164A" w:rsidP="00F07560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2305D0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46CDFA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FCDFAC4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B23E90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CC7C67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14E0D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702D228" w14:textId="1373DE6A" w:rsidR="0012164A" w:rsidRPr="00A7053F" w:rsidRDefault="0012164A" w:rsidP="00F07560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244FC8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98C97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76C9AE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888284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BB0BDE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6728F5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3F24543" w14:textId="3293C85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05805D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E3DAA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48D7B7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24B93F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803BF2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C9BDD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083FC07" w14:textId="60614B4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268711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C80D7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B9ADC1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43137B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8773B5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2BB08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41FE89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72994A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138E1A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35775D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FB5F40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F33B33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D6EF3E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48F1A1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0E7C66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6B3618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B0E7B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BFC7AE7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25F924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77A75B2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001FC5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3A64C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3A0C7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9063514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003FC09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3E8B285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1157C93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058C83A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F65A6F2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2635ED3" w14:textId="77777777" w:rsidR="00C778FB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C778F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كاتژمێر</w:t>
            </w:r>
          </w:p>
          <w:p w14:paraId="7E2F4290" w14:textId="00FF1418" w:rsidR="0012164A" w:rsidRPr="00C778FB" w:rsidRDefault="00C778FB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20</w:t>
            </w:r>
            <w:r w:rsidR="0012164A" w:rsidRPr="00C778F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1989B7" w14:textId="2A321A0B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CC537FA" w14:textId="4C5F1DF1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</w:t>
            </w:r>
            <w:r w:rsidR="00C778FB">
              <w:rPr>
                <w:rFonts w:ascii="Unikurd Xani" w:hAnsi="Unikurd Xani" w:cs="Unikurd Xani" w:hint="cs"/>
                <w:rtl/>
                <w:lang w:bidi="ar-IQ"/>
              </w:rPr>
              <w:t>4.5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5014D75" w14:textId="194EE397" w:rsidR="0012164A" w:rsidRPr="00A7053F" w:rsidRDefault="00C778FB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90000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0560F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9C242C4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5"/>
        <w:gridCol w:w="3744"/>
      </w:tblGrid>
      <w:tr w:rsidR="00A7053F" w14:paraId="4D251673" w14:textId="77777777" w:rsidTr="00A7053F">
        <w:tc>
          <w:tcPr>
            <w:tcW w:w="3780" w:type="dxa"/>
          </w:tcPr>
          <w:p w14:paraId="3C88438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52936237" w14:textId="4000A5E1" w:rsidR="00D2472B" w:rsidRPr="00A7053F" w:rsidRDefault="00C778F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م.ی.</w:t>
            </w:r>
            <w:r w:rsidR="00C46339">
              <w:rPr>
                <w:rFonts w:ascii="Unikurd Jino" w:hAnsi="Unikurd Jino" w:cs="Unikurd Jino" w:hint="cs"/>
                <w:rtl/>
                <w:lang w:bidi="ar-JO"/>
              </w:rPr>
              <w:t xml:space="preserve">شاین حمدامین سادق </w:t>
            </w:r>
            <w:r>
              <w:rPr>
                <w:rFonts w:ascii="Unikurd Jino" w:hAnsi="Unikurd Jino" w:cs="Unikurd Jino" w:hint="cs"/>
                <w:rtl/>
                <w:lang w:bidi="ar-JO"/>
              </w:rPr>
              <w:t xml:space="preserve">                                      </w:t>
            </w:r>
            <w:r w:rsidR="00C46339">
              <w:rPr>
                <w:rFonts w:ascii="Unikurd Jino" w:hAnsi="Unikurd Jino" w:cs="Unikurd Jino" w:hint="cs"/>
                <w:rtl/>
                <w:lang w:bidi="ar-JO"/>
              </w:rPr>
              <w:t xml:space="preserve">  </w:t>
            </w:r>
          </w:p>
        </w:tc>
        <w:tc>
          <w:tcPr>
            <w:tcW w:w="3780" w:type="dxa"/>
          </w:tcPr>
          <w:p w14:paraId="7B2BBF7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85CBF6C" w14:textId="03624650" w:rsidR="00D2472B" w:rsidRPr="00A7053F" w:rsidRDefault="00C778FB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پ.ی.</w:t>
            </w:r>
            <w:r>
              <w:rPr>
                <w:rFonts w:ascii="Unikurd Jino" w:hAnsi="Unikurd Jino" w:cs="Unikurd Jino" w:hint="cs"/>
                <w:rtl/>
                <w:lang w:bidi="ar-JO"/>
              </w:rPr>
              <w:t>فەرهاد عزیز حسن</w:t>
            </w:r>
          </w:p>
        </w:tc>
        <w:tc>
          <w:tcPr>
            <w:tcW w:w="3780" w:type="dxa"/>
          </w:tcPr>
          <w:p w14:paraId="79287CD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14AC99B" w14:textId="2828A99F" w:rsidR="00D2472B" w:rsidRPr="00A7053F" w:rsidRDefault="00C778FB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پ.د.چەتۆ حمدامین</w:t>
            </w:r>
          </w:p>
        </w:tc>
      </w:tr>
    </w:tbl>
    <w:p w14:paraId="22DB1D22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549A" w14:textId="77777777" w:rsidR="0046790A" w:rsidRDefault="0046790A" w:rsidP="003638FC">
      <w:r>
        <w:separator/>
      </w:r>
    </w:p>
  </w:endnote>
  <w:endnote w:type="continuationSeparator" w:id="0">
    <w:p w14:paraId="4D112933" w14:textId="77777777" w:rsidR="0046790A" w:rsidRDefault="0046790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D770" w14:textId="77777777" w:rsidR="0046790A" w:rsidRDefault="0046790A" w:rsidP="003638FC">
      <w:r>
        <w:separator/>
      </w:r>
    </w:p>
  </w:footnote>
  <w:footnote w:type="continuationSeparator" w:id="0">
    <w:p w14:paraId="62B45765" w14:textId="77777777" w:rsidR="0046790A" w:rsidRDefault="0046790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6790A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381C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6339"/>
    <w:rsid w:val="00C5126D"/>
    <w:rsid w:val="00C55F25"/>
    <w:rsid w:val="00C65A78"/>
    <w:rsid w:val="00C66DFE"/>
    <w:rsid w:val="00C708CE"/>
    <w:rsid w:val="00C70A9E"/>
    <w:rsid w:val="00C70EB2"/>
    <w:rsid w:val="00C72263"/>
    <w:rsid w:val="00C778FB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560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CA56B"/>
  <w15:docId w15:val="{188522EF-B7CF-416A-844D-BC1A818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0527-C08F-4E6A-9CD0-475FE82F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Shein Sadeq</cp:lastModifiedBy>
  <cp:revision>2</cp:revision>
  <cp:lastPrinted>2019-04-15T04:06:00Z</cp:lastPrinted>
  <dcterms:created xsi:type="dcterms:W3CDTF">2022-06-09T19:43:00Z</dcterms:created>
  <dcterms:modified xsi:type="dcterms:W3CDTF">2022-06-09T19:43:00Z</dcterms:modified>
</cp:coreProperties>
</file>