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073" w:rsidRPr="00A7053F" w:rsidTr="00BC5B52">
        <w:trPr>
          <w:trHeight w:val="385"/>
          <w:jc w:val="center"/>
        </w:trPr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Organic chemistry LAB. 2</w:t>
            </w:r>
            <w:r w:rsidRPr="00737073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year A</w:t>
            </w:r>
          </w:p>
        </w:tc>
        <w:tc>
          <w:tcPr>
            <w:tcW w:w="2241" w:type="dxa"/>
            <w:gridSpan w:val="2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Organic chemistry LAB. 2</w:t>
            </w:r>
            <w:r w:rsidRPr="00737073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year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073" w:rsidRPr="00A7053F" w:rsidTr="009B1F5A">
        <w:trPr>
          <w:trHeight w:val="385"/>
          <w:jc w:val="center"/>
        </w:trPr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Organic chemistry LAB. 2</w:t>
            </w:r>
            <w:r w:rsidRPr="00737073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year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2241" w:type="dxa"/>
            <w:gridSpan w:val="2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Organic chemistry LAB. 2</w:t>
            </w:r>
            <w:r w:rsidRPr="00737073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year 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073" w:rsidRPr="00A7053F" w:rsidTr="002B409C">
        <w:trPr>
          <w:trHeight w:val="385"/>
          <w:jc w:val="center"/>
        </w:trPr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073" w:rsidRPr="00A7053F" w:rsidTr="002B409C">
        <w:trPr>
          <w:trHeight w:val="385"/>
          <w:jc w:val="center"/>
        </w:trPr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073" w:rsidRPr="00A7053F" w:rsidTr="002B409C">
        <w:trPr>
          <w:trHeight w:val="385"/>
          <w:jc w:val="center"/>
        </w:trPr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Student project 1</w:t>
            </w: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Student project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 w:hint="cs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073" w:rsidRPr="00A7053F" w:rsidRDefault="00737073" w:rsidP="0073707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E3" w:rsidRDefault="008F53E3" w:rsidP="003638FC">
      <w:r>
        <w:separator/>
      </w:r>
    </w:p>
  </w:endnote>
  <w:endnote w:type="continuationSeparator" w:id="0">
    <w:p w:rsidR="008F53E3" w:rsidRDefault="008F53E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E3" w:rsidRDefault="008F53E3" w:rsidP="003638FC">
      <w:r>
        <w:separator/>
      </w:r>
    </w:p>
  </w:footnote>
  <w:footnote w:type="continuationSeparator" w:id="0">
    <w:p w:rsidR="008F53E3" w:rsidRDefault="008F53E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7073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53E3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8687"/>
  <w15:docId w15:val="{0284F269-F343-42F2-BBAD-F2AB1AC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A974-B9EA-4C09-80B3-2FD081F3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ANKAWA OFFICE</cp:lastModifiedBy>
  <cp:revision>2</cp:revision>
  <cp:lastPrinted>2019-04-15T04:06:00Z</cp:lastPrinted>
  <dcterms:created xsi:type="dcterms:W3CDTF">2023-05-28T14:37:00Z</dcterms:created>
  <dcterms:modified xsi:type="dcterms:W3CDTF">2023-05-28T14:37:00Z</dcterms:modified>
</cp:coreProperties>
</file>