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Pr="005F0BDA" w:rsidRDefault="000A30DA" w:rsidP="005F0BDA">
      <w:pPr>
        <w:ind w:right="-993"/>
        <w:rPr>
          <w:rFonts w:ascii="Unikurd Midya" w:hAnsi="Unikurd Midya" w:cs="Unikurd Midya"/>
          <w:sz w:val="28"/>
          <w:szCs w:val="28"/>
          <w:rtl/>
          <w:lang w:bidi="ar-SY"/>
        </w:rPr>
      </w:pPr>
      <w:r>
        <w:rPr>
          <w:rFonts w:ascii="Unikurd Jino" w:hAnsi="Unikurd Jino" w:cs="Unikurd Jino" w:hint="cs"/>
          <w:rtl/>
          <w:lang w:bidi="ar-JO"/>
        </w:rPr>
        <w:t>كۆلێژی</w:t>
      </w:r>
      <w:r w:rsidR="005F0BDA" w:rsidRPr="002D000C">
        <w:rPr>
          <w:rFonts w:ascii="Unikurd Midya" w:hAnsi="Unikurd Midya" w:cs="Unikurd Midya"/>
          <w:sz w:val="28"/>
          <w:szCs w:val="28"/>
          <w:rtl/>
          <w:lang w:bidi="ar-SY"/>
        </w:rPr>
        <w:t>پەروەردە</w:t>
      </w:r>
      <w:r w:rsidR="005F0BDA" w:rsidRPr="002D000C">
        <w:rPr>
          <w:rFonts w:ascii="Unikurd Midya" w:hAnsi="Unikurd Midya" w:cs="Unikurd Midya" w:hint="cs"/>
          <w:sz w:val="28"/>
          <w:szCs w:val="28"/>
          <w:rtl/>
          <w:lang w:bidi="ar-SY"/>
        </w:rPr>
        <w:t>/</w:t>
      </w:r>
      <w:r w:rsidR="005F0BDA" w:rsidRPr="002D000C">
        <w:rPr>
          <w:rFonts w:ascii="Unikurd Midya" w:hAnsi="Unikurd Midya" w:cs="Unikurd Midya"/>
          <w:sz w:val="28"/>
          <w:szCs w:val="28"/>
          <w:rtl/>
          <w:lang w:bidi="ar-SY"/>
        </w:rPr>
        <w:t xml:space="preserve"> شەقڵاوە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F0BDA" w:rsidRPr="005F0BDA">
        <w:rPr>
          <w:rFonts w:ascii="Unikurd Midya" w:hAnsi="Unikurd Midya" w:cs="Unikurd Midya"/>
          <w:sz w:val="32"/>
          <w:szCs w:val="32"/>
          <w:rtl/>
          <w:lang w:bidi="ar-SY"/>
        </w:rPr>
        <w:t xml:space="preserve"> </w:t>
      </w:r>
      <w:r w:rsidR="005F0BDA" w:rsidRPr="002D000C">
        <w:rPr>
          <w:rFonts w:ascii="Unikurd Midya" w:hAnsi="Unikurd Midya" w:cs="Unikurd Midya"/>
          <w:sz w:val="32"/>
          <w:szCs w:val="32"/>
          <w:rtl/>
          <w:lang w:bidi="ar-SY"/>
        </w:rPr>
        <w:t>بایۆلۆجى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BDA" w:rsidRPr="00A7053F" w:rsidTr="0008015A">
        <w:trPr>
          <w:trHeight w:val="385"/>
          <w:jc w:val="center"/>
        </w:trPr>
        <w:tc>
          <w:tcPr>
            <w:tcW w:w="1120" w:type="dxa"/>
          </w:tcPr>
          <w:p w:rsidR="005F0BDA" w:rsidRPr="00A7053F" w:rsidRDefault="005F0BDA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:rsidR="005F0BDA" w:rsidRPr="00A7053F" w:rsidRDefault="005F0B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5F0BDA" w:rsidRPr="005F0BDA" w:rsidRDefault="005F0BDA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5F0BDA" w:rsidRPr="00A7053F" w:rsidRDefault="005F0B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0BDA" w:rsidRPr="00A7053F" w:rsidRDefault="005F0B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F0BDA" w:rsidRPr="00A7053F" w:rsidRDefault="005F0B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0BDA" w:rsidRPr="00A7053F" w:rsidRDefault="005F0BD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01CF5" w:rsidRPr="00A7053F" w:rsidTr="00C31DF8">
        <w:trPr>
          <w:trHeight w:val="385"/>
          <w:jc w:val="center"/>
        </w:trPr>
        <w:tc>
          <w:tcPr>
            <w:tcW w:w="1120" w:type="dxa"/>
          </w:tcPr>
          <w:p w:rsidR="00E01CF5" w:rsidRPr="00A7053F" w:rsidRDefault="00E01CF5" w:rsidP="00E01CF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241" w:type="dxa"/>
            <w:gridSpan w:val="2"/>
          </w:tcPr>
          <w:p w:rsidR="00E01CF5" w:rsidRPr="00A7053F" w:rsidRDefault="00E01CF5" w:rsidP="00E01CF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5F0BDA">
              <w:rPr>
                <w:rFonts w:ascii="Unikurd Midya" w:hAnsi="Unikurd Midya" w:cs="Unikurd Midya"/>
                <w:b/>
                <w:bCs/>
                <w:sz w:val="20"/>
                <w:szCs w:val="20"/>
                <w:lang w:bidi="ar-SY"/>
              </w:rPr>
              <w:t>Microbiology Theory</w:t>
            </w:r>
          </w:p>
        </w:tc>
        <w:tc>
          <w:tcPr>
            <w:tcW w:w="2241" w:type="dxa"/>
            <w:gridSpan w:val="2"/>
          </w:tcPr>
          <w:p w:rsidR="00E01CF5" w:rsidRPr="005F0BDA" w:rsidRDefault="00E01CF5" w:rsidP="00E01CF5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F0BDA">
              <w:rPr>
                <w:rFonts w:ascii="Unikurd Midya" w:hAnsi="Unikurd Midya" w:cs="Unikurd Midya"/>
                <w:b/>
                <w:bCs/>
                <w:sz w:val="18"/>
                <w:szCs w:val="18"/>
                <w:lang w:bidi="ar-SY"/>
              </w:rPr>
              <w:t xml:space="preserve">Practical Microbiology </w:t>
            </w:r>
            <w:r>
              <w:rPr>
                <w:rFonts w:ascii="Unikurd Midya" w:hAnsi="Unikurd Midya" w:cs="Unikurd Midya"/>
                <w:b/>
                <w:bCs/>
                <w:sz w:val="18"/>
                <w:szCs w:val="18"/>
                <w:lang w:bidi="ar-SY"/>
              </w:rPr>
              <w:t>A</w:t>
            </w:r>
          </w:p>
        </w:tc>
        <w:tc>
          <w:tcPr>
            <w:tcW w:w="2240" w:type="dxa"/>
            <w:gridSpan w:val="2"/>
          </w:tcPr>
          <w:p w:rsidR="00E01CF5" w:rsidRPr="00A7053F" w:rsidRDefault="00E01CF5" w:rsidP="00E01CF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5F0BDA">
              <w:rPr>
                <w:rFonts w:ascii="Unikurd Midya" w:hAnsi="Unikurd Midya" w:cs="Unikurd Midya"/>
                <w:b/>
                <w:bCs/>
                <w:sz w:val="18"/>
                <w:szCs w:val="18"/>
                <w:lang w:bidi="ar-SY"/>
              </w:rPr>
              <w:t xml:space="preserve">Practical Microbiology </w:t>
            </w:r>
            <w:r>
              <w:rPr>
                <w:rFonts w:ascii="Unikurd Midya" w:hAnsi="Unikurd Midya" w:cs="Unikurd Midya"/>
                <w:b/>
                <w:bCs/>
                <w:sz w:val="18"/>
                <w:szCs w:val="18"/>
                <w:lang w:bidi="ar-SY"/>
              </w:rPr>
              <w:t>B</w:t>
            </w:r>
          </w:p>
        </w:tc>
        <w:tc>
          <w:tcPr>
            <w:tcW w:w="1121" w:type="dxa"/>
          </w:tcPr>
          <w:p w:rsidR="00E01CF5" w:rsidRPr="00A7053F" w:rsidRDefault="00E01CF5" w:rsidP="00E01CF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E01CF5" w:rsidRPr="00A7053F" w:rsidRDefault="00E01CF5" w:rsidP="00E01CF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E01CF5" w:rsidRPr="00A7053F" w:rsidRDefault="00E01CF5" w:rsidP="00E01CF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BDA" w:rsidRPr="00A7053F" w:rsidTr="003A4821">
        <w:trPr>
          <w:trHeight w:val="385"/>
          <w:jc w:val="center"/>
        </w:trPr>
        <w:tc>
          <w:tcPr>
            <w:tcW w:w="1120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  <w:vAlign w:val="center"/>
          </w:tcPr>
          <w:p w:rsidR="005F0BDA" w:rsidRPr="005F0BDA" w:rsidRDefault="005F0BDA" w:rsidP="005F0BDA">
            <w:pPr>
              <w:ind w:right="-993"/>
              <w:rPr>
                <w:rFonts w:ascii="Unikurd Midya" w:hAnsi="Unikurd Midya" w:cs="Unikurd Midya"/>
                <w:sz w:val="22"/>
                <w:szCs w:val="22"/>
                <w:rtl/>
                <w:lang w:bidi="ar-IQ"/>
              </w:rPr>
            </w:pPr>
            <w:r w:rsidRPr="005F0BDA">
              <w:rPr>
                <w:rFonts w:ascii="Unikurd Midya" w:hAnsi="Unikurd Midya" w:cs="Unikurd Midya"/>
                <w:sz w:val="22"/>
                <w:szCs w:val="22"/>
                <w:lang w:bidi="ar-SY"/>
              </w:rPr>
              <w:t>Virology Theory</w:t>
            </w:r>
            <w:r w:rsidRPr="005F0BDA">
              <w:rPr>
                <w:rFonts w:ascii="Unikurd Midya" w:hAnsi="Unikurd Midya" w:cs="Unikurd Midya" w:hint="cs"/>
                <w:sz w:val="22"/>
                <w:szCs w:val="22"/>
                <w:rtl/>
                <w:lang w:bidi="ar-SY"/>
              </w:rPr>
              <w:t xml:space="preserve">    </w:t>
            </w:r>
          </w:p>
        </w:tc>
        <w:tc>
          <w:tcPr>
            <w:tcW w:w="1120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BDA" w:rsidRPr="00A7053F" w:rsidTr="002B409C">
        <w:trPr>
          <w:trHeight w:val="385"/>
          <w:jc w:val="center"/>
        </w:trPr>
        <w:tc>
          <w:tcPr>
            <w:tcW w:w="1120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F0BDA" w:rsidRPr="00A7053F" w:rsidRDefault="005F0BDA" w:rsidP="005F0BDA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3D3063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3D3063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3D3063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3D3063" w:rsidRPr="00A7053F" w:rsidTr="003D3063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3D3063" w:rsidRPr="00A7053F" w:rsidTr="003D3063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D3063" w:rsidRPr="00A7053F" w:rsidTr="003D3063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3D3063" w:rsidRPr="00A7053F" w:rsidTr="003D3063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D3063" w:rsidRPr="00A7053F" w:rsidTr="003D3063">
        <w:trPr>
          <w:trHeight w:val="248"/>
          <w:jc w:val="center"/>
        </w:trPr>
        <w:tc>
          <w:tcPr>
            <w:tcW w:w="3022" w:type="dxa"/>
            <w:gridSpan w:val="5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1001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3D3063" w:rsidRDefault="003D3063" w:rsidP="003D3063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</w:tr>
      <w:tr w:rsidR="003D3063" w:rsidRPr="00A7053F" w:rsidTr="003D3063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3D3063" w:rsidRPr="00D2472B" w:rsidRDefault="003D3063" w:rsidP="003D3063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D3063" w:rsidRPr="00A7053F" w:rsidRDefault="003D3063" w:rsidP="003D3063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3D3063" w:rsidRPr="00D2472B" w:rsidRDefault="003D3063" w:rsidP="003D3063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</w:tr>
      <w:tr w:rsidR="0012164A" w:rsidRPr="00A7053F" w:rsidTr="003D3063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3D3063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D3063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3D3063" w:rsidRPr="00A7053F" w:rsidTr="003D3063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3D3063" w:rsidRPr="00A7053F" w:rsidTr="003D3063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D3063" w:rsidRPr="00A7053F" w:rsidTr="003D3063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3D3063" w:rsidRPr="00A7053F" w:rsidTr="003D3063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D3063" w:rsidRPr="00A7053F" w:rsidTr="003D3063">
        <w:trPr>
          <w:trHeight w:val="240"/>
          <w:jc w:val="center"/>
        </w:trPr>
        <w:tc>
          <w:tcPr>
            <w:tcW w:w="3022" w:type="dxa"/>
            <w:gridSpan w:val="5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1001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</w:tr>
      <w:tr w:rsidR="003D3063" w:rsidRPr="00A7053F" w:rsidTr="003D306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3D3063" w:rsidRPr="00D2472B" w:rsidRDefault="003D3063" w:rsidP="003D3063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D3063" w:rsidRPr="00A7053F" w:rsidRDefault="003D3063" w:rsidP="003D3063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3D3063" w:rsidRPr="00A7053F" w:rsidRDefault="003D3063" w:rsidP="003D3063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D3063" w:rsidRPr="00A7053F" w:rsidRDefault="003D3063" w:rsidP="003D3063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</w:tr>
      <w:tr w:rsidR="0012164A" w:rsidRPr="00A7053F" w:rsidTr="003D3063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3D3063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 مامۆستا</w:t>
            </w:r>
            <w:r w:rsidRPr="005F0B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r w:rsidR="005F0BDA" w:rsidRPr="005F0BDA">
              <w:rPr>
                <w:rFonts w:hint="cs"/>
                <w:sz w:val="32"/>
                <w:szCs w:val="32"/>
                <w:rtl/>
                <w:lang w:bidi="ar-IQ"/>
              </w:rPr>
              <w:t>شێرکۆ محمد عبدالرحمن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5F0BDA" w:rsidRPr="00090ED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م.ی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5F0BDA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r w:rsidR="001C6115">
              <w:rPr>
                <w:rFonts w:ascii="Unikurd Xani" w:hAnsi="Unikurd Xani" w:cs="Unikurd Xani"/>
                <w:sz w:val="26"/>
                <w:szCs w:val="26"/>
                <w:lang w:bidi="ar-IQ"/>
              </w:rPr>
              <w:t>20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1C6115">
              <w:rPr>
                <w:rFonts w:ascii="Unikurd Xani" w:hAnsi="Unikurd Xani" w:cs="Unikurd Xani"/>
                <w:sz w:val="26"/>
                <w:szCs w:val="26"/>
                <w:lang w:bidi="ar-IQ"/>
              </w:rPr>
              <w:t>50-20=30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5F0BDA">
              <w:rPr>
                <w:rFonts w:ascii="Unikurd Xani" w:hAnsi="Unikurd Xani" w:cs="Unikurd Xani"/>
                <w:sz w:val="26"/>
                <w:szCs w:val="26"/>
                <w:lang w:bidi="ar-JO"/>
              </w:rPr>
              <w:t>45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5F0BDA">
              <w:rPr>
                <w:rFonts w:ascii="Unikurd Xani" w:hAnsi="Unikurd Xani" w:cs="Unikurd Xani"/>
                <w:sz w:val="26"/>
                <w:szCs w:val="26"/>
                <w:lang w:bidi="ar-IQ"/>
              </w:rPr>
              <w:t>8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</w:t>
            </w:r>
            <w:r w:rsidRPr="005F0BD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</w:t>
            </w:r>
            <w:r w:rsidR="005F0BDA" w:rsidRPr="005F0BDA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5F0BDA" w:rsidRPr="005F0BDA">
              <w:rPr>
                <w:rFonts w:hint="cs"/>
                <w:sz w:val="32"/>
                <w:szCs w:val="32"/>
                <w:rtl/>
                <w:lang w:bidi="ar-IQ"/>
              </w:rPr>
              <w:t>سەرۆکی بەشی بایۆلۆجی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3D3063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D3063" w:rsidRPr="00A7053F" w:rsidTr="003D3063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3D3063" w:rsidRPr="00A7053F" w:rsidRDefault="003D3063" w:rsidP="003D306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3D3063" w:rsidRPr="00A7053F" w:rsidRDefault="003D3063" w:rsidP="003D306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:rsidTr="003D3063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D3063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3D3063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D3063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D3063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3D3063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:rsidTr="001C611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2164A" w:rsidRPr="00A7053F" w:rsidRDefault="001C6115" w:rsidP="001C611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/>
                <w:lang w:bidi="ar-JO"/>
              </w:rPr>
              <w:t>30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2164A" w:rsidRPr="00A7053F" w:rsidRDefault="001C6115" w:rsidP="001C611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/>
                <w:lang w:bidi="ar-IQ"/>
              </w:rPr>
              <w:t>4500</w:t>
            </w:r>
            <w:r w:rsidRPr="00A7053F">
              <w:rPr>
                <w:rFonts w:ascii="Unikurd Xani" w:hAnsi="Unikurd Xani" w:cs="Unikurd Xani" w:hint="cs"/>
                <w:rtl/>
                <w:lang w:bidi="ar-IQ"/>
              </w:rPr>
              <w:t xml:space="preserve">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2164A" w:rsidRPr="00A7053F" w:rsidRDefault="001C6115" w:rsidP="001C611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135000</w:t>
            </w:r>
            <w:r w:rsidRPr="00A7053F">
              <w:rPr>
                <w:rFonts w:ascii="Unikurd Xani" w:hAnsi="Unikurd Xani" w:cs="Unikurd Xani" w:hint="cs"/>
                <w:rtl/>
                <w:lang w:bidi="ar-IQ"/>
              </w:rPr>
              <w:t xml:space="preserve"> </w:t>
            </w:r>
            <w:r w:rsidRPr="00A7053F">
              <w:rPr>
                <w:rFonts w:ascii="Unikurd Xani" w:hAnsi="Unikurd Xani" w:cs="Unikurd Xani" w:hint="cs"/>
                <w:rtl/>
                <w:lang w:bidi="ar-IQ"/>
              </w:rPr>
              <w:t>دینار</w:t>
            </w: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3746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3C55C6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90DDED1" wp14:editId="1429B99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-568960</wp:posOffset>
                      </wp:positionV>
                      <wp:extent cx="1848485" cy="1551305"/>
                      <wp:effectExtent l="0" t="38100" r="0" b="48895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48485" cy="155130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65DD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5" o:spid="_x0000_s1026" type="#_x0000_t75" style="position:absolute;margin-left:21.5pt;margin-top:-45.5pt;width:146.95pt;height:1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1C6115" w:rsidRPr="001C6115" w:rsidRDefault="001C6115" w:rsidP="00D2472B">
            <w:pPr>
              <w:jc w:val="center"/>
              <w:rPr>
                <w:rFonts w:ascii="Unikurd Jino" w:hAnsi="Unikurd Jino" w:cs="Unikurd Jino"/>
                <w:sz w:val="20"/>
                <w:szCs w:val="20"/>
                <w:rtl/>
              </w:rPr>
            </w:pPr>
            <w:r w:rsidRPr="001C6115">
              <w:rPr>
                <w:rFonts w:hint="cs"/>
                <w:rtl/>
                <w:lang w:bidi="ar-IQ"/>
              </w:rPr>
              <w:t>م.ی. شێرکۆ محمد عبدالرحمن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1C6115" w:rsidRDefault="001C6115" w:rsidP="001C6115">
            <w:pPr>
              <w:jc w:val="center"/>
              <w:rPr>
                <w:rFonts w:ascii="Unikurd Jino" w:hAnsi="Unikurd Jino" w:cs="Unikurd Jino" w:hint="cs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rtl/>
                <w:lang w:bidi="ku-Arab-IQ"/>
              </w:rPr>
              <w:t xml:space="preserve">پ.ی.د. محمد </w:t>
            </w:r>
            <w:r>
              <w:rPr>
                <w:rFonts w:ascii="Unikurd Jino" w:hAnsi="Unikurd Jino" w:cs="Unikurd Jino" w:hint="cs"/>
                <w:rtl/>
                <w:lang w:bidi="ku-Arab-IQ"/>
              </w:rPr>
              <w:t>احمد</w:t>
            </w:r>
          </w:p>
          <w:p w:rsidR="00D2472B" w:rsidRPr="00A7053F" w:rsidRDefault="001C6115" w:rsidP="001C6115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  <w:lang w:bidi="ku-Arab-IQ"/>
              </w:rPr>
              <w:t xml:space="preserve"> حسن </w:t>
            </w: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8DC" w:rsidRDefault="006118DC" w:rsidP="003638FC">
      <w:r>
        <w:separator/>
      </w:r>
    </w:p>
  </w:endnote>
  <w:endnote w:type="continuationSeparator" w:id="0">
    <w:p w:rsidR="006118DC" w:rsidRDefault="006118DC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Midya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8DC" w:rsidRDefault="006118DC" w:rsidP="003638FC">
      <w:r>
        <w:separator/>
      </w:r>
    </w:p>
  </w:footnote>
  <w:footnote w:type="continuationSeparator" w:id="0">
    <w:p w:rsidR="006118DC" w:rsidRDefault="006118DC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6115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55C6"/>
    <w:rsid w:val="003C6424"/>
    <w:rsid w:val="003D17F1"/>
    <w:rsid w:val="003D2EB2"/>
    <w:rsid w:val="003D3063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0BDA"/>
    <w:rsid w:val="005F2BA7"/>
    <w:rsid w:val="005F3EAE"/>
    <w:rsid w:val="005F5388"/>
    <w:rsid w:val="005F7D99"/>
    <w:rsid w:val="006073CC"/>
    <w:rsid w:val="006118D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01CF5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53B3D"/>
  <w15:docId w15:val="{3EBBD10F-91F4-4807-AF1E-3B003071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6T06:47:59.742"/>
    </inkml:context>
    <inkml:brush xml:id="br0">
      <inkml:brushProperty name="width" value="0.05" units="cm"/>
      <inkml:brushProperty name="height" value="0.05" units="cm"/>
      <inkml:brushProperty name="color" value="#3366CC"/>
    </inkml:brush>
  </inkml:definitions>
  <inkml:trace contextRef="#ctx0" brushRef="#br0">3415 1677 24575,'0'-4'0,"0"1"0,-1-1 0,1 1 0,-2-1 0,1 0 0,0 1 0,0 0 0,-1 0 0,0 0 0,0-1 0,0 1 0,0-1 0,-4-2 0,1 1 0,0 1 0,-1 1 0,2-1 0,-2 1 0,0 0 0,0-1 0,1 1 0,-9-2 0,0 0 0,0 1 0,1 1 0,-2-1 0,1 1 0,0 1 0,-1 0 0,-28-1 0,34 3 0,0 0 0,-1 0 0,2 0 0,-1 2 0,1-2 0,-1 2 0,1 0 0,-1 0 0,1 0 0,0 0 0,-1 1 0,2 0 0,-1 0 0,0 1 0,-7 4 0,4-2 0,-1 2 0,1-1 0,0 1 0,2 0 0,-11 11 0,16-13 0,0-1 0,1-1 0,-1 1 0,2 1 0,-2-1 0,2 1 0,1-1 0,-1 0 0,0 1 0,1-1 0,0 2 0,1 5 0,1 374 0,-2-367 0,-6 26 0,2-17 0,3-18 0,-1 0 0,-9 18 0,-1 3 0,1-3 0,-1 0 0,-2 1 0,-25 31 0,38-57 0,-1 2 0,-1 0 0,-1 1 0,1-2 0,-2 1 0,1 0 0,0-1 0,0 0 0,-1 0 0,0 0 0,-1-1 0,1 0 0,-1 0 0,-1 0 0,2 0 0,-1-1 0,-1 0 0,2 0 0,-3 0 0,-8 0 0,-12 1 0,-2 0 0,1-2 0,-51-3 0,30 1 0,45 1 0,-35 0 0,0-1 0,-2-2 0,-40-7 0,28-2 0,-61-19 0,107 28 0,-12-4 0,-1 0 0,2-1 0,-1 0 0,1-1 0,0-1 0,2-1 0,-30-20 0,41 25 0,1-3 0,0 2 0,0-1 0,1 0 0,-1-1 0,-3-13 0,-1 1 0,-1 1 0,3 1 0,0-2 0,1 0 0,2 0 0,0 1 0,0-43 0,5 51 0,0 3 0,2-3 0,-1 2 0,2-1 0,0 1 0,1-1 0,0 2 0,1-2 0,1 1 0,0 1 0,0-1 0,1 1 0,1 0 0,0-1 0,15-10 0,33-21 0,94-53 0,-102 69 0,1 0 0,89-31 0,116-23 0,75 11 0,-116 27 0,64-5 0,3 17 0,-264 26 0,91-6 0,148-2 0,-253 10 0,1 1 0,-1 0 0,0 0 0,0 1 0,0-1 0,0 0 0,0 0 0,1 1 0,-1-1 0,1 1 0,-2 0 0,1 0 0,0-1 0,0 1 0,0-1 0,0 2 0,2 0 0,-3 0 0,0 0 0,0 0 0,1 0 0,-2 0 0,2-1 0,-1 2 0,-1-2 0,1 2 0,-1-1 0,0 0 0,0-1 0,0 2 0,0 3 0,0 3 0,0-1 0,-1 0 0,0 0 0,-3 11 0,3-15 0,-1-1 0,1 1 0,-2-1 0,1 1 0,0-2 0,-1 2 0,1-1 0,-2 0 0,2-1 0,-2 1 0,1 0 0,-5 4 0,-12 3 0,-1 2 0,-1-1 0,1-1 0,-3-1 0,2-2 0,-49 13 0,0-5 0,-82 9 0,-280 15 0,60-7 0,286-25 0,-104-1 0,158-6 0,-172 10 0,1 0 0,148-10 0,-356-1 0,405 1 0,-1 0 0,1-1 0,-2 0 0,3-1 0,-1 1 0,-2-1 0,3 0 0,-13-4 0,17 4 0,-2 1 0,2 0 0,-1-1 0,0 1 0,0-2 0,1 2 0,0-1 0,-1 0 0,1-1 0,1 2 0,-2-2 0,2 1 0,-1 0 0,1-1 0,-1 1 0,2-1 0,-2 0 0,1 1 0,0 0 0,1-1 0,-2-2 0,2-2 0,0 1 0,0 0 0,0 0 0,0-1 0,2 1 0,-1 0 0,0 0 0,1 0 0,1 0 0,0 1 0,0-2 0,0 2 0,0-1 0,2 1 0,-1 0 0,0 0 0,2 0 0,-1 0 0,0 1 0,0-2 0,1 3 0,1-1 0,-1 0 0,1 1 0,12-7 0,21-7 0,0 0 0,3 1 0,0 3 0,70-16 0,793-171 0,-778 172 0,150-16 0,136-1 0,-375 41 0,-30 3 0,341-23 0,-349 24 0,1 0 0,-1 0 0,2 0 0,-3 0 0,2 1 0,0-1 0,0 0 0,0 0 0,-1 1 0,0-1 0,2 1 0,-2-1 0,0 1 0,1 0 0,0-1 0,-2 0 0,2 2 0,-1-1 0,0-1 0,0 1 0,3 2 0,-3-2 0,-1 1 0,1 0 0,0 0 0,0-1 0,-1 0 0,2 1 0,-2 0 0,0 0 0,0 0 0,0 0 0,0-1 0,0 2 0,0 1 0,-2 1 0,1 1 0,0-2 0,-1 1 0,1 0 0,-2 0 0,0 0 0,1-1 0,-2 1 0,0-2 0,-5 8 0,-5 1 0,0-1 0,-1-1 0,-2 0 0,1 1 0,-1-2 0,-2-1 0,2-1 0,-21 8 0,-3-3 0,0 0 0,-76 11 0,56-12 0,-123 17 0,-36-4 0,20 1 0,19-6 0,41-3 0,-218 4 0,330-21 0,-331 9 0,-266 4 0,604-12 0,7 0 0,5 1 0,1-1 0,1-1 0,-2 1 0,1-1 0,-9-2 0,14 3 0,2-1 0,-1 1 0,-1-1 0,2 0 0,0 1 0,-2-1 0,2 1 0,-1-2 0,1 1 0,0 1 0,-1-1 0,2-1 0,-2 1 0,1 0 0,0 0 0,-1 0 0,2-1 0,-2 2 0,1-3 0,1 3 0,-1-3 0,0 3 0,1-2 0,0 1 0,-1-1 0,1 1 0,0-2 0,-1-3 0,-1 1 0,2 0 0,0-1 0,0 1 0,2 0 0,-2-1 0,1 2 0,0-2 0,1 0 0,1 2 0,-1-2 0,0 1 0,0 1 0,2-1 0,-1 1 0,1-1 0,0 0 0,0 1 0,1 0 0,5-4 0,7-4 0,0 1 0,1 1 0,0 1 0,1 0 0,2 0 0,28-8 0,132-30 0,-148 39 0,485-82 0,11 31 0,-267 32 0,-170 17 0,233-23 0,1 19 0,-290 14 0,-24-2 0,2 2 0,0 0 0,1 2 0,15 1 0,-28-3 0,0 0 0,-2 1 0,2-1 0,0 1 0,-1-1 0,0 1 0,0 0 0,1 0 0,-1-1 0,0 1 0,0-1 0,0 2 0,1-1 0,-2-1 0,2 1 0,-2 0 0,1 0 0,0 0 0,0 2 0,0-1 0,1 1 0,-1 0 0,0 0 0,-1 0 0,1 0 0,-1 0 0,0-1 0,0 4 0,0 1 0,-1-2 0,0 2 0,0-2 0,-2 1 0,2 0 0,-1 0 0,-6 7 0,3-6 0,-2 0 0,1 0 0,-1-1 0,0 0 0,-1 0 0,1 0 0,-1 0 0,-17 7 0,-1 0 0,-52 18 0,12-8 0,0-4 0,-113 21 0,79-24 0,-125 7 0,-438-13 0,482-13 0,77 3 0,-242 1 0,144 12 0,-10 0 0,-141-9 0,344-4 0,0-1 0,-2 1 0,2-2 0,-1 1 0,1 0 0,-16-5 0,22 4 0,-1 1 0,0-1 0,0 1 0,1-1 0,-1 0 0,1-1 0,0 1 0,0 0 0,0-1 0,0 0 0,0 1 0,0-1 0,1 0 0,0 1 0,0-2 0,-2-3 0,2 1 0,-1 2 0,1 0 0,1 0 0,-2-1 0,2 1 0,1-1 0,-1-1 0,1 2 0,0-1 0,0 0 0,0 0 0,1 1 0,0-1 0,1 1 0,-1-1 0,0 0 0,1 1 0,1-1 0,-1 1 0,2 0 0,-2 0 0,1 0 0,5-5 0,7-4 0,2 1 0,-1 0 0,2 1 0,0 0 0,0 0 0,1 2 0,1 1 0,31-12 0,-2 5 0,0 1 0,82-14 0,576-56 0,-487 63 0,432-29 0,-356 31 0,324-2 0,-618 21 0,0 0 0,0 0 0,1 1 0,-1-1 0,0 0 0,1 0 0,0 1 0,-1 1 0,0-2 0,0 0 0,1 1 0,-1 0 0,0 0 0,0 1 0,0-1 0,0-1 0,0 3 0,0-3 0,-1 3 0,0-3 0,1 2 0,-1 0 0,1-1 0,-2 1 0,2 0 0,-1 0 0,-1-1 0,1 2 0,1-2 0,-2 1 0,0 1 0,3 8 0,-2 0 0,0 0 0,-1-1 0,-2 17 0,1-9 0,1-15 0,0 2 0,0 1 0,0-1 0,-2 1 0,-2 9 0,4-13 0,-2-1 0,2 2 0,-2-2 0,1 0 0,0 1 0,-1 0 0,1 0 0,-1-1 0,0 1 0,0-1 0,0 0 0,0 1 0,0-1 0,0 0 0,0 0 0,-5 2 0,-27 8 0,-1-1 0,-1-1 0,0-1 0,-39 4 0,69-11 0,-51 6 0,-107 4 0,-61-11 0,123 0 0,10-2 0,-113 3 0,174 0 0,-52 11 0,54-6 0,0-2 0,-31 1 0,-231-5 0,288 0 0,-1 0 0,1 0 0,-1 0 0,2 0 0,-2-1 0,1-1 0,-1 2 0,2-1 0,-2 0 0,0 0 0,2 0 0,-1-1 0,1 2 0,-2-3 0,2 2 0,0-1 0,-1 1 0,1-1 0,-1 0 0,-2-4 0,2 3 0,0-1 0,1-1 0,0 1 0,1 0 0,-1 0 0,0 0 0,1-1 0,0 1 0,1 0 0,-1-1 0,1-5 0,0 0 0,0 0 0,1 0 0,0 1 0,6-17 0,-6 23 0,1-1 0,-2 2 0,3-2 0,0 1 0,-1 0 0,0 1 0,1-1 0,-1 0 0,0 0 0,2 0 0,0 0 0,-1 1 0,-1 0 0,2 0 0,0 0 0,7-4 0,9-1 0,0 1 0,1 0 0,24-5 0,69-7 0,-98 15 0,8-1 0,0 1 0,1 1 0,0 0 0,38 4 0,-60-2 0,1 0 0,0 1 0,1 0 0,-2 1 0,1-1 0,1 0 0,-2 2 0,0-2 0,1 1 0,-1 0 0,1 0 0,0 0 0,-2 1 0,2 0 0,1 2 0,8 8 0,19 25 0,-27-32 0,4 7 0,-1 0 0,-1 0 0,0-1 0,-1 3 0,-2-2 0,2 1 0,-3-1 0,-1 1 0,2 22 0,-4-21 0,2-3 0,-2 3 0,0-3 0,-3 21 0,1-29 0,1 0 0,0 0 0,0 0 0,-2 0 0,1 0 0,0-1 0,0 1 0,-1 0 0,-1-1 0,2 0 0,-2 0 0,1 1 0,0-1 0,-1 0 0,-5 3 0,-3 0 0,1 0 0,0-1 0,-2 0 0,1-1 0,-1 1 0,2-1 0,-2-1 0,-15 2 0,6-2 0,3 0 0,-2-2 0,0 0 0,-34-2 0,51 1 0,1 0 0,-1 0 0,2-1 0,-2-1 0,1 2 0,-1 0 0,2-1 0,-2-1 0,2 1 0,-1 0 0,0 0 0,1-1 0,-1 1 0,0-2 0,0 3 0,1-2 0,0 0 0,0 0 0,1-1 0,-2 1 0,2 1 0,-3-6 0,-2-3 0,1 0 0,1 1 0,0-2 0,-2-13 0,3 15 0,-6-43 0,3 0 0,5-101 0,2 80 0,-1 5 0,5-1 0,27-124 0,13 54 0,-21 72 0,-5 0 0,14-102 0,-32 161 0,1 1 0,0-1 0,-1 0 0,3 1 0,-2 0 0,2 0 0,0 0 0,5-8 0,-7 12 0,0 3 0,-1-1 0,0-1 0,2 1 0,-2 0 0,1 0 0,1 0 0,-3 0 0,3 0 0,0 1 0,-1-2 0,0 2 0,-1-1 0,2 1 0,-1 0 0,3-1 0,44-1 0,-39 1 0,37 2-682,84 10-1,-36 1-6143</inkml:trace>
  <inkml:trace contextRef="#ctx0" brushRef="#br0" timeOffset="2330.11">983 2572 24575,'1'-2'0,"1"0"0,0 1 0,0-1 0,-1 1 0,1-1 0,0 1 0,0 1 0,0-3 0,3 2 0,2-3 0,10-5 0,0-1 0,1 2 0,0 1 0,20-7 0,19-8 0,33-17 0,310-120 0,-98 67 0,-97 30 0,-105 32 0,123-22 0,-154 40 0,3 1 0,122-4 0,1576-1 0,-1290 17 0,-477-1 0,1 0 0,1 0 0,0 0 0,-1 0 0,1 0 0,-1 0 0,9 3 0,-11-2 0,-1-1 0,-1 0 0,1 2 0,0-2 0,0 0 0,-1 1 0,2-1 0,-2 1 0,0 0 0,2-1 0,-2 1 0,1 0 0,-1-1 0,0 1 0,1-1 0,-1 2 0,0-1 0,2-1 0,-2 0 0,0 1 0,0 1 0,0-2 0,0 1 0,0 0 0,0-1 0,0 1 0,0 0 0,0 0 0,0 0 0,0 0 0,0 0 0,-2-1 0,2 1 0,0-1 0,-1 3 0,-2 3 0,-1 0 0,-1 1 0,1-2 0,-1 2 0,0-2 0,1 1 0,-2 0 0,0 0 0,-1-2 0,1 1 0,-1-1 0,0 1 0,-11 4 0,-6 3 0,-2 0 0,-47 14 0,-7-2 0,-149 28 0,-93-2 0,-304 10-742,-7-46 725,-202-22-62,319 3 904,278 5-811,-118-1-15,328-1 1,-30-2 0,49 3 0,0 0 0,1-1 0,0 0 0,0 0 0,0-1 0,0 1 0,-11-6 0,17 8 0,2 0 0,-2-2 0,1 1 0,1 1 0,-1 0 0,0-1 0,0 1 0,0-2 0,1 2 0,-2-1 0,2 0 0,-1 0 0,0 1 0,1-1 0,0 0 0,-1 0 0,1 0 0,-1 0 0,1 0 0,0 1 0,0-1 0,0-1 0,0 2 0,0-3 0,0 1 0,1 0 0,-1 0 0,1 0 0,0 1 0,0-2 0,1 2 0,-1 0 0,0-1 0,0 0 0,0 2 0,5-6 0,3 0 0,2-1 0,0 0 0,16-8 0,-25 15 0,45-21 0,2 2 0,92-28 0,112-13 0,-155 41 0,3 2 0,0 5 0,193-7 0,-178 19 0,0 4 0,0 5 0,169 28 0,-269-35 0,-1 2 0,2 0 0,-2 1 0,0 0 0,-1 1 0,1 0 0,-1 0 0,-1 2 0,0-1 0,0 2 0,22 15 0,49 46 0,-4 3 0,-5 2 0,-4 2 0,66 96 0,-30-10 0,-80-117 0,30 80 0,7 120 0,-26 2 0,-35-232 0,54 446 0,-49-407 0,-5 1 0,-8 91 0,-1-114 0,-2 37 0,9-58-1365,3-2-5461</inkml:trace>
  <inkml:trace contextRef="#ctx0" brushRef="#br0" timeOffset="3589.35">0 3425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sherko muhammed</cp:lastModifiedBy>
  <cp:revision>7</cp:revision>
  <cp:lastPrinted>2019-04-15T04:06:00Z</cp:lastPrinted>
  <dcterms:created xsi:type="dcterms:W3CDTF">2023-05-26T20:28:00Z</dcterms:created>
  <dcterms:modified xsi:type="dcterms:W3CDTF">2023-05-26T20:37:00Z</dcterms:modified>
</cp:coreProperties>
</file>