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3552E2" w:rsidP="00446A75">
            <w:pPr>
              <w:rPr>
                <w:rFonts w:ascii="Unikurd Xani" w:hAnsi="Unikurd Xani" w:cs="Unikurd Xani" w:hint="cs"/>
                <w:rtl/>
                <w:lang w:bidi="ar-KW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120" w:type="dxa"/>
          </w:tcPr>
          <w:p w:rsidR="00833EA4" w:rsidRPr="00A7053F" w:rsidRDefault="003552E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121" w:type="dxa"/>
          </w:tcPr>
          <w:p w:rsidR="00833EA4" w:rsidRPr="00A7053F" w:rsidRDefault="003552E2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001" w:type="dxa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3552E2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992" w:type="dxa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3552E2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001" w:type="dxa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3552E2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992" w:type="dxa"/>
          </w:tcPr>
          <w:p w:rsidR="00833EA4" w:rsidRPr="00A7053F" w:rsidRDefault="003552E2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3552E2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شێروان هادى محمد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مامۆستالى یاریدەدەر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١٢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3552E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121" w:type="dxa"/>
          </w:tcPr>
          <w:p w:rsidR="002B409C" w:rsidRPr="00A7053F" w:rsidRDefault="003552E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552E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001" w:type="dxa"/>
          </w:tcPr>
          <w:p w:rsidR="002B409C" w:rsidRPr="00A7053F" w:rsidRDefault="003552E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552E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3552E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992" w:type="dxa"/>
          </w:tcPr>
          <w:p w:rsidR="002B409C" w:rsidRPr="00A7053F" w:rsidRDefault="003552E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552E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552E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001" w:type="dxa"/>
          </w:tcPr>
          <w:p w:rsidR="0012164A" w:rsidRPr="00A7053F" w:rsidRDefault="003552E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552E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552E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992" w:type="dxa"/>
          </w:tcPr>
          <w:p w:rsidR="0012164A" w:rsidRPr="00A7053F" w:rsidRDefault="003552E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552E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KW"/>
              </w:rPr>
              <w:t>دەرومزانى زمان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شێروان هادى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552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١٢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F0B" w:rsidRDefault="00140F0B" w:rsidP="003638FC">
      <w:r>
        <w:separator/>
      </w:r>
    </w:p>
  </w:endnote>
  <w:endnote w:type="continuationSeparator" w:id="0">
    <w:p w:rsidR="00140F0B" w:rsidRDefault="00140F0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F0B" w:rsidRDefault="00140F0B" w:rsidP="003638FC">
      <w:r>
        <w:separator/>
      </w:r>
    </w:p>
  </w:footnote>
  <w:footnote w:type="continuationSeparator" w:id="0">
    <w:p w:rsidR="00140F0B" w:rsidRDefault="00140F0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0F0B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52E2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C1767"/>
  <w15:docId w15:val="{450E1E00-A4A8-41AB-BEA0-E49336F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Didam</cp:lastModifiedBy>
  <cp:revision>3</cp:revision>
  <cp:lastPrinted>2019-04-15T04:06:00Z</cp:lastPrinted>
  <dcterms:created xsi:type="dcterms:W3CDTF">2019-04-15T04:20:00Z</dcterms:created>
  <dcterms:modified xsi:type="dcterms:W3CDTF">2023-05-29T08:46:00Z</dcterms:modified>
</cp:coreProperties>
</file>