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3251C2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</w:t>
      </w:r>
      <w:r>
        <w:rPr>
          <w:rFonts w:ascii="Unikurd Jino" w:hAnsi="Unikurd Jino" w:cs="Unikurd Jino"/>
          <w:lang w:bidi="ar-JO"/>
        </w:rPr>
        <w:t>:</w:t>
      </w:r>
      <w:r>
        <w:rPr>
          <w:rFonts w:ascii="Unikurd Jino" w:hAnsi="Unikurd Jino" w:cs="Unikurd Jino" w:hint="cs"/>
          <w:rtl/>
          <w:lang w:bidi="ku-Arab-IQ"/>
        </w:rPr>
        <w:t xml:space="preserve"> زانست</w:t>
      </w:r>
      <w:r>
        <w:rPr>
          <w:rFonts w:ascii="Unikurd Jino" w:hAnsi="Unikurd Jino" w:cs="Unikurd Jino"/>
          <w:lang w:bidi="ar-JO"/>
        </w:rPr>
        <w:t xml:space="preserve">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251C2">
        <w:rPr>
          <w:rFonts w:ascii="Unikurd Jino" w:hAnsi="Unikurd Jino" w:cs="Unikurd Jino" w:hint="cs"/>
          <w:rtl/>
          <w:lang w:bidi="ar-JO"/>
        </w:rPr>
        <w:t xml:space="preserve"> زانسته کانی زه وی و نه 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251C2" w:rsidRPr="00A7053F" w:rsidTr="000F21DC">
        <w:trPr>
          <w:trHeight w:val="385"/>
          <w:jc w:val="center"/>
        </w:trPr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3361" w:type="dxa"/>
            <w:gridSpan w:val="3"/>
          </w:tcPr>
          <w:p w:rsidR="003251C2" w:rsidRPr="003251C2" w:rsidRDefault="003251C2" w:rsidP="003251C2">
            <w:pPr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3251C2" w:rsidRPr="003251C2" w:rsidRDefault="003251C2" w:rsidP="003251C2">
            <w:pPr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</w:p>
        </w:tc>
        <w:tc>
          <w:tcPr>
            <w:tcW w:w="3362" w:type="dxa"/>
            <w:gridSpan w:val="3"/>
          </w:tcPr>
          <w:p w:rsidR="003251C2" w:rsidRPr="003251C2" w:rsidRDefault="003251C2" w:rsidP="003251C2">
            <w:pPr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</w:p>
        </w:tc>
      </w:tr>
      <w:tr w:rsidR="003251C2" w:rsidRPr="00A7053F" w:rsidTr="00EF045A">
        <w:trPr>
          <w:trHeight w:val="385"/>
          <w:jc w:val="center"/>
        </w:trPr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3361" w:type="dxa"/>
            <w:gridSpan w:val="3"/>
          </w:tcPr>
          <w:p w:rsidR="003251C2" w:rsidRPr="003251C2" w:rsidRDefault="003251C2" w:rsidP="003251C2">
            <w:pPr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3251C2" w:rsidRPr="003251C2" w:rsidRDefault="003251C2" w:rsidP="003251C2">
            <w:pPr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</w:p>
        </w:tc>
        <w:tc>
          <w:tcPr>
            <w:tcW w:w="3362" w:type="dxa"/>
            <w:gridSpan w:val="3"/>
          </w:tcPr>
          <w:p w:rsidR="003251C2" w:rsidRPr="003251C2" w:rsidRDefault="003251C2" w:rsidP="003251C2">
            <w:pPr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</w:p>
        </w:tc>
      </w:tr>
      <w:tr w:rsidR="006B2A68" w:rsidRPr="00A7053F" w:rsidTr="00EE4C1C">
        <w:trPr>
          <w:trHeight w:val="385"/>
          <w:jc w:val="center"/>
        </w:trPr>
        <w:tc>
          <w:tcPr>
            <w:tcW w:w="1120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6B2A68" w:rsidRPr="006B2A68" w:rsidRDefault="006B2A68" w:rsidP="006B2A68">
            <w:pPr>
              <w:jc w:val="center"/>
              <w:rPr>
                <w:rFonts w:ascii="Unikurd Xani" w:hAnsi="Unikurd Xani" w:cs="Unikurd Xani"/>
                <w:sz w:val="14"/>
                <w:szCs w:val="14"/>
                <w:rtl/>
                <w:lang w:bidi="ar-IQ"/>
              </w:rPr>
            </w:pPr>
            <w:r w:rsidRPr="006B2A68">
              <w:rPr>
                <w:rFonts w:ascii="Unikurd Xani" w:hAnsi="Unikurd Xani" w:cs="Unikurd Xani"/>
                <w:sz w:val="14"/>
                <w:szCs w:val="14"/>
                <w:lang w:bidi="ar-IQ"/>
              </w:rPr>
              <w:t xml:space="preserve">Prac. Geochemistry &amp; mineralogy </w:t>
            </w:r>
            <w:r>
              <w:rPr>
                <w:rFonts w:ascii="Unikurd Xani" w:hAnsi="Unikurd Xani" w:cs="Unikurd Xani"/>
                <w:sz w:val="14"/>
                <w:szCs w:val="14"/>
                <w:lang w:bidi="ar-IQ"/>
              </w:rPr>
              <w:t>A</w:t>
            </w:r>
          </w:p>
        </w:tc>
        <w:tc>
          <w:tcPr>
            <w:tcW w:w="2241" w:type="dxa"/>
            <w:gridSpan w:val="2"/>
          </w:tcPr>
          <w:p w:rsidR="006B2A68" w:rsidRPr="00564189" w:rsidRDefault="006B2A68" w:rsidP="00564189">
            <w:pPr>
              <w:jc w:val="center"/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  <w:r w:rsidRPr="00564189">
              <w:rPr>
                <w:rFonts w:ascii="Unikurd Xani" w:hAnsi="Unikurd Xani" w:cs="Unikurd Xani"/>
                <w:sz w:val="18"/>
                <w:szCs w:val="18"/>
                <w:lang w:bidi="ar-IQ"/>
              </w:rPr>
              <w:t>Research</w:t>
            </w:r>
            <w:r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1</w:t>
            </w:r>
          </w:p>
        </w:tc>
        <w:tc>
          <w:tcPr>
            <w:tcW w:w="2240" w:type="dxa"/>
            <w:gridSpan w:val="2"/>
          </w:tcPr>
          <w:p w:rsidR="006B2A68" w:rsidRPr="00A7053F" w:rsidRDefault="006B2A68" w:rsidP="006B2A6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B2A68">
              <w:rPr>
                <w:rFonts w:ascii="Unikurd Xani" w:hAnsi="Unikurd Xani" w:cs="Unikurd Xani"/>
                <w:sz w:val="14"/>
                <w:szCs w:val="14"/>
                <w:lang w:bidi="ar-IQ"/>
              </w:rPr>
              <w:t xml:space="preserve">Prac. Geochemistry &amp; mineralogy </w:t>
            </w:r>
            <w:r>
              <w:rPr>
                <w:rFonts w:ascii="Unikurd Xani" w:hAnsi="Unikurd Xani" w:cs="Unikurd Xani"/>
                <w:sz w:val="14"/>
                <w:szCs w:val="14"/>
                <w:lang w:bidi="ar-IQ"/>
              </w:rPr>
              <w:t>B</w:t>
            </w:r>
          </w:p>
        </w:tc>
        <w:tc>
          <w:tcPr>
            <w:tcW w:w="2241" w:type="dxa"/>
            <w:gridSpan w:val="2"/>
          </w:tcPr>
          <w:p w:rsidR="006B2A68" w:rsidRPr="00A7053F" w:rsidRDefault="006B2A68" w:rsidP="006B2A6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B2A68">
              <w:rPr>
                <w:rFonts w:ascii="Unikurd Xani" w:hAnsi="Unikurd Xani" w:cs="Unikurd Xani"/>
                <w:sz w:val="14"/>
                <w:szCs w:val="14"/>
                <w:lang w:bidi="ar-IQ"/>
              </w:rPr>
              <w:t xml:space="preserve">Prac. Geochemistry &amp; mineralogy </w:t>
            </w:r>
            <w:r>
              <w:rPr>
                <w:rFonts w:ascii="Unikurd Xani" w:hAnsi="Unikurd Xani" w:cs="Unikurd Xani"/>
                <w:sz w:val="14"/>
                <w:szCs w:val="14"/>
                <w:lang w:bidi="ar-IQ"/>
              </w:rPr>
              <w:t>C</w:t>
            </w:r>
          </w:p>
        </w:tc>
        <w:tc>
          <w:tcPr>
            <w:tcW w:w="1121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B2A68" w:rsidRPr="00A7053F" w:rsidTr="00CC3580">
        <w:trPr>
          <w:trHeight w:val="385"/>
          <w:jc w:val="center"/>
        </w:trPr>
        <w:tc>
          <w:tcPr>
            <w:tcW w:w="1120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6B2A68" w:rsidRPr="00A7053F" w:rsidRDefault="006B2A68" w:rsidP="006B2A6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B2A68">
              <w:rPr>
                <w:rFonts w:ascii="Unikurd Xani" w:hAnsi="Unikurd Xani" w:cs="Unikurd Xani"/>
                <w:sz w:val="14"/>
                <w:szCs w:val="14"/>
                <w:lang w:bidi="ar-IQ"/>
              </w:rPr>
              <w:t>Prac. Geochemistry &amp; mineralogy D</w:t>
            </w:r>
          </w:p>
        </w:tc>
        <w:tc>
          <w:tcPr>
            <w:tcW w:w="1120" w:type="dxa"/>
          </w:tcPr>
          <w:p w:rsidR="006B2A68" w:rsidRPr="006B2A68" w:rsidRDefault="006B2A68" w:rsidP="006B2A6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6B2A68">
              <w:rPr>
                <w:rFonts w:ascii="Unikurd Xani" w:hAnsi="Unikurd Xani" w:cs="Unikurd Xani"/>
                <w:sz w:val="18"/>
                <w:szCs w:val="18"/>
                <w:lang w:bidi="ar-IQ"/>
              </w:rPr>
              <w:t>A.debate</w:t>
            </w:r>
          </w:p>
        </w:tc>
        <w:tc>
          <w:tcPr>
            <w:tcW w:w="1121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B2A68" w:rsidRPr="00A7053F" w:rsidRDefault="006B2A68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251C2" w:rsidRPr="00A7053F" w:rsidTr="002B409C">
        <w:trPr>
          <w:trHeight w:val="385"/>
          <w:jc w:val="center"/>
        </w:trPr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1C2" w:rsidRPr="00A7053F" w:rsidRDefault="003251C2" w:rsidP="003251C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6B2A68">
        <w:trPr>
          <w:trHeight w:val="23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6B2A68">
        <w:trPr>
          <w:trHeight w:val="161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6B2A68">
        <w:trPr>
          <w:trHeight w:val="23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3251C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27/3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3251C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6B2A68">
        <w:trPr>
          <w:trHeight w:val="22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3251C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3251C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B2A68">
        <w:trPr>
          <w:trHeight w:val="23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3251C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6B2A6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6B2A6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3251C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6B2A6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6B2A6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2B409C" w:rsidRPr="00A7053F" w:rsidTr="006B2A68">
        <w:trPr>
          <w:trHeight w:val="23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3251C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3251C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B2A68">
        <w:trPr>
          <w:trHeight w:val="22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3251C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31/3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3251C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B2A68">
        <w:trPr>
          <w:trHeight w:val="22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6B2A6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6B2A6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6B2A6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6B2A6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:rsidTr="006B2A68">
        <w:trPr>
          <w:trHeight w:val="23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B2A6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B2A6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12164A" w:rsidRPr="00A7053F" w:rsidTr="006B2A68">
        <w:trPr>
          <w:trHeight w:val="22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6B2A68">
        <w:trPr>
          <w:trHeight w:val="15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3251C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27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6B2A68">
        <w:trPr>
          <w:trHeight w:val="21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3251C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3251C2">
              <w:rPr>
                <w:rFonts w:ascii="Unikurd Xani" w:hAnsi="Unikurd Xani" w:cs="Unikurd Xani"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27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6B2A6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6B2A6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B2A6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B2A6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6B2A68">
        <w:trPr>
          <w:trHeight w:val="227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1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13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6B2A6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6B2A6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6B2A6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B2A6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6B2A68">
        <w:trPr>
          <w:trHeight w:val="227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6418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6B2A68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6418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6B2A68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:rsidTr="006B2A68">
        <w:trPr>
          <w:trHeight w:val="23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6B2A68">
        <w:trPr>
          <w:trHeight w:val="161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64189" w:rsidRDefault="0012164A" w:rsidP="000A30DA">
            <w:pPr>
              <w:tabs>
                <w:tab w:val="left" w:pos="7946"/>
              </w:tabs>
              <w:rPr>
                <w:rFonts w:ascii="Unikurd Xani" w:hAnsi="Unikurd Xani" w:cs="Arial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 w:rsidR="005641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564189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شیڤان جمیل جرجیس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641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یاریده ده ر</w:t>
            </w:r>
          </w:p>
          <w:p w:rsidR="0012164A" w:rsidRPr="000A30DA" w:rsidRDefault="0012164A" w:rsidP="0056418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641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:rsidR="0012164A" w:rsidRDefault="0012164A" w:rsidP="0056418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5641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564189" w:rsidRPr="00564189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٦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6418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٣٢</w:t>
            </w:r>
          </w:p>
          <w:p w:rsidR="0012164A" w:rsidRDefault="0012164A" w:rsidP="006B2A6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64189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6B2A68">
              <w:rPr>
                <w:rFonts w:ascii="Unikurd Xani" w:hAnsi="Unikurd Xani" w:cs="Unikurd Xani"/>
                <w:sz w:val="26"/>
                <w:szCs w:val="26"/>
                <w:lang w:bidi="ar-IQ"/>
              </w:rPr>
              <w:t>55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64189">
              <w:rPr>
                <w:rtl/>
              </w:rPr>
              <w:t xml:space="preserve"> </w:t>
            </w:r>
            <w:r w:rsidR="00564189" w:rsidRPr="00564189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>(ق. دکت</w:t>
            </w:r>
            <w:r w:rsidR="00564189" w:rsidRPr="0056418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ۆ</w:t>
            </w:r>
            <w:r w:rsidR="00564189" w:rsidRPr="00564189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را</w:t>
            </w:r>
            <w:r w:rsidR="00564189" w:rsidRPr="00564189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6B2A68">
        <w:trPr>
          <w:trHeight w:val="23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3251C2" w:rsidP="003251C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2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3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3251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B2A6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B2A68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6B2A68">
        <w:trPr>
          <w:trHeight w:val="23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564189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4/27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6B2A68">
        <w:trPr>
          <w:trHeight w:val="22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564189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4/28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6B2A68">
        <w:trPr>
          <w:trHeight w:val="22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6B2A68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B2A68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6B2A68">
        <w:trPr>
          <w:trHeight w:val="23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64189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6B2A68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:rsidTr="006B2A68">
        <w:trPr>
          <w:trHeight w:val="328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40816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25</w:t>
            </w:r>
            <w:bookmarkStart w:id="0" w:name="_GoBack"/>
            <w:bookmarkEnd w:id="0"/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64189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4500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A8" w:rsidRDefault="00607CA8" w:rsidP="003638FC">
      <w:r>
        <w:separator/>
      </w:r>
    </w:p>
  </w:endnote>
  <w:endnote w:type="continuationSeparator" w:id="0">
    <w:p w:rsidR="00607CA8" w:rsidRDefault="00607CA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Jino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A8" w:rsidRDefault="00607CA8" w:rsidP="003638FC">
      <w:r>
        <w:separator/>
      </w:r>
    </w:p>
  </w:footnote>
  <w:footnote w:type="continuationSeparator" w:id="0">
    <w:p w:rsidR="00607CA8" w:rsidRDefault="00607CA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51C2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189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07CA8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80731"/>
    <w:rsid w:val="0069095B"/>
    <w:rsid w:val="00692839"/>
    <w:rsid w:val="006A1FC8"/>
    <w:rsid w:val="006A4610"/>
    <w:rsid w:val="006A6A9F"/>
    <w:rsid w:val="006A7453"/>
    <w:rsid w:val="006B2A68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13E0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0816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DDAAE"/>
  <w15:docId w15:val="{87C410FD-BF80-4942-9391-8559B8A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48A1-E7AC-4299-A895-8E18634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HC</cp:lastModifiedBy>
  <cp:revision>3</cp:revision>
  <cp:lastPrinted>2019-04-15T04:06:00Z</cp:lastPrinted>
  <dcterms:created xsi:type="dcterms:W3CDTF">2022-04-23T09:30:00Z</dcterms:created>
  <dcterms:modified xsi:type="dcterms:W3CDTF">2023-03-22T09:24:00Z</dcterms:modified>
</cp:coreProperties>
</file>